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C" w:rsidRDefault="003451AB">
      <w:pPr>
        <w:rPr>
          <w:bCs/>
          <w:color w:val="000000"/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8244840</wp:posOffset>
            </wp:positionH>
            <wp:positionV relativeFrom="paragraph">
              <wp:posOffset>0</wp:posOffset>
            </wp:positionV>
            <wp:extent cx="975360" cy="63309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00125" cy="6096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C5C">
        <w:rPr>
          <w:sz w:val="36"/>
          <w:lang w:val="en-US"/>
        </w:rPr>
        <w:t xml:space="preserve">             </w:t>
      </w:r>
      <w:r w:rsidR="00AD4C5C">
        <w:rPr>
          <w:b/>
          <w:bCs/>
          <w:sz w:val="40"/>
          <w:u w:val="single"/>
          <w:lang w:val="en-US"/>
        </w:rPr>
        <w:t>MAIL ORDER CREDIT CARD INVOICE</w:t>
      </w:r>
      <w:r w:rsidR="00AD4C5C">
        <w:rPr>
          <w:bCs/>
          <w:color w:val="000000"/>
          <w:sz w:val="36"/>
          <w:lang w:val="en-US"/>
        </w:rPr>
        <w:t xml:space="preserve">             </w:t>
      </w:r>
    </w:p>
    <w:p w:rsidR="00AD4C5C" w:rsidRDefault="00AD4C5C">
      <w:pPr>
        <w:rPr>
          <w:sz w:val="12"/>
          <w:szCs w:val="12"/>
          <w:lang w:val="en-US"/>
        </w:rPr>
      </w:pPr>
    </w:p>
    <w:p w:rsidR="00AD4C5C" w:rsidRDefault="00AD4C5C">
      <w:pPr>
        <w:rPr>
          <w:sz w:val="12"/>
          <w:szCs w:val="12"/>
          <w:lang w:val="en-US"/>
        </w:rPr>
      </w:pPr>
    </w:p>
    <w:p w:rsidR="00AD4C5C" w:rsidRDefault="00AD4C5C">
      <w:pPr>
        <w:tabs>
          <w:tab w:val="left" w:pos="1536"/>
          <w:tab w:val="left" w:pos="2424"/>
          <w:tab w:val="left" w:pos="7224"/>
        </w:tabs>
        <w:spacing w:before="120"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Office / Phone no:</w:t>
      </w:r>
      <w:r>
        <w:rPr>
          <w:color w:val="000000"/>
          <w:sz w:val="24"/>
          <w:szCs w:val="24"/>
          <w:lang w:val="en-US"/>
        </w:rPr>
        <w:tab/>
      </w:r>
      <w:bookmarkStart w:id="0" w:name="Text1"/>
      <w:r w:rsidR="00E2562B" w:rsidRPr="00FE3058">
        <w:rPr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562B" w:rsidRPr="00FE3058">
        <w:rPr>
          <w:sz w:val="24"/>
          <w:szCs w:val="24"/>
          <w:lang w:val="en-US"/>
        </w:rPr>
        <w:instrText xml:space="preserve"> FORMTEXT </w:instrText>
      </w:r>
      <w:r w:rsidR="00E2562B" w:rsidRPr="00FE3058">
        <w:rPr>
          <w:sz w:val="24"/>
          <w:szCs w:val="24"/>
          <w:lang w:val="en-US"/>
        </w:rPr>
      </w:r>
      <w:r w:rsidR="00E2562B" w:rsidRPr="00FE3058">
        <w:rPr>
          <w:sz w:val="24"/>
          <w:szCs w:val="24"/>
          <w:lang w:val="en-US"/>
        </w:rPr>
        <w:fldChar w:fldCharType="separate"/>
      </w:r>
      <w:bookmarkStart w:id="1" w:name="_GoBack"/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bookmarkEnd w:id="1"/>
      <w:r w:rsidR="00E2562B" w:rsidRPr="00FE3058">
        <w:rPr>
          <w:sz w:val="24"/>
          <w:szCs w:val="24"/>
          <w:lang w:val="en-US"/>
        </w:rPr>
        <w:fldChar w:fldCharType="end"/>
      </w:r>
      <w:bookmarkEnd w:id="0"/>
      <w:r>
        <w:rPr>
          <w:sz w:val="24"/>
          <w:szCs w:val="24"/>
          <w:lang w:val="en-US"/>
        </w:rPr>
        <w:t xml:space="preserve"> / </w:t>
      </w:r>
      <w:bookmarkStart w:id="2" w:name="Text69"/>
      <w:r w:rsidR="007C7328" w:rsidRPr="00FE3058">
        <w:rPr>
          <w:sz w:val="24"/>
          <w:szCs w:val="24"/>
          <w:lang w:val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7C7328" w:rsidRPr="00FE3058">
        <w:rPr>
          <w:sz w:val="24"/>
          <w:szCs w:val="24"/>
          <w:lang w:val="en-US"/>
        </w:rPr>
        <w:instrText xml:space="preserve"> FORMTEXT </w:instrText>
      </w:r>
      <w:r w:rsidR="007C7328" w:rsidRPr="00FE3058">
        <w:rPr>
          <w:sz w:val="24"/>
          <w:szCs w:val="24"/>
          <w:lang w:val="en-US"/>
        </w:rPr>
      </w:r>
      <w:r w:rsidR="007C7328" w:rsidRPr="00FE3058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 w:rsidR="007C7328" w:rsidRPr="00FE3058">
        <w:rPr>
          <w:sz w:val="24"/>
          <w:szCs w:val="24"/>
          <w:lang w:val="en-US"/>
        </w:rPr>
        <w:fldChar w:fldCharType="end"/>
      </w:r>
      <w:bookmarkEnd w:id="2"/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At</w:t>
      </w:r>
      <w:proofErr w:type="gramEnd"/>
      <w:r>
        <w:rPr>
          <w:sz w:val="24"/>
          <w:szCs w:val="24"/>
          <w:lang w:val="en-US"/>
        </w:rPr>
        <w:t xml:space="preserve"> events:   Duration from   </w:t>
      </w:r>
      <w:r w:rsidR="00A73D2E">
        <w:rPr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A73D2E">
        <w:rPr>
          <w:sz w:val="24"/>
          <w:szCs w:val="24"/>
          <w:lang w:val="en-US"/>
        </w:rPr>
        <w:instrText xml:space="preserve"> FORMTEXT </w:instrText>
      </w:r>
      <w:r w:rsidR="00A73D2E">
        <w:rPr>
          <w:sz w:val="24"/>
          <w:szCs w:val="24"/>
          <w:lang w:val="en-US"/>
        </w:rPr>
      </w:r>
      <w:r w:rsidR="00A73D2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 w:rsidR="00A73D2E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to   </w:t>
      </w:r>
      <w:r w:rsidR="00A73D2E">
        <w:rPr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A73D2E">
        <w:rPr>
          <w:sz w:val="24"/>
          <w:szCs w:val="24"/>
          <w:lang w:val="en-US"/>
        </w:rPr>
        <w:instrText xml:space="preserve"> FORMTEXT </w:instrText>
      </w:r>
      <w:r w:rsidR="00A73D2E">
        <w:rPr>
          <w:sz w:val="24"/>
          <w:szCs w:val="24"/>
          <w:lang w:val="en-US"/>
        </w:rPr>
      </w:r>
      <w:r w:rsidR="00A73D2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 w:rsidR="00A73D2E">
        <w:rPr>
          <w:sz w:val="24"/>
          <w:szCs w:val="24"/>
          <w:lang w:val="en-US"/>
        </w:rPr>
        <w:fldChar w:fldCharType="end"/>
      </w:r>
    </w:p>
    <w:p w:rsidR="00AD4C5C" w:rsidRDefault="00AD4C5C">
      <w:pPr>
        <w:tabs>
          <w:tab w:val="left" w:pos="1536"/>
          <w:tab w:val="left" w:pos="2835"/>
          <w:tab w:val="left" w:pos="7224"/>
        </w:tabs>
        <w:spacing w:before="120"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Booking:</w:t>
      </w:r>
      <w:r>
        <w:rPr>
          <w:sz w:val="24"/>
          <w:szCs w:val="24"/>
          <w:lang w:val="en-US"/>
        </w:rPr>
        <w:tab/>
      </w:r>
      <w:bookmarkStart w:id="3" w:name="Text3"/>
      <w:r>
        <w:rPr>
          <w:sz w:val="24"/>
          <w:szCs w:val="24"/>
          <w:lang w:val="en-US"/>
        </w:rPr>
        <w:t xml:space="preserve">cost </w:t>
      </w:r>
      <w:proofErr w:type="gramStart"/>
      <w:r>
        <w:rPr>
          <w:sz w:val="24"/>
          <w:szCs w:val="24"/>
          <w:lang w:val="en-US"/>
        </w:rPr>
        <w:t>center</w:t>
      </w:r>
      <w:bookmarkEnd w:id="3"/>
      <w:r>
        <w:rPr>
          <w:sz w:val="24"/>
          <w:szCs w:val="24"/>
          <w:lang w:val="en-US"/>
        </w:rPr>
        <w:t xml:space="preserve"> </w:t>
      </w:r>
      <w:proofErr w:type="gramEnd"/>
      <w:r w:rsidR="00E309FD">
        <w:rPr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E309FD">
        <w:rPr>
          <w:sz w:val="24"/>
          <w:szCs w:val="24"/>
          <w:lang w:val="en-US"/>
        </w:rPr>
        <w:instrText xml:space="preserve"> FORMTEXT </w:instrText>
      </w:r>
      <w:r w:rsidR="00E309FD">
        <w:rPr>
          <w:sz w:val="24"/>
          <w:szCs w:val="24"/>
          <w:lang w:val="en-US"/>
        </w:rPr>
      </w:r>
      <w:r w:rsidR="00E309FD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 w:rsidR="00E309FD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, fund </w:t>
      </w:r>
      <w:bookmarkStart w:id="4" w:name="Text4"/>
      <w:r w:rsidR="00E309FD">
        <w:rPr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E309FD">
        <w:rPr>
          <w:sz w:val="24"/>
          <w:szCs w:val="24"/>
          <w:lang w:val="en-US"/>
        </w:rPr>
        <w:instrText xml:space="preserve"> FORMTEXT </w:instrText>
      </w:r>
      <w:r w:rsidR="00E309FD">
        <w:rPr>
          <w:sz w:val="24"/>
          <w:szCs w:val="24"/>
          <w:lang w:val="en-US"/>
        </w:rPr>
      </w:r>
      <w:r w:rsidR="00E309FD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 w:rsidR="00E309FD">
        <w:rPr>
          <w:sz w:val="24"/>
          <w:szCs w:val="24"/>
          <w:lang w:val="en-US"/>
        </w:rPr>
        <w:fldChar w:fldCharType="end"/>
      </w:r>
      <w:bookmarkEnd w:id="4"/>
      <w:r>
        <w:rPr>
          <w:sz w:val="24"/>
          <w:szCs w:val="24"/>
          <w:lang w:val="en-US"/>
        </w:rPr>
        <w:t xml:space="preserve">,  WBS element or internal order </w:t>
      </w:r>
      <w:bookmarkStart w:id="5" w:name="Text5"/>
      <w:r w:rsidR="00E309FD">
        <w:rPr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0"/>
            </w:textInput>
          </w:ffData>
        </w:fldChar>
      </w:r>
      <w:r w:rsidR="00E309FD">
        <w:rPr>
          <w:sz w:val="24"/>
          <w:szCs w:val="24"/>
          <w:lang w:val="en-US"/>
        </w:rPr>
        <w:instrText xml:space="preserve"> FORMTEXT </w:instrText>
      </w:r>
      <w:r w:rsidR="00E309FD">
        <w:rPr>
          <w:sz w:val="24"/>
          <w:szCs w:val="24"/>
          <w:lang w:val="en-US"/>
        </w:rPr>
      </w:r>
      <w:r w:rsidR="00E309FD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 w:rsidR="00E309FD">
        <w:rPr>
          <w:sz w:val="24"/>
          <w:szCs w:val="24"/>
          <w:lang w:val="en-US"/>
        </w:rPr>
        <w:fldChar w:fldCharType="end"/>
      </w:r>
      <w:bookmarkEnd w:id="5"/>
      <w:r>
        <w:rPr>
          <w:sz w:val="24"/>
          <w:szCs w:val="24"/>
          <w:lang w:val="en-US"/>
        </w:rPr>
        <w:t xml:space="preserve">,  general ledger account </w:t>
      </w:r>
      <w:bookmarkStart w:id="6" w:name="Text6"/>
      <w:r w:rsidR="00E309FD">
        <w:rPr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8"/>
            </w:textInput>
          </w:ffData>
        </w:fldChar>
      </w:r>
      <w:r w:rsidR="00E309FD">
        <w:rPr>
          <w:sz w:val="24"/>
          <w:szCs w:val="24"/>
          <w:lang w:val="en-US"/>
        </w:rPr>
        <w:instrText xml:space="preserve"> FORMTEXT </w:instrText>
      </w:r>
      <w:r w:rsidR="00E309FD">
        <w:rPr>
          <w:sz w:val="24"/>
          <w:szCs w:val="24"/>
          <w:lang w:val="en-US"/>
        </w:rPr>
      </w:r>
      <w:r w:rsidR="00E309FD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 w:rsidR="00E309FD">
        <w:rPr>
          <w:sz w:val="24"/>
          <w:szCs w:val="24"/>
          <w:lang w:val="en-US"/>
        </w:rPr>
        <w:fldChar w:fldCharType="end"/>
      </w:r>
      <w:bookmarkEnd w:id="6"/>
    </w:p>
    <w:p w:rsidR="00AD4C5C" w:rsidRDefault="00AD4C5C">
      <w:pPr>
        <w:rPr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422"/>
        <w:gridCol w:w="3408"/>
        <w:gridCol w:w="1104"/>
        <w:gridCol w:w="1512"/>
        <w:gridCol w:w="2064"/>
      </w:tblGrid>
      <w:tr w:rsidR="00AD4C5C">
        <w:trPr>
          <w:trHeight w:val="567"/>
        </w:trPr>
        <w:tc>
          <w:tcPr>
            <w:tcW w:w="616" w:type="dxa"/>
            <w:vAlign w:val="center"/>
          </w:tcPr>
          <w:p w:rsidR="00AD4C5C" w:rsidRDefault="00AD4C5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422" w:type="dxa"/>
            <w:vAlign w:val="center"/>
          </w:tcPr>
          <w:p w:rsidR="00AD4C5C" w:rsidRDefault="00AD4C5C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payer</w:t>
            </w:r>
          </w:p>
        </w:tc>
        <w:tc>
          <w:tcPr>
            <w:tcW w:w="3408" w:type="dxa"/>
            <w:vAlign w:val="center"/>
          </w:tcPr>
          <w:p w:rsidR="00AD4C5C" w:rsidRDefault="00AD4C5C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Credit card no.</w:t>
            </w:r>
          </w:p>
        </w:tc>
        <w:tc>
          <w:tcPr>
            <w:tcW w:w="1104" w:type="dxa"/>
            <w:vAlign w:val="center"/>
          </w:tcPr>
          <w:p w:rsidR="00AD4C5C" w:rsidRDefault="00AD4C5C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CVC</w:t>
            </w:r>
          </w:p>
        </w:tc>
        <w:tc>
          <w:tcPr>
            <w:tcW w:w="1512" w:type="dxa"/>
            <w:vAlign w:val="center"/>
          </w:tcPr>
          <w:p w:rsidR="00AD4C5C" w:rsidRDefault="00AD4C5C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Valid thru:</w:t>
            </w:r>
          </w:p>
        </w:tc>
        <w:tc>
          <w:tcPr>
            <w:tcW w:w="2064" w:type="dxa"/>
            <w:vAlign w:val="center"/>
          </w:tcPr>
          <w:p w:rsidR="00AD4C5C" w:rsidRDefault="00AD4C5C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Amount in EUR</w:t>
            </w:r>
          </w:p>
        </w:tc>
      </w:tr>
      <w:tr w:rsidR="00AD4C5C">
        <w:trPr>
          <w:trHeight w:val="397"/>
        </w:trPr>
        <w:tc>
          <w:tcPr>
            <w:tcW w:w="616" w:type="dxa"/>
            <w:vAlign w:val="center"/>
          </w:tcPr>
          <w:p w:rsidR="00AD4C5C" w:rsidRDefault="00AD4C5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bookmarkStart w:id="7" w:name="Text18"/>
        <w:tc>
          <w:tcPr>
            <w:tcW w:w="442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  <w:bookmarkStart w:id="8" w:name="Text38"/>
        <w:tc>
          <w:tcPr>
            <w:tcW w:w="3408" w:type="dxa"/>
            <w:vAlign w:val="center"/>
          </w:tcPr>
          <w:p w:rsidR="00AD4C5C" w:rsidRDefault="00561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8"/>
          </w:p>
        </w:tc>
        <w:bookmarkStart w:id="9" w:name="Text48"/>
        <w:tc>
          <w:tcPr>
            <w:tcW w:w="1104" w:type="dxa"/>
            <w:vAlign w:val="center"/>
          </w:tcPr>
          <w:p w:rsidR="00AD4C5C" w:rsidRDefault="00561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9"/>
          </w:p>
        </w:tc>
        <w:bookmarkStart w:id="10" w:name="Text58"/>
        <w:tc>
          <w:tcPr>
            <w:tcW w:w="151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  <w:bookmarkStart w:id="11" w:name="Text8"/>
        <w:tc>
          <w:tcPr>
            <w:tcW w:w="2064" w:type="dxa"/>
            <w:vAlign w:val="center"/>
          </w:tcPr>
          <w:p w:rsidR="00AD4C5C" w:rsidRDefault="00E2562B">
            <w:pPr>
              <w:jc w:val="right"/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</w:tr>
      <w:tr w:rsidR="00AD4C5C">
        <w:trPr>
          <w:trHeight w:val="397"/>
        </w:trPr>
        <w:tc>
          <w:tcPr>
            <w:tcW w:w="616" w:type="dxa"/>
            <w:vAlign w:val="center"/>
          </w:tcPr>
          <w:p w:rsidR="00AD4C5C" w:rsidRDefault="00AD4C5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bookmarkStart w:id="12" w:name="Text19"/>
        <w:tc>
          <w:tcPr>
            <w:tcW w:w="442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12"/>
          </w:p>
        </w:tc>
        <w:bookmarkStart w:id="13" w:name="Text39"/>
        <w:tc>
          <w:tcPr>
            <w:tcW w:w="3408" w:type="dxa"/>
            <w:vAlign w:val="center"/>
          </w:tcPr>
          <w:p w:rsidR="00AD4C5C" w:rsidRDefault="00561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3"/>
          </w:p>
        </w:tc>
        <w:bookmarkStart w:id="14" w:name="Text49"/>
        <w:tc>
          <w:tcPr>
            <w:tcW w:w="1104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14"/>
          </w:p>
        </w:tc>
        <w:bookmarkStart w:id="15" w:name="Text59"/>
        <w:tc>
          <w:tcPr>
            <w:tcW w:w="151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15"/>
          </w:p>
        </w:tc>
        <w:bookmarkStart w:id="16" w:name="Text9"/>
        <w:tc>
          <w:tcPr>
            <w:tcW w:w="2064" w:type="dxa"/>
            <w:vAlign w:val="center"/>
          </w:tcPr>
          <w:p w:rsidR="00AD4C5C" w:rsidRDefault="00E2562B">
            <w:pPr>
              <w:jc w:val="right"/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16"/>
          </w:p>
        </w:tc>
      </w:tr>
      <w:tr w:rsidR="00AD4C5C">
        <w:trPr>
          <w:trHeight w:val="397"/>
        </w:trPr>
        <w:tc>
          <w:tcPr>
            <w:tcW w:w="616" w:type="dxa"/>
            <w:vAlign w:val="center"/>
          </w:tcPr>
          <w:p w:rsidR="00AD4C5C" w:rsidRDefault="00AD4C5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bookmarkStart w:id="17" w:name="Text20"/>
        <w:tc>
          <w:tcPr>
            <w:tcW w:w="442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17"/>
          </w:p>
        </w:tc>
        <w:bookmarkStart w:id="18" w:name="Text40"/>
        <w:tc>
          <w:tcPr>
            <w:tcW w:w="3408" w:type="dxa"/>
            <w:vAlign w:val="center"/>
          </w:tcPr>
          <w:p w:rsidR="00AD4C5C" w:rsidRDefault="00561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8"/>
          </w:p>
        </w:tc>
        <w:bookmarkStart w:id="19" w:name="Text50"/>
        <w:tc>
          <w:tcPr>
            <w:tcW w:w="1104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19"/>
          </w:p>
        </w:tc>
        <w:bookmarkStart w:id="20" w:name="Text60"/>
        <w:tc>
          <w:tcPr>
            <w:tcW w:w="151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20"/>
          </w:p>
        </w:tc>
        <w:bookmarkStart w:id="21" w:name="Text10"/>
        <w:tc>
          <w:tcPr>
            <w:tcW w:w="2064" w:type="dxa"/>
            <w:vAlign w:val="center"/>
          </w:tcPr>
          <w:p w:rsidR="00AD4C5C" w:rsidRDefault="00E2562B">
            <w:pPr>
              <w:jc w:val="right"/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21"/>
          </w:p>
        </w:tc>
      </w:tr>
      <w:tr w:rsidR="00AD4C5C">
        <w:trPr>
          <w:trHeight w:val="397"/>
        </w:trPr>
        <w:tc>
          <w:tcPr>
            <w:tcW w:w="616" w:type="dxa"/>
            <w:vAlign w:val="center"/>
          </w:tcPr>
          <w:p w:rsidR="00AD4C5C" w:rsidRDefault="00AD4C5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bookmarkStart w:id="22" w:name="Text21"/>
        <w:tc>
          <w:tcPr>
            <w:tcW w:w="442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22"/>
          </w:p>
        </w:tc>
        <w:bookmarkStart w:id="23" w:name="Text41"/>
        <w:tc>
          <w:tcPr>
            <w:tcW w:w="3408" w:type="dxa"/>
            <w:vAlign w:val="center"/>
          </w:tcPr>
          <w:p w:rsidR="00AD4C5C" w:rsidRDefault="00561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3"/>
          </w:p>
        </w:tc>
        <w:bookmarkStart w:id="24" w:name="Text51"/>
        <w:tc>
          <w:tcPr>
            <w:tcW w:w="1104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24"/>
          </w:p>
        </w:tc>
        <w:bookmarkStart w:id="25" w:name="Text61"/>
        <w:tc>
          <w:tcPr>
            <w:tcW w:w="151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25"/>
          </w:p>
        </w:tc>
        <w:bookmarkStart w:id="26" w:name="Text11"/>
        <w:tc>
          <w:tcPr>
            <w:tcW w:w="2064" w:type="dxa"/>
            <w:vAlign w:val="center"/>
          </w:tcPr>
          <w:p w:rsidR="00AD4C5C" w:rsidRDefault="00E2562B">
            <w:pPr>
              <w:jc w:val="right"/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26"/>
          </w:p>
        </w:tc>
      </w:tr>
      <w:tr w:rsidR="00AD4C5C">
        <w:trPr>
          <w:trHeight w:val="397"/>
        </w:trPr>
        <w:tc>
          <w:tcPr>
            <w:tcW w:w="616" w:type="dxa"/>
            <w:vAlign w:val="center"/>
          </w:tcPr>
          <w:p w:rsidR="00AD4C5C" w:rsidRDefault="00AD4C5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bookmarkStart w:id="27" w:name="Text22"/>
        <w:tc>
          <w:tcPr>
            <w:tcW w:w="442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27"/>
          </w:p>
        </w:tc>
        <w:bookmarkStart w:id="28" w:name="Text42"/>
        <w:tc>
          <w:tcPr>
            <w:tcW w:w="3408" w:type="dxa"/>
            <w:vAlign w:val="center"/>
          </w:tcPr>
          <w:p w:rsidR="00AD4C5C" w:rsidRDefault="00561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8"/>
          </w:p>
        </w:tc>
        <w:bookmarkStart w:id="29" w:name="Text52"/>
        <w:tc>
          <w:tcPr>
            <w:tcW w:w="1104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29"/>
          </w:p>
        </w:tc>
        <w:bookmarkStart w:id="30" w:name="Text62"/>
        <w:tc>
          <w:tcPr>
            <w:tcW w:w="151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30"/>
          </w:p>
        </w:tc>
        <w:bookmarkStart w:id="31" w:name="Text12"/>
        <w:tc>
          <w:tcPr>
            <w:tcW w:w="2064" w:type="dxa"/>
            <w:vAlign w:val="center"/>
          </w:tcPr>
          <w:p w:rsidR="00AD4C5C" w:rsidRDefault="00E2562B">
            <w:pPr>
              <w:jc w:val="right"/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31"/>
          </w:p>
        </w:tc>
      </w:tr>
      <w:tr w:rsidR="00AD4C5C">
        <w:trPr>
          <w:trHeight w:val="397"/>
        </w:trPr>
        <w:tc>
          <w:tcPr>
            <w:tcW w:w="616" w:type="dxa"/>
            <w:vAlign w:val="center"/>
          </w:tcPr>
          <w:p w:rsidR="00AD4C5C" w:rsidRDefault="00AD4C5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bookmarkStart w:id="32" w:name="Text23"/>
        <w:tc>
          <w:tcPr>
            <w:tcW w:w="442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32"/>
          </w:p>
        </w:tc>
        <w:bookmarkStart w:id="33" w:name="Text43"/>
        <w:tc>
          <w:tcPr>
            <w:tcW w:w="3408" w:type="dxa"/>
            <w:vAlign w:val="center"/>
          </w:tcPr>
          <w:p w:rsidR="00AD4C5C" w:rsidRDefault="00561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33"/>
          </w:p>
        </w:tc>
        <w:bookmarkStart w:id="34" w:name="Text53"/>
        <w:tc>
          <w:tcPr>
            <w:tcW w:w="1104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34"/>
          </w:p>
        </w:tc>
        <w:bookmarkStart w:id="35" w:name="Text63"/>
        <w:tc>
          <w:tcPr>
            <w:tcW w:w="151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35"/>
          </w:p>
        </w:tc>
        <w:bookmarkStart w:id="36" w:name="Text13"/>
        <w:tc>
          <w:tcPr>
            <w:tcW w:w="2064" w:type="dxa"/>
            <w:vAlign w:val="center"/>
          </w:tcPr>
          <w:p w:rsidR="00AD4C5C" w:rsidRDefault="00E2562B">
            <w:pPr>
              <w:jc w:val="right"/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36"/>
          </w:p>
        </w:tc>
      </w:tr>
      <w:tr w:rsidR="00AD4C5C">
        <w:trPr>
          <w:trHeight w:val="397"/>
        </w:trPr>
        <w:tc>
          <w:tcPr>
            <w:tcW w:w="616" w:type="dxa"/>
            <w:vAlign w:val="center"/>
          </w:tcPr>
          <w:p w:rsidR="00AD4C5C" w:rsidRDefault="00AD4C5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bookmarkStart w:id="37" w:name="Text24"/>
        <w:tc>
          <w:tcPr>
            <w:tcW w:w="442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37"/>
          </w:p>
        </w:tc>
        <w:bookmarkStart w:id="38" w:name="Text44"/>
        <w:tc>
          <w:tcPr>
            <w:tcW w:w="3408" w:type="dxa"/>
            <w:vAlign w:val="center"/>
          </w:tcPr>
          <w:p w:rsidR="00AD4C5C" w:rsidRDefault="00561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38"/>
          </w:p>
        </w:tc>
        <w:bookmarkStart w:id="39" w:name="Text54"/>
        <w:tc>
          <w:tcPr>
            <w:tcW w:w="1104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39"/>
          </w:p>
        </w:tc>
        <w:bookmarkStart w:id="40" w:name="Text64"/>
        <w:tc>
          <w:tcPr>
            <w:tcW w:w="151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40"/>
          </w:p>
        </w:tc>
        <w:bookmarkStart w:id="41" w:name="Text14"/>
        <w:tc>
          <w:tcPr>
            <w:tcW w:w="2064" w:type="dxa"/>
            <w:vAlign w:val="center"/>
          </w:tcPr>
          <w:p w:rsidR="00AD4C5C" w:rsidRDefault="00E2562B">
            <w:pPr>
              <w:jc w:val="right"/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41"/>
          </w:p>
        </w:tc>
      </w:tr>
      <w:tr w:rsidR="00AD4C5C">
        <w:trPr>
          <w:trHeight w:val="397"/>
        </w:trPr>
        <w:tc>
          <w:tcPr>
            <w:tcW w:w="616" w:type="dxa"/>
            <w:vAlign w:val="center"/>
          </w:tcPr>
          <w:p w:rsidR="00AD4C5C" w:rsidRDefault="00AD4C5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bookmarkStart w:id="42" w:name="Text25"/>
        <w:tc>
          <w:tcPr>
            <w:tcW w:w="442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42"/>
          </w:p>
        </w:tc>
        <w:bookmarkStart w:id="43" w:name="Text45"/>
        <w:tc>
          <w:tcPr>
            <w:tcW w:w="3408" w:type="dxa"/>
            <w:vAlign w:val="center"/>
          </w:tcPr>
          <w:p w:rsidR="00AD4C5C" w:rsidRDefault="00561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43"/>
          </w:p>
        </w:tc>
        <w:bookmarkStart w:id="44" w:name="Text55"/>
        <w:tc>
          <w:tcPr>
            <w:tcW w:w="1104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44"/>
          </w:p>
        </w:tc>
        <w:bookmarkStart w:id="45" w:name="Text65"/>
        <w:tc>
          <w:tcPr>
            <w:tcW w:w="151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45"/>
          </w:p>
        </w:tc>
        <w:bookmarkStart w:id="46" w:name="Text15"/>
        <w:tc>
          <w:tcPr>
            <w:tcW w:w="2064" w:type="dxa"/>
            <w:vAlign w:val="center"/>
          </w:tcPr>
          <w:p w:rsidR="00AD4C5C" w:rsidRDefault="00E2562B">
            <w:pPr>
              <w:jc w:val="right"/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46"/>
          </w:p>
        </w:tc>
      </w:tr>
      <w:tr w:rsidR="00AD4C5C">
        <w:trPr>
          <w:trHeight w:val="397"/>
        </w:trPr>
        <w:tc>
          <w:tcPr>
            <w:tcW w:w="616" w:type="dxa"/>
            <w:vAlign w:val="center"/>
          </w:tcPr>
          <w:p w:rsidR="00AD4C5C" w:rsidRDefault="00AD4C5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bookmarkStart w:id="47" w:name="Text26"/>
        <w:tc>
          <w:tcPr>
            <w:tcW w:w="442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47"/>
          </w:p>
        </w:tc>
        <w:bookmarkStart w:id="48" w:name="Text46"/>
        <w:tc>
          <w:tcPr>
            <w:tcW w:w="3408" w:type="dxa"/>
            <w:vAlign w:val="center"/>
          </w:tcPr>
          <w:p w:rsidR="00AD4C5C" w:rsidRDefault="00561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48"/>
          </w:p>
        </w:tc>
        <w:bookmarkStart w:id="49" w:name="Text56"/>
        <w:tc>
          <w:tcPr>
            <w:tcW w:w="1104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49"/>
          </w:p>
        </w:tc>
        <w:bookmarkStart w:id="50" w:name="Text66"/>
        <w:tc>
          <w:tcPr>
            <w:tcW w:w="151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50"/>
          </w:p>
        </w:tc>
        <w:bookmarkStart w:id="51" w:name="Text16"/>
        <w:tc>
          <w:tcPr>
            <w:tcW w:w="2064" w:type="dxa"/>
            <w:vAlign w:val="center"/>
          </w:tcPr>
          <w:p w:rsidR="00AD4C5C" w:rsidRDefault="00E2562B">
            <w:pPr>
              <w:jc w:val="right"/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51"/>
          </w:p>
        </w:tc>
      </w:tr>
      <w:tr w:rsidR="00AD4C5C">
        <w:trPr>
          <w:trHeight w:val="397"/>
        </w:trPr>
        <w:tc>
          <w:tcPr>
            <w:tcW w:w="616" w:type="dxa"/>
            <w:vAlign w:val="center"/>
          </w:tcPr>
          <w:p w:rsidR="00AD4C5C" w:rsidRDefault="00AD4C5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bookmarkStart w:id="52" w:name="Text27"/>
        <w:tc>
          <w:tcPr>
            <w:tcW w:w="442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52"/>
          </w:p>
        </w:tc>
        <w:bookmarkStart w:id="53" w:name="Text47"/>
        <w:tc>
          <w:tcPr>
            <w:tcW w:w="3408" w:type="dxa"/>
            <w:vAlign w:val="center"/>
          </w:tcPr>
          <w:p w:rsidR="00AD4C5C" w:rsidRDefault="00561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53"/>
          </w:p>
        </w:tc>
        <w:bookmarkStart w:id="54" w:name="Text57"/>
        <w:tc>
          <w:tcPr>
            <w:tcW w:w="1104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54"/>
          </w:p>
        </w:tc>
        <w:bookmarkStart w:id="55" w:name="Text67"/>
        <w:tc>
          <w:tcPr>
            <w:tcW w:w="1512" w:type="dxa"/>
            <w:vAlign w:val="center"/>
          </w:tcPr>
          <w:p w:rsidR="00AD4C5C" w:rsidRDefault="00E2562B">
            <w:pPr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55"/>
          </w:p>
        </w:tc>
        <w:bookmarkStart w:id="56" w:name="Text17"/>
        <w:tc>
          <w:tcPr>
            <w:tcW w:w="2064" w:type="dxa"/>
            <w:vAlign w:val="center"/>
          </w:tcPr>
          <w:p w:rsidR="00AD4C5C" w:rsidRDefault="00E2562B">
            <w:pPr>
              <w:jc w:val="right"/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FE305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FE3058">
              <w:rPr>
                <w:sz w:val="24"/>
                <w:szCs w:val="24"/>
                <w:lang w:val="en-US"/>
              </w:rPr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="00AD4C5C">
              <w:rPr>
                <w:sz w:val="24"/>
                <w:szCs w:val="24"/>
                <w:lang w:val="en-US"/>
              </w:rPr>
              <w:t> 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  <w:bookmarkEnd w:id="56"/>
          </w:p>
        </w:tc>
      </w:tr>
      <w:tr w:rsidR="00AD4C5C">
        <w:trPr>
          <w:trHeight w:val="397"/>
        </w:trPr>
        <w:tc>
          <w:tcPr>
            <w:tcW w:w="616" w:type="dxa"/>
            <w:tcBorders>
              <w:left w:val="nil"/>
              <w:bottom w:val="nil"/>
              <w:right w:val="nil"/>
            </w:tcBorders>
            <w:vAlign w:val="center"/>
          </w:tcPr>
          <w:p w:rsidR="00AD4C5C" w:rsidRDefault="00AD4C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  <w:vAlign w:val="center"/>
          </w:tcPr>
          <w:p w:rsidR="00AD4C5C" w:rsidRDefault="00AD4C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  <w:tcBorders>
              <w:left w:val="nil"/>
              <w:bottom w:val="nil"/>
              <w:right w:val="nil"/>
            </w:tcBorders>
            <w:vAlign w:val="center"/>
          </w:tcPr>
          <w:p w:rsidR="00AD4C5C" w:rsidRDefault="00AD4C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AD4C5C" w:rsidRDefault="00AD4C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left w:val="nil"/>
              <w:bottom w:val="nil"/>
            </w:tcBorders>
            <w:vAlign w:val="center"/>
          </w:tcPr>
          <w:p w:rsidR="00AD4C5C" w:rsidRDefault="00AD4C5C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2064" w:type="dxa"/>
            <w:vAlign w:val="center"/>
          </w:tcPr>
          <w:p w:rsidR="00AD4C5C" w:rsidRDefault="00E2562B">
            <w:pPr>
              <w:jc w:val="right"/>
              <w:rPr>
                <w:sz w:val="24"/>
                <w:szCs w:val="24"/>
                <w:lang w:val="en-US"/>
              </w:rPr>
            </w:pPr>
            <w:r w:rsidRPr="00FE3058">
              <w:rPr>
                <w:sz w:val="24"/>
                <w:szCs w:val="24"/>
                <w:lang w:val="en-US"/>
              </w:rPr>
              <w:fldChar w:fldCharType="begin"/>
            </w:r>
            <w:r w:rsidRPr="00FE3058">
              <w:rPr>
                <w:sz w:val="24"/>
                <w:szCs w:val="24"/>
                <w:lang w:val="en-US"/>
              </w:rPr>
              <w:instrText xml:space="preserve"> =Text8+Text9+Text10+Text11+Text12+Text13+Text14+Text15+Text16+Text17 \# "0,00" </w:instrText>
            </w:r>
            <w:r w:rsidRPr="00FE3058">
              <w:rPr>
                <w:sz w:val="24"/>
                <w:szCs w:val="24"/>
                <w:lang w:val="en-US"/>
              </w:rPr>
              <w:fldChar w:fldCharType="separate"/>
            </w:r>
            <w:r w:rsidR="00AD4C5C">
              <w:rPr>
                <w:sz w:val="24"/>
                <w:szCs w:val="24"/>
                <w:lang w:val="en-US"/>
              </w:rPr>
              <w:t>0.00</w:t>
            </w:r>
            <w:r w:rsidRPr="00FE3058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AD4C5C" w:rsidRDefault="00AD4C5C">
      <w:pPr>
        <w:rPr>
          <w:bCs/>
          <w:color w:val="00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the Universitätskasse Tübingen for processing!</w:t>
      </w:r>
    </w:p>
    <w:p w:rsidR="00AD4C5C" w:rsidRDefault="00AD4C5C">
      <w:pPr>
        <w:rPr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 xml:space="preserve">Tübingen, </w:t>
      </w:r>
      <w:r w:rsidR="00E2562B" w:rsidRPr="00FE3058">
        <w:rPr>
          <w:sz w:val="24"/>
          <w:szCs w:val="24"/>
          <w:lang w:val="en-US"/>
        </w:rPr>
        <w:fldChar w:fldCharType="begin"/>
      </w:r>
      <w:r w:rsidR="00E2562B" w:rsidRPr="00FE3058">
        <w:rPr>
          <w:sz w:val="24"/>
          <w:szCs w:val="24"/>
          <w:lang w:val="en-US"/>
        </w:rPr>
        <w:instrText xml:space="preserve"> TIME \@ "dd.MM.yy" </w:instrText>
      </w:r>
      <w:r w:rsidR="00E2562B" w:rsidRPr="00FE3058">
        <w:rPr>
          <w:sz w:val="24"/>
          <w:szCs w:val="24"/>
          <w:lang w:val="en-US"/>
        </w:rPr>
        <w:fldChar w:fldCharType="separate"/>
      </w:r>
      <w:r w:rsidR="00A46522">
        <w:rPr>
          <w:noProof/>
          <w:sz w:val="24"/>
          <w:szCs w:val="24"/>
          <w:lang w:val="en-US"/>
        </w:rPr>
        <w:t>02.12.20</w:t>
      </w:r>
      <w:r w:rsidR="00E2562B" w:rsidRPr="00FE3058">
        <w:rPr>
          <w:sz w:val="24"/>
          <w:szCs w:val="24"/>
          <w:lang w:val="en-US"/>
        </w:rPr>
        <w:fldChar w:fldCharType="end"/>
      </w:r>
    </w:p>
    <w:p w:rsidR="00AD4C5C" w:rsidRDefault="00AD4C5C">
      <w:pPr>
        <w:rPr>
          <w:sz w:val="12"/>
          <w:szCs w:val="12"/>
          <w:lang w:val="en-US"/>
        </w:rPr>
      </w:pPr>
    </w:p>
    <w:p w:rsidR="00AD4C5C" w:rsidRDefault="00AD4C5C">
      <w:pPr>
        <w:rPr>
          <w:sz w:val="12"/>
          <w:szCs w:val="12"/>
          <w:lang w:val="en-US"/>
        </w:rPr>
      </w:pPr>
    </w:p>
    <w:p w:rsidR="00AD4C5C" w:rsidRDefault="00AD4C5C">
      <w:pPr>
        <w:rPr>
          <w:sz w:val="12"/>
          <w:szCs w:val="12"/>
          <w:lang w:val="en-US"/>
        </w:rPr>
      </w:pPr>
    </w:p>
    <w:p w:rsidR="00AD4C5C" w:rsidRDefault="00AD4C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</w:t>
      </w:r>
    </w:p>
    <w:p w:rsidR="00AD4C5C" w:rsidRDefault="00AD4C5C">
      <w:pPr>
        <w:tabs>
          <w:tab w:val="left" w:pos="1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bookmarkStart w:id="57" w:name="Text68"/>
      <w:r w:rsidR="00E2562B" w:rsidRPr="00FE3058">
        <w:rPr>
          <w:sz w:val="24"/>
          <w:szCs w:val="24"/>
          <w:lang w:val="en-US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E2562B" w:rsidRPr="00FE3058">
        <w:rPr>
          <w:sz w:val="24"/>
          <w:szCs w:val="24"/>
          <w:lang w:val="en-US"/>
        </w:rPr>
        <w:instrText xml:space="preserve"> FORMTEXT </w:instrText>
      </w:r>
      <w:r w:rsidR="00E2562B" w:rsidRPr="00FE3058">
        <w:rPr>
          <w:sz w:val="24"/>
          <w:szCs w:val="24"/>
          <w:lang w:val="en-US"/>
        </w:rPr>
      </w:r>
      <w:r w:rsidR="00E2562B" w:rsidRPr="00FE3058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>
        <w:rPr>
          <w:sz w:val="24"/>
          <w:szCs w:val="24"/>
          <w:lang w:val="en-US"/>
        </w:rPr>
        <w:t> </w:t>
      </w:r>
      <w:r w:rsidR="00E2562B" w:rsidRPr="00FE3058">
        <w:rPr>
          <w:sz w:val="24"/>
          <w:szCs w:val="24"/>
          <w:lang w:val="en-US"/>
        </w:rPr>
        <w:fldChar w:fldCharType="end"/>
      </w:r>
      <w:bookmarkEnd w:id="57"/>
    </w:p>
    <w:p w:rsidR="00AD4C5C" w:rsidRDefault="00AD4C5C">
      <w:pPr>
        <w:rPr>
          <w:sz w:val="12"/>
          <w:szCs w:val="12"/>
          <w:lang w:val="en-US"/>
        </w:rPr>
      </w:pPr>
    </w:p>
    <w:p w:rsidR="00AD4C5C" w:rsidRDefault="00AD4C5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  <w:lang w:val="en-US"/>
        </w:rPr>
        <w:t>Please note: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b/>
          <w:color w:val="FF0000"/>
          <w:sz w:val="22"/>
          <w:szCs w:val="22"/>
          <w:lang w:val="en-US"/>
        </w:rPr>
        <w:t>Customers may communicate their credit card details by letter, fax, or phone only.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b/>
          <w:color w:val="FF0000"/>
          <w:sz w:val="22"/>
          <w:szCs w:val="22"/>
          <w:lang w:val="en-US"/>
        </w:rPr>
        <w:t>The data on this form may be forwarded to the Universitätskasse</w:t>
      </w:r>
      <w:r w:rsidR="00B305EE">
        <w:rPr>
          <w:b/>
          <w:color w:val="FF0000"/>
          <w:sz w:val="22"/>
          <w:szCs w:val="22"/>
          <w:lang w:val="en-US"/>
        </w:rPr>
        <w:t xml:space="preserve"> by internal mail or by fax (+49 7071 29</w:t>
      </w:r>
      <w:r>
        <w:rPr>
          <w:b/>
          <w:color w:val="FF0000"/>
          <w:sz w:val="22"/>
          <w:szCs w:val="22"/>
          <w:lang w:val="en-US"/>
        </w:rPr>
        <w:t>5202) only.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b/>
          <w:color w:val="FF0000"/>
          <w:sz w:val="22"/>
          <w:szCs w:val="22"/>
          <w:lang w:val="en-US"/>
        </w:rPr>
        <w:t xml:space="preserve">It is forbidden to require, receive, or transfer credit card data via the internet (including email) because </w:t>
      </w:r>
      <w:proofErr w:type="gramStart"/>
      <w:r>
        <w:rPr>
          <w:b/>
          <w:color w:val="FF0000"/>
          <w:sz w:val="22"/>
          <w:szCs w:val="22"/>
          <w:lang w:val="en-US"/>
        </w:rPr>
        <w:t>a li</w:t>
      </w:r>
      <w:r>
        <w:rPr>
          <w:b/>
          <w:color w:val="FF0000"/>
          <w:sz w:val="22"/>
          <w:szCs w:val="22"/>
          <w:lang w:val="en-US"/>
        </w:rPr>
        <w:t>a</w:t>
      </w:r>
      <w:r>
        <w:rPr>
          <w:b/>
          <w:color w:val="FF0000"/>
          <w:sz w:val="22"/>
          <w:szCs w:val="22"/>
          <w:lang w:val="en-US"/>
        </w:rPr>
        <w:t>blity</w:t>
      </w:r>
      <w:proofErr w:type="gramEnd"/>
      <w:r>
        <w:rPr>
          <w:b/>
          <w:color w:val="FF0000"/>
          <w:sz w:val="22"/>
          <w:szCs w:val="22"/>
          <w:lang w:val="en-US"/>
        </w:rPr>
        <w:t xml:space="preserve"> for damages arises if the credit card data are misused!</w:t>
      </w:r>
    </w:p>
    <w:sectPr w:rsidR="00AD4C5C">
      <w:pgSz w:w="16840" w:h="11907" w:orient="landscape" w:code="9"/>
      <w:pgMar w:top="851" w:right="851" w:bottom="649" w:left="85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F2"/>
    <w:rsid w:val="003451AB"/>
    <w:rsid w:val="005611BB"/>
    <w:rsid w:val="007C7328"/>
    <w:rsid w:val="00A147B0"/>
    <w:rsid w:val="00A46522"/>
    <w:rsid w:val="00A73D2E"/>
    <w:rsid w:val="00AD4C5C"/>
    <w:rsid w:val="00B305EE"/>
    <w:rsid w:val="00B4478E"/>
    <w:rsid w:val="00DB73F2"/>
    <w:rsid w:val="00E2562B"/>
    <w:rsid w:val="00E309FD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83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83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752FA887.dotm</Template>
  <TotalTime>0</TotalTime>
  <Pages>1</Pages>
  <Words>284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MAILORDER  KREDITKARTENABRECHNUNG</vt:lpstr>
    </vt:vector>
  </TitlesOfParts>
  <Company>Universität Tübingen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MAILORDER  KREDITKARTENABRECHNUNG</dc:title>
  <dc:creator>j-futter</dc:creator>
  <cp:lastModifiedBy>Andreas Schelzel</cp:lastModifiedBy>
  <cp:revision>2</cp:revision>
  <cp:lastPrinted>2006-03-03T11:15:00Z</cp:lastPrinted>
  <dcterms:created xsi:type="dcterms:W3CDTF">2020-12-02T15:41:00Z</dcterms:created>
  <dcterms:modified xsi:type="dcterms:W3CDTF">2020-12-02T15:41:00Z</dcterms:modified>
</cp:coreProperties>
</file>