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808420" w14:textId="77777777" w:rsidR="00DC3FD1" w:rsidRDefault="00495599" w:rsidP="00FE6A70">
      <w:pPr>
        <w:pStyle w:val="EKUTFachbereichInstitutLehrstuhlRot"/>
        <w:framePr w:w="3273" w:h="2146" w:hRule="exact" w:hSpace="181" w:wrap="around" w:vAnchor="page" w:hAnchor="page" w:x="8506" w:y="2014"/>
      </w:pPr>
      <w:r>
        <w:rPr>
          <w:noProof/>
        </w:rPr>
        <w:t xml:space="preserve">Institut für Soziologie </w:t>
      </w:r>
    </w:p>
    <w:p w14:paraId="5F59A587" w14:textId="77777777" w:rsidR="00DC3FD1" w:rsidRDefault="00DC3FD1" w:rsidP="00FE6A70">
      <w:pPr>
        <w:pStyle w:val="EKUTFachbereichInstitutLehrstuhl"/>
        <w:framePr w:w="3273" w:h="2146" w:hRule="exact" w:hSpace="181" w:wrap="around" w:vAnchor="page" w:hAnchor="page" w:x="8506" w:y="2014"/>
      </w:pPr>
    </w:p>
    <w:p w14:paraId="0D300716" w14:textId="609ECF91" w:rsidR="00DC3FD1" w:rsidRDefault="00FE6A70" w:rsidP="00FE6A70">
      <w:pPr>
        <w:pStyle w:val="EKUTFachbereichInstitutLehrstuhl"/>
        <w:framePr w:w="3273" w:h="2146" w:hRule="exact" w:hSpace="181" w:wrap="around" w:vAnchor="page" w:hAnchor="page" w:x="8506" w:y="2014"/>
      </w:pPr>
      <w:r>
        <w:rPr>
          <w:noProof/>
        </w:rPr>
        <w:t xml:space="preserve">Dr. Volker Lang </w:t>
      </w:r>
    </w:p>
    <w:p w14:paraId="068C7EB5" w14:textId="276B1AAA" w:rsidR="00DC3FD1" w:rsidRDefault="007B08C5" w:rsidP="00FE6A70">
      <w:pPr>
        <w:pStyle w:val="EKUTAbsenderinformationen"/>
        <w:framePr w:w="3273" w:h="2146" w:hRule="exact" w:hSpace="181" w:wrap="around" w:vAnchor="page" w:hAnchor="page" w:x="8506" w:y="2014"/>
      </w:pPr>
      <w:r>
        <w:rPr>
          <w:noProof/>
        </w:rPr>
        <w:t>Praktikumsbeauftragte</w:t>
      </w:r>
      <w:r w:rsidR="00FE6A70">
        <w:rPr>
          <w:noProof/>
        </w:rPr>
        <w:t>r</w:t>
      </w:r>
    </w:p>
    <w:p w14:paraId="56E5A392" w14:textId="77777777" w:rsidR="00DC3FD1" w:rsidRDefault="00DC3FD1" w:rsidP="00FE6A70">
      <w:pPr>
        <w:pStyle w:val="EKUTAbsenderinformationen"/>
        <w:framePr w:w="3273" w:h="2146" w:hRule="exact" w:hSpace="181" w:wrap="around" w:vAnchor="page" w:hAnchor="page" w:x="8506" w:y="2014"/>
      </w:pPr>
    </w:p>
    <w:p w14:paraId="42C0EC42" w14:textId="2E4BA46B" w:rsidR="00DC3FD1" w:rsidRDefault="007B08C5" w:rsidP="00FE6A70">
      <w:pPr>
        <w:pStyle w:val="EKUTAbsenderinformationen"/>
        <w:framePr w:w="3273" w:h="2146" w:hRule="exact" w:hSpace="181" w:wrap="around" w:vAnchor="page" w:hAnchor="page" w:x="8506" w:y="2014"/>
      </w:pPr>
      <w:r>
        <w:rPr>
          <w:noProof/>
        </w:rPr>
        <w:t>Wilhelmstr. 36 (R.1</w:t>
      </w:r>
      <w:r w:rsidR="00FE6A70">
        <w:rPr>
          <w:noProof/>
        </w:rPr>
        <w:t>26</w:t>
      </w:r>
      <w:r w:rsidR="00495599">
        <w:rPr>
          <w:noProof/>
        </w:rPr>
        <w:t>)</w:t>
      </w:r>
    </w:p>
    <w:p w14:paraId="7E34801B" w14:textId="77777777" w:rsidR="00495599" w:rsidRDefault="00495599" w:rsidP="00FE6A70">
      <w:pPr>
        <w:pStyle w:val="EKUTAbsenderinformationen"/>
        <w:framePr w:w="3273" w:h="2146" w:hRule="exact" w:hSpace="181" w:wrap="around" w:vAnchor="page" w:hAnchor="page" w:x="8506" w:y="2014"/>
        <w:rPr>
          <w:noProof/>
        </w:rPr>
      </w:pPr>
      <w:r>
        <w:rPr>
          <w:noProof/>
        </w:rPr>
        <w:t>72074 Tübingen</w:t>
      </w:r>
    </w:p>
    <w:p w14:paraId="3F238DBC" w14:textId="0C5FCC55" w:rsidR="00DC3FD1" w:rsidRDefault="007B08C5" w:rsidP="00FE6A70">
      <w:pPr>
        <w:pStyle w:val="EKUTAbsenderinformationen"/>
        <w:framePr w:w="3273" w:h="2146" w:hRule="exact" w:hSpace="181" w:wrap="around" w:vAnchor="page" w:hAnchor="page" w:x="8506" w:y="2014"/>
      </w:pPr>
      <w:r>
        <w:rPr>
          <w:noProof/>
        </w:rPr>
        <w:t>Telefon +49 7071 29-</w:t>
      </w:r>
      <w:r w:rsidR="00FE6A70">
        <w:rPr>
          <w:noProof/>
        </w:rPr>
        <w:t>72947</w:t>
      </w:r>
    </w:p>
    <w:p w14:paraId="52013DF0" w14:textId="404B3212" w:rsidR="00495599" w:rsidRPr="007B08C5" w:rsidRDefault="00FE6A70" w:rsidP="00FE6A70">
      <w:pPr>
        <w:pStyle w:val="EKUTFachbereichInstitutLehrstuhl"/>
        <w:framePr w:w="3273" w:h="2146" w:hRule="exact" w:hSpace="181" w:wrap="around" w:vAnchor="page" w:hAnchor="page" w:x="8506" w:y="2014"/>
        <w:rPr>
          <w:b w:val="0"/>
          <w:noProof/>
        </w:rPr>
      </w:pPr>
      <w:r>
        <w:rPr>
          <w:b w:val="0"/>
          <w:noProof/>
        </w:rPr>
        <w:t>v.lang</w:t>
      </w:r>
      <w:r w:rsidR="007B08C5" w:rsidRPr="007B08C5">
        <w:rPr>
          <w:b w:val="0"/>
          <w:noProof/>
        </w:rPr>
        <w:t>@uni-tuebingen.de</w:t>
      </w:r>
    </w:p>
    <w:p w14:paraId="0281930E" w14:textId="77777777" w:rsidR="00DC3FD1" w:rsidRPr="00BD3993" w:rsidRDefault="00DC3FD1" w:rsidP="005D1543">
      <w:pPr>
        <w:pStyle w:val="EKUTAdresseAbsender"/>
      </w:pPr>
    </w:p>
    <w:p w14:paraId="3FF3294C" w14:textId="77777777" w:rsidR="00DC3FD1" w:rsidRPr="00BD3993" w:rsidRDefault="00DC3FD1" w:rsidP="005D1543">
      <w:pPr>
        <w:pStyle w:val="EKUTAdresseAbsender"/>
      </w:pPr>
    </w:p>
    <w:p w14:paraId="6E841EB4" w14:textId="77777777" w:rsidR="00DC3FD1" w:rsidRPr="00BD3993" w:rsidRDefault="00DC3FD1" w:rsidP="005D1543">
      <w:pPr>
        <w:pStyle w:val="EKUTAdresseAbsender"/>
      </w:pPr>
    </w:p>
    <w:p w14:paraId="5D9AC4EB" w14:textId="77777777" w:rsidR="00DC3FD1" w:rsidRPr="00BD3993" w:rsidRDefault="00DC3FD1" w:rsidP="005D1543">
      <w:pPr>
        <w:pStyle w:val="EKUTAdresseAbsender"/>
      </w:pPr>
    </w:p>
    <w:p w14:paraId="15814A02" w14:textId="77777777" w:rsidR="00DC3FD1" w:rsidRPr="00BD3993" w:rsidRDefault="00DC3FD1" w:rsidP="005D1543">
      <w:pPr>
        <w:pStyle w:val="EKUTAdresseAbsender"/>
      </w:pPr>
    </w:p>
    <w:p w14:paraId="1C00F204" w14:textId="77777777" w:rsidR="00DC3FD1" w:rsidRPr="00BD3993" w:rsidRDefault="00DC3FD1" w:rsidP="005D1543">
      <w:pPr>
        <w:pStyle w:val="EKUTAdresseAbsender"/>
      </w:pPr>
    </w:p>
    <w:p w14:paraId="6B513B46" w14:textId="77777777" w:rsidR="00DC3FD1" w:rsidRPr="007B6F93" w:rsidRDefault="00DC3FD1" w:rsidP="00B74665">
      <w:pPr>
        <w:pStyle w:val="EKUTAdresseAbsender"/>
        <w:outlineLvl w:val="0"/>
      </w:pPr>
      <w:r w:rsidRPr="007B6F93">
        <w:rPr>
          <w:rStyle w:val="EKUTAdresseAbsenderFett"/>
        </w:rPr>
        <w:t>Universität</w:t>
      </w:r>
      <w:r>
        <w:rPr>
          <w:rStyle w:val="EKUTAdresseAbsenderFett"/>
        </w:rPr>
        <w:t xml:space="preserve"> </w:t>
      </w:r>
      <w:r w:rsidRPr="007B6F93">
        <w:rPr>
          <w:rStyle w:val="EKUTAdresseAbsenderFett"/>
        </w:rPr>
        <w:t>Tübingen</w:t>
      </w:r>
      <w:r>
        <w:rPr>
          <w:rStyle w:val="EKUTAdresseAbsenderFett"/>
        </w:rPr>
        <w:t xml:space="preserve"> </w:t>
      </w:r>
      <w:r>
        <w:t xml:space="preserve">· </w:t>
      </w:r>
      <w:r w:rsidR="00495599">
        <w:t xml:space="preserve">Wilhelmstraße 36 </w:t>
      </w:r>
      <w:r w:rsidR="002068F3">
        <w:t xml:space="preserve">· </w:t>
      </w:r>
      <w:r w:rsidR="00495599">
        <w:rPr>
          <w:noProof/>
        </w:rPr>
        <w:t>72074</w:t>
      </w:r>
      <w:r w:rsidR="002068F3">
        <w:t xml:space="preserve"> </w:t>
      </w:r>
      <w:r w:rsidR="002068F3" w:rsidRPr="00F90BE0">
        <w:rPr>
          <w:noProof/>
        </w:rPr>
        <w:t>Tübingen</w:t>
      </w:r>
    </w:p>
    <w:p w14:paraId="265BD2A2" w14:textId="77777777" w:rsidR="00DC3FD1" w:rsidRDefault="00DC3FD1" w:rsidP="00BD3993">
      <w:pPr>
        <w:pStyle w:val="EKUTAdresseAbsender"/>
        <w:tabs>
          <w:tab w:val="left" w:pos="380"/>
        </w:tabs>
      </w:pPr>
    </w:p>
    <w:p w14:paraId="2BAC6167" w14:textId="77777777" w:rsidR="00DC3FD1" w:rsidRDefault="00DC3FD1" w:rsidP="00495599">
      <w:pPr>
        <w:pStyle w:val="EKUTAdressatAnschrift"/>
        <w:outlineLvl w:val="0"/>
      </w:pPr>
    </w:p>
    <w:p w14:paraId="0F216A03" w14:textId="77777777" w:rsidR="00495599" w:rsidRDefault="00495599" w:rsidP="00495599">
      <w:pPr>
        <w:pStyle w:val="EKUTAdressatAnschrift"/>
        <w:outlineLvl w:val="0"/>
      </w:pPr>
    </w:p>
    <w:p w14:paraId="0FECB468" w14:textId="77777777" w:rsidR="00495599" w:rsidRDefault="00495599" w:rsidP="00495599">
      <w:pPr>
        <w:pStyle w:val="EKUTAdressatAnschrift"/>
        <w:outlineLvl w:val="0"/>
      </w:pPr>
    </w:p>
    <w:p w14:paraId="06D1BFEB" w14:textId="77777777" w:rsidR="00495599" w:rsidRDefault="00495599" w:rsidP="00495599">
      <w:pPr>
        <w:pStyle w:val="EKUTAdressatAnschrift"/>
        <w:outlineLvl w:val="0"/>
      </w:pPr>
    </w:p>
    <w:p w14:paraId="37BC4E72" w14:textId="77777777" w:rsidR="00495599" w:rsidRDefault="00495599" w:rsidP="00495599">
      <w:pPr>
        <w:pStyle w:val="EKUTAdressatAnschrift"/>
        <w:outlineLvl w:val="0"/>
      </w:pPr>
    </w:p>
    <w:p w14:paraId="4E1A4E78" w14:textId="77777777" w:rsidR="00495599" w:rsidRPr="00272750" w:rsidRDefault="00495599" w:rsidP="00495599">
      <w:pPr>
        <w:pStyle w:val="EKUTAdressatAnschrift"/>
        <w:outlineLvl w:val="0"/>
      </w:pPr>
    </w:p>
    <w:p w14:paraId="62413060" w14:textId="77777777" w:rsidR="00DC3FD1" w:rsidRDefault="00DC3FD1" w:rsidP="005D1543">
      <w:pPr>
        <w:pStyle w:val="EKUTAdresseAbsender"/>
      </w:pPr>
    </w:p>
    <w:p w14:paraId="79E9CA75" w14:textId="77777777" w:rsidR="00DC3FD1" w:rsidRDefault="00DC3FD1" w:rsidP="00BD3993">
      <w:pPr>
        <w:pStyle w:val="EKUTAdresseAbsender"/>
        <w:tabs>
          <w:tab w:val="left" w:pos="380"/>
        </w:tabs>
      </w:pPr>
    </w:p>
    <w:p w14:paraId="1908E6D0" w14:textId="77777777" w:rsidR="00DC3FD1" w:rsidRDefault="00DC3FD1" w:rsidP="005D1543">
      <w:pPr>
        <w:pStyle w:val="EKUTAdresseAbsender"/>
      </w:pPr>
    </w:p>
    <w:p w14:paraId="058B7A3B" w14:textId="77777777" w:rsidR="00DC3FD1" w:rsidRDefault="00DC3FD1" w:rsidP="005D1543">
      <w:pPr>
        <w:pStyle w:val="EKUTAdresseAbsender"/>
      </w:pPr>
    </w:p>
    <w:p w14:paraId="52DCD38B" w14:textId="77777777" w:rsidR="00DC3FD1" w:rsidRDefault="00DC3FD1" w:rsidP="005D1543">
      <w:pPr>
        <w:pStyle w:val="EKUTAdresseAbsender"/>
      </w:pPr>
    </w:p>
    <w:p w14:paraId="7CAC587B" w14:textId="77777777" w:rsidR="00DC3FD1" w:rsidRDefault="00DC3FD1" w:rsidP="005D1543">
      <w:pPr>
        <w:pStyle w:val="EKUTAdresseAbsender"/>
      </w:pPr>
    </w:p>
    <w:p w14:paraId="7ACB507B" w14:textId="77777777" w:rsidR="00DC3FD1" w:rsidRDefault="00DC3FD1" w:rsidP="005D1543">
      <w:pPr>
        <w:pStyle w:val="EKUTAdresseAbsender"/>
      </w:pPr>
    </w:p>
    <w:p w14:paraId="64DB6ACE" w14:textId="77777777" w:rsidR="00DC3FD1" w:rsidRPr="004A7145" w:rsidRDefault="00DC3FD1" w:rsidP="005D1543">
      <w:pPr>
        <w:pStyle w:val="EKUTAdresseAbsender"/>
        <w:rPr>
          <w:sz w:val="22"/>
          <w:szCs w:val="22"/>
        </w:rPr>
      </w:pPr>
    </w:p>
    <w:p w14:paraId="509D3EDF" w14:textId="77777777" w:rsidR="004A7145" w:rsidRDefault="004A7145" w:rsidP="004A7145">
      <w:pPr>
        <w:pStyle w:val="EKUTAdresseAbsender"/>
        <w:rPr>
          <w:sz w:val="22"/>
          <w:szCs w:val="22"/>
        </w:rPr>
      </w:pPr>
    </w:p>
    <w:p w14:paraId="3B81C947" w14:textId="77777777" w:rsidR="004A7145" w:rsidRPr="004A7145" w:rsidRDefault="004A7145" w:rsidP="004A7145">
      <w:pPr>
        <w:pStyle w:val="EKUTAdresseAbsender"/>
        <w:rPr>
          <w:sz w:val="22"/>
          <w:szCs w:val="22"/>
        </w:rPr>
      </w:pPr>
      <w:r w:rsidRPr="004A7145">
        <w:rPr>
          <w:sz w:val="22"/>
          <w:szCs w:val="22"/>
        </w:rPr>
        <w:t xml:space="preserve">Tübingen, den </w:t>
      </w:r>
      <w:sdt>
        <w:sdtPr>
          <w:rPr>
            <w:sz w:val="22"/>
            <w:szCs w:val="22"/>
            <w:highlight w:val="lightGray"/>
          </w:rPr>
          <w:id w:val="-44681356"/>
          <w:placeholder>
            <w:docPart w:val="DefaultPlaceholder_-1854013438"/>
          </w:placeholder>
          <w:date w:fullDate="2020-11-10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A5252A">
            <w:rPr>
              <w:sz w:val="22"/>
              <w:szCs w:val="22"/>
              <w:highlight w:val="lightGray"/>
            </w:rPr>
            <w:t>10.11.2020</w:t>
          </w:r>
        </w:sdtContent>
      </w:sdt>
    </w:p>
    <w:p w14:paraId="7D138194" w14:textId="77777777" w:rsidR="00DC3FD1" w:rsidRDefault="00DC3FD1" w:rsidP="004A7145">
      <w:pPr>
        <w:pStyle w:val="EKUTAdresseAbsender"/>
        <w:rPr>
          <w:sz w:val="22"/>
          <w:szCs w:val="22"/>
        </w:rPr>
      </w:pPr>
    </w:p>
    <w:p w14:paraId="705F1455" w14:textId="77777777" w:rsidR="009F0D98" w:rsidRDefault="009F0D98" w:rsidP="004A7145">
      <w:pPr>
        <w:pStyle w:val="EKUTAdresseAbsender"/>
        <w:rPr>
          <w:sz w:val="22"/>
          <w:szCs w:val="22"/>
        </w:rPr>
      </w:pPr>
    </w:p>
    <w:p w14:paraId="0A9BED9A" w14:textId="77777777" w:rsidR="009F0D98" w:rsidRPr="009F0D98" w:rsidRDefault="009F0D98" w:rsidP="009F0D98">
      <w:pPr>
        <w:pStyle w:val="EKUTAdresseAbsender"/>
        <w:rPr>
          <w:sz w:val="22"/>
          <w:szCs w:val="22"/>
        </w:rPr>
      </w:pPr>
      <w:r w:rsidRPr="009F0D98">
        <w:rPr>
          <w:b/>
          <w:sz w:val="22"/>
          <w:szCs w:val="22"/>
        </w:rPr>
        <w:t xml:space="preserve">Bescheinigung </w:t>
      </w:r>
      <w:r w:rsidR="00A5252A">
        <w:rPr>
          <w:b/>
          <w:sz w:val="22"/>
          <w:szCs w:val="22"/>
        </w:rPr>
        <w:t xml:space="preserve">des </w:t>
      </w:r>
      <w:r w:rsidRPr="009F0D98">
        <w:rPr>
          <w:b/>
          <w:sz w:val="22"/>
          <w:szCs w:val="22"/>
        </w:rPr>
        <w:t>Pflichtpraktikum</w:t>
      </w:r>
      <w:r w:rsidR="00A5252A">
        <w:rPr>
          <w:b/>
          <w:sz w:val="22"/>
          <w:szCs w:val="22"/>
        </w:rPr>
        <w:t>s</w:t>
      </w:r>
      <w:r w:rsidR="00A5252A">
        <w:rPr>
          <w:b/>
          <w:sz w:val="22"/>
          <w:szCs w:val="22"/>
        </w:rPr>
        <w:br/>
      </w:r>
    </w:p>
    <w:p w14:paraId="1AF6F601" w14:textId="77777777" w:rsidR="009F0D98" w:rsidRPr="009F0D98" w:rsidRDefault="009F0D98" w:rsidP="009F0D98">
      <w:pPr>
        <w:pStyle w:val="EKUTAdresseAbsender"/>
        <w:rPr>
          <w:sz w:val="22"/>
          <w:szCs w:val="22"/>
        </w:rPr>
      </w:pPr>
    </w:p>
    <w:p w14:paraId="0F483BAA" w14:textId="77777777" w:rsidR="009F0D98" w:rsidRPr="009F0D98" w:rsidRDefault="009F0D98" w:rsidP="009F0D98">
      <w:pPr>
        <w:pStyle w:val="EKUTAdresseAbsender"/>
        <w:rPr>
          <w:sz w:val="22"/>
          <w:szCs w:val="22"/>
        </w:rPr>
      </w:pPr>
      <w:r w:rsidRPr="009F0D98">
        <w:rPr>
          <w:sz w:val="22"/>
          <w:szCs w:val="22"/>
        </w:rPr>
        <w:t xml:space="preserve">Sehr geehrte Damen und Herren, </w:t>
      </w:r>
    </w:p>
    <w:p w14:paraId="61259E2E" w14:textId="77777777" w:rsidR="009F0D98" w:rsidRPr="009F0D98" w:rsidRDefault="009F0D98" w:rsidP="009F0D98">
      <w:pPr>
        <w:pStyle w:val="EKUTAdresseAbsender"/>
        <w:rPr>
          <w:sz w:val="22"/>
          <w:szCs w:val="22"/>
        </w:rPr>
      </w:pPr>
    </w:p>
    <w:p w14:paraId="0800594B" w14:textId="111E5014" w:rsidR="00556F6E" w:rsidRPr="009F0D98" w:rsidRDefault="00FE6A70" w:rsidP="00556F6E">
      <w:pPr>
        <w:pStyle w:val="EKUTAdresseAbsender"/>
        <w:rPr>
          <w:sz w:val="22"/>
          <w:szCs w:val="22"/>
        </w:rPr>
      </w:pPr>
      <w:sdt>
        <w:sdtPr>
          <w:rPr>
            <w:sz w:val="22"/>
            <w:szCs w:val="22"/>
            <w:highlight w:val="lightGray"/>
          </w:rPr>
          <w:id w:val="-1506820499"/>
          <w:placeholder>
            <w:docPart w:val="0E720EA45D58420DB366E3F252E46C77"/>
          </w:placeholder>
        </w:sdtPr>
        <w:sdtEndPr/>
        <w:sdtContent>
          <w:r w:rsidR="00556F6E" w:rsidRPr="009F0D98">
            <w:rPr>
              <w:sz w:val="22"/>
              <w:szCs w:val="22"/>
              <w:highlight w:val="lightGray"/>
            </w:rPr>
            <w:t>Herr/Frau</w:t>
          </w:r>
        </w:sdtContent>
      </w:sdt>
      <w:r w:rsidR="00556F6E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203398403"/>
          <w:placeholder>
            <w:docPart w:val="0E720EA45D58420DB366E3F252E46C77"/>
          </w:placeholder>
        </w:sdtPr>
        <w:sdtEndPr>
          <w:rPr>
            <w:highlight w:val="lightGray"/>
          </w:rPr>
        </w:sdtEndPr>
        <w:sdtContent>
          <w:r w:rsidR="00556F6E" w:rsidRPr="009F0D98">
            <w:rPr>
              <w:sz w:val="22"/>
              <w:szCs w:val="22"/>
              <w:highlight w:val="lightGray"/>
            </w:rPr>
            <w:t>Ihr Name</w:t>
          </w:r>
        </w:sdtContent>
      </w:sdt>
      <w:r w:rsidR="00556F6E">
        <w:rPr>
          <w:sz w:val="22"/>
          <w:szCs w:val="22"/>
        </w:rPr>
        <w:t xml:space="preserve"> (geb. am </w:t>
      </w:r>
      <w:sdt>
        <w:sdtPr>
          <w:rPr>
            <w:sz w:val="22"/>
            <w:szCs w:val="22"/>
          </w:rPr>
          <w:id w:val="-2067709270"/>
          <w:placeholder>
            <w:docPart w:val="0E720EA45D58420DB366E3F252E46C77"/>
          </w:placeholder>
        </w:sdtPr>
        <w:sdtEndPr>
          <w:rPr>
            <w:highlight w:val="lightGray"/>
          </w:rPr>
        </w:sdtEndPr>
        <w:sdtContent>
          <w:r w:rsidR="00556F6E" w:rsidRPr="009F0D98">
            <w:rPr>
              <w:sz w:val="22"/>
              <w:szCs w:val="22"/>
              <w:highlight w:val="lightGray"/>
            </w:rPr>
            <w:t>Ihr Geburtsdatum</w:t>
          </w:r>
        </w:sdtContent>
      </w:sdt>
      <w:r w:rsidR="00A52781">
        <w:rPr>
          <w:sz w:val="22"/>
          <w:szCs w:val="22"/>
        </w:rPr>
        <w:t xml:space="preserve">, Matrikelnummer </w:t>
      </w:r>
      <w:sdt>
        <w:sdtPr>
          <w:rPr>
            <w:sz w:val="22"/>
            <w:szCs w:val="22"/>
          </w:rPr>
          <w:id w:val="283237631"/>
          <w:placeholder>
            <w:docPart w:val="73F19C2422C142B0ADAF7F6253042FDE"/>
          </w:placeholder>
        </w:sdtPr>
        <w:sdtEndPr>
          <w:rPr>
            <w:highlight w:val="lightGray"/>
          </w:rPr>
        </w:sdtEndPr>
        <w:sdtContent>
          <w:r w:rsidR="00A52781" w:rsidRPr="009F0D98">
            <w:rPr>
              <w:sz w:val="22"/>
              <w:szCs w:val="22"/>
              <w:highlight w:val="lightGray"/>
            </w:rPr>
            <w:t>Ihr</w:t>
          </w:r>
          <w:r w:rsidR="00A52781">
            <w:rPr>
              <w:sz w:val="22"/>
              <w:szCs w:val="22"/>
              <w:highlight w:val="lightGray"/>
            </w:rPr>
            <w:t>e Matrikelnummer</w:t>
          </w:r>
        </w:sdtContent>
      </w:sdt>
      <w:r w:rsidR="00556F6E" w:rsidRPr="009F0D98">
        <w:rPr>
          <w:sz w:val="22"/>
          <w:szCs w:val="22"/>
        </w:rPr>
        <w:t xml:space="preserve">) muss im Rahmen </w:t>
      </w:r>
      <w:sdt>
        <w:sdtPr>
          <w:rPr>
            <w:sz w:val="22"/>
            <w:szCs w:val="22"/>
          </w:rPr>
          <w:id w:val="-849567758"/>
          <w:placeholder>
            <w:docPart w:val="0E720EA45D58420DB366E3F252E46C77"/>
          </w:placeholder>
        </w:sdtPr>
        <w:sdtEndPr>
          <w:rPr>
            <w:highlight w:val="lightGray"/>
          </w:rPr>
        </w:sdtEndPr>
        <w:sdtContent>
          <w:r w:rsidR="00556F6E" w:rsidRPr="009F0D98">
            <w:rPr>
              <w:sz w:val="22"/>
              <w:szCs w:val="22"/>
              <w:highlight w:val="lightGray"/>
            </w:rPr>
            <w:t>seines/ihres</w:t>
          </w:r>
        </w:sdtContent>
      </w:sdt>
      <w:r w:rsidR="00556F6E" w:rsidRPr="009F0D98">
        <w:rPr>
          <w:sz w:val="22"/>
          <w:szCs w:val="22"/>
        </w:rPr>
        <w:t xml:space="preserve"> Bachelorstudiums Soziologie ein Pflichtpraktikum absolvieren.</w:t>
      </w:r>
      <w:r w:rsidR="00BF2673">
        <w:rPr>
          <w:sz w:val="22"/>
          <w:szCs w:val="22"/>
        </w:rPr>
        <w:t xml:space="preserve"> </w:t>
      </w:r>
      <w:r w:rsidR="00556F6E" w:rsidRPr="009F0D98">
        <w:rPr>
          <w:sz w:val="22"/>
          <w:szCs w:val="22"/>
        </w:rPr>
        <w:t>Das Pflichtpraktikum muss einen Umfang von min</w:t>
      </w:r>
      <w:r w:rsidR="00556F6E">
        <w:rPr>
          <w:sz w:val="22"/>
          <w:szCs w:val="22"/>
        </w:rPr>
        <w:t>destens 240 Arbeitsstunden haben</w:t>
      </w:r>
      <w:r w:rsidR="00556F6E" w:rsidRPr="009F0D98">
        <w:rPr>
          <w:sz w:val="22"/>
          <w:szCs w:val="22"/>
        </w:rPr>
        <w:t>.</w:t>
      </w:r>
    </w:p>
    <w:p w14:paraId="509F4524" w14:textId="77777777" w:rsidR="00A5252A" w:rsidRDefault="00A5252A" w:rsidP="009F0D98">
      <w:pPr>
        <w:pStyle w:val="EKUTAdresseAbsend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092C4E1F" w14:textId="02352ECD" w:rsidR="009F0D98" w:rsidRPr="009F0D98" w:rsidRDefault="00A5252A" w:rsidP="009F0D98">
      <w:pPr>
        <w:pStyle w:val="EKUTAdresseAbsender"/>
        <w:rPr>
          <w:sz w:val="22"/>
          <w:szCs w:val="22"/>
        </w:rPr>
      </w:pPr>
      <w:r>
        <w:rPr>
          <w:sz w:val="22"/>
          <w:szCs w:val="22"/>
        </w:rPr>
        <w:t xml:space="preserve">Hiermit wird bestätigt, dass das Pflichtpraktikum bisher </w:t>
      </w:r>
      <w:sdt>
        <w:sdtPr>
          <w:rPr>
            <w:sz w:val="22"/>
            <w:szCs w:val="22"/>
          </w:rPr>
          <w:id w:val="1746841519"/>
          <w:placeholder>
            <w:docPart w:val="B4B5BC0817B2409AA0DB554883584F21"/>
          </w:placeholder>
        </w:sdtPr>
        <w:sdtEndPr>
          <w:rPr>
            <w:highlight w:val="lightGray"/>
          </w:rPr>
        </w:sdtEndPr>
        <w:sdtContent>
          <w:r w:rsidR="00717D44">
            <w:rPr>
              <w:sz w:val="22"/>
              <w:szCs w:val="22"/>
              <w:highlight w:val="lightGray"/>
            </w:rPr>
            <w:t>noch nicht/nur teilweise* in einem Umfang von Stundenzahl Stunden</w:t>
          </w:r>
        </w:sdtContent>
      </w:sdt>
      <w:r w:rsidR="00717D44">
        <w:rPr>
          <w:sz w:val="22"/>
          <w:szCs w:val="22"/>
        </w:rPr>
        <w:t xml:space="preserve"> </w:t>
      </w:r>
      <w:r>
        <w:rPr>
          <w:sz w:val="22"/>
          <w:szCs w:val="22"/>
        </w:rPr>
        <w:t>absolviert</w:t>
      </w:r>
      <w:r w:rsidR="00405CD3">
        <w:rPr>
          <w:sz w:val="22"/>
          <w:szCs w:val="22"/>
        </w:rPr>
        <w:t xml:space="preserve"> wurde</w:t>
      </w:r>
      <w:r>
        <w:rPr>
          <w:sz w:val="22"/>
          <w:szCs w:val="22"/>
        </w:rPr>
        <w:t>.</w:t>
      </w:r>
      <w:r w:rsidR="00405CD3" w:rsidRPr="00405CD3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192028220"/>
          <w:placeholder>
            <w:docPart w:val="4BD877E17DBD49ECB94D8CD4C107D87F"/>
          </w:placeholder>
        </w:sdtPr>
        <w:sdtEndPr>
          <w:rPr>
            <w:highlight w:val="lightGray"/>
          </w:rPr>
        </w:sdtEndPr>
        <w:sdtContent>
          <w:r w:rsidR="00405CD3">
            <w:rPr>
              <w:sz w:val="22"/>
              <w:szCs w:val="22"/>
              <w:highlight w:val="lightGray"/>
            </w:rPr>
            <w:t>Der Student</w:t>
          </w:r>
          <w:r w:rsidR="00405CD3" w:rsidRPr="009F0D98">
            <w:rPr>
              <w:sz w:val="22"/>
              <w:szCs w:val="22"/>
              <w:highlight w:val="lightGray"/>
            </w:rPr>
            <w:t>/</w:t>
          </w:r>
          <w:r w:rsidR="00405CD3">
            <w:rPr>
              <w:sz w:val="22"/>
              <w:szCs w:val="22"/>
              <w:highlight w:val="lightGray"/>
            </w:rPr>
            <w:t>d</w:t>
          </w:r>
          <w:r w:rsidR="00405CD3" w:rsidRPr="009F0D98">
            <w:rPr>
              <w:sz w:val="22"/>
              <w:szCs w:val="22"/>
              <w:highlight w:val="lightGray"/>
            </w:rPr>
            <w:t>i</w:t>
          </w:r>
          <w:r w:rsidR="00405CD3">
            <w:rPr>
              <w:sz w:val="22"/>
              <w:szCs w:val="22"/>
              <w:highlight w:val="lightGray"/>
            </w:rPr>
            <w:t>e Studentin</w:t>
          </w:r>
        </w:sdtContent>
      </w:sdt>
      <w:r w:rsidR="00405CD3">
        <w:rPr>
          <w:sz w:val="22"/>
          <w:szCs w:val="22"/>
        </w:rPr>
        <w:t xml:space="preserve"> hat versichert, das Pflichtpraktikum noch nicht bzw. nur im genannten Umfang abgeleistet zu haben.</w:t>
      </w:r>
    </w:p>
    <w:p w14:paraId="03BDBF27" w14:textId="2C8B7559" w:rsidR="009F0D98" w:rsidRPr="009F0D98" w:rsidRDefault="00FE6A70" w:rsidP="009F0D98">
      <w:pPr>
        <w:pStyle w:val="EKUTAdresseAbsender"/>
        <w:rPr>
          <w:sz w:val="22"/>
          <w:szCs w:val="22"/>
        </w:rPr>
      </w:pPr>
      <w:sdt>
        <w:sdtPr>
          <w:rPr>
            <w:sz w:val="22"/>
            <w:szCs w:val="22"/>
          </w:rPr>
          <w:id w:val="-1512067484"/>
          <w:placeholder>
            <w:docPart w:val="DD497E1EDDEF49219B89E65C3386BC70"/>
          </w:placeholder>
        </w:sdtPr>
        <w:sdtEndPr>
          <w:rPr>
            <w:highlight w:val="lightGray"/>
          </w:rPr>
        </w:sdtEndPr>
        <w:sdtContent>
          <w:r w:rsidR="00A52781">
            <w:rPr>
              <w:sz w:val="22"/>
              <w:szCs w:val="22"/>
              <w:highlight w:val="lightGray"/>
            </w:rPr>
            <w:t>*Nichtzutreffendes und diesen Hinweis bitte löschen!</w:t>
          </w:r>
        </w:sdtContent>
      </w:sdt>
      <w:r w:rsidR="00A52781" w:rsidRPr="00163D92">
        <w:rPr>
          <w:sz w:val="22"/>
          <w:szCs w:val="22"/>
        </w:rPr>
        <w:t xml:space="preserve"> </w:t>
      </w:r>
    </w:p>
    <w:p w14:paraId="215ADE03" w14:textId="77777777" w:rsidR="009F0D98" w:rsidRDefault="009F0D98" w:rsidP="009F0D98">
      <w:pPr>
        <w:pStyle w:val="EKUTAdresseAbsender"/>
        <w:rPr>
          <w:sz w:val="22"/>
          <w:szCs w:val="22"/>
        </w:rPr>
      </w:pPr>
    </w:p>
    <w:p w14:paraId="04D7D363" w14:textId="77777777" w:rsidR="00163D92" w:rsidRDefault="00163D92" w:rsidP="009F0D98">
      <w:pPr>
        <w:pStyle w:val="EKUTAdresseAbsender"/>
        <w:rPr>
          <w:sz w:val="22"/>
          <w:szCs w:val="22"/>
        </w:rPr>
      </w:pPr>
    </w:p>
    <w:p w14:paraId="3603DE53" w14:textId="77777777" w:rsidR="009F0D98" w:rsidRPr="009F0D98" w:rsidRDefault="009F0D98" w:rsidP="009F0D98">
      <w:pPr>
        <w:pStyle w:val="EKUTAdresseAbsender"/>
        <w:rPr>
          <w:sz w:val="22"/>
          <w:szCs w:val="22"/>
        </w:rPr>
      </w:pPr>
      <w:r w:rsidRPr="009F0D98">
        <w:rPr>
          <w:sz w:val="22"/>
          <w:szCs w:val="22"/>
        </w:rPr>
        <w:t>Mit freundlichen Grüßen</w:t>
      </w:r>
    </w:p>
    <w:p w14:paraId="4D74E9B2" w14:textId="77777777" w:rsidR="009F0D98" w:rsidRDefault="009F0D98" w:rsidP="009F0D98">
      <w:pPr>
        <w:pStyle w:val="EKUTAdresseAbsender"/>
        <w:rPr>
          <w:sz w:val="22"/>
          <w:szCs w:val="22"/>
        </w:rPr>
      </w:pPr>
    </w:p>
    <w:p w14:paraId="194BEC46" w14:textId="77777777" w:rsidR="00163D92" w:rsidRPr="009F0D98" w:rsidRDefault="00163D92" w:rsidP="009F0D98">
      <w:pPr>
        <w:pStyle w:val="EKUTAdresseAbsender"/>
        <w:rPr>
          <w:sz w:val="22"/>
          <w:szCs w:val="22"/>
        </w:rPr>
      </w:pPr>
    </w:p>
    <w:p w14:paraId="19363FD0" w14:textId="77777777" w:rsidR="009F0D98" w:rsidRPr="009F0D98" w:rsidRDefault="009F0D98" w:rsidP="009F0D98">
      <w:pPr>
        <w:pStyle w:val="EKUTAdresseAbsender"/>
        <w:rPr>
          <w:sz w:val="22"/>
          <w:szCs w:val="22"/>
        </w:rPr>
      </w:pPr>
    </w:p>
    <w:p w14:paraId="56440A87" w14:textId="79DF0CDC" w:rsidR="00405CD3" w:rsidRDefault="00FE6A70" w:rsidP="009F0D98">
      <w:pPr>
        <w:pStyle w:val="EKUTAdresseAbsender"/>
        <w:rPr>
          <w:sz w:val="22"/>
          <w:szCs w:val="22"/>
        </w:rPr>
      </w:pPr>
      <w:r>
        <w:rPr>
          <w:sz w:val="22"/>
          <w:szCs w:val="22"/>
        </w:rPr>
        <w:t>Volker Lang</w:t>
      </w:r>
      <w:r w:rsidR="00405CD3">
        <w:rPr>
          <w:sz w:val="22"/>
          <w:szCs w:val="22"/>
        </w:rPr>
        <w:br w:type="page"/>
      </w:r>
    </w:p>
    <w:p w14:paraId="0B54C413" w14:textId="77777777" w:rsidR="00405CD3" w:rsidRDefault="00405CD3" w:rsidP="00FE6A70">
      <w:pPr>
        <w:pStyle w:val="EKUTFachbereichInstitutLehrstuhlRot"/>
        <w:framePr w:w="3273" w:h="2101" w:hRule="exact" w:hSpace="181" w:wrap="around" w:vAnchor="page" w:hAnchor="page" w:x="8506" w:y="2014"/>
      </w:pPr>
      <w:r>
        <w:rPr>
          <w:noProof/>
        </w:rPr>
        <w:lastRenderedPageBreak/>
        <w:t xml:space="preserve">Institut für Soziologie </w:t>
      </w:r>
    </w:p>
    <w:p w14:paraId="4DF2B703" w14:textId="77777777" w:rsidR="00405CD3" w:rsidRDefault="00405CD3" w:rsidP="00FE6A70">
      <w:pPr>
        <w:pStyle w:val="EKUTFachbereichInstitutLehrstuhl"/>
        <w:framePr w:w="3273" w:h="2101" w:hRule="exact" w:hSpace="181" w:wrap="around" w:vAnchor="page" w:hAnchor="page" w:x="8506" w:y="2014"/>
      </w:pPr>
    </w:p>
    <w:p w14:paraId="3D40466F" w14:textId="77777777" w:rsidR="00FE6A70" w:rsidRDefault="00FE6A70" w:rsidP="00FE6A70">
      <w:pPr>
        <w:pStyle w:val="EKUTFachbereichInstitutLehrstuhl"/>
        <w:framePr w:w="3273" w:h="2101" w:hRule="exact" w:hSpace="181" w:wrap="around" w:vAnchor="page" w:hAnchor="page" w:x="8506" w:y="2014"/>
      </w:pPr>
      <w:r>
        <w:rPr>
          <w:noProof/>
        </w:rPr>
        <w:t xml:space="preserve">Dr. Volker Lang </w:t>
      </w:r>
    </w:p>
    <w:p w14:paraId="65DAD315" w14:textId="77777777" w:rsidR="00FE6A70" w:rsidRDefault="00FE6A70" w:rsidP="00FE6A70">
      <w:pPr>
        <w:pStyle w:val="EKUTAbsenderinformationen"/>
        <w:framePr w:w="3273" w:h="2101" w:hRule="exact" w:hSpace="181" w:wrap="around" w:vAnchor="page" w:hAnchor="page" w:x="8506" w:y="2014"/>
      </w:pPr>
      <w:r>
        <w:rPr>
          <w:noProof/>
        </w:rPr>
        <w:t>Praktikumsbeauftragter</w:t>
      </w:r>
    </w:p>
    <w:p w14:paraId="16E0C6C4" w14:textId="77777777" w:rsidR="00FE6A70" w:rsidRDefault="00FE6A70" w:rsidP="00FE6A70">
      <w:pPr>
        <w:pStyle w:val="EKUTAbsenderinformationen"/>
        <w:framePr w:w="3273" w:h="2101" w:hRule="exact" w:hSpace="181" w:wrap="around" w:vAnchor="page" w:hAnchor="page" w:x="8506" w:y="2014"/>
      </w:pPr>
    </w:p>
    <w:p w14:paraId="48360387" w14:textId="77777777" w:rsidR="00FE6A70" w:rsidRDefault="00FE6A70" w:rsidP="00FE6A70">
      <w:pPr>
        <w:pStyle w:val="EKUTAbsenderinformationen"/>
        <w:framePr w:w="3273" w:h="2101" w:hRule="exact" w:hSpace="181" w:wrap="around" w:vAnchor="page" w:hAnchor="page" w:x="8506" w:y="2014"/>
      </w:pPr>
      <w:r>
        <w:rPr>
          <w:noProof/>
        </w:rPr>
        <w:t>Wilhelmstr. 36 (R.126)</w:t>
      </w:r>
    </w:p>
    <w:p w14:paraId="5B321FF8" w14:textId="77777777" w:rsidR="00FE6A70" w:rsidRDefault="00FE6A70" w:rsidP="00FE6A70">
      <w:pPr>
        <w:pStyle w:val="EKUTAbsenderinformationen"/>
        <w:framePr w:w="3273" w:h="2101" w:hRule="exact" w:hSpace="181" w:wrap="around" w:vAnchor="page" w:hAnchor="page" w:x="8506" w:y="2014"/>
        <w:rPr>
          <w:noProof/>
        </w:rPr>
      </w:pPr>
      <w:r>
        <w:rPr>
          <w:noProof/>
        </w:rPr>
        <w:t>72074 Tübingen</w:t>
      </w:r>
    </w:p>
    <w:p w14:paraId="2D014356" w14:textId="77777777" w:rsidR="00FE6A70" w:rsidRDefault="00FE6A70" w:rsidP="00FE6A70">
      <w:pPr>
        <w:pStyle w:val="EKUTAbsenderinformationen"/>
        <w:framePr w:w="3273" w:h="2101" w:hRule="exact" w:hSpace="181" w:wrap="around" w:vAnchor="page" w:hAnchor="page" w:x="8506" w:y="2014"/>
      </w:pPr>
      <w:r>
        <w:rPr>
          <w:noProof/>
        </w:rPr>
        <w:t>Telefon +49 7071 29-72947</w:t>
      </w:r>
    </w:p>
    <w:p w14:paraId="248116B5" w14:textId="77777777" w:rsidR="00FE6A70" w:rsidRPr="007B08C5" w:rsidRDefault="00FE6A70" w:rsidP="00FE6A70">
      <w:pPr>
        <w:pStyle w:val="EKUTFachbereichInstitutLehrstuhl"/>
        <w:framePr w:w="3273" w:h="2101" w:hRule="exact" w:hSpace="181" w:wrap="around" w:vAnchor="page" w:hAnchor="page" w:x="8506" w:y="2014"/>
        <w:rPr>
          <w:b w:val="0"/>
          <w:noProof/>
        </w:rPr>
      </w:pPr>
      <w:r>
        <w:rPr>
          <w:b w:val="0"/>
          <w:noProof/>
        </w:rPr>
        <w:t>v.lang</w:t>
      </w:r>
      <w:r w:rsidRPr="007B08C5">
        <w:rPr>
          <w:b w:val="0"/>
          <w:noProof/>
        </w:rPr>
        <w:t>@uni-tuebingen.de</w:t>
      </w:r>
    </w:p>
    <w:p w14:paraId="7363CB13" w14:textId="03F3DBB4" w:rsidR="00405CD3" w:rsidRDefault="00405CD3" w:rsidP="00FE6A70">
      <w:pPr>
        <w:pStyle w:val="EKUTFachbereichInstitutLehrstuhl"/>
        <w:framePr w:w="3273" w:h="2101" w:hRule="exact" w:hSpace="181" w:wrap="around" w:vAnchor="page" w:hAnchor="page" w:x="8506" w:y="2014"/>
      </w:pPr>
    </w:p>
    <w:p w14:paraId="19BDAFD6" w14:textId="77777777" w:rsidR="00405CD3" w:rsidRPr="00BD3993" w:rsidRDefault="00405CD3" w:rsidP="00405CD3">
      <w:pPr>
        <w:pStyle w:val="EKUTAdresseAbsender"/>
      </w:pPr>
    </w:p>
    <w:p w14:paraId="1D0F72D2" w14:textId="77777777" w:rsidR="00405CD3" w:rsidRPr="00BD3993" w:rsidRDefault="00405CD3" w:rsidP="00405CD3">
      <w:pPr>
        <w:pStyle w:val="EKUTAdresseAbsender"/>
      </w:pPr>
    </w:p>
    <w:p w14:paraId="74B4A01A" w14:textId="77777777" w:rsidR="00405CD3" w:rsidRPr="00BD3993" w:rsidRDefault="00405CD3" w:rsidP="00405CD3">
      <w:pPr>
        <w:pStyle w:val="EKUTAdresseAbsender"/>
      </w:pPr>
    </w:p>
    <w:p w14:paraId="506F0007" w14:textId="77777777" w:rsidR="00405CD3" w:rsidRPr="00BD3993" w:rsidRDefault="00405CD3" w:rsidP="00405CD3">
      <w:pPr>
        <w:pStyle w:val="EKUTAdresseAbsender"/>
      </w:pPr>
    </w:p>
    <w:p w14:paraId="4D60ECAD" w14:textId="77777777" w:rsidR="00405CD3" w:rsidRPr="00BD3993" w:rsidRDefault="00405CD3" w:rsidP="00405CD3">
      <w:pPr>
        <w:pStyle w:val="EKUTAdresseAbsender"/>
      </w:pPr>
    </w:p>
    <w:p w14:paraId="1A64846A" w14:textId="77777777" w:rsidR="00405CD3" w:rsidRPr="00BD3993" w:rsidRDefault="00405CD3" w:rsidP="00405CD3">
      <w:pPr>
        <w:pStyle w:val="EKUTAdresseAbsender"/>
      </w:pPr>
    </w:p>
    <w:p w14:paraId="1D3888A3" w14:textId="77777777" w:rsidR="00405CD3" w:rsidRPr="007B6F93" w:rsidRDefault="00405CD3" w:rsidP="00405CD3">
      <w:pPr>
        <w:pStyle w:val="EKUTAdresseAbsender"/>
        <w:outlineLvl w:val="0"/>
      </w:pPr>
      <w:r w:rsidRPr="007B6F93">
        <w:rPr>
          <w:rStyle w:val="EKUTAdresseAbsenderFett"/>
        </w:rPr>
        <w:t>Universität</w:t>
      </w:r>
      <w:r>
        <w:rPr>
          <w:rStyle w:val="EKUTAdresseAbsenderFett"/>
        </w:rPr>
        <w:t xml:space="preserve"> </w:t>
      </w:r>
      <w:r w:rsidRPr="007B6F93">
        <w:rPr>
          <w:rStyle w:val="EKUTAdresseAbsenderFett"/>
        </w:rPr>
        <w:t>Tübingen</w:t>
      </w:r>
      <w:r>
        <w:rPr>
          <w:rStyle w:val="EKUTAdresseAbsenderFett"/>
        </w:rPr>
        <w:t xml:space="preserve"> </w:t>
      </w:r>
      <w:r>
        <w:t xml:space="preserve">· Wilhelmstraße 36 · </w:t>
      </w:r>
      <w:r>
        <w:rPr>
          <w:noProof/>
        </w:rPr>
        <w:t>72074</w:t>
      </w:r>
      <w:r>
        <w:t xml:space="preserve"> </w:t>
      </w:r>
      <w:r w:rsidRPr="00F90BE0">
        <w:rPr>
          <w:noProof/>
        </w:rPr>
        <w:t>Tübingen</w:t>
      </w:r>
    </w:p>
    <w:p w14:paraId="1CDE9C8D" w14:textId="77777777" w:rsidR="00405CD3" w:rsidRDefault="00405CD3" w:rsidP="00405CD3">
      <w:pPr>
        <w:pStyle w:val="EKUTAdresseAbsender"/>
        <w:tabs>
          <w:tab w:val="left" w:pos="380"/>
        </w:tabs>
      </w:pPr>
    </w:p>
    <w:p w14:paraId="23287DB4" w14:textId="77777777" w:rsidR="00405CD3" w:rsidRDefault="00405CD3" w:rsidP="00405CD3">
      <w:pPr>
        <w:pStyle w:val="EKUTAdressatAnschrift"/>
        <w:outlineLvl w:val="0"/>
      </w:pPr>
    </w:p>
    <w:p w14:paraId="636B29DF" w14:textId="77777777" w:rsidR="00405CD3" w:rsidRDefault="00405CD3" w:rsidP="00405CD3">
      <w:pPr>
        <w:pStyle w:val="EKUTAdressatAnschrift"/>
        <w:outlineLvl w:val="0"/>
      </w:pPr>
    </w:p>
    <w:p w14:paraId="213234CB" w14:textId="77777777" w:rsidR="00405CD3" w:rsidRDefault="00405CD3" w:rsidP="00405CD3">
      <w:pPr>
        <w:pStyle w:val="EKUTAdressatAnschrift"/>
        <w:outlineLvl w:val="0"/>
      </w:pPr>
    </w:p>
    <w:p w14:paraId="1E200EFD" w14:textId="77777777" w:rsidR="00405CD3" w:rsidRDefault="00405CD3" w:rsidP="00405CD3">
      <w:pPr>
        <w:pStyle w:val="EKUTAdressatAnschrift"/>
        <w:outlineLvl w:val="0"/>
      </w:pPr>
    </w:p>
    <w:p w14:paraId="4EEBBF13" w14:textId="77777777" w:rsidR="00405CD3" w:rsidRDefault="00405CD3" w:rsidP="00405CD3">
      <w:pPr>
        <w:pStyle w:val="EKUTAdressatAnschrift"/>
        <w:outlineLvl w:val="0"/>
      </w:pPr>
    </w:p>
    <w:p w14:paraId="450E1A76" w14:textId="77777777" w:rsidR="00405CD3" w:rsidRPr="00272750" w:rsidRDefault="00405CD3" w:rsidP="00405CD3">
      <w:pPr>
        <w:pStyle w:val="EKUTAdressatAnschrift"/>
        <w:outlineLvl w:val="0"/>
      </w:pPr>
    </w:p>
    <w:p w14:paraId="491A038C" w14:textId="77777777" w:rsidR="00405CD3" w:rsidRDefault="00405CD3" w:rsidP="00405CD3">
      <w:pPr>
        <w:pStyle w:val="EKUTAdresseAbsender"/>
      </w:pPr>
    </w:p>
    <w:p w14:paraId="0606F42B" w14:textId="77777777" w:rsidR="00405CD3" w:rsidRDefault="00405CD3" w:rsidP="00405CD3">
      <w:pPr>
        <w:pStyle w:val="EKUTAdresseAbsender"/>
        <w:tabs>
          <w:tab w:val="left" w:pos="380"/>
        </w:tabs>
      </w:pPr>
    </w:p>
    <w:p w14:paraId="53D1D516" w14:textId="77777777" w:rsidR="00405CD3" w:rsidRDefault="00405CD3" w:rsidP="00405CD3">
      <w:pPr>
        <w:pStyle w:val="EKUTAdresseAbsender"/>
      </w:pPr>
    </w:p>
    <w:p w14:paraId="33E88110" w14:textId="77777777" w:rsidR="00405CD3" w:rsidRDefault="00405CD3" w:rsidP="00405CD3">
      <w:pPr>
        <w:pStyle w:val="EKUTAdresseAbsender"/>
      </w:pPr>
    </w:p>
    <w:p w14:paraId="79AC1501" w14:textId="77777777" w:rsidR="00405CD3" w:rsidRDefault="00405CD3" w:rsidP="00405CD3">
      <w:pPr>
        <w:pStyle w:val="EKUTAdresseAbsender"/>
      </w:pPr>
    </w:p>
    <w:p w14:paraId="59AED188" w14:textId="77777777" w:rsidR="00405CD3" w:rsidRDefault="00405CD3" w:rsidP="00405CD3">
      <w:pPr>
        <w:pStyle w:val="EKUTAdresseAbsender"/>
      </w:pPr>
    </w:p>
    <w:p w14:paraId="22A92626" w14:textId="77777777" w:rsidR="00405CD3" w:rsidRDefault="00405CD3" w:rsidP="00405CD3">
      <w:pPr>
        <w:pStyle w:val="EKUTAdresseAbsender"/>
      </w:pPr>
    </w:p>
    <w:p w14:paraId="4E294E2E" w14:textId="77777777" w:rsidR="00405CD3" w:rsidRPr="004A7145" w:rsidRDefault="00405CD3" w:rsidP="00405CD3">
      <w:pPr>
        <w:pStyle w:val="EKUTAdresseAbsender"/>
        <w:rPr>
          <w:sz w:val="22"/>
          <w:szCs w:val="22"/>
        </w:rPr>
      </w:pPr>
    </w:p>
    <w:p w14:paraId="21A91467" w14:textId="77777777" w:rsidR="00405CD3" w:rsidRDefault="00405CD3" w:rsidP="00405CD3">
      <w:pPr>
        <w:pStyle w:val="EKUTAdresseAbsender"/>
        <w:rPr>
          <w:sz w:val="22"/>
          <w:szCs w:val="22"/>
        </w:rPr>
      </w:pPr>
    </w:p>
    <w:p w14:paraId="6E807727" w14:textId="77777777" w:rsidR="00405CD3" w:rsidRPr="004A7145" w:rsidRDefault="00405CD3" w:rsidP="00405CD3">
      <w:pPr>
        <w:pStyle w:val="EKUTAdresseAbsender"/>
        <w:rPr>
          <w:sz w:val="22"/>
          <w:szCs w:val="22"/>
        </w:rPr>
      </w:pPr>
      <w:r w:rsidRPr="004A7145">
        <w:rPr>
          <w:sz w:val="22"/>
          <w:szCs w:val="22"/>
        </w:rPr>
        <w:t xml:space="preserve">Tübingen, den </w:t>
      </w:r>
      <w:sdt>
        <w:sdtPr>
          <w:rPr>
            <w:sz w:val="22"/>
            <w:szCs w:val="22"/>
            <w:highlight w:val="lightGray"/>
          </w:rPr>
          <w:id w:val="265822503"/>
          <w:placeholder>
            <w:docPart w:val="7BD7F55B2A52451B8212BA96EB90EBF6"/>
          </w:placeholder>
          <w:date w:fullDate="2020-11-10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>
            <w:rPr>
              <w:sz w:val="22"/>
              <w:szCs w:val="22"/>
              <w:highlight w:val="lightGray"/>
            </w:rPr>
            <w:t>10.11.2020</w:t>
          </w:r>
        </w:sdtContent>
      </w:sdt>
    </w:p>
    <w:p w14:paraId="5167F4CC" w14:textId="77777777" w:rsidR="00405CD3" w:rsidRDefault="00405CD3" w:rsidP="00405CD3">
      <w:pPr>
        <w:pStyle w:val="EKUTAdresseAbsender"/>
        <w:rPr>
          <w:sz w:val="22"/>
          <w:szCs w:val="22"/>
        </w:rPr>
      </w:pPr>
    </w:p>
    <w:p w14:paraId="1C272A07" w14:textId="77777777" w:rsidR="00405CD3" w:rsidRDefault="00405CD3" w:rsidP="00405CD3">
      <w:pPr>
        <w:pStyle w:val="EKUTAdresseAbsender"/>
        <w:rPr>
          <w:sz w:val="22"/>
          <w:szCs w:val="22"/>
        </w:rPr>
      </w:pPr>
    </w:p>
    <w:p w14:paraId="258401F2" w14:textId="77777777" w:rsidR="00405CD3" w:rsidRPr="009F0D98" w:rsidRDefault="00405CD3" w:rsidP="00405CD3">
      <w:pPr>
        <w:pStyle w:val="EKUTAdresseAbsender"/>
        <w:rPr>
          <w:sz w:val="22"/>
          <w:szCs w:val="22"/>
        </w:rPr>
      </w:pPr>
      <w:r>
        <w:rPr>
          <w:b/>
          <w:sz w:val="22"/>
          <w:szCs w:val="22"/>
        </w:rPr>
        <w:t>Erklärung der Studentin/des Studenten zur Bestätigung des Pflichtpraktikums</w:t>
      </w:r>
      <w:r>
        <w:rPr>
          <w:b/>
          <w:sz w:val="22"/>
          <w:szCs w:val="22"/>
        </w:rPr>
        <w:br/>
      </w:r>
    </w:p>
    <w:p w14:paraId="33672CEA" w14:textId="2C63210C" w:rsidR="00556F6E" w:rsidRDefault="00FE6A70" w:rsidP="00556F6E">
      <w:pPr>
        <w:pStyle w:val="EKUTAdresseAbsender"/>
        <w:rPr>
          <w:sz w:val="22"/>
          <w:szCs w:val="22"/>
        </w:rPr>
      </w:pPr>
      <w:sdt>
        <w:sdtPr>
          <w:rPr>
            <w:sz w:val="22"/>
            <w:szCs w:val="22"/>
            <w:highlight w:val="lightGray"/>
          </w:rPr>
          <w:id w:val="-1535639230"/>
          <w:placeholder>
            <w:docPart w:val="5BA4F07294A949269BCFF69A95AFD317"/>
          </w:placeholder>
        </w:sdtPr>
        <w:sdtEndPr/>
        <w:sdtContent>
          <w:r w:rsidR="00556F6E" w:rsidRPr="009F0D98">
            <w:rPr>
              <w:sz w:val="22"/>
              <w:szCs w:val="22"/>
              <w:highlight w:val="lightGray"/>
            </w:rPr>
            <w:t>Herr/Frau</w:t>
          </w:r>
        </w:sdtContent>
      </w:sdt>
      <w:r w:rsidR="00556F6E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2086562779"/>
          <w:placeholder>
            <w:docPart w:val="5BA4F07294A949269BCFF69A95AFD317"/>
          </w:placeholder>
        </w:sdtPr>
        <w:sdtEndPr>
          <w:rPr>
            <w:highlight w:val="lightGray"/>
          </w:rPr>
        </w:sdtEndPr>
        <w:sdtContent>
          <w:r w:rsidR="00556F6E" w:rsidRPr="009F0D98">
            <w:rPr>
              <w:sz w:val="22"/>
              <w:szCs w:val="22"/>
              <w:highlight w:val="lightGray"/>
            </w:rPr>
            <w:t>Ihr Name</w:t>
          </w:r>
        </w:sdtContent>
      </w:sdt>
      <w:r w:rsidR="00556F6E">
        <w:rPr>
          <w:sz w:val="22"/>
          <w:szCs w:val="22"/>
        </w:rPr>
        <w:t xml:space="preserve"> (geb. am </w:t>
      </w:r>
      <w:sdt>
        <w:sdtPr>
          <w:rPr>
            <w:sz w:val="22"/>
            <w:szCs w:val="22"/>
          </w:rPr>
          <w:id w:val="280228400"/>
          <w:placeholder>
            <w:docPart w:val="5BA4F07294A949269BCFF69A95AFD317"/>
          </w:placeholder>
        </w:sdtPr>
        <w:sdtEndPr>
          <w:rPr>
            <w:highlight w:val="lightGray"/>
          </w:rPr>
        </w:sdtEndPr>
        <w:sdtContent>
          <w:r w:rsidR="00556F6E" w:rsidRPr="009F0D98">
            <w:rPr>
              <w:sz w:val="22"/>
              <w:szCs w:val="22"/>
              <w:highlight w:val="lightGray"/>
            </w:rPr>
            <w:t>Ihr Geburtsdatum</w:t>
          </w:r>
        </w:sdtContent>
      </w:sdt>
      <w:r w:rsidR="00A52781">
        <w:rPr>
          <w:sz w:val="22"/>
          <w:szCs w:val="22"/>
        </w:rPr>
        <w:t xml:space="preserve">, Matrikelnummer </w:t>
      </w:r>
      <w:sdt>
        <w:sdtPr>
          <w:rPr>
            <w:sz w:val="22"/>
            <w:szCs w:val="22"/>
          </w:rPr>
          <w:id w:val="-1843691003"/>
          <w:placeholder>
            <w:docPart w:val="431D60213A80493F9FB8CF16E94F2179"/>
          </w:placeholder>
        </w:sdtPr>
        <w:sdtEndPr>
          <w:rPr>
            <w:highlight w:val="lightGray"/>
          </w:rPr>
        </w:sdtEndPr>
        <w:sdtContent>
          <w:r w:rsidR="00A52781" w:rsidRPr="009F0D98">
            <w:rPr>
              <w:sz w:val="22"/>
              <w:szCs w:val="22"/>
              <w:highlight w:val="lightGray"/>
            </w:rPr>
            <w:t>Ihr</w:t>
          </w:r>
          <w:r w:rsidR="00A52781">
            <w:rPr>
              <w:sz w:val="22"/>
              <w:szCs w:val="22"/>
              <w:highlight w:val="lightGray"/>
            </w:rPr>
            <w:t>e Matrikelnummer</w:t>
          </w:r>
        </w:sdtContent>
      </w:sdt>
      <w:r w:rsidR="00A52781" w:rsidRPr="009F0D98">
        <w:rPr>
          <w:sz w:val="22"/>
          <w:szCs w:val="22"/>
        </w:rPr>
        <w:t xml:space="preserve">) </w:t>
      </w:r>
      <w:r w:rsidR="00556F6E" w:rsidRPr="009F0D98">
        <w:rPr>
          <w:sz w:val="22"/>
          <w:szCs w:val="22"/>
        </w:rPr>
        <w:t xml:space="preserve"> muss im Rahmen </w:t>
      </w:r>
      <w:sdt>
        <w:sdtPr>
          <w:rPr>
            <w:sz w:val="22"/>
            <w:szCs w:val="22"/>
          </w:rPr>
          <w:id w:val="-1680652989"/>
          <w:placeholder>
            <w:docPart w:val="5BA4F07294A949269BCFF69A95AFD317"/>
          </w:placeholder>
        </w:sdtPr>
        <w:sdtEndPr>
          <w:rPr>
            <w:highlight w:val="lightGray"/>
          </w:rPr>
        </w:sdtEndPr>
        <w:sdtContent>
          <w:r w:rsidR="00556F6E" w:rsidRPr="009F0D98">
            <w:rPr>
              <w:sz w:val="22"/>
              <w:szCs w:val="22"/>
              <w:highlight w:val="lightGray"/>
            </w:rPr>
            <w:t>seines/ihres</w:t>
          </w:r>
        </w:sdtContent>
      </w:sdt>
      <w:r w:rsidR="00556F6E" w:rsidRPr="009F0D98">
        <w:rPr>
          <w:sz w:val="22"/>
          <w:szCs w:val="22"/>
        </w:rPr>
        <w:t xml:space="preserve"> Bachelorstudiums Soziologie ein Pflichtpraktikum absolvieren. Das Pflichtpraktikum muss einen Umfang von min</w:t>
      </w:r>
      <w:r w:rsidR="00556F6E">
        <w:rPr>
          <w:sz w:val="22"/>
          <w:szCs w:val="22"/>
        </w:rPr>
        <w:t>destens 240 Arbeitsstunden haben</w:t>
      </w:r>
      <w:r w:rsidR="00556F6E" w:rsidRPr="009F0D98">
        <w:rPr>
          <w:sz w:val="22"/>
          <w:szCs w:val="22"/>
        </w:rPr>
        <w:t>.</w:t>
      </w:r>
    </w:p>
    <w:p w14:paraId="55C3640F" w14:textId="77777777" w:rsidR="00163D92" w:rsidRPr="009F0D98" w:rsidRDefault="00163D92" w:rsidP="00556F6E">
      <w:pPr>
        <w:pStyle w:val="EKUTAdresseAbsender"/>
        <w:rPr>
          <w:sz w:val="22"/>
          <w:szCs w:val="22"/>
        </w:rPr>
      </w:pPr>
    </w:p>
    <w:p w14:paraId="6C6C69E8" w14:textId="77777777" w:rsidR="00405CD3" w:rsidRDefault="00405CD3" w:rsidP="00405CD3">
      <w:pPr>
        <w:pStyle w:val="EKUTAdresseAbsender"/>
        <w:rPr>
          <w:sz w:val="22"/>
          <w:szCs w:val="22"/>
        </w:rPr>
      </w:pPr>
    </w:p>
    <w:p w14:paraId="1627DD7F" w14:textId="2A15AF66" w:rsidR="00405CD3" w:rsidRPr="0018611C" w:rsidRDefault="00405CD3" w:rsidP="00405CD3">
      <w:pPr>
        <w:pStyle w:val="EKUTAdresseAbsender"/>
        <w:rPr>
          <w:b/>
          <w:sz w:val="22"/>
          <w:szCs w:val="22"/>
        </w:rPr>
      </w:pPr>
      <w:r w:rsidRPr="0018611C">
        <w:rPr>
          <w:b/>
          <w:sz w:val="22"/>
          <w:szCs w:val="22"/>
        </w:rPr>
        <w:t xml:space="preserve">Hiermit bestätige ich, dass ich das Pflichtpraktikum bisher </w:t>
      </w:r>
      <w:sdt>
        <w:sdtPr>
          <w:rPr>
            <w:sz w:val="22"/>
            <w:szCs w:val="22"/>
          </w:rPr>
          <w:id w:val="724028245"/>
          <w:placeholder>
            <w:docPart w:val="E6B012E7627E41009FA2637B5B5DBEB5"/>
          </w:placeholder>
        </w:sdtPr>
        <w:sdtEndPr>
          <w:rPr>
            <w:b/>
            <w:highlight w:val="lightGray"/>
          </w:rPr>
        </w:sdtEndPr>
        <w:sdtContent>
          <w:r w:rsidR="00717D44" w:rsidRPr="00717D44">
            <w:rPr>
              <w:b/>
              <w:sz w:val="22"/>
              <w:szCs w:val="22"/>
              <w:highlight w:val="lightGray"/>
            </w:rPr>
            <w:t>noch nicht/nur teilweise* in einem Umfang von Stundenzahl Stunden</w:t>
          </w:r>
        </w:sdtContent>
      </w:sdt>
      <w:r w:rsidR="00717D44" w:rsidRPr="00717D44">
        <w:rPr>
          <w:b/>
          <w:sz w:val="22"/>
          <w:szCs w:val="22"/>
        </w:rPr>
        <w:t xml:space="preserve"> </w:t>
      </w:r>
      <w:r w:rsidRPr="0018611C">
        <w:rPr>
          <w:b/>
          <w:sz w:val="22"/>
          <w:szCs w:val="22"/>
        </w:rPr>
        <w:t xml:space="preserve">absolviert habe. </w:t>
      </w:r>
    </w:p>
    <w:p w14:paraId="1269207D" w14:textId="2BD6807F" w:rsidR="00405CD3" w:rsidRPr="009F0D98" w:rsidRDefault="00FE6A70" w:rsidP="00405CD3">
      <w:pPr>
        <w:pStyle w:val="EKUTAdresseAbsender"/>
        <w:rPr>
          <w:sz w:val="22"/>
          <w:szCs w:val="22"/>
        </w:rPr>
      </w:pPr>
      <w:sdt>
        <w:sdtPr>
          <w:rPr>
            <w:sz w:val="22"/>
            <w:szCs w:val="22"/>
          </w:rPr>
          <w:id w:val="1806428737"/>
          <w:placeholder>
            <w:docPart w:val="5CBB62AABBD64EC2B2DD71CAE7D8B5D7"/>
          </w:placeholder>
        </w:sdtPr>
        <w:sdtEndPr>
          <w:rPr>
            <w:highlight w:val="lightGray"/>
          </w:rPr>
        </w:sdtEndPr>
        <w:sdtContent>
          <w:r w:rsidR="00A52781">
            <w:rPr>
              <w:sz w:val="22"/>
              <w:szCs w:val="22"/>
              <w:highlight w:val="lightGray"/>
            </w:rPr>
            <w:t>*Nichtzutreffendes und diesen Hinweis bitte löschen!</w:t>
          </w:r>
        </w:sdtContent>
      </w:sdt>
    </w:p>
    <w:p w14:paraId="66101C99" w14:textId="77777777" w:rsidR="00405CD3" w:rsidRPr="009F0D98" w:rsidRDefault="00405CD3" w:rsidP="00405CD3">
      <w:pPr>
        <w:pStyle w:val="EKUTAdresseAbsender"/>
        <w:rPr>
          <w:sz w:val="22"/>
          <w:szCs w:val="22"/>
        </w:rPr>
      </w:pPr>
    </w:p>
    <w:p w14:paraId="1325F479" w14:textId="77777777" w:rsidR="009F0D98" w:rsidRDefault="009F0D98" w:rsidP="009F0D98">
      <w:pPr>
        <w:pStyle w:val="EKUTAdresseAbsender"/>
        <w:rPr>
          <w:sz w:val="22"/>
          <w:szCs w:val="22"/>
        </w:rPr>
      </w:pPr>
    </w:p>
    <w:p w14:paraId="595576BB" w14:textId="71F786B9" w:rsidR="00717D44" w:rsidRDefault="00717D44" w:rsidP="009F0D98">
      <w:pPr>
        <w:pStyle w:val="EKUTAdresseAbsender"/>
        <w:rPr>
          <w:sz w:val="22"/>
          <w:szCs w:val="22"/>
        </w:rPr>
      </w:pPr>
    </w:p>
    <w:p w14:paraId="3FF85E58" w14:textId="77777777" w:rsidR="00A52781" w:rsidRDefault="00A52781" w:rsidP="009F0D98">
      <w:pPr>
        <w:pStyle w:val="EKUTAdresseAbsender"/>
        <w:rPr>
          <w:sz w:val="22"/>
          <w:szCs w:val="22"/>
        </w:rPr>
      </w:pPr>
    </w:p>
    <w:p w14:paraId="32208619" w14:textId="77777777" w:rsidR="00405CD3" w:rsidRDefault="00405CD3" w:rsidP="009F0D98">
      <w:pPr>
        <w:pStyle w:val="EKUTAdresseAbsender"/>
        <w:rPr>
          <w:sz w:val="22"/>
          <w:szCs w:val="22"/>
        </w:rPr>
      </w:pPr>
      <w:r>
        <w:rPr>
          <w:sz w:val="22"/>
          <w:szCs w:val="22"/>
        </w:rPr>
        <w:t>___________________________</w:t>
      </w:r>
    </w:p>
    <w:p w14:paraId="24C53324" w14:textId="4660A0EE" w:rsidR="00163D92" w:rsidRDefault="00FE6A70" w:rsidP="009F0D98">
      <w:pPr>
        <w:pStyle w:val="EKUTAdresseAbsender"/>
        <w:rPr>
          <w:sz w:val="22"/>
          <w:szCs w:val="22"/>
        </w:rPr>
      </w:pPr>
      <w:sdt>
        <w:sdtPr>
          <w:rPr>
            <w:sz w:val="22"/>
            <w:szCs w:val="22"/>
            <w:highlight w:val="lightGray"/>
          </w:rPr>
          <w:id w:val="614568506"/>
          <w:placeholder>
            <w:docPart w:val="4BCDFCB07E604CCA81FE6963A03DA4AC"/>
          </w:placeholder>
          <w:date w:fullDate="2020-11-10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163D92">
            <w:rPr>
              <w:sz w:val="22"/>
              <w:szCs w:val="22"/>
              <w:highlight w:val="lightGray"/>
            </w:rPr>
            <w:t>10.11.2020</w:t>
          </w:r>
        </w:sdtContent>
      </w:sdt>
      <w:r w:rsidR="00163D92">
        <w:rPr>
          <w:sz w:val="22"/>
          <w:szCs w:val="22"/>
        </w:rPr>
        <w:t xml:space="preserve">, </w:t>
      </w:r>
      <w:r w:rsidR="00405CD3">
        <w:rPr>
          <w:sz w:val="22"/>
          <w:szCs w:val="22"/>
        </w:rPr>
        <w:t>Unterschrift</w:t>
      </w:r>
    </w:p>
    <w:p w14:paraId="4FACC3AC" w14:textId="77777777" w:rsidR="00163D92" w:rsidRPr="00163D92" w:rsidRDefault="00163D92" w:rsidP="00163D92"/>
    <w:p w14:paraId="4A9D46E9" w14:textId="77777777" w:rsidR="00163D92" w:rsidRPr="00163D92" w:rsidRDefault="00163D92" w:rsidP="00163D92"/>
    <w:p w14:paraId="00D7F869" w14:textId="77777777" w:rsidR="00163D92" w:rsidRPr="00163D92" w:rsidRDefault="00163D92" w:rsidP="00163D92"/>
    <w:p w14:paraId="4F6BFE25" w14:textId="77777777" w:rsidR="00163D92" w:rsidRPr="00163D92" w:rsidRDefault="00163D92" w:rsidP="00163D92"/>
    <w:p w14:paraId="4237904C" w14:textId="77777777" w:rsidR="00163D92" w:rsidRPr="00163D92" w:rsidRDefault="00163D92" w:rsidP="00163D92"/>
    <w:p w14:paraId="645F82FC" w14:textId="68A7868E" w:rsidR="00163D92" w:rsidRDefault="00163D92" w:rsidP="00163D92"/>
    <w:p w14:paraId="7DE1D258" w14:textId="5B4F7539" w:rsidR="00405CD3" w:rsidRPr="00163D92" w:rsidRDefault="00163D92" w:rsidP="00163D92">
      <w:pPr>
        <w:tabs>
          <w:tab w:val="left" w:pos="6540"/>
        </w:tabs>
      </w:pPr>
      <w:r>
        <w:tab/>
      </w:r>
    </w:p>
    <w:sectPr w:rsidR="00405CD3" w:rsidRPr="00163D92" w:rsidSect="00DC3F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718" w:right="1021" w:bottom="567" w:left="1134" w:header="567" w:footer="510" w:gutter="0"/>
      <w:cols w:space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0207B8" w14:textId="77777777" w:rsidR="007A7D3B" w:rsidRDefault="007A7D3B" w:rsidP="00943183">
      <w:pPr>
        <w:spacing w:line="240" w:lineRule="auto"/>
      </w:pPr>
      <w:r>
        <w:separator/>
      </w:r>
    </w:p>
  </w:endnote>
  <w:endnote w:type="continuationSeparator" w:id="0">
    <w:p w14:paraId="39B4B9D5" w14:textId="77777777" w:rsidR="007A7D3B" w:rsidRDefault="007A7D3B" w:rsidP="009431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8AB0F" w14:textId="77777777" w:rsidR="00405CD3" w:rsidRDefault="00405CD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7D88FB" w14:textId="77777777" w:rsidR="00EA2F85" w:rsidRDefault="00EA2F85" w:rsidP="00431960">
    <w:pPr>
      <w:pStyle w:val="EKUTTextkrper"/>
    </w:pPr>
  </w:p>
  <w:p w14:paraId="7EFCBE33" w14:textId="77777777" w:rsidR="00EA2F85" w:rsidRDefault="00EA2F85" w:rsidP="00431960">
    <w:pPr>
      <w:pStyle w:val="EKUTTextkrper"/>
    </w:pPr>
  </w:p>
  <w:p w14:paraId="4119B37F" w14:textId="77777777" w:rsidR="00EA2F85" w:rsidRDefault="00EA2F85" w:rsidP="00431960">
    <w:pPr>
      <w:pStyle w:val="EKUTTextkrper"/>
    </w:pPr>
  </w:p>
  <w:p w14:paraId="1207EA7A" w14:textId="77777777" w:rsidR="00272750" w:rsidRDefault="00272750" w:rsidP="00431960">
    <w:pPr>
      <w:pStyle w:val="EKUTTextkrp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98041" w14:textId="77777777" w:rsidR="00272750" w:rsidRDefault="00272750" w:rsidP="00431960">
    <w:pPr>
      <w:pStyle w:val="EKUTFusszeile"/>
    </w:pPr>
  </w:p>
  <w:p w14:paraId="5E7A1B7F" w14:textId="77777777" w:rsidR="00272750" w:rsidRDefault="00272750" w:rsidP="00431960">
    <w:pPr>
      <w:pStyle w:val="EKUTFuss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E85105" w14:textId="77777777" w:rsidR="007A7D3B" w:rsidRDefault="007A7D3B" w:rsidP="00943183">
      <w:pPr>
        <w:spacing w:line="240" w:lineRule="auto"/>
      </w:pPr>
      <w:r>
        <w:separator/>
      </w:r>
    </w:p>
  </w:footnote>
  <w:footnote w:type="continuationSeparator" w:id="0">
    <w:p w14:paraId="4E49E305" w14:textId="77777777" w:rsidR="007A7D3B" w:rsidRDefault="007A7D3B" w:rsidP="009431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4DBA4" w14:textId="77777777" w:rsidR="00405CD3" w:rsidRDefault="00405CD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CCC2A" w14:textId="77777777" w:rsidR="00405CD3" w:rsidRDefault="00405CD3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7973BD2" wp14:editId="4FDE8E53">
              <wp:simplePos x="0" y="0"/>
              <wp:positionH relativeFrom="column">
                <wp:posOffset>4575810</wp:posOffset>
              </wp:positionH>
              <wp:positionV relativeFrom="paragraph">
                <wp:posOffset>-26670</wp:posOffset>
              </wp:positionV>
              <wp:extent cx="2374265" cy="666750"/>
              <wp:effectExtent l="0" t="0" r="19050" b="1905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01C9FD" w14:textId="77777777" w:rsidR="00405CD3" w:rsidRPr="00E16BE1" w:rsidRDefault="00405CD3" w:rsidP="00405CD3">
                          <w:pPr>
                            <w:pStyle w:val="EKUTFakultt"/>
                          </w:pPr>
                          <w:r w:rsidRPr="00F90BE0">
                            <w:rPr>
                              <w:noProof/>
                            </w:rPr>
                            <w:t>Wirtschafts- und</w:t>
                          </w:r>
                        </w:p>
                        <w:p w14:paraId="1EAECBC0" w14:textId="77777777" w:rsidR="00405CD3" w:rsidRPr="00C46CAE" w:rsidRDefault="00405CD3" w:rsidP="00405CD3">
                          <w:pPr>
                            <w:pStyle w:val="EKUTFakultt"/>
                          </w:pPr>
                          <w:r w:rsidRPr="00F90BE0">
                            <w:rPr>
                              <w:noProof/>
                            </w:rPr>
                            <w:t>Sozialwissenschaftliche</w:t>
                          </w:r>
                        </w:p>
                        <w:p w14:paraId="32CB3A40" w14:textId="77777777" w:rsidR="00405CD3" w:rsidRPr="00C46CAE" w:rsidRDefault="00405CD3" w:rsidP="00405CD3">
                          <w:pPr>
                            <w:pStyle w:val="EKUTFakultt"/>
                          </w:pPr>
                          <w:r w:rsidRPr="00F90BE0">
                            <w:rPr>
                              <w:noProof/>
                            </w:rPr>
                            <w:t>Fakultät</w:t>
                          </w:r>
                        </w:p>
                        <w:p w14:paraId="39867740" w14:textId="77777777" w:rsidR="00405CD3" w:rsidRDefault="00405CD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973BD2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60.3pt;margin-top:-2.1pt;width:186.95pt;height:52.5pt;z-index:25166182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" strokecolor="white [3212]">
              <v:textbox>
                <w:txbxContent>
                  <w:p w14:paraId="4B01C9FD" w14:textId="77777777" w:rsidR="00405CD3" w:rsidRPr="00E16BE1" w:rsidRDefault="00405CD3" w:rsidP="00405CD3">
                    <w:pPr>
                      <w:pStyle w:val="EKUTFakultt"/>
                    </w:pPr>
                    <w:r w:rsidRPr="00F90BE0">
                      <w:rPr>
                        <w:noProof/>
                      </w:rPr>
                      <w:t>Wirtschafts- und</w:t>
                    </w:r>
                  </w:p>
                  <w:p w14:paraId="1EAECBC0" w14:textId="77777777" w:rsidR="00405CD3" w:rsidRPr="00C46CAE" w:rsidRDefault="00405CD3" w:rsidP="00405CD3">
                    <w:pPr>
                      <w:pStyle w:val="EKUTFakultt"/>
                    </w:pPr>
                    <w:r w:rsidRPr="00F90BE0">
                      <w:rPr>
                        <w:noProof/>
                      </w:rPr>
                      <w:t>Sozialwissenschaftliche</w:t>
                    </w:r>
                  </w:p>
                  <w:p w14:paraId="32CB3A40" w14:textId="77777777" w:rsidR="00405CD3" w:rsidRPr="00C46CAE" w:rsidRDefault="00405CD3" w:rsidP="00405CD3">
                    <w:pPr>
                      <w:pStyle w:val="EKUTFakultt"/>
                    </w:pPr>
                    <w:r w:rsidRPr="00F90BE0">
                      <w:rPr>
                        <w:noProof/>
                      </w:rPr>
                      <w:t>Fakultät</w:t>
                    </w:r>
                  </w:p>
                  <w:p w14:paraId="39867740" w14:textId="77777777" w:rsidR="00405CD3" w:rsidRDefault="00405CD3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776" behindDoc="1" locked="0" layoutInCell="1" allowOverlap="1" wp14:anchorId="2806F858" wp14:editId="2E721AEA">
          <wp:simplePos x="0" y="0"/>
          <wp:positionH relativeFrom="page">
            <wp:posOffset>95250</wp:posOffset>
          </wp:positionH>
          <wp:positionV relativeFrom="page">
            <wp:posOffset>57150</wp:posOffset>
          </wp:positionV>
          <wp:extent cx="3319780" cy="1123950"/>
          <wp:effectExtent l="0" t="0" r="0" b="0"/>
          <wp:wrapTight wrapText="bothSides">
            <wp:wrapPolygon edited="0">
              <wp:start x="0" y="0"/>
              <wp:lineTo x="0" y="21234"/>
              <wp:lineTo x="21443" y="21234"/>
              <wp:lineTo x="21443" y="0"/>
              <wp:lineTo x="0" y="0"/>
            </wp:wrapPolygon>
          </wp:wrapTight>
          <wp:docPr id="1" name="Bild 2" descr="farbe_96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arbe_96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978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150FA" w14:textId="77777777" w:rsidR="00DC3FD1" w:rsidRPr="00E16BE1" w:rsidRDefault="00DC3FD1" w:rsidP="00DC3FD1">
    <w:pPr>
      <w:pStyle w:val="EKUTFakultt"/>
      <w:framePr w:w="3119" w:h="1134" w:hRule="exact" w:wrap="around" w:vAnchor="text" w:hAnchor="page" w:x="8506" w:y="199"/>
    </w:pPr>
    <w:r w:rsidRPr="00F90BE0">
      <w:rPr>
        <w:noProof/>
      </w:rPr>
      <w:t>Wirtschafts- und</w:t>
    </w:r>
  </w:p>
  <w:p w14:paraId="5E5C5C89" w14:textId="77777777" w:rsidR="00DC3FD1" w:rsidRPr="00C46CAE" w:rsidRDefault="00DC3FD1" w:rsidP="00DC3FD1">
    <w:pPr>
      <w:pStyle w:val="EKUTFakultt"/>
      <w:framePr w:w="3119" w:h="1134" w:hRule="exact" w:wrap="around" w:vAnchor="text" w:hAnchor="page" w:x="8506" w:y="199"/>
    </w:pPr>
    <w:r w:rsidRPr="00F90BE0">
      <w:rPr>
        <w:noProof/>
      </w:rPr>
      <w:t>Sozialwissenschaftliche</w:t>
    </w:r>
  </w:p>
  <w:p w14:paraId="1856EC2F" w14:textId="77777777" w:rsidR="00DC3FD1" w:rsidRPr="00C46CAE" w:rsidRDefault="00DC3FD1" w:rsidP="00DC3FD1">
    <w:pPr>
      <w:pStyle w:val="EKUTFakultt"/>
      <w:framePr w:w="3119" w:h="1134" w:hRule="exact" w:wrap="around" w:vAnchor="text" w:hAnchor="page" w:x="8506" w:y="199"/>
    </w:pPr>
    <w:r w:rsidRPr="00F90BE0">
      <w:rPr>
        <w:noProof/>
      </w:rPr>
      <w:t>Fakultät</w:t>
    </w:r>
  </w:p>
  <w:p w14:paraId="59AF7694" w14:textId="77777777" w:rsidR="00DC3FD1" w:rsidRDefault="00E7769C" w:rsidP="00DC3FD1">
    <w:pPr>
      <w:pStyle w:val="KeinLeerraum"/>
      <w:rPr>
        <w:noProof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6A7F5FC4" wp14:editId="3389DD7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742055" cy="1267460"/>
          <wp:effectExtent l="0" t="0" r="0" b="0"/>
          <wp:wrapTight wrapText="bothSides">
            <wp:wrapPolygon edited="0">
              <wp:start x="0" y="0"/>
              <wp:lineTo x="0" y="21427"/>
              <wp:lineTo x="21442" y="21427"/>
              <wp:lineTo x="21442" y="0"/>
              <wp:lineTo x="0" y="0"/>
            </wp:wrapPolygon>
          </wp:wrapTight>
          <wp:docPr id="2" name="Bild 2" descr="farbe_96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arbe_96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2055" cy="1267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64EBC0" w14:textId="77777777" w:rsidR="00DC3FD1" w:rsidRPr="00C46CAE" w:rsidRDefault="00DC3FD1" w:rsidP="00DC3FD1">
    <w:pPr>
      <w:pStyle w:val="EKUTFakultt"/>
    </w:pPr>
  </w:p>
  <w:p w14:paraId="29B4F261" w14:textId="77777777" w:rsidR="00272750" w:rsidRPr="00DC3FD1" w:rsidRDefault="00272750" w:rsidP="00DC3FD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EfOkuANY/I0j4q8u/ZszXocBK5ef5HmHiG04iYMi/26DRc8SKxIuNSQfUtv5miaGX1IhrhG6LWBPL9tNnedJ0Q==" w:salt="HCAT7QgeVFvivMMc2N7c3Q==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599"/>
    <w:rsid w:val="000012D6"/>
    <w:rsid w:val="00012568"/>
    <w:rsid w:val="00026825"/>
    <w:rsid w:val="00041A8E"/>
    <w:rsid w:val="0005412D"/>
    <w:rsid w:val="0006086F"/>
    <w:rsid w:val="00066D3F"/>
    <w:rsid w:val="00070B73"/>
    <w:rsid w:val="000747AE"/>
    <w:rsid w:val="0007535D"/>
    <w:rsid w:val="000905E0"/>
    <w:rsid w:val="000B6D00"/>
    <w:rsid w:val="000C260E"/>
    <w:rsid w:val="000E7B50"/>
    <w:rsid w:val="000F1D5E"/>
    <w:rsid w:val="001029BF"/>
    <w:rsid w:val="001274C8"/>
    <w:rsid w:val="00127EA3"/>
    <w:rsid w:val="00134627"/>
    <w:rsid w:val="001513C9"/>
    <w:rsid w:val="00155453"/>
    <w:rsid w:val="00163D92"/>
    <w:rsid w:val="00172344"/>
    <w:rsid w:val="00173D7E"/>
    <w:rsid w:val="00183D1C"/>
    <w:rsid w:val="0018611C"/>
    <w:rsid w:val="00186314"/>
    <w:rsid w:val="001A0605"/>
    <w:rsid w:val="001B1CAE"/>
    <w:rsid w:val="001D4DF7"/>
    <w:rsid w:val="001E26E7"/>
    <w:rsid w:val="001F089D"/>
    <w:rsid w:val="002006E3"/>
    <w:rsid w:val="00201F23"/>
    <w:rsid w:val="002068F3"/>
    <w:rsid w:val="00211612"/>
    <w:rsid w:val="0021697D"/>
    <w:rsid w:val="0021733F"/>
    <w:rsid w:val="00224DB4"/>
    <w:rsid w:val="0023417B"/>
    <w:rsid w:val="00236B8F"/>
    <w:rsid w:val="0025691E"/>
    <w:rsid w:val="00265E08"/>
    <w:rsid w:val="00267B7D"/>
    <w:rsid w:val="00272750"/>
    <w:rsid w:val="00282B6A"/>
    <w:rsid w:val="002E2A7D"/>
    <w:rsid w:val="002F1433"/>
    <w:rsid w:val="002F62FB"/>
    <w:rsid w:val="00302CB5"/>
    <w:rsid w:val="0030404D"/>
    <w:rsid w:val="00324FEC"/>
    <w:rsid w:val="0033546F"/>
    <w:rsid w:val="003439D5"/>
    <w:rsid w:val="00347F1E"/>
    <w:rsid w:val="00356626"/>
    <w:rsid w:val="0036546E"/>
    <w:rsid w:val="00373308"/>
    <w:rsid w:val="00394E0D"/>
    <w:rsid w:val="003A14E0"/>
    <w:rsid w:val="003B4CEB"/>
    <w:rsid w:val="003C06AA"/>
    <w:rsid w:val="003D57EF"/>
    <w:rsid w:val="003E42E3"/>
    <w:rsid w:val="003E450E"/>
    <w:rsid w:val="003E4C85"/>
    <w:rsid w:val="003F2E81"/>
    <w:rsid w:val="00405CD3"/>
    <w:rsid w:val="00412FDF"/>
    <w:rsid w:val="004226FC"/>
    <w:rsid w:val="00431960"/>
    <w:rsid w:val="00441754"/>
    <w:rsid w:val="00451443"/>
    <w:rsid w:val="004533E8"/>
    <w:rsid w:val="00454D81"/>
    <w:rsid w:val="004571F7"/>
    <w:rsid w:val="00466B89"/>
    <w:rsid w:val="004710B2"/>
    <w:rsid w:val="00472DA9"/>
    <w:rsid w:val="0047423C"/>
    <w:rsid w:val="00480697"/>
    <w:rsid w:val="00485A06"/>
    <w:rsid w:val="004941C1"/>
    <w:rsid w:val="00495599"/>
    <w:rsid w:val="004A7145"/>
    <w:rsid w:val="004B0BE0"/>
    <w:rsid w:val="004C37C7"/>
    <w:rsid w:val="004C44B0"/>
    <w:rsid w:val="004D551F"/>
    <w:rsid w:val="004E086C"/>
    <w:rsid w:val="004F579B"/>
    <w:rsid w:val="00503B9B"/>
    <w:rsid w:val="005072BD"/>
    <w:rsid w:val="00510FA5"/>
    <w:rsid w:val="00527CD2"/>
    <w:rsid w:val="00535C46"/>
    <w:rsid w:val="005370A8"/>
    <w:rsid w:val="00556F6E"/>
    <w:rsid w:val="00580186"/>
    <w:rsid w:val="00591400"/>
    <w:rsid w:val="005B081F"/>
    <w:rsid w:val="005D1543"/>
    <w:rsid w:val="005E432F"/>
    <w:rsid w:val="006128E6"/>
    <w:rsid w:val="00614DE1"/>
    <w:rsid w:val="00615402"/>
    <w:rsid w:val="006165D6"/>
    <w:rsid w:val="00622541"/>
    <w:rsid w:val="00624171"/>
    <w:rsid w:val="00634B11"/>
    <w:rsid w:val="00644B1A"/>
    <w:rsid w:val="00681C1D"/>
    <w:rsid w:val="006869E7"/>
    <w:rsid w:val="006A61C9"/>
    <w:rsid w:val="006A6DBA"/>
    <w:rsid w:val="006C6092"/>
    <w:rsid w:val="006D49EB"/>
    <w:rsid w:val="006E256B"/>
    <w:rsid w:val="006E3DEA"/>
    <w:rsid w:val="006E5465"/>
    <w:rsid w:val="006E62CE"/>
    <w:rsid w:val="006F1561"/>
    <w:rsid w:val="006F75BE"/>
    <w:rsid w:val="00711A8C"/>
    <w:rsid w:val="00717D44"/>
    <w:rsid w:val="00734394"/>
    <w:rsid w:val="007539C7"/>
    <w:rsid w:val="00771E41"/>
    <w:rsid w:val="00783A6F"/>
    <w:rsid w:val="007876F7"/>
    <w:rsid w:val="007A7D3B"/>
    <w:rsid w:val="007B08C5"/>
    <w:rsid w:val="007B769B"/>
    <w:rsid w:val="007C7B4F"/>
    <w:rsid w:val="007D143C"/>
    <w:rsid w:val="007D2E1E"/>
    <w:rsid w:val="007D5BA2"/>
    <w:rsid w:val="007E7D40"/>
    <w:rsid w:val="007F4503"/>
    <w:rsid w:val="007F4A9A"/>
    <w:rsid w:val="0083240E"/>
    <w:rsid w:val="0084114B"/>
    <w:rsid w:val="008525E3"/>
    <w:rsid w:val="00857363"/>
    <w:rsid w:val="008C0D40"/>
    <w:rsid w:val="008C6792"/>
    <w:rsid w:val="008D3629"/>
    <w:rsid w:val="008F2BA4"/>
    <w:rsid w:val="00903607"/>
    <w:rsid w:val="00910B2A"/>
    <w:rsid w:val="009115BA"/>
    <w:rsid w:val="009152B1"/>
    <w:rsid w:val="00940A78"/>
    <w:rsid w:val="00943183"/>
    <w:rsid w:val="00956472"/>
    <w:rsid w:val="00966396"/>
    <w:rsid w:val="00967D76"/>
    <w:rsid w:val="00984F17"/>
    <w:rsid w:val="00986679"/>
    <w:rsid w:val="009936E4"/>
    <w:rsid w:val="00995BE3"/>
    <w:rsid w:val="0099606E"/>
    <w:rsid w:val="00996151"/>
    <w:rsid w:val="00996512"/>
    <w:rsid w:val="009F0D98"/>
    <w:rsid w:val="00A11F80"/>
    <w:rsid w:val="00A13615"/>
    <w:rsid w:val="00A15F84"/>
    <w:rsid w:val="00A2062A"/>
    <w:rsid w:val="00A23BA8"/>
    <w:rsid w:val="00A3423E"/>
    <w:rsid w:val="00A5252A"/>
    <w:rsid w:val="00A52781"/>
    <w:rsid w:val="00A5328E"/>
    <w:rsid w:val="00A71233"/>
    <w:rsid w:val="00A7535D"/>
    <w:rsid w:val="00A84711"/>
    <w:rsid w:val="00AA11A5"/>
    <w:rsid w:val="00AA6486"/>
    <w:rsid w:val="00AD7147"/>
    <w:rsid w:val="00AF354C"/>
    <w:rsid w:val="00B21295"/>
    <w:rsid w:val="00B23125"/>
    <w:rsid w:val="00B320DB"/>
    <w:rsid w:val="00B461FC"/>
    <w:rsid w:val="00B4687C"/>
    <w:rsid w:val="00B5171B"/>
    <w:rsid w:val="00B622FC"/>
    <w:rsid w:val="00B71F26"/>
    <w:rsid w:val="00B74665"/>
    <w:rsid w:val="00B776D1"/>
    <w:rsid w:val="00B85D08"/>
    <w:rsid w:val="00B900C9"/>
    <w:rsid w:val="00BC28A4"/>
    <w:rsid w:val="00BD34EB"/>
    <w:rsid w:val="00BD3993"/>
    <w:rsid w:val="00BE4B02"/>
    <w:rsid w:val="00BE658B"/>
    <w:rsid w:val="00BF1B51"/>
    <w:rsid w:val="00BF2673"/>
    <w:rsid w:val="00C31EAC"/>
    <w:rsid w:val="00C36DF4"/>
    <w:rsid w:val="00C41B52"/>
    <w:rsid w:val="00C42604"/>
    <w:rsid w:val="00C46CAE"/>
    <w:rsid w:val="00C51F74"/>
    <w:rsid w:val="00C55882"/>
    <w:rsid w:val="00CB0FF9"/>
    <w:rsid w:val="00CB5E56"/>
    <w:rsid w:val="00CC133A"/>
    <w:rsid w:val="00CD25B2"/>
    <w:rsid w:val="00CD32E1"/>
    <w:rsid w:val="00CD3521"/>
    <w:rsid w:val="00CE1919"/>
    <w:rsid w:val="00CE6012"/>
    <w:rsid w:val="00CF076E"/>
    <w:rsid w:val="00CF2AF5"/>
    <w:rsid w:val="00D03FE4"/>
    <w:rsid w:val="00D16543"/>
    <w:rsid w:val="00D712E7"/>
    <w:rsid w:val="00D72B29"/>
    <w:rsid w:val="00D813E1"/>
    <w:rsid w:val="00D87EC3"/>
    <w:rsid w:val="00DB0F88"/>
    <w:rsid w:val="00DC3FD1"/>
    <w:rsid w:val="00DD32C0"/>
    <w:rsid w:val="00E153E4"/>
    <w:rsid w:val="00E16295"/>
    <w:rsid w:val="00E16BE1"/>
    <w:rsid w:val="00E24C2A"/>
    <w:rsid w:val="00E37913"/>
    <w:rsid w:val="00E37D74"/>
    <w:rsid w:val="00E66992"/>
    <w:rsid w:val="00E709D0"/>
    <w:rsid w:val="00E732E4"/>
    <w:rsid w:val="00E7769C"/>
    <w:rsid w:val="00E87EBE"/>
    <w:rsid w:val="00EA2F85"/>
    <w:rsid w:val="00EB5D90"/>
    <w:rsid w:val="00EB6808"/>
    <w:rsid w:val="00EC7841"/>
    <w:rsid w:val="00ED3F23"/>
    <w:rsid w:val="00EE2893"/>
    <w:rsid w:val="00EE4B91"/>
    <w:rsid w:val="00EF7B61"/>
    <w:rsid w:val="00F06889"/>
    <w:rsid w:val="00F06DD2"/>
    <w:rsid w:val="00F148E1"/>
    <w:rsid w:val="00F16707"/>
    <w:rsid w:val="00F35A51"/>
    <w:rsid w:val="00F35AD9"/>
    <w:rsid w:val="00F458FA"/>
    <w:rsid w:val="00F53C3A"/>
    <w:rsid w:val="00F80353"/>
    <w:rsid w:val="00F8426D"/>
    <w:rsid w:val="00F84F4C"/>
    <w:rsid w:val="00FA2B40"/>
    <w:rsid w:val="00FA46FE"/>
    <w:rsid w:val="00FA52B0"/>
    <w:rsid w:val="00FB6F9F"/>
    <w:rsid w:val="00FC3AF6"/>
    <w:rsid w:val="00FC4BE4"/>
    <w:rsid w:val="00FD047C"/>
    <w:rsid w:val="00FE6A70"/>
    <w:rsid w:val="00FE7F9A"/>
    <w:rsid w:val="00FF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F35F7A"/>
  <w15:docId w15:val="{A1547735-708A-4F26-8F38-C5225EB6F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2062A"/>
    <w:pPr>
      <w:spacing w:line="260" w:lineRule="atLeast"/>
    </w:pPr>
    <w:rPr>
      <w:rFonts w:ascii="Arial" w:eastAsia="Times New Roman" w:hAnsi="Arial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5171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EKUTTextkrper"/>
    <w:link w:val="KopfzeileZchn"/>
    <w:unhideWhenUsed/>
    <w:rsid w:val="005D154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B5171B"/>
    <w:rPr>
      <w:rFonts w:ascii="Arial" w:eastAsia="Times New Roman" w:hAnsi="Arial" w:cs="Arial"/>
      <w:szCs w:val="20"/>
      <w:lang w:eastAsia="de-DE"/>
    </w:rPr>
  </w:style>
  <w:style w:type="paragraph" w:styleId="Fuzeile">
    <w:name w:val="footer"/>
    <w:basedOn w:val="EKUTTextkrper"/>
    <w:link w:val="FuzeileZchn"/>
    <w:uiPriority w:val="99"/>
    <w:unhideWhenUsed/>
    <w:rsid w:val="005D154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5171B"/>
    <w:rPr>
      <w:rFonts w:ascii="Arial" w:eastAsia="Times New Roman" w:hAnsi="Arial" w:cs="Arial"/>
      <w:szCs w:val="20"/>
      <w:lang w:eastAsia="de-DE"/>
    </w:rPr>
  </w:style>
  <w:style w:type="paragraph" w:customStyle="1" w:styleId="EKUTFakultt">
    <w:name w:val="EKUT Fakultät"/>
    <w:basedOn w:val="EKUTTextkrper"/>
    <w:rsid w:val="00A2062A"/>
    <w:pPr>
      <w:tabs>
        <w:tab w:val="left" w:pos="7371"/>
      </w:tabs>
      <w:spacing w:line="320" w:lineRule="atLeast"/>
      <w:ind w:right="-1644"/>
    </w:pPr>
    <w:rPr>
      <w:b/>
      <w:color w:val="A51B38"/>
      <w:sz w:val="24"/>
    </w:rPr>
  </w:style>
  <w:style w:type="paragraph" w:customStyle="1" w:styleId="EKUTTextkrper">
    <w:name w:val="EKUT Textkörper"/>
    <w:rsid w:val="00272750"/>
    <w:pPr>
      <w:spacing w:line="260" w:lineRule="atLeast"/>
      <w:contextualSpacing/>
    </w:pPr>
    <w:rPr>
      <w:rFonts w:ascii="Arial" w:eastAsia="Times New Roman" w:hAnsi="Arial" w:cs="Arial"/>
      <w:sz w:val="22"/>
    </w:rPr>
  </w:style>
  <w:style w:type="paragraph" w:customStyle="1" w:styleId="EKUTBetreffzeile">
    <w:name w:val="EKUT Betreffzeile"/>
    <w:basedOn w:val="EKUTTextkrper"/>
    <w:rsid w:val="00272750"/>
    <w:rPr>
      <w:b/>
      <w:bCs/>
    </w:rPr>
  </w:style>
  <w:style w:type="paragraph" w:customStyle="1" w:styleId="EKUTAdressatAnschrift">
    <w:name w:val="EKUT Adressat/Anschrift"/>
    <w:basedOn w:val="EKUTTextkrper"/>
    <w:rsid w:val="00272750"/>
  </w:style>
  <w:style w:type="paragraph" w:customStyle="1" w:styleId="EKUTAbsenderinformationen">
    <w:name w:val="EKUT Absenderinformationen"/>
    <w:basedOn w:val="EKUTTextkrper"/>
    <w:rsid w:val="00A2062A"/>
    <w:pPr>
      <w:spacing w:line="220" w:lineRule="atLeast"/>
    </w:pPr>
    <w:rPr>
      <w:color w:val="000000"/>
      <w:sz w:val="16"/>
    </w:rPr>
  </w:style>
  <w:style w:type="paragraph" w:customStyle="1" w:styleId="EKUTFachbereichInstitutLehrstuhl">
    <w:name w:val="EKUT Fachbereich/Institut/Lehrstuhl"/>
    <w:basedOn w:val="EKUTAbsenderinformationen"/>
    <w:rsid w:val="005D1543"/>
    <w:rPr>
      <w:b/>
      <w:bCs/>
    </w:rPr>
  </w:style>
  <w:style w:type="paragraph" w:customStyle="1" w:styleId="EKUTAdresseAbsender">
    <w:name w:val="EKUT Adresse/Absender"/>
    <w:basedOn w:val="EKUTAdressatAnschrift"/>
    <w:rsid w:val="006F1561"/>
    <w:pPr>
      <w:spacing w:line="240" w:lineRule="auto"/>
    </w:pPr>
    <w:rPr>
      <w:sz w:val="14"/>
    </w:rPr>
  </w:style>
  <w:style w:type="character" w:customStyle="1" w:styleId="EKUTAdresseAbsenderFett">
    <w:name w:val="EKUT Adresse/Absender Fett"/>
    <w:uiPriority w:val="1"/>
    <w:rsid w:val="005D1543"/>
    <w:rPr>
      <w:b/>
    </w:rPr>
  </w:style>
  <w:style w:type="paragraph" w:customStyle="1" w:styleId="EKUTDatumszeile">
    <w:name w:val="EKUT Datumszeile"/>
    <w:basedOn w:val="EKUTTextkrper"/>
    <w:next w:val="Standard"/>
    <w:rsid w:val="00272750"/>
    <w:pPr>
      <w:spacing w:before="160"/>
    </w:pPr>
  </w:style>
  <w:style w:type="paragraph" w:customStyle="1" w:styleId="EKUTFachbereichInstitutLehrstuhlRot">
    <w:name w:val="EKUT Fachbereich/Institut/Lehrstuhl Rot"/>
    <w:basedOn w:val="EKUTFachbereichInstitutLehrstuhl"/>
    <w:rsid w:val="005D1543"/>
    <w:rPr>
      <w:color w:val="A51B3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5171B"/>
    <w:rPr>
      <w:rFonts w:ascii="Cambria" w:eastAsia="Times New Roman" w:hAnsi="Cambria" w:cs="Times New Roman"/>
      <w:b/>
      <w:bCs/>
      <w:color w:val="365F91"/>
      <w:sz w:val="28"/>
      <w:szCs w:val="28"/>
      <w:lang w:eastAsia="de-DE"/>
    </w:rPr>
  </w:style>
  <w:style w:type="paragraph" w:customStyle="1" w:styleId="EKUTFusszeileFett">
    <w:name w:val="EKUT Fusszeile Fett"/>
    <w:basedOn w:val="EKUTTextkrper"/>
    <w:link w:val="EKUTFusszeileFettZchn"/>
    <w:qFormat/>
    <w:rsid w:val="00A2062A"/>
    <w:pPr>
      <w:spacing w:before="199" w:line="180" w:lineRule="atLeast"/>
      <w:ind w:right="2835"/>
    </w:pPr>
    <w:rPr>
      <w:b/>
      <w:sz w:val="14"/>
      <w:szCs w:val="14"/>
    </w:rPr>
  </w:style>
  <w:style w:type="character" w:customStyle="1" w:styleId="EKUTFusszeileFettZchn">
    <w:name w:val="EKUT Fusszeile Fett Zchn"/>
    <w:basedOn w:val="FuzeileZchn"/>
    <w:link w:val="EKUTFusszeileFett"/>
    <w:rsid w:val="00A2062A"/>
    <w:rPr>
      <w:rFonts w:ascii="Arial" w:eastAsia="Times New Roman" w:hAnsi="Arial" w:cs="Arial"/>
      <w:b/>
      <w:sz w:val="14"/>
      <w:szCs w:val="14"/>
      <w:lang w:eastAsia="de-DE"/>
    </w:rPr>
  </w:style>
  <w:style w:type="paragraph" w:customStyle="1" w:styleId="EKUTFusszeile">
    <w:name w:val="EKUT Fusszeile"/>
    <w:basedOn w:val="EKUTTextkrper"/>
    <w:link w:val="EKUTFusszeileZchn"/>
    <w:qFormat/>
    <w:rsid w:val="00A2062A"/>
    <w:pPr>
      <w:spacing w:line="180" w:lineRule="atLeast"/>
      <w:ind w:right="2835"/>
    </w:pPr>
    <w:rPr>
      <w:sz w:val="14"/>
      <w:szCs w:val="14"/>
      <w:lang w:val="en-GB"/>
    </w:rPr>
  </w:style>
  <w:style w:type="character" w:customStyle="1" w:styleId="EKUTFusszeileZchn">
    <w:name w:val="EKUT Fusszeile Zchn"/>
    <w:basedOn w:val="FuzeileZchn"/>
    <w:link w:val="EKUTFusszeile"/>
    <w:rsid w:val="00A2062A"/>
    <w:rPr>
      <w:rFonts w:ascii="Arial" w:eastAsia="Times New Roman" w:hAnsi="Arial" w:cs="Arial"/>
      <w:sz w:val="14"/>
      <w:szCs w:val="14"/>
      <w:lang w:val="en-GB" w:eastAsia="de-DE"/>
    </w:rPr>
  </w:style>
  <w:style w:type="paragraph" w:styleId="KeinLeerraum">
    <w:name w:val="No Spacing"/>
    <w:uiPriority w:val="1"/>
    <w:qFormat/>
    <w:rsid w:val="00FA52B0"/>
    <w:rPr>
      <w:rFonts w:ascii="Arial" w:eastAsia="Times New Roman" w:hAnsi="Arial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6D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6D00"/>
    <w:rPr>
      <w:rFonts w:ascii="Tahoma" w:eastAsia="Times New Roman" w:hAnsi="Tahoma" w:cs="Tahoma"/>
      <w:sz w:val="16"/>
      <w:szCs w:val="16"/>
      <w:lang w:eastAsia="de-DE"/>
    </w:rPr>
  </w:style>
  <w:style w:type="paragraph" w:styleId="Dokumentstruktur">
    <w:name w:val="Document Map"/>
    <w:basedOn w:val="Standard"/>
    <w:semiHidden/>
    <w:rsid w:val="00B74665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basedOn w:val="Absatz-Standardschriftart"/>
    <w:uiPriority w:val="99"/>
    <w:unhideWhenUsed/>
    <w:rsid w:val="00495599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36546E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10FA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10FA5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10FA5"/>
    <w:rPr>
      <w:rFonts w:ascii="Arial" w:eastAsia="Times New Roman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10FA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10FA5"/>
    <w:rPr>
      <w:rFonts w:ascii="Arial" w:eastAsia="Times New Roman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spl01\AppData\Local\Temp\UT_wiso_brief_1a_farbe_d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038ACB-2287-4711-BC85-30D260000C13}"/>
      </w:docPartPr>
      <w:docPartBody>
        <w:p w:rsidR="00640477" w:rsidRDefault="008E71EE">
          <w:r w:rsidRPr="0039665D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4BD877E17DBD49ECB94D8CD4C107D8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D63CC0-D893-4A22-AC55-C95FD6ACB57E}"/>
      </w:docPartPr>
      <w:docPartBody>
        <w:p w:rsidR="00BF0DFE" w:rsidRDefault="00684FC4" w:rsidP="00684FC4">
          <w:pPr>
            <w:pStyle w:val="4BD877E17DBD49ECB94D8CD4C107D87F"/>
          </w:pPr>
          <w:r w:rsidRPr="003966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BD7F55B2A52451B8212BA96EB90EB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3835CB-09E1-49A1-9464-8682949FC6DB}"/>
      </w:docPartPr>
      <w:docPartBody>
        <w:p w:rsidR="00BF0DFE" w:rsidRDefault="00684FC4" w:rsidP="00684FC4">
          <w:pPr>
            <w:pStyle w:val="7BD7F55B2A52451B8212BA96EB90EBF6"/>
          </w:pPr>
          <w:r w:rsidRPr="0039665D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0E720EA45D58420DB366E3F252E46C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BB7B42-E9D7-4992-93D9-0AD0A93B29FB}"/>
      </w:docPartPr>
      <w:docPartBody>
        <w:p w:rsidR="00ED62C1" w:rsidRDefault="00813977" w:rsidP="00813977">
          <w:pPr>
            <w:pStyle w:val="0E720EA45D58420DB366E3F252E46C77"/>
          </w:pPr>
          <w:r w:rsidRPr="003966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BA4F07294A949269BCFF69A95AFD3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53DFCE-7CCE-4E4D-8733-429C76681152}"/>
      </w:docPartPr>
      <w:docPartBody>
        <w:p w:rsidR="00ED62C1" w:rsidRDefault="00813977" w:rsidP="00813977">
          <w:pPr>
            <w:pStyle w:val="5BA4F07294A949269BCFF69A95AFD317"/>
          </w:pPr>
          <w:r w:rsidRPr="003966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BCDFCB07E604CCA81FE6963A03DA4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86EFA3-6F85-4A7D-B5FA-03623A779DF4}"/>
      </w:docPartPr>
      <w:docPartBody>
        <w:p w:rsidR="00ED62C1" w:rsidRDefault="00813977" w:rsidP="00813977">
          <w:pPr>
            <w:pStyle w:val="4BCDFCB07E604CCA81FE6963A03DA4AC"/>
          </w:pPr>
          <w:r w:rsidRPr="0039665D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B4B5BC0817B2409AA0DB554883584F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812564-4D5C-494B-AD33-51DAE48F0A40}"/>
      </w:docPartPr>
      <w:docPartBody>
        <w:p w:rsidR="00ED62C1" w:rsidRDefault="00813977" w:rsidP="00813977">
          <w:pPr>
            <w:pStyle w:val="B4B5BC0817B2409AA0DB554883584F21"/>
          </w:pPr>
          <w:r w:rsidRPr="003966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6B012E7627E41009FA2637B5B5DBE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4729F8-1FDA-45B7-9BC1-685B03726AFF}"/>
      </w:docPartPr>
      <w:docPartBody>
        <w:p w:rsidR="00ED62C1" w:rsidRDefault="00813977" w:rsidP="00813977">
          <w:pPr>
            <w:pStyle w:val="E6B012E7627E41009FA2637B5B5DBEB5"/>
          </w:pPr>
          <w:r w:rsidRPr="003966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D497E1EDDEF49219B89E65C3386BC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0FBA90-9622-45D0-8E74-80256A21C652}"/>
      </w:docPartPr>
      <w:docPartBody>
        <w:p w:rsidR="00A22FBF" w:rsidRDefault="00AD61CF" w:rsidP="00AD61CF">
          <w:pPr>
            <w:pStyle w:val="DD497E1EDDEF49219B89E65C3386BC70"/>
          </w:pPr>
          <w:r w:rsidRPr="003966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CBB62AABBD64EC2B2DD71CAE7D8B5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EE1764-8661-4A12-9E1B-D11F83C46343}"/>
      </w:docPartPr>
      <w:docPartBody>
        <w:p w:rsidR="00A22FBF" w:rsidRDefault="00AD61CF" w:rsidP="00AD61CF">
          <w:pPr>
            <w:pStyle w:val="5CBB62AABBD64EC2B2DD71CAE7D8B5D7"/>
          </w:pPr>
          <w:r w:rsidRPr="003966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3F19C2422C142B0ADAF7F6253042F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818583-B878-41DC-8D62-350C9AF9CDAA}"/>
      </w:docPartPr>
      <w:docPartBody>
        <w:p w:rsidR="00A22FBF" w:rsidRDefault="00AD61CF" w:rsidP="00AD61CF">
          <w:pPr>
            <w:pStyle w:val="73F19C2422C142B0ADAF7F6253042FDE"/>
          </w:pPr>
          <w:r w:rsidRPr="003966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31D60213A80493F9FB8CF16E94F21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BD7892-4ED4-4260-BE5D-BBB69788AAFD}"/>
      </w:docPartPr>
      <w:docPartBody>
        <w:p w:rsidR="00A22FBF" w:rsidRDefault="00AD61CF" w:rsidP="00AD61CF">
          <w:pPr>
            <w:pStyle w:val="431D60213A80493F9FB8CF16E94F2179"/>
          </w:pPr>
          <w:r w:rsidRPr="0039665D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71EE"/>
    <w:rsid w:val="001D530C"/>
    <w:rsid w:val="002335E5"/>
    <w:rsid w:val="003340C4"/>
    <w:rsid w:val="00640477"/>
    <w:rsid w:val="00684FC4"/>
    <w:rsid w:val="007015A5"/>
    <w:rsid w:val="007E3299"/>
    <w:rsid w:val="00813977"/>
    <w:rsid w:val="008B5202"/>
    <w:rsid w:val="008E71EE"/>
    <w:rsid w:val="00A06D4F"/>
    <w:rsid w:val="00A22FBF"/>
    <w:rsid w:val="00AD61CF"/>
    <w:rsid w:val="00BF0DFE"/>
    <w:rsid w:val="00DF0C86"/>
    <w:rsid w:val="00E549FF"/>
    <w:rsid w:val="00ED62C1"/>
    <w:rsid w:val="00FA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D61CF"/>
    <w:rPr>
      <w:color w:val="808080"/>
    </w:rPr>
  </w:style>
  <w:style w:type="paragraph" w:customStyle="1" w:styleId="DD497E1EDDEF49219B89E65C3386BC70">
    <w:name w:val="DD497E1EDDEF49219B89E65C3386BC70"/>
    <w:rsid w:val="00AD61CF"/>
  </w:style>
  <w:style w:type="paragraph" w:customStyle="1" w:styleId="4BD877E17DBD49ECB94D8CD4C107D87F">
    <w:name w:val="4BD877E17DBD49ECB94D8CD4C107D87F"/>
    <w:rsid w:val="00684FC4"/>
    <w:pPr>
      <w:spacing w:after="200" w:line="276" w:lineRule="auto"/>
    </w:pPr>
  </w:style>
  <w:style w:type="paragraph" w:customStyle="1" w:styleId="7BD7F55B2A52451B8212BA96EB90EBF6">
    <w:name w:val="7BD7F55B2A52451B8212BA96EB90EBF6"/>
    <w:rsid w:val="00684FC4"/>
    <w:pPr>
      <w:spacing w:after="200" w:line="276" w:lineRule="auto"/>
    </w:pPr>
  </w:style>
  <w:style w:type="paragraph" w:customStyle="1" w:styleId="5CBB62AABBD64EC2B2DD71CAE7D8B5D7">
    <w:name w:val="5CBB62AABBD64EC2B2DD71CAE7D8B5D7"/>
    <w:rsid w:val="00AD61CF"/>
  </w:style>
  <w:style w:type="paragraph" w:customStyle="1" w:styleId="73F19C2422C142B0ADAF7F6253042FDE">
    <w:name w:val="73F19C2422C142B0ADAF7F6253042FDE"/>
    <w:rsid w:val="00AD61CF"/>
  </w:style>
  <w:style w:type="paragraph" w:customStyle="1" w:styleId="431D60213A80493F9FB8CF16E94F2179">
    <w:name w:val="431D60213A80493F9FB8CF16E94F2179"/>
    <w:rsid w:val="00AD61CF"/>
  </w:style>
  <w:style w:type="paragraph" w:customStyle="1" w:styleId="0E720EA45D58420DB366E3F252E46C77">
    <w:name w:val="0E720EA45D58420DB366E3F252E46C77"/>
    <w:rsid w:val="00813977"/>
    <w:pPr>
      <w:spacing w:after="200" w:line="276" w:lineRule="auto"/>
    </w:pPr>
  </w:style>
  <w:style w:type="paragraph" w:customStyle="1" w:styleId="5BA4F07294A949269BCFF69A95AFD317">
    <w:name w:val="5BA4F07294A949269BCFF69A95AFD317"/>
    <w:rsid w:val="00813977"/>
    <w:pPr>
      <w:spacing w:after="200" w:line="276" w:lineRule="auto"/>
    </w:pPr>
  </w:style>
  <w:style w:type="paragraph" w:customStyle="1" w:styleId="4BCDFCB07E604CCA81FE6963A03DA4AC">
    <w:name w:val="4BCDFCB07E604CCA81FE6963A03DA4AC"/>
    <w:rsid w:val="00813977"/>
    <w:pPr>
      <w:spacing w:after="200" w:line="276" w:lineRule="auto"/>
    </w:pPr>
  </w:style>
  <w:style w:type="paragraph" w:customStyle="1" w:styleId="B4B5BC0817B2409AA0DB554883584F21">
    <w:name w:val="B4B5BC0817B2409AA0DB554883584F21"/>
    <w:rsid w:val="00813977"/>
    <w:pPr>
      <w:spacing w:after="200" w:line="276" w:lineRule="auto"/>
    </w:pPr>
  </w:style>
  <w:style w:type="paragraph" w:customStyle="1" w:styleId="E6B012E7627E41009FA2637B5B5DBEB5">
    <w:name w:val="E6B012E7627E41009FA2637B5B5DBEB5"/>
    <w:rsid w:val="00813977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756A6-2956-423B-915B-8FAC9F6CD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UT_wiso_brief_1a_farbe_dt</Template>
  <TotalTime>0</TotalTime>
  <Pages>2</Pages>
  <Words>252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Platten, Antonia</dc:creator>
  <cp:lastModifiedBy>Antonia</cp:lastModifiedBy>
  <cp:revision>2</cp:revision>
  <cp:lastPrinted>2020-02-18T10:53:00Z</cp:lastPrinted>
  <dcterms:created xsi:type="dcterms:W3CDTF">2021-03-16T10:33:00Z</dcterms:created>
  <dcterms:modified xsi:type="dcterms:W3CDTF">2021-03-16T10:33:00Z</dcterms:modified>
</cp:coreProperties>
</file>