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F7" w:rsidRDefault="00C16DF7" w:rsidP="0055467B">
      <w:pPr>
        <w:pStyle w:val="EKUTFachbereichInstitutLehrstuhlRot"/>
        <w:framePr w:w="2835" w:h="1906" w:hRule="exact" w:hSpace="181" w:wrap="around" w:vAnchor="page" w:hAnchor="page" w:x="8506" w:y="2014"/>
        <w:rPr>
          <w:noProof/>
        </w:rPr>
      </w:pPr>
    </w:p>
    <w:p w:rsidR="00EC5CEC" w:rsidRDefault="00C00889" w:rsidP="0055467B">
      <w:pPr>
        <w:pStyle w:val="EKUTFachbereichInstitutLehrstuhlRot"/>
        <w:framePr w:w="2835" w:h="1906" w:hRule="exact" w:hSpace="181" w:wrap="around" w:vAnchor="page" w:hAnchor="page" w:x="8506" w:y="2014"/>
      </w:pPr>
      <w:r>
        <w:rPr>
          <w:noProof/>
        </w:rPr>
        <w:t xml:space="preserve">Fachbereich </w:t>
      </w:r>
      <w:r w:rsidR="00CE4298">
        <w:rPr>
          <w:noProof/>
        </w:rPr>
        <w:t>Informatik</w:t>
      </w:r>
    </w:p>
    <w:p w:rsidR="00EC5CEC" w:rsidRDefault="00EC5CEC" w:rsidP="0055467B">
      <w:pPr>
        <w:pStyle w:val="EKUTFachbereichInstitutLehrstuhl"/>
        <w:framePr w:w="2835" w:h="1906" w:hRule="exact" w:hSpace="181" w:wrap="around" w:vAnchor="page" w:hAnchor="page" w:x="8506" w:y="2014"/>
      </w:pPr>
    </w:p>
    <w:p w:rsidR="00C20FE1" w:rsidRDefault="00C20FE1" w:rsidP="0055467B">
      <w:pPr>
        <w:pStyle w:val="EKUTFachbereichInstitutLehrstuhl"/>
        <w:framePr w:w="2835" w:h="1906" w:hRule="exact" w:hSpace="181" w:wrap="around" w:vAnchor="page" w:hAnchor="page" w:x="8506" w:y="2014"/>
      </w:pPr>
      <w:r>
        <w:t>Prüfungsausschuss</w:t>
      </w:r>
    </w:p>
    <w:p w:rsidR="00D9553D" w:rsidRDefault="00D9553D" w:rsidP="0055467B">
      <w:pPr>
        <w:pStyle w:val="EKUTFachbereichInstitutLehrstuhl"/>
        <w:framePr w:w="2835" w:h="1906" w:hRule="exact" w:hSpace="181" w:wrap="around" w:vAnchor="page" w:hAnchor="page" w:x="8506" w:y="2014"/>
      </w:pPr>
      <w:r>
        <w:t>Kognitionswissenschaft</w:t>
      </w:r>
    </w:p>
    <w:p w:rsidR="00541379" w:rsidRDefault="00541379" w:rsidP="0055467B">
      <w:pPr>
        <w:pStyle w:val="EKUTFachbereichInstitutLehrstuhl"/>
        <w:framePr w:w="2835" w:h="1906" w:hRule="exact" w:hSpace="181" w:wrap="around" w:vAnchor="page" w:hAnchor="page" w:x="8506" w:y="2014"/>
      </w:pPr>
    </w:p>
    <w:p w:rsidR="00541379" w:rsidRDefault="00541379" w:rsidP="0055467B">
      <w:pPr>
        <w:pStyle w:val="EKUTFachbereichInstitutLehrstuhl"/>
        <w:framePr w:w="2835" w:h="1906" w:hRule="exact" w:hSpace="181" w:wrap="around" w:vAnchor="page" w:hAnchor="page" w:x="8506" w:y="2014"/>
      </w:pPr>
      <w:r>
        <w:t>anerkennung@kogwis.uni-tuebingen.de</w:t>
      </w:r>
    </w:p>
    <w:p w:rsidR="00EC5CEC" w:rsidRDefault="00EC5CEC" w:rsidP="00CE4298">
      <w:pPr>
        <w:pStyle w:val="EKUTAdresseAbsender"/>
      </w:pPr>
    </w:p>
    <w:p w:rsidR="00EC5CEC" w:rsidRDefault="00EC5CEC" w:rsidP="00A104F4">
      <w:pPr>
        <w:pStyle w:val="EKUTTextkrper"/>
      </w:pPr>
    </w:p>
    <w:p w:rsidR="00CE4298" w:rsidRPr="00936691" w:rsidRDefault="00CE4298" w:rsidP="00A104F4">
      <w:pPr>
        <w:pStyle w:val="EKUTTextkrper"/>
      </w:pPr>
    </w:p>
    <w:p w:rsidR="00FE621E" w:rsidRDefault="00FE621E" w:rsidP="00FE621E">
      <w:pPr>
        <w:framePr w:w="6804" w:h="1276" w:hRule="exact" w:hSpace="181" w:wrap="around" w:vAnchor="page" w:hAnchor="page" w:x="1110" w:y="3016"/>
        <w:spacing w:line="300" w:lineRule="exact"/>
        <w:rPr>
          <w:bCs/>
        </w:rPr>
      </w:pPr>
      <w:proofErr w:type="gramStart"/>
      <w:r>
        <w:rPr>
          <w:bCs/>
        </w:rPr>
        <w:t>Eberhard-Karls Universität</w:t>
      </w:r>
      <w:proofErr w:type="gramEnd"/>
      <w:r>
        <w:rPr>
          <w:bCs/>
        </w:rPr>
        <w:t xml:space="preserve"> Tübingen</w:t>
      </w:r>
    </w:p>
    <w:p w:rsidR="00FE621E" w:rsidRDefault="00FE621E" w:rsidP="00FE621E">
      <w:pPr>
        <w:framePr w:w="6804" w:h="1276" w:hRule="exact" w:hSpace="181" w:wrap="around" w:vAnchor="page" w:hAnchor="page" w:x="1110" w:y="3016"/>
        <w:spacing w:line="300" w:lineRule="exact"/>
        <w:rPr>
          <w:bCs/>
        </w:rPr>
      </w:pPr>
      <w:r>
        <w:rPr>
          <w:bCs/>
        </w:rPr>
        <w:t>Prüfungsausschuss Kognitionswissenschaft</w:t>
      </w:r>
    </w:p>
    <w:p w:rsidR="00FE621E" w:rsidRDefault="00FE621E" w:rsidP="00FE621E">
      <w:pPr>
        <w:framePr w:w="6804" w:h="1276" w:hRule="exact" w:hSpace="181" w:wrap="around" w:vAnchor="page" w:hAnchor="page" w:x="1110" w:y="3016"/>
        <w:spacing w:line="300" w:lineRule="exact"/>
        <w:rPr>
          <w:bCs/>
        </w:rPr>
      </w:pPr>
    </w:p>
    <w:p w:rsidR="00FE621E" w:rsidRDefault="00FE621E" w:rsidP="00FE621E">
      <w:pPr>
        <w:framePr w:w="6804" w:h="1276" w:hRule="exact" w:hSpace="181" w:wrap="around" w:vAnchor="page" w:hAnchor="page" w:x="1110" w:y="3016"/>
        <w:spacing w:line="300" w:lineRule="exact"/>
        <w:rPr>
          <w:bCs/>
        </w:rPr>
      </w:pPr>
      <w:r>
        <w:rPr>
          <w:bCs/>
        </w:rPr>
        <w:t>Per E-Mail an: anerkennung@kogwis.uni-tuebingen.de</w:t>
      </w:r>
    </w:p>
    <w:p w:rsidR="0055467B" w:rsidRDefault="0055467B" w:rsidP="00CE4298">
      <w:pPr>
        <w:tabs>
          <w:tab w:val="left" w:pos="3869"/>
        </w:tabs>
        <w:spacing w:line="300" w:lineRule="exact"/>
        <w:rPr>
          <w:b/>
          <w:sz w:val="28"/>
          <w:szCs w:val="28"/>
        </w:rPr>
      </w:pPr>
    </w:p>
    <w:p w:rsidR="0055467B" w:rsidRDefault="0055467B" w:rsidP="00CE4298">
      <w:pPr>
        <w:tabs>
          <w:tab w:val="left" w:pos="3869"/>
        </w:tabs>
        <w:spacing w:line="300" w:lineRule="exact"/>
        <w:rPr>
          <w:b/>
          <w:sz w:val="28"/>
          <w:szCs w:val="28"/>
        </w:rPr>
      </w:pPr>
    </w:p>
    <w:p w:rsidR="0055467B" w:rsidRDefault="0055467B" w:rsidP="00CE4298">
      <w:pPr>
        <w:tabs>
          <w:tab w:val="left" w:pos="3869"/>
        </w:tabs>
        <w:spacing w:line="300" w:lineRule="exact"/>
        <w:rPr>
          <w:b/>
          <w:sz w:val="28"/>
          <w:szCs w:val="28"/>
        </w:rPr>
      </w:pPr>
    </w:p>
    <w:p w:rsidR="00CE4298" w:rsidRPr="006C2AE0" w:rsidRDefault="00D351AA" w:rsidP="00CE4298">
      <w:pPr>
        <w:tabs>
          <w:tab w:val="left" w:pos="3869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Antrag auf Anerkennung</w:t>
      </w:r>
      <w:r w:rsidR="00CE4298" w:rsidRPr="006C2AE0">
        <w:rPr>
          <w:b/>
          <w:sz w:val="28"/>
          <w:szCs w:val="28"/>
        </w:rPr>
        <w:t xml:space="preserve"> von Studien- und/oder Prüfungsleistungen</w:t>
      </w:r>
    </w:p>
    <w:p w:rsidR="00CE4298" w:rsidRDefault="00CE4298" w:rsidP="00CE4298">
      <w:pPr>
        <w:spacing w:line="300" w:lineRule="exact"/>
        <w:jc w:val="center"/>
        <w:rPr>
          <w:bCs/>
        </w:rPr>
      </w:pPr>
    </w:p>
    <w:p w:rsidR="00CE4298" w:rsidRDefault="00CE4298" w:rsidP="00CE4298">
      <w:pPr>
        <w:spacing w:line="300" w:lineRule="exact"/>
        <w:rPr>
          <w:b/>
          <w:bCs/>
        </w:rPr>
      </w:pPr>
      <w:r w:rsidRPr="001E078E">
        <w:rPr>
          <w:b/>
          <w:bCs/>
        </w:rPr>
        <w:t>Persönliche</w:t>
      </w:r>
      <w:r w:rsidR="00ED7E70">
        <w:rPr>
          <w:b/>
          <w:bCs/>
        </w:rPr>
        <w:t xml:space="preserve"> / Allgemeine</w:t>
      </w:r>
      <w:r w:rsidRPr="001E078E">
        <w:rPr>
          <w:b/>
          <w:bCs/>
        </w:rPr>
        <w:t xml:space="preserve"> </w:t>
      </w:r>
      <w:r>
        <w:rPr>
          <w:b/>
          <w:bCs/>
        </w:rPr>
        <w:t>Angaben</w:t>
      </w: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1250"/>
        <w:gridCol w:w="3624"/>
      </w:tblGrid>
      <w:tr w:rsidR="00ED7E70" w:rsidTr="00397393">
        <w:trPr>
          <w:cantSplit/>
        </w:trPr>
        <w:tc>
          <w:tcPr>
            <w:tcW w:w="4945" w:type="dxa"/>
          </w:tcPr>
          <w:p w:rsidR="00ED7E70" w:rsidRPr="00ED7E70" w:rsidRDefault="00ED7E70" w:rsidP="00FF2BE2">
            <w:pPr>
              <w:tabs>
                <w:tab w:val="left" w:pos="1418"/>
              </w:tabs>
              <w:spacing w:line="300" w:lineRule="exact"/>
              <w:rPr>
                <w:bCs/>
              </w:rPr>
            </w:pPr>
            <w:r w:rsidRPr="00ED7E70">
              <w:rPr>
                <w:bCs/>
              </w:rPr>
              <w:t>Name:</w:t>
            </w:r>
            <w:r w:rsidR="00E74A99">
              <w:rPr>
                <w:bCs/>
              </w:rPr>
              <w:t xml:space="preserve"> </w:t>
            </w:r>
            <w:r w:rsidRPr="00ED7E70">
              <w:rPr>
                <w:bCs/>
              </w:rPr>
              <w:t xml:space="preserve"> </w:t>
            </w:r>
            <w:r w:rsidR="0011466F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11466F">
              <w:rPr>
                <w:bCs/>
              </w:rPr>
              <w:instrText xml:space="preserve"> FORMTEXT </w:instrText>
            </w:r>
            <w:r w:rsidR="0011466F">
              <w:rPr>
                <w:bCs/>
              </w:rPr>
            </w:r>
            <w:r w:rsidR="0011466F">
              <w:rPr>
                <w:bCs/>
              </w:rPr>
              <w:fldChar w:fldCharType="separate"/>
            </w:r>
            <w:r w:rsidR="00FF2BE2">
              <w:rPr>
                <w:bCs/>
              </w:rPr>
              <w:t> </w:t>
            </w:r>
            <w:r w:rsidR="00FF2BE2">
              <w:rPr>
                <w:bCs/>
              </w:rPr>
              <w:t> </w:t>
            </w:r>
            <w:r w:rsidR="00FF2BE2">
              <w:rPr>
                <w:bCs/>
              </w:rPr>
              <w:t> </w:t>
            </w:r>
            <w:r w:rsidR="00FF2BE2">
              <w:rPr>
                <w:bCs/>
              </w:rPr>
              <w:t> </w:t>
            </w:r>
            <w:r w:rsidR="00FF2BE2">
              <w:rPr>
                <w:bCs/>
              </w:rPr>
              <w:t> </w:t>
            </w:r>
            <w:r w:rsidR="0011466F">
              <w:rPr>
                <w:bCs/>
              </w:rPr>
              <w:fldChar w:fldCharType="end"/>
            </w:r>
            <w:bookmarkEnd w:id="0"/>
          </w:p>
        </w:tc>
        <w:tc>
          <w:tcPr>
            <w:tcW w:w="4946" w:type="dxa"/>
            <w:gridSpan w:val="2"/>
          </w:tcPr>
          <w:p w:rsidR="00ED7E70" w:rsidRPr="00ED7E70" w:rsidRDefault="00ED7E70" w:rsidP="00CE4298">
            <w:pPr>
              <w:spacing w:line="300" w:lineRule="exact"/>
              <w:rPr>
                <w:bCs/>
              </w:rPr>
            </w:pPr>
            <w:r w:rsidRPr="00ED7E70">
              <w:rPr>
                <w:bCs/>
              </w:rPr>
              <w:t>Vorname:</w:t>
            </w:r>
            <w:r w:rsidR="00E74A99">
              <w:rPr>
                <w:bCs/>
              </w:rPr>
              <w:t xml:space="preserve"> </w:t>
            </w:r>
            <w:r w:rsidR="0011466F">
              <w:rPr>
                <w:bCs/>
              </w:rPr>
              <w:t xml:space="preserve"> </w:t>
            </w:r>
            <w:r w:rsidR="0011466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11466F">
              <w:rPr>
                <w:bCs/>
              </w:rPr>
              <w:instrText xml:space="preserve"> FORMTEXT </w:instrText>
            </w:r>
            <w:r w:rsidR="0011466F">
              <w:rPr>
                <w:bCs/>
              </w:rPr>
            </w:r>
            <w:r w:rsidR="0011466F">
              <w:rPr>
                <w:bCs/>
              </w:rPr>
              <w:fldChar w:fldCharType="separate"/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</w:rPr>
              <w:fldChar w:fldCharType="end"/>
            </w:r>
            <w:bookmarkEnd w:id="1"/>
          </w:p>
        </w:tc>
      </w:tr>
      <w:tr w:rsidR="00ED7E70" w:rsidTr="00397393">
        <w:trPr>
          <w:cantSplit/>
        </w:trPr>
        <w:tc>
          <w:tcPr>
            <w:tcW w:w="4945" w:type="dxa"/>
          </w:tcPr>
          <w:p w:rsidR="00ED7E70" w:rsidRPr="00ED7E70" w:rsidRDefault="00ED7E70" w:rsidP="00CE4298">
            <w:pPr>
              <w:spacing w:line="300" w:lineRule="exact"/>
              <w:rPr>
                <w:bCs/>
              </w:rPr>
            </w:pPr>
            <w:r w:rsidRPr="00ED7E70">
              <w:rPr>
                <w:bCs/>
              </w:rPr>
              <w:t>Straße:</w:t>
            </w:r>
            <w:r w:rsidR="00E74A99">
              <w:rPr>
                <w:bCs/>
              </w:rPr>
              <w:t xml:space="preserve"> </w:t>
            </w:r>
            <w:r w:rsidR="00556ABB">
              <w:rPr>
                <w:bCs/>
              </w:rPr>
              <w:t xml:space="preserve"> </w:t>
            </w:r>
            <w:r w:rsidR="0011466F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11466F">
              <w:rPr>
                <w:bCs/>
              </w:rPr>
              <w:instrText xml:space="preserve"> FORMTEXT </w:instrText>
            </w:r>
            <w:r w:rsidR="0011466F">
              <w:rPr>
                <w:bCs/>
              </w:rPr>
            </w:r>
            <w:r w:rsidR="0011466F">
              <w:rPr>
                <w:bCs/>
              </w:rPr>
              <w:fldChar w:fldCharType="separate"/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</w:rPr>
              <w:fldChar w:fldCharType="end"/>
            </w:r>
            <w:bookmarkEnd w:id="2"/>
          </w:p>
        </w:tc>
        <w:tc>
          <w:tcPr>
            <w:tcW w:w="4946" w:type="dxa"/>
            <w:gridSpan w:val="2"/>
          </w:tcPr>
          <w:p w:rsidR="00ED7E70" w:rsidRPr="00ED7E70" w:rsidRDefault="00ED7E70" w:rsidP="00CE4298">
            <w:pPr>
              <w:spacing w:line="300" w:lineRule="exact"/>
              <w:rPr>
                <w:bCs/>
              </w:rPr>
            </w:pPr>
            <w:r w:rsidRPr="00ED7E70">
              <w:rPr>
                <w:bCs/>
              </w:rPr>
              <w:t>PLZ/Wohnort</w:t>
            </w:r>
            <w:r>
              <w:rPr>
                <w:bCs/>
              </w:rPr>
              <w:t>:</w:t>
            </w:r>
            <w:r w:rsidR="00E74A99">
              <w:rPr>
                <w:bCs/>
              </w:rPr>
              <w:t xml:space="preserve"> </w:t>
            </w:r>
            <w:r w:rsidR="0011466F">
              <w:rPr>
                <w:bCs/>
              </w:rPr>
              <w:t xml:space="preserve"> </w:t>
            </w:r>
            <w:r w:rsidR="0011466F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11466F">
              <w:rPr>
                <w:bCs/>
              </w:rPr>
              <w:instrText xml:space="preserve"> FORMTEXT </w:instrText>
            </w:r>
            <w:r w:rsidR="0011466F">
              <w:rPr>
                <w:bCs/>
              </w:rPr>
            </w:r>
            <w:r w:rsidR="0011466F">
              <w:rPr>
                <w:bCs/>
              </w:rPr>
              <w:fldChar w:fldCharType="separate"/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</w:rPr>
              <w:fldChar w:fldCharType="end"/>
            </w:r>
            <w:bookmarkEnd w:id="3"/>
          </w:p>
        </w:tc>
      </w:tr>
      <w:tr w:rsidR="00ED7E70" w:rsidTr="009D6CBD">
        <w:trPr>
          <w:cantSplit/>
        </w:trPr>
        <w:tc>
          <w:tcPr>
            <w:tcW w:w="4945" w:type="dxa"/>
          </w:tcPr>
          <w:p w:rsidR="00ED7E70" w:rsidRDefault="00ED7E70" w:rsidP="00CE4298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Telefon:</w:t>
            </w:r>
            <w:r w:rsidR="00E74A99">
              <w:rPr>
                <w:bCs/>
              </w:rPr>
              <w:t xml:space="preserve"> </w:t>
            </w:r>
            <w:r w:rsidR="00556ABB">
              <w:rPr>
                <w:bCs/>
              </w:rPr>
              <w:t xml:space="preserve"> </w:t>
            </w:r>
            <w:r w:rsidR="0011466F"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11466F">
              <w:rPr>
                <w:bCs/>
              </w:rPr>
              <w:instrText xml:space="preserve"> FORMTEXT </w:instrText>
            </w:r>
            <w:r w:rsidR="0011466F">
              <w:rPr>
                <w:bCs/>
              </w:rPr>
            </w:r>
            <w:r w:rsidR="0011466F">
              <w:rPr>
                <w:bCs/>
              </w:rPr>
              <w:fldChar w:fldCharType="separate"/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</w:rPr>
              <w:fldChar w:fldCharType="end"/>
            </w:r>
            <w:bookmarkEnd w:id="4"/>
          </w:p>
        </w:tc>
        <w:tc>
          <w:tcPr>
            <w:tcW w:w="4946" w:type="dxa"/>
            <w:gridSpan w:val="2"/>
            <w:tcBorders>
              <w:bottom w:val="dotted" w:sz="4" w:space="0" w:color="auto"/>
            </w:tcBorders>
          </w:tcPr>
          <w:p w:rsidR="00ED7E70" w:rsidRDefault="00ED7E70" w:rsidP="00CE4298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E-Mail:</w:t>
            </w:r>
            <w:r w:rsidR="00E74A99">
              <w:rPr>
                <w:bCs/>
              </w:rPr>
              <w:t xml:space="preserve"> </w:t>
            </w:r>
            <w:r w:rsidR="0011466F">
              <w:rPr>
                <w:bCs/>
              </w:rPr>
              <w:t xml:space="preserve"> </w:t>
            </w:r>
            <w:r w:rsidR="0011466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11466F">
              <w:rPr>
                <w:bCs/>
              </w:rPr>
              <w:instrText xml:space="preserve"> FORMTEXT </w:instrText>
            </w:r>
            <w:r w:rsidR="0011466F">
              <w:rPr>
                <w:bCs/>
              </w:rPr>
            </w:r>
            <w:r w:rsidR="0011466F">
              <w:rPr>
                <w:bCs/>
              </w:rPr>
              <w:fldChar w:fldCharType="separate"/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</w:rPr>
              <w:fldChar w:fldCharType="end"/>
            </w:r>
            <w:bookmarkEnd w:id="5"/>
          </w:p>
        </w:tc>
      </w:tr>
      <w:tr w:rsidR="004A4DBD" w:rsidTr="00B42D89">
        <w:trPr>
          <w:cantSplit/>
        </w:trPr>
        <w:tc>
          <w:tcPr>
            <w:tcW w:w="4945" w:type="dxa"/>
          </w:tcPr>
          <w:p w:rsidR="004A4DBD" w:rsidRPr="00ED7E70" w:rsidRDefault="004A4DBD" w:rsidP="00CE4298">
            <w:pPr>
              <w:spacing w:line="300" w:lineRule="exact"/>
              <w:rPr>
                <w:bCs/>
              </w:rPr>
            </w:pPr>
            <w:r>
              <w:rPr>
                <w:bCs/>
              </w:rPr>
              <w:t xml:space="preserve">Matrikel-Nr.:  </w:t>
            </w:r>
            <w:r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A4DBD" w:rsidRPr="00ED7E70" w:rsidRDefault="004A4DBD" w:rsidP="00CE4298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7"/>
            <w:r>
              <w:rPr>
                <w:bCs/>
              </w:rPr>
              <w:t xml:space="preserve"> </w:t>
            </w:r>
            <w:r w:rsidR="00B42D89">
              <w:rPr>
                <w:bCs/>
              </w:rPr>
              <w:t xml:space="preserve"> </w:t>
            </w:r>
            <w:r>
              <w:rPr>
                <w:bCs/>
              </w:rPr>
              <w:t>BSc</w:t>
            </w:r>
          </w:p>
        </w:tc>
        <w:tc>
          <w:tcPr>
            <w:tcW w:w="368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4DBD" w:rsidRPr="00ED7E70" w:rsidRDefault="004A4DBD" w:rsidP="00CE4298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8"/>
            <w:r>
              <w:rPr>
                <w:bCs/>
              </w:rPr>
              <w:t xml:space="preserve"> </w:t>
            </w:r>
            <w:r w:rsidR="00B42D89">
              <w:rPr>
                <w:bCs/>
              </w:rPr>
              <w:t xml:space="preserve"> </w:t>
            </w:r>
            <w:r>
              <w:rPr>
                <w:bCs/>
              </w:rPr>
              <w:t>MSc</w:t>
            </w:r>
          </w:p>
        </w:tc>
      </w:tr>
      <w:tr w:rsidR="00ED7E70" w:rsidTr="009D6CBD">
        <w:trPr>
          <w:cantSplit/>
        </w:trPr>
        <w:tc>
          <w:tcPr>
            <w:tcW w:w="4945" w:type="dxa"/>
          </w:tcPr>
          <w:p w:rsidR="00ED7E70" w:rsidRDefault="004A4DBD" w:rsidP="004A4DBD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Fachs</w:t>
            </w:r>
            <w:r w:rsidR="00D47E72">
              <w:rPr>
                <w:bCs/>
              </w:rPr>
              <w:t>emester:</w:t>
            </w:r>
            <w:r w:rsidR="00E74A99">
              <w:rPr>
                <w:bCs/>
              </w:rPr>
              <w:t xml:space="preserve"> </w:t>
            </w:r>
            <w:r w:rsidR="00ED7E70">
              <w:rPr>
                <w:bCs/>
              </w:rPr>
              <w:t xml:space="preserve"> </w:t>
            </w:r>
            <w:r w:rsidR="0011466F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11466F">
              <w:rPr>
                <w:bCs/>
              </w:rPr>
              <w:instrText xml:space="preserve"> FORMTEXT </w:instrText>
            </w:r>
            <w:r w:rsidR="0011466F">
              <w:rPr>
                <w:bCs/>
              </w:rPr>
            </w:r>
            <w:r w:rsidR="0011466F">
              <w:rPr>
                <w:bCs/>
              </w:rPr>
              <w:fldChar w:fldCharType="separate"/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</w:rPr>
              <w:fldChar w:fldCharType="end"/>
            </w:r>
            <w:bookmarkEnd w:id="9"/>
          </w:p>
        </w:tc>
        <w:tc>
          <w:tcPr>
            <w:tcW w:w="4946" w:type="dxa"/>
            <w:gridSpan w:val="2"/>
            <w:tcBorders>
              <w:top w:val="dotted" w:sz="4" w:space="0" w:color="auto"/>
            </w:tcBorders>
          </w:tcPr>
          <w:p w:rsidR="00ED7E70" w:rsidRDefault="00D47E72" w:rsidP="00D47E72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Prüfungsordnung:</w:t>
            </w:r>
            <w:r w:rsidR="00E74A99">
              <w:rPr>
                <w:bCs/>
              </w:rPr>
              <w:t xml:space="preserve"> </w:t>
            </w:r>
            <w:r w:rsidR="0011466F">
              <w:rPr>
                <w:bCs/>
              </w:rPr>
              <w:t xml:space="preserve"> </w:t>
            </w:r>
            <w:r w:rsidR="0011466F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11466F">
              <w:rPr>
                <w:bCs/>
              </w:rPr>
              <w:instrText xml:space="preserve"> FORMTEXT </w:instrText>
            </w:r>
            <w:r w:rsidR="0011466F">
              <w:rPr>
                <w:bCs/>
              </w:rPr>
            </w:r>
            <w:r w:rsidR="0011466F">
              <w:rPr>
                <w:bCs/>
              </w:rPr>
              <w:fldChar w:fldCharType="separate"/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  <w:noProof/>
              </w:rPr>
              <w:t> </w:t>
            </w:r>
            <w:r w:rsidR="0011466F">
              <w:rPr>
                <w:bCs/>
              </w:rPr>
              <w:fldChar w:fldCharType="end"/>
            </w:r>
            <w:bookmarkEnd w:id="10"/>
          </w:p>
        </w:tc>
      </w:tr>
    </w:tbl>
    <w:p w:rsidR="00CE4298" w:rsidRDefault="00CE4298" w:rsidP="00CE4298">
      <w:pPr>
        <w:spacing w:line="300" w:lineRule="exact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CE4298" w:rsidRDefault="00DC25E7" w:rsidP="00CE4298">
      <w:pPr>
        <w:spacing w:line="300" w:lineRule="exact"/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b/>
          <w:bCs/>
        </w:rPr>
        <w:instrText xml:space="preserve"> FORMCHECKBOX </w:instrText>
      </w:r>
      <w:r w:rsidR="001D3E66">
        <w:rPr>
          <w:b/>
          <w:bCs/>
        </w:rPr>
      </w:r>
      <w:r w:rsidR="001D3E6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1"/>
      <w:r w:rsidR="00CE4298">
        <w:rPr>
          <w:b/>
          <w:bCs/>
        </w:rPr>
        <w:t xml:space="preserve"> Ich möchte Leistungen aus einem anderen Studiengang der Universität Tübingen</w:t>
      </w:r>
    </w:p>
    <w:p w:rsidR="00CE4298" w:rsidRDefault="00CE4298" w:rsidP="00CE4298">
      <w:pPr>
        <w:spacing w:line="300" w:lineRule="exact"/>
        <w:jc w:val="both"/>
        <w:rPr>
          <w:b/>
          <w:bCs/>
        </w:rPr>
      </w:pPr>
      <w:r>
        <w:rPr>
          <w:b/>
          <w:bCs/>
        </w:rPr>
        <w:t xml:space="preserve">     anerkannt bekommen.</w:t>
      </w:r>
      <w:r>
        <w:rPr>
          <w:b/>
          <w:bCs/>
        </w:rPr>
        <w:tab/>
      </w:r>
    </w:p>
    <w:tbl>
      <w:tblPr>
        <w:tblStyle w:val="Tabellenraster"/>
        <w:tblW w:w="0" w:type="auto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6806"/>
      </w:tblGrid>
      <w:tr w:rsidR="003F1370" w:rsidTr="00C73B16">
        <w:trPr>
          <w:cantSplit/>
        </w:trPr>
        <w:tc>
          <w:tcPr>
            <w:tcW w:w="9891" w:type="dxa"/>
            <w:gridSpan w:val="3"/>
            <w:tcBorders>
              <w:bottom w:val="dotted" w:sz="4" w:space="0" w:color="auto"/>
            </w:tcBorders>
          </w:tcPr>
          <w:p w:rsidR="003F1370" w:rsidRPr="003F1370" w:rsidRDefault="003F1370" w:rsidP="007A2447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Begründung:</w:t>
            </w:r>
            <w:r w:rsidR="00B166A7">
              <w:rPr>
                <w:bCs/>
              </w:rPr>
              <w:t xml:space="preserve"> </w:t>
            </w:r>
          </w:p>
        </w:tc>
      </w:tr>
      <w:bookmarkStart w:id="12" w:name="_GoBack"/>
      <w:tr w:rsidR="00887B52" w:rsidTr="00C73B16">
        <w:trPr>
          <w:cantSplit/>
        </w:trPr>
        <w:tc>
          <w:tcPr>
            <w:tcW w:w="392" w:type="dxa"/>
            <w:tcBorders>
              <w:top w:val="dotted" w:sz="4" w:space="0" w:color="auto"/>
              <w:bottom w:val="nil"/>
            </w:tcBorders>
          </w:tcPr>
          <w:p w:rsidR="00887B52" w:rsidRPr="003F1370" w:rsidRDefault="00887B52" w:rsidP="003F1370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2"/>
            <w:r w:rsidR="00C73B16">
              <w:rPr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bottom w:val="nil"/>
            </w:tcBorders>
          </w:tcPr>
          <w:p w:rsidR="00887B52" w:rsidRPr="003F1370" w:rsidRDefault="00887B52" w:rsidP="00C73B1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Studiengangw</w:t>
            </w:r>
            <w:bookmarkStart w:id="13" w:name="Text16"/>
            <w:r w:rsidR="00C73B16">
              <w:rPr>
                <w:bCs/>
              </w:rPr>
              <w:t>echsel</w:t>
            </w:r>
            <w:r w:rsidR="00C73B16">
              <w:rPr>
                <w:bCs/>
              </w:rPr>
              <w:br/>
              <w:t xml:space="preserve">Bisheriger Studiengang: </w:t>
            </w:r>
          </w:p>
        </w:tc>
        <w:bookmarkEnd w:id="13"/>
        <w:tc>
          <w:tcPr>
            <w:tcW w:w="6806" w:type="dxa"/>
            <w:tcBorders>
              <w:top w:val="dotted" w:sz="4" w:space="0" w:color="auto"/>
              <w:bottom w:val="nil"/>
            </w:tcBorders>
          </w:tcPr>
          <w:p w:rsidR="00887B52" w:rsidRDefault="00887B52" w:rsidP="00D04FB7">
            <w:pPr>
              <w:spacing w:line="300" w:lineRule="exact"/>
              <w:rPr>
                <w:bCs/>
              </w:rPr>
            </w:pPr>
          </w:p>
          <w:p w:rsidR="00887B52" w:rsidRPr="003F1370" w:rsidRDefault="00887B52" w:rsidP="009457B7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457B7">
              <w:rPr>
                <w:bCs/>
              </w:rPr>
              <w:t> </w:t>
            </w:r>
            <w:r w:rsidR="009457B7">
              <w:rPr>
                <w:bCs/>
              </w:rPr>
              <w:t> </w:t>
            </w:r>
            <w:r w:rsidR="009457B7">
              <w:rPr>
                <w:bCs/>
              </w:rPr>
              <w:t> </w:t>
            </w:r>
            <w:r w:rsidR="009457B7">
              <w:rPr>
                <w:bCs/>
              </w:rPr>
              <w:t> </w:t>
            </w:r>
            <w:r w:rsidR="009457B7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4"/>
          </w:p>
        </w:tc>
      </w:tr>
      <w:tr w:rsidR="00C73B16" w:rsidTr="00C73B16">
        <w:trPr>
          <w:cantSplit/>
        </w:trPr>
        <w:tc>
          <w:tcPr>
            <w:tcW w:w="392" w:type="dxa"/>
            <w:tcBorders>
              <w:top w:val="nil"/>
              <w:bottom w:val="dotted" w:sz="4" w:space="0" w:color="auto"/>
            </w:tcBorders>
          </w:tcPr>
          <w:p w:rsidR="00C73B16" w:rsidRDefault="00C73B16" w:rsidP="003F1370">
            <w:pPr>
              <w:spacing w:line="300" w:lineRule="exact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bottom w:val="dotted" w:sz="4" w:space="0" w:color="auto"/>
            </w:tcBorders>
          </w:tcPr>
          <w:p w:rsidR="00C73B16" w:rsidRDefault="00C73B16" w:rsidP="00D04FB7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Jetziger Studiengang:</w:t>
            </w:r>
          </w:p>
        </w:tc>
        <w:tc>
          <w:tcPr>
            <w:tcW w:w="6806" w:type="dxa"/>
            <w:tcBorders>
              <w:top w:val="nil"/>
              <w:bottom w:val="dotted" w:sz="4" w:space="0" w:color="auto"/>
            </w:tcBorders>
          </w:tcPr>
          <w:p w:rsidR="00C73B16" w:rsidRDefault="00C73B16" w:rsidP="00D04FB7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</w:tr>
      <w:tr w:rsidR="003F1370" w:rsidTr="00517EEB">
        <w:trPr>
          <w:cantSplit/>
        </w:trPr>
        <w:tc>
          <w:tcPr>
            <w:tcW w:w="392" w:type="dxa"/>
            <w:tcBorders>
              <w:top w:val="dotted" w:sz="4" w:space="0" w:color="auto"/>
              <w:bottom w:val="single" w:sz="4" w:space="0" w:color="auto"/>
            </w:tcBorders>
          </w:tcPr>
          <w:p w:rsidR="003F1370" w:rsidRDefault="003F1370" w:rsidP="003F1370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49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F1370" w:rsidRDefault="003F1370" w:rsidP="00D04FB7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Teilnahme an Veranstaltungen aus einem anderen Studiengang</w:t>
            </w:r>
            <w:r w:rsidR="00EA0F38">
              <w:rPr>
                <w:bCs/>
              </w:rPr>
              <w:t xml:space="preserve"> (bei Doppelstudium)</w:t>
            </w:r>
          </w:p>
        </w:tc>
      </w:tr>
      <w:tr w:rsidR="003F1370" w:rsidTr="00517EEB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F1370" w:rsidRDefault="003F1370" w:rsidP="003F1370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2"/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6"/>
          </w:p>
        </w:tc>
        <w:tc>
          <w:tcPr>
            <w:tcW w:w="9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370" w:rsidRDefault="003F1370" w:rsidP="0091501E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Die bereits erbrachten Leistungen habe ich i</w:t>
            </w:r>
            <w:r w:rsidR="0091501E">
              <w:rPr>
                <w:bCs/>
              </w:rPr>
              <w:t>n den</w:t>
            </w:r>
            <w:r>
              <w:rPr>
                <w:bCs/>
              </w:rPr>
              <w:t xml:space="preserve"> Formular</w:t>
            </w:r>
            <w:r w:rsidR="0091501E">
              <w:rPr>
                <w:bCs/>
              </w:rPr>
              <w:t>en</w:t>
            </w:r>
            <w:r>
              <w:rPr>
                <w:bCs/>
              </w:rPr>
              <w:t xml:space="preserve"> „</w:t>
            </w:r>
            <w:r w:rsidR="001E6FA5">
              <w:rPr>
                <w:bCs/>
              </w:rPr>
              <w:t>E</w:t>
            </w:r>
            <w:r>
              <w:rPr>
                <w:bCs/>
              </w:rPr>
              <w:t>rbrachte Leistungen</w:t>
            </w:r>
            <w:r w:rsidR="001E6FA5">
              <w:rPr>
                <w:bCs/>
              </w:rPr>
              <w:t xml:space="preserve"> für den Studiengang Kognitionswissenschaft</w:t>
            </w:r>
            <w:r>
              <w:rPr>
                <w:bCs/>
              </w:rPr>
              <w:t xml:space="preserve">“ aufgelistet. </w:t>
            </w:r>
            <w:r w:rsidR="00281508">
              <w:rPr>
                <w:bCs/>
              </w:rPr>
              <w:t>A</w:t>
            </w:r>
            <w:r>
              <w:rPr>
                <w:bCs/>
              </w:rPr>
              <w:t>usführliche Beschreibung</w:t>
            </w:r>
            <w:r w:rsidR="00281508">
              <w:rPr>
                <w:bCs/>
              </w:rPr>
              <w:t>en</w:t>
            </w:r>
            <w:r>
              <w:rPr>
                <w:bCs/>
              </w:rPr>
              <w:t xml:space="preserve"> der besuchten Veranstaltungen lieg</w:t>
            </w:r>
            <w:r w:rsidR="00281508">
              <w:rPr>
                <w:bCs/>
              </w:rPr>
              <w:t>en</w:t>
            </w:r>
            <w:r>
              <w:rPr>
                <w:bCs/>
              </w:rPr>
              <w:t xml:space="preserve"> bei.</w:t>
            </w:r>
          </w:p>
        </w:tc>
      </w:tr>
    </w:tbl>
    <w:p w:rsidR="0055467B" w:rsidRDefault="0055467B" w:rsidP="00CE4298">
      <w:pPr>
        <w:spacing w:line="300" w:lineRule="exact"/>
        <w:jc w:val="both"/>
        <w:rPr>
          <w:b/>
          <w:bCs/>
        </w:rPr>
      </w:pPr>
    </w:p>
    <w:p w:rsidR="00FE621E" w:rsidRDefault="00FE621E" w:rsidP="00FE621E">
      <w:pPr>
        <w:spacing w:line="300" w:lineRule="exact"/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1D3E66">
        <w:rPr>
          <w:b/>
          <w:bCs/>
        </w:rPr>
      </w:r>
      <w:r w:rsidR="001D3E6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Ich möchte Leistungen, die an einer ausländischen Universität erbracht wurden, </w:t>
      </w:r>
    </w:p>
    <w:p w:rsidR="00FE621E" w:rsidRDefault="00FE621E" w:rsidP="00FE621E">
      <w:pPr>
        <w:spacing w:line="300" w:lineRule="exact"/>
        <w:jc w:val="both"/>
        <w:rPr>
          <w:b/>
          <w:bCs/>
        </w:rPr>
      </w:pPr>
      <w:r>
        <w:rPr>
          <w:b/>
          <w:bCs/>
        </w:rPr>
        <w:t xml:space="preserve">     z. B. nach einem Auslandsaufenthalt, anerkannt bekommen.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426"/>
        <w:gridCol w:w="442"/>
        <w:gridCol w:w="2393"/>
        <w:gridCol w:w="2553"/>
      </w:tblGrid>
      <w:tr w:rsidR="00FE621E" w:rsidTr="00F94AD6">
        <w:trPr>
          <w:cantSplit/>
        </w:trPr>
        <w:tc>
          <w:tcPr>
            <w:tcW w:w="9891" w:type="dxa"/>
            <w:gridSpan w:val="7"/>
            <w:tcBorders>
              <w:bottom w:val="dotted" w:sz="4" w:space="0" w:color="auto"/>
            </w:tcBorders>
          </w:tcPr>
          <w:p w:rsidR="00FE621E" w:rsidRPr="00F0460C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 xml:space="preserve">Studiengang an der Universität Tübingen:  </w:t>
            </w:r>
            <w:r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E621E" w:rsidTr="00F94AD6">
        <w:trPr>
          <w:cantSplit/>
        </w:trPr>
        <w:tc>
          <w:tcPr>
            <w:tcW w:w="989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E621E" w:rsidRDefault="00FE621E" w:rsidP="004006AA">
            <w:pPr>
              <w:tabs>
                <w:tab w:val="left" w:pos="3450"/>
              </w:tabs>
              <w:spacing w:line="300" w:lineRule="exact"/>
              <w:rPr>
                <w:bCs/>
              </w:rPr>
            </w:pPr>
            <w:r w:rsidRPr="002F3A36">
              <w:rPr>
                <w:b/>
                <w:bCs/>
              </w:rPr>
              <w:t>Auslandsaufenthalt</w:t>
            </w:r>
            <w:r>
              <w:rPr>
                <w:bCs/>
              </w:rPr>
              <w:t xml:space="preserve"> </w:t>
            </w:r>
            <w:r w:rsidR="004006AA">
              <w:rPr>
                <w:bCs/>
              </w:rPr>
              <w:tab/>
            </w:r>
          </w:p>
        </w:tc>
      </w:tr>
      <w:tr w:rsidR="00FE621E" w:rsidTr="00F94AD6">
        <w:trPr>
          <w:cantSplit/>
        </w:trPr>
        <w:tc>
          <w:tcPr>
            <w:tcW w:w="494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 xml:space="preserve">Universität:  </w:t>
            </w:r>
            <w:r>
              <w:rPr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 xml:space="preserve">Land:  </w:t>
            </w:r>
            <w:r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E621E" w:rsidTr="00F94AD6">
        <w:trPr>
          <w:cantSplit/>
        </w:trPr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 xml:space="preserve">Anfangsdatum:  </w:t>
            </w:r>
            <w:r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</w:tc>
        <w:tc>
          <w:tcPr>
            <w:tcW w:w="3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 xml:space="preserve">Enddatum:  </w:t>
            </w:r>
            <w:r>
              <w:rPr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End w:id="18"/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 xml:space="preserve">Anzahl der Monate: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E621E" w:rsidTr="00F94AD6">
        <w:trPr>
          <w:cantSplit/>
        </w:trPr>
        <w:tc>
          <w:tcPr>
            <w:tcW w:w="22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Semestersystem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Trimestersystem</w:t>
            </w:r>
          </w:p>
        </w:tc>
        <w:tc>
          <w:tcPr>
            <w:tcW w:w="5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Sonstiges:  </w:t>
            </w:r>
            <w:r>
              <w:rPr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9"/>
          </w:p>
        </w:tc>
      </w:tr>
      <w:tr w:rsidR="00FE621E" w:rsidTr="00F94AD6">
        <w:trPr>
          <w:cantSplit/>
        </w:trPr>
        <w:tc>
          <w:tcPr>
            <w:tcW w:w="9891" w:type="dxa"/>
            <w:gridSpan w:val="7"/>
            <w:tcBorders>
              <w:top w:val="dotted" w:sz="4" w:space="0" w:color="auto"/>
              <w:bottom w:val="nil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Aufenthaltsart</w:t>
            </w:r>
          </w:p>
        </w:tc>
      </w:tr>
      <w:tr w:rsidR="00FE621E" w:rsidTr="00F94AD6">
        <w:trPr>
          <w:cantSplit/>
        </w:trPr>
        <w:tc>
          <w:tcPr>
            <w:tcW w:w="223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Studium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Praktikum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Anderer Aufenthalt</w:t>
            </w:r>
          </w:p>
        </w:tc>
      </w:tr>
      <w:tr w:rsidR="00FE621E" w:rsidTr="00F94AD6">
        <w:trPr>
          <w:cantSplit/>
        </w:trPr>
        <w:tc>
          <w:tcPr>
            <w:tcW w:w="392" w:type="dxa"/>
            <w:tcBorders>
              <w:bottom w:val="nil"/>
              <w:right w:val="nil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</w:p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499" w:type="dxa"/>
            <w:gridSpan w:val="6"/>
            <w:tcBorders>
              <w:left w:val="nil"/>
              <w:bottom w:val="nil"/>
            </w:tcBorders>
          </w:tcPr>
          <w:p w:rsidR="00FE621E" w:rsidRPr="00D935E1" w:rsidRDefault="00FE621E" w:rsidP="00F94AD6">
            <w:pPr>
              <w:spacing w:line="300" w:lineRule="exact"/>
              <w:rPr>
                <w:bCs/>
              </w:rPr>
            </w:pPr>
            <w:r w:rsidRPr="00D935E1">
              <w:rPr>
                <w:bCs/>
              </w:rPr>
              <w:t>Mobilitätsprogramm</w:t>
            </w:r>
          </w:p>
          <w:p w:rsidR="00FE621E" w:rsidRPr="00346EF2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EU-Programm (EU-gefördert, z.B. Erasmus)</w:t>
            </w:r>
          </w:p>
        </w:tc>
      </w:tr>
      <w:tr w:rsidR="00FE621E" w:rsidTr="00F94AD6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0"/>
          </w:p>
        </w:tc>
        <w:tc>
          <w:tcPr>
            <w:tcW w:w="9499" w:type="dxa"/>
            <w:gridSpan w:val="6"/>
            <w:tcBorders>
              <w:top w:val="nil"/>
              <w:left w:val="nil"/>
              <w:bottom w:val="nil"/>
            </w:tcBorders>
          </w:tcPr>
          <w:p w:rsidR="00FE621E" w:rsidRPr="00346EF2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Internationales/Nationales Programm (nicht EU-gefördert, z.B. Hochschulpartnerschaft)</w:t>
            </w:r>
          </w:p>
        </w:tc>
      </w:tr>
      <w:tr w:rsidR="00FE621E" w:rsidTr="00F94AD6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1"/>
          </w:p>
        </w:tc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Kein Programm, selbst organisiert</w:t>
            </w:r>
          </w:p>
        </w:tc>
      </w:tr>
      <w:tr w:rsidR="00FE621E" w:rsidTr="00F94AD6">
        <w:trPr>
          <w:cantSplit/>
        </w:trPr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</w:p>
        </w:tc>
        <w:tc>
          <w:tcPr>
            <w:tcW w:w="9499" w:type="dxa"/>
            <w:gridSpan w:val="6"/>
            <w:tcBorders>
              <w:left w:val="nil"/>
              <w:bottom w:val="single" w:sz="4" w:space="0" w:color="auto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Die dort e</w:t>
            </w:r>
            <w:r w:rsidR="0091501E">
              <w:rPr>
                <w:bCs/>
              </w:rPr>
              <w:t>rbrachten Leistungen habe ich in den</w:t>
            </w:r>
            <w:r>
              <w:rPr>
                <w:bCs/>
              </w:rPr>
              <w:t xml:space="preserve"> Formular</w:t>
            </w:r>
            <w:r w:rsidR="0091501E">
              <w:rPr>
                <w:bCs/>
              </w:rPr>
              <w:t>en</w:t>
            </w:r>
            <w:r>
              <w:rPr>
                <w:bCs/>
              </w:rPr>
              <w:t xml:space="preserve"> „Erbrachte Leistungen für den Studiengang Kognitionswissenschaft“ aufgelistet. </w:t>
            </w:r>
            <w:r w:rsidR="00281508">
              <w:rPr>
                <w:bCs/>
              </w:rPr>
              <w:t>Ausführliche Beschreibungen der besuchten Veranstaltungen liegen bei.</w:t>
            </w:r>
          </w:p>
        </w:tc>
      </w:tr>
    </w:tbl>
    <w:p w:rsidR="007C1C01" w:rsidRDefault="007C1C01" w:rsidP="00FE621E">
      <w:pPr>
        <w:spacing w:line="300" w:lineRule="exact"/>
        <w:jc w:val="both"/>
        <w:rPr>
          <w:b/>
          <w:bCs/>
        </w:rPr>
      </w:pPr>
    </w:p>
    <w:p w:rsidR="00FE621E" w:rsidRDefault="00FE621E" w:rsidP="00FE621E">
      <w:pPr>
        <w:spacing w:line="300" w:lineRule="exact"/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>
        <w:rPr>
          <w:b/>
          <w:bCs/>
        </w:rPr>
        <w:instrText xml:space="preserve"> FORMCHECKBOX </w:instrText>
      </w:r>
      <w:r w:rsidR="001D3E66">
        <w:rPr>
          <w:b/>
          <w:bCs/>
        </w:rPr>
      </w:r>
      <w:r w:rsidR="001D3E6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2"/>
      <w:r>
        <w:rPr>
          <w:b/>
          <w:bCs/>
        </w:rPr>
        <w:t xml:space="preserve"> Ich</w:t>
      </w:r>
      <w:r w:rsidR="00E4501C">
        <w:rPr>
          <w:b/>
          <w:bCs/>
        </w:rPr>
        <w:t xml:space="preserve"> habe von</w:t>
      </w:r>
      <w:r>
        <w:rPr>
          <w:b/>
          <w:bCs/>
        </w:rPr>
        <w:t xml:space="preserve"> einer</w:t>
      </w:r>
      <w:r w:rsidR="00E4501C">
        <w:rPr>
          <w:b/>
          <w:bCs/>
        </w:rPr>
        <w:t xml:space="preserve"> (anderen)</w:t>
      </w:r>
      <w:r>
        <w:rPr>
          <w:b/>
          <w:bCs/>
        </w:rPr>
        <w:t xml:space="preserve"> deutschen Universität an die Universität Tübingen </w:t>
      </w:r>
      <w:r w:rsidR="00E4501C">
        <w:rPr>
          <w:b/>
          <w:bCs/>
        </w:rPr>
        <w:t>gewechselt</w:t>
      </w:r>
      <w:r>
        <w:rPr>
          <w:b/>
          <w:bCs/>
        </w:rPr>
        <w:t>.</w:t>
      </w:r>
    </w:p>
    <w:tbl>
      <w:tblPr>
        <w:tblStyle w:val="Tabellenraster"/>
        <w:tblW w:w="0" w:type="auto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99"/>
      </w:tblGrid>
      <w:tr w:rsidR="00FE621E" w:rsidTr="00F94AD6">
        <w:trPr>
          <w:cantSplit/>
        </w:trPr>
        <w:tc>
          <w:tcPr>
            <w:tcW w:w="9891" w:type="dxa"/>
            <w:gridSpan w:val="2"/>
          </w:tcPr>
          <w:p w:rsidR="00FE621E" w:rsidRDefault="00FE621E" w:rsidP="00F94AD6">
            <w:pPr>
              <w:spacing w:line="300" w:lineRule="exact"/>
              <w:rPr>
                <w:b/>
                <w:bCs/>
              </w:rPr>
            </w:pPr>
            <w:r>
              <w:rPr>
                <w:bCs/>
              </w:rPr>
              <w:t xml:space="preserve">Bisher besuchte Universität:  </w:t>
            </w: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E621E" w:rsidTr="00F94AD6">
        <w:trPr>
          <w:cantSplit/>
        </w:trPr>
        <w:tc>
          <w:tcPr>
            <w:tcW w:w="9891" w:type="dxa"/>
            <w:gridSpan w:val="2"/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 xml:space="preserve">Studiengang:  </w:t>
            </w: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E621E" w:rsidTr="00F94AD6">
        <w:trPr>
          <w:cantSplit/>
        </w:trPr>
        <w:tc>
          <w:tcPr>
            <w:tcW w:w="9891" w:type="dxa"/>
            <w:gridSpan w:val="2"/>
            <w:tcBorders>
              <w:bottom w:val="dotted" w:sz="4" w:space="0" w:color="auto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 xml:space="preserve">Fachsemester:  </w:t>
            </w: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E621E" w:rsidTr="00F94AD6">
        <w:trPr>
          <w:cantSplit/>
        </w:trPr>
        <w:tc>
          <w:tcPr>
            <w:tcW w:w="989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 xml:space="preserve">Angestrebter Studiengang an der Universität Tübingen:  </w:t>
            </w:r>
            <w:r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br/>
            </w:r>
          </w:p>
        </w:tc>
      </w:tr>
      <w:tr w:rsidR="00FE621E" w:rsidTr="00F94AD6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E621E" w:rsidRDefault="00FE621E" w:rsidP="00F94AD6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</w:p>
        </w:tc>
        <w:tc>
          <w:tcPr>
            <w:tcW w:w="9499" w:type="dxa"/>
            <w:tcBorders>
              <w:top w:val="single" w:sz="4" w:space="0" w:color="auto"/>
              <w:bottom w:val="single" w:sz="4" w:space="0" w:color="auto"/>
            </w:tcBorders>
          </w:tcPr>
          <w:p w:rsidR="00FE621E" w:rsidRDefault="00FE621E" w:rsidP="0091501E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Die dort erbrachten Leistungen habe ich i</w:t>
            </w:r>
            <w:r w:rsidR="0091501E">
              <w:rPr>
                <w:bCs/>
              </w:rPr>
              <w:t>n</w:t>
            </w:r>
            <w:r>
              <w:rPr>
                <w:bCs/>
              </w:rPr>
              <w:t xml:space="preserve"> </w:t>
            </w:r>
            <w:r w:rsidR="0091501E">
              <w:rPr>
                <w:bCs/>
              </w:rPr>
              <w:t xml:space="preserve">den </w:t>
            </w:r>
            <w:r>
              <w:rPr>
                <w:bCs/>
              </w:rPr>
              <w:t>Formular</w:t>
            </w:r>
            <w:r w:rsidR="0091501E">
              <w:rPr>
                <w:bCs/>
              </w:rPr>
              <w:t>en</w:t>
            </w:r>
            <w:r>
              <w:rPr>
                <w:bCs/>
              </w:rPr>
              <w:t xml:space="preserve"> „Erbrachte Leistungen für den Studiengang Kognitionswissenschaft“ aufgelistet. </w:t>
            </w:r>
            <w:r w:rsidR="00281508">
              <w:rPr>
                <w:bCs/>
              </w:rPr>
              <w:t>Ausführliche Beschreibungen der besuchten Veranstaltungen liegen bei.</w:t>
            </w:r>
          </w:p>
        </w:tc>
      </w:tr>
    </w:tbl>
    <w:p w:rsidR="00FE621E" w:rsidRDefault="00FE621E" w:rsidP="00CE4298">
      <w:pPr>
        <w:spacing w:line="300" w:lineRule="exact"/>
        <w:jc w:val="both"/>
        <w:rPr>
          <w:b/>
          <w:bCs/>
        </w:rPr>
      </w:pPr>
    </w:p>
    <w:p w:rsidR="00FE621E" w:rsidRDefault="00FE621E" w:rsidP="00CE4298">
      <w:pPr>
        <w:spacing w:line="300" w:lineRule="exact"/>
        <w:jc w:val="both"/>
        <w:rPr>
          <w:b/>
          <w:bCs/>
        </w:rPr>
      </w:pPr>
    </w:p>
    <w:p w:rsidR="00CE4298" w:rsidRDefault="00F0460C" w:rsidP="00CE4298">
      <w:pPr>
        <w:spacing w:line="300" w:lineRule="exact"/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1D3E66">
        <w:rPr>
          <w:b/>
          <w:bCs/>
        </w:rPr>
      </w:r>
      <w:r w:rsidR="001D3E66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CE4298">
        <w:rPr>
          <w:b/>
          <w:bCs/>
        </w:rPr>
        <w:t xml:space="preserve"> Ich </w:t>
      </w:r>
      <w:r w:rsidR="00E4501C">
        <w:rPr>
          <w:b/>
          <w:bCs/>
        </w:rPr>
        <w:t xml:space="preserve">habe </w:t>
      </w:r>
      <w:r w:rsidR="00CE4298">
        <w:rPr>
          <w:b/>
          <w:bCs/>
        </w:rPr>
        <w:t>von einer ausländischen Universität an die Universität Tübingen</w:t>
      </w:r>
      <w:r w:rsidR="00E4501C">
        <w:rPr>
          <w:b/>
          <w:bCs/>
        </w:rPr>
        <w:t xml:space="preserve"> gewechselt.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268"/>
        <w:gridCol w:w="5388"/>
      </w:tblGrid>
      <w:tr w:rsidR="00F0460C" w:rsidTr="00003775">
        <w:trPr>
          <w:cantSplit/>
        </w:trPr>
        <w:tc>
          <w:tcPr>
            <w:tcW w:w="9891" w:type="dxa"/>
            <w:gridSpan w:val="4"/>
            <w:tcBorders>
              <w:bottom w:val="dotted" w:sz="4" w:space="0" w:color="auto"/>
            </w:tcBorders>
          </w:tcPr>
          <w:p w:rsidR="00F0460C" w:rsidRPr="00F0460C" w:rsidRDefault="00F0460C" w:rsidP="0091673C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Bisher besuchte Universität:</w:t>
            </w:r>
            <w:r w:rsidR="00E74A9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CA237C"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CA237C">
              <w:rPr>
                <w:bCs/>
              </w:rPr>
              <w:instrText xml:space="preserve"> FORMTEXT </w:instrText>
            </w:r>
            <w:r w:rsidR="00CA237C">
              <w:rPr>
                <w:bCs/>
              </w:rPr>
            </w:r>
            <w:r w:rsidR="00CA237C">
              <w:rPr>
                <w:bCs/>
              </w:rPr>
              <w:fldChar w:fldCharType="separate"/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</w:rPr>
              <w:fldChar w:fldCharType="end"/>
            </w:r>
            <w:bookmarkEnd w:id="23"/>
          </w:p>
        </w:tc>
      </w:tr>
      <w:tr w:rsidR="00F0460C" w:rsidTr="00003775">
        <w:trPr>
          <w:cantSplit/>
        </w:trPr>
        <w:tc>
          <w:tcPr>
            <w:tcW w:w="98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0460C" w:rsidRDefault="00F0460C" w:rsidP="0091673C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Land:</w:t>
            </w:r>
            <w:r w:rsidR="00E74A99">
              <w:rPr>
                <w:bCs/>
              </w:rPr>
              <w:t xml:space="preserve"> </w:t>
            </w:r>
            <w:r w:rsidR="00CA237C">
              <w:rPr>
                <w:bCs/>
              </w:rPr>
              <w:t xml:space="preserve"> </w:t>
            </w:r>
            <w:r w:rsidR="00CA237C">
              <w:rPr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CA237C">
              <w:rPr>
                <w:bCs/>
              </w:rPr>
              <w:instrText xml:space="preserve"> FORMTEXT </w:instrText>
            </w:r>
            <w:r w:rsidR="00CA237C">
              <w:rPr>
                <w:bCs/>
              </w:rPr>
            </w:r>
            <w:r w:rsidR="00CA237C">
              <w:rPr>
                <w:bCs/>
              </w:rPr>
              <w:fldChar w:fldCharType="separate"/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</w:rPr>
              <w:fldChar w:fldCharType="end"/>
            </w:r>
            <w:bookmarkEnd w:id="24"/>
          </w:p>
        </w:tc>
      </w:tr>
      <w:tr w:rsidR="00F0460C" w:rsidTr="00003775">
        <w:trPr>
          <w:cantSplit/>
        </w:trPr>
        <w:tc>
          <w:tcPr>
            <w:tcW w:w="98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0460C" w:rsidRDefault="00F0460C" w:rsidP="0091673C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Studiengang:</w:t>
            </w:r>
            <w:r w:rsidR="00E74A99">
              <w:rPr>
                <w:bCs/>
              </w:rPr>
              <w:t xml:space="preserve"> </w:t>
            </w:r>
            <w:r w:rsidR="00CA237C">
              <w:rPr>
                <w:bCs/>
              </w:rPr>
              <w:t xml:space="preserve"> </w:t>
            </w:r>
            <w:r w:rsidR="00CA237C">
              <w:rPr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CA237C">
              <w:rPr>
                <w:bCs/>
              </w:rPr>
              <w:instrText xml:space="preserve"> FORMTEXT </w:instrText>
            </w:r>
            <w:r w:rsidR="00CA237C">
              <w:rPr>
                <w:bCs/>
              </w:rPr>
            </w:r>
            <w:r w:rsidR="00CA237C">
              <w:rPr>
                <w:bCs/>
              </w:rPr>
              <w:fldChar w:fldCharType="separate"/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</w:rPr>
              <w:fldChar w:fldCharType="end"/>
            </w:r>
            <w:bookmarkEnd w:id="25"/>
          </w:p>
        </w:tc>
      </w:tr>
      <w:tr w:rsidR="00F0460C" w:rsidTr="00BE2686">
        <w:trPr>
          <w:cantSplit/>
        </w:trPr>
        <w:tc>
          <w:tcPr>
            <w:tcW w:w="98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0460C" w:rsidRDefault="00F0460C" w:rsidP="0091673C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Studienjahr:</w:t>
            </w:r>
            <w:r w:rsidR="00E74A99">
              <w:rPr>
                <w:bCs/>
              </w:rPr>
              <w:t xml:space="preserve"> </w:t>
            </w:r>
            <w:r w:rsidR="00CA237C">
              <w:rPr>
                <w:bCs/>
              </w:rPr>
              <w:t xml:space="preserve"> </w:t>
            </w:r>
            <w:r w:rsidR="00CA237C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CA237C">
              <w:rPr>
                <w:bCs/>
              </w:rPr>
              <w:instrText xml:space="preserve"> FORMTEXT </w:instrText>
            </w:r>
            <w:r w:rsidR="00CA237C">
              <w:rPr>
                <w:bCs/>
              </w:rPr>
            </w:r>
            <w:r w:rsidR="00CA237C">
              <w:rPr>
                <w:bCs/>
              </w:rPr>
              <w:fldChar w:fldCharType="separate"/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</w:rPr>
              <w:fldChar w:fldCharType="end"/>
            </w:r>
            <w:bookmarkEnd w:id="26"/>
          </w:p>
        </w:tc>
      </w:tr>
      <w:tr w:rsidR="0091673C" w:rsidTr="00BE2686">
        <w:trPr>
          <w:cantSplit/>
        </w:trPr>
        <w:tc>
          <w:tcPr>
            <w:tcW w:w="22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73C" w:rsidRDefault="0091673C" w:rsidP="0091673C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7"/>
            <w:r>
              <w:rPr>
                <w:bCs/>
              </w:rPr>
              <w:t xml:space="preserve"> Semestersystem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73C" w:rsidRDefault="0091673C" w:rsidP="0091673C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"/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8"/>
            <w:r>
              <w:rPr>
                <w:bCs/>
              </w:rPr>
              <w:t xml:space="preserve"> Trimestersystem</w:t>
            </w:r>
          </w:p>
        </w:tc>
        <w:tc>
          <w:tcPr>
            <w:tcW w:w="5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673C" w:rsidRDefault="0091673C" w:rsidP="0091673C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"/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9"/>
            <w:r>
              <w:rPr>
                <w:bCs/>
              </w:rPr>
              <w:t xml:space="preserve"> Sonstiges</w:t>
            </w:r>
            <w:r w:rsidR="00477549">
              <w:rPr>
                <w:bCs/>
              </w:rPr>
              <w:t>:</w:t>
            </w:r>
            <w:r w:rsidR="00E74A99">
              <w:rPr>
                <w:bCs/>
              </w:rPr>
              <w:t xml:space="preserve"> </w:t>
            </w:r>
            <w:r w:rsidR="00477549">
              <w:rPr>
                <w:bCs/>
              </w:rPr>
              <w:t xml:space="preserve"> </w:t>
            </w:r>
            <w:r w:rsidR="00477549">
              <w:rPr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477549">
              <w:rPr>
                <w:bCs/>
              </w:rPr>
              <w:instrText xml:space="preserve"> FORMTEXT </w:instrText>
            </w:r>
            <w:r w:rsidR="00477549">
              <w:rPr>
                <w:bCs/>
              </w:rPr>
            </w:r>
            <w:r w:rsidR="00477549">
              <w:rPr>
                <w:bCs/>
              </w:rPr>
              <w:fldChar w:fldCharType="separate"/>
            </w:r>
            <w:r w:rsidR="00477549">
              <w:rPr>
                <w:bCs/>
                <w:noProof/>
              </w:rPr>
              <w:t> </w:t>
            </w:r>
            <w:r w:rsidR="00477549">
              <w:rPr>
                <w:bCs/>
                <w:noProof/>
              </w:rPr>
              <w:t> </w:t>
            </w:r>
            <w:r w:rsidR="00477549">
              <w:rPr>
                <w:bCs/>
                <w:noProof/>
              </w:rPr>
              <w:t> </w:t>
            </w:r>
            <w:r w:rsidR="00477549">
              <w:rPr>
                <w:bCs/>
                <w:noProof/>
              </w:rPr>
              <w:t> </w:t>
            </w:r>
            <w:r w:rsidR="00477549">
              <w:rPr>
                <w:bCs/>
                <w:noProof/>
              </w:rPr>
              <w:t> </w:t>
            </w:r>
            <w:r w:rsidR="00477549">
              <w:rPr>
                <w:bCs/>
              </w:rPr>
              <w:fldChar w:fldCharType="end"/>
            </w:r>
            <w:bookmarkEnd w:id="30"/>
          </w:p>
        </w:tc>
      </w:tr>
      <w:tr w:rsidR="0091673C" w:rsidTr="006E1983">
        <w:trPr>
          <w:cantSplit/>
        </w:trPr>
        <w:tc>
          <w:tcPr>
            <w:tcW w:w="989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91673C" w:rsidRDefault="0091673C" w:rsidP="0091673C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Angestrebter Studiengang an der Universität Tübingen:</w:t>
            </w:r>
            <w:r w:rsidR="00E74A99">
              <w:rPr>
                <w:bCs/>
              </w:rPr>
              <w:t xml:space="preserve"> </w:t>
            </w:r>
            <w:r w:rsidR="00CA237C">
              <w:rPr>
                <w:bCs/>
              </w:rPr>
              <w:t xml:space="preserve"> </w:t>
            </w:r>
            <w:r w:rsidR="00CA237C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CA237C">
              <w:rPr>
                <w:bCs/>
              </w:rPr>
              <w:instrText xml:space="preserve"> FORMTEXT </w:instrText>
            </w:r>
            <w:r w:rsidR="00CA237C">
              <w:rPr>
                <w:bCs/>
              </w:rPr>
            </w:r>
            <w:r w:rsidR="00CA237C">
              <w:rPr>
                <w:bCs/>
              </w:rPr>
              <w:fldChar w:fldCharType="separate"/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  <w:noProof/>
              </w:rPr>
              <w:t> </w:t>
            </w:r>
            <w:r w:rsidR="00CA237C">
              <w:rPr>
                <w:bCs/>
              </w:rPr>
              <w:fldChar w:fldCharType="end"/>
            </w:r>
            <w:bookmarkEnd w:id="31"/>
            <w:r>
              <w:rPr>
                <w:bCs/>
              </w:rPr>
              <w:br/>
            </w:r>
          </w:p>
        </w:tc>
      </w:tr>
      <w:tr w:rsidR="00AE501A" w:rsidTr="006E1983">
        <w:trPr>
          <w:cantSplit/>
        </w:trPr>
        <w:tc>
          <w:tcPr>
            <w:tcW w:w="392" w:type="dxa"/>
            <w:tcBorders>
              <w:top w:val="single" w:sz="4" w:space="0" w:color="auto"/>
              <w:right w:val="nil"/>
            </w:tcBorders>
          </w:tcPr>
          <w:p w:rsidR="00AE501A" w:rsidRDefault="00AE501A" w:rsidP="00A13C2F">
            <w:pPr>
              <w:spacing w:line="30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nil"/>
            </w:tcBorders>
          </w:tcPr>
          <w:p w:rsidR="00AE501A" w:rsidRDefault="001A633C" w:rsidP="0091501E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Die dort erbrachten Leistungen habe ich i</w:t>
            </w:r>
            <w:r w:rsidR="0091501E">
              <w:rPr>
                <w:bCs/>
              </w:rPr>
              <w:t>n den</w:t>
            </w:r>
            <w:r>
              <w:rPr>
                <w:bCs/>
              </w:rPr>
              <w:t xml:space="preserve"> Formular</w:t>
            </w:r>
            <w:r w:rsidR="0091501E">
              <w:rPr>
                <w:bCs/>
              </w:rPr>
              <w:t>en</w:t>
            </w:r>
            <w:r>
              <w:rPr>
                <w:bCs/>
              </w:rPr>
              <w:t xml:space="preserve"> „Erbrachte Leistungen für den Studiengang Kognitionswissenschaft“ aufgelistet. </w:t>
            </w:r>
            <w:r w:rsidR="00281508">
              <w:rPr>
                <w:bCs/>
              </w:rPr>
              <w:t>Ausführliche Beschreibungen der besuchten Veranstaltungen liegen bei.</w:t>
            </w:r>
          </w:p>
        </w:tc>
      </w:tr>
    </w:tbl>
    <w:p w:rsidR="00F0460C" w:rsidRDefault="00F0460C" w:rsidP="00CE4298">
      <w:pPr>
        <w:spacing w:line="300" w:lineRule="exact"/>
        <w:jc w:val="both"/>
        <w:rPr>
          <w:b/>
          <w:bCs/>
        </w:rPr>
      </w:pPr>
    </w:p>
    <w:p w:rsidR="00FE621E" w:rsidRDefault="00FE621E" w:rsidP="00CE4298">
      <w:pPr>
        <w:spacing w:line="300" w:lineRule="exact"/>
        <w:jc w:val="both"/>
        <w:rPr>
          <w:b/>
          <w:bCs/>
        </w:rPr>
      </w:pPr>
    </w:p>
    <w:p w:rsidR="00BF4743" w:rsidRDefault="00CE4298" w:rsidP="00CE4298">
      <w:pPr>
        <w:spacing w:line="300" w:lineRule="exact"/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1D3E66">
        <w:rPr>
          <w:b/>
          <w:bCs/>
        </w:rPr>
      </w:r>
      <w:r w:rsidR="001D3E6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Sonstige Anträge: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F4743" w:rsidTr="00003775">
        <w:trPr>
          <w:cantSplit/>
        </w:trPr>
        <w:tc>
          <w:tcPr>
            <w:tcW w:w="9891" w:type="dxa"/>
          </w:tcPr>
          <w:p w:rsidR="00BF4743" w:rsidRDefault="00E95F35" w:rsidP="00CE4298">
            <w:pPr>
              <w:spacing w:line="300" w:lineRule="exact"/>
              <w:jc w:val="both"/>
              <w:rPr>
                <w:b/>
                <w:bCs/>
              </w:rPr>
            </w:pPr>
            <w:r w:rsidRPr="00E95F35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95F35">
              <w:rPr>
                <w:bCs/>
              </w:rPr>
              <w:instrText xml:space="preserve"> FORMTEXT </w:instrText>
            </w:r>
            <w:r w:rsidRPr="00E95F35">
              <w:rPr>
                <w:bCs/>
              </w:rPr>
            </w:r>
            <w:r w:rsidRPr="00E95F35">
              <w:rPr>
                <w:bCs/>
              </w:rPr>
              <w:fldChar w:fldCharType="separate"/>
            </w:r>
            <w:r w:rsidRPr="00E95F35">
              <w:rPr>
                <w:bCs/>
                <w:noProof/>
              </w:rPr>
              <w:t> </w:t>
            </w:r>
            <w:r w:rsidRPr="00E95F35">
              <w:rPr>
                <w:bCs/>
                <w:noProof/>
              </w:rPr>
              <w:t> </w:t>
            </w:r>
            <w:r w:rsidRPr="00E95F35">
              <w:rPr>
                <w:bCs/>
                <w:noProof/>
              </w:rPr>
              <w:t> </w:t>
            </w:r>
            <w:r w:rsidRPr="00E95F35">
              <w:rPr>
                <w:bCs/>
                <w:noProof/>
              </w:rPr>
              <w:t> </w:t>
            </w:r>
            <w:r w:rsidRPr="00E95F35">
              <w:rPr>
                <w:bCs/>
                <w:noProof/>
              </w:rPr>
              <w:t> </w:t>
            </w:r>
            <w:r w:rsidRPr="00E95F35">
              <w:rPr>
                <w:bCs/>
              </w:rPr>
              <w:fldChar w:fldCharType="end"/>
            </w:r>
          </w:p>
          <w:p w:rsidR="00BF4743" w:rsidRDefault="00E95F35" w:rsidP="00CE4298">
            <w:pPr>
              <w:spacing w:line="300" w:lineRule="exact"/>
              <w:jc w:val="both"/>
              <w:rPr>
                <w:bCs/>
              </w:rPr>
            </w:pPr>
            <w:r w:rsidRPr="00E95F35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95F35">
              <w:rPr>
                <w:bCs/>
              </w:rPr>
              <w:instrText xml:space="preserve"> FORMTEXT </w:instrText>
            </w:r>
            <w:r w:rsidRPr="00E95F35">
              <w:rPr>
                <w:bCs/>
              </w:rPr>
            </w:r>
            <w:r w:rsidRPr="00E95F35">
              <w:rPr>
                <w:bCs/>
              </w:rPr>
              <w:fldChar w:fldCharType="separate"/>
            </w:r>
            <w:r w:rsidRPr="00E95F35">
              <w:rPr>
                <w:bCs/>
                <w:noProof/>
              </w:rPr>
              <w:t> </w:t>
            </w:r>
            <w:r w:rsidRPr="00E95F35">
              <w:rPr>
                <w:bCs/>
                <w:noProof/>
              </w:rPr>
              <w:t> </w:t>
            </w:r>
            <w:r w:rsidRPr="00E95F35">
              <w:rPr>
                <w:bCs/>
                <w:noProof/>
              </w:rPr>
              <w:t> </w:t>
            </w:r>
            <w:r w:rsidRPr="00E95F35">
              <w:rPr>
                <w:bCs/>
                <w:noProof/>
              </w:rPr>
              <w:t> </w:t>
            </w:r>
            <w:r w:rsidRPr="00E95F35">
              <w:rPr>
                <w:bCs/>
                <w:noProof/>
              </w:rPr>
              <w:t> </w:t>
            </w:r>
            <w:r w:rsidRPr="00E95F35">
              <w:rPr>
                <w:bCs/>
              </w:rPr>
              <w:fldChar w:fldCharType="end"/>
            </w:r>
          </w:p>
          <w:p w:rsidR="00FE621E" w:rsidRDefault="00FE621E" w:rsidP="00FE621E">
            <w:pPr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2"/>
          </w:p>
          <w:p w:rsidR="00FE621E" w:rsidRDefault="00FE621E" w:rsidP="00FE621E">
            <w:pPr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:rsidR="00FE621E" w:rsidRDefault="00FE621E" w:rsidP="00FE621E">
            <w:pPr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:rsidR="00FE621E" w:rsidRDefault="00FE621E" w:rsidP="00FE621E">
            <w:pPr>
              <w:spacing w:line="300" w:lineRule="exact"/>
              <w:jc w:val="both"/>
              <w:rPr>
                <w:b/>
                <w:bCs/>
              </w:rPr>
            </w:pPr>
            <w:r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BF4743" w:rsidRPr="001E078E" w:rsidRDefault="00BF4743" w:rsidP="00CE4298">
      <w:pPr>
        <w:spacing w:line="300" w:lineRule="exact"/>
        <w:jc w:val="both"/>
        <w:rPr>
          <w:b/>
          <w:bCs/>
        </w:rPr>
      </w:pPr>
    </w:p>
    <w:p w:rsidR="00CE4298" w:rsidRDefault="00946DCE" w:rsidP="007C611C">
      <w:pPr>
        <w:spacing w:line="300" w:lineRule="exact"/>
        <w:rPr>
          <w:bCs/>
        </w:rPr>
      </w:pPr>
      <w:r>
        <w:t xml:space="preserve">Bitte schicken Sie </w:t>
      </w:r>
      <w:r w:rsidR="006A66A8">
        <w:t xml:space="preserve">Ihren unterschriebenen Antrag zusammen mit </w:t>
      </w:r>
      <w:r>
        <w:t>Ihre</w:t>
      </w:r>
      <w:r w:rsidR="006A66A8">
        <w:t>n</w:t>
      </w:r>
      <w:r>
        <w:t xml:space="preserve"> vollständigen Unterlagen</w:t>
      </w:r>
      <w:r w:rsidR="00A167BA">
        <w:t xml:space="preserve"> </w:t>
      </w:r>
      <w:r>
        <w:t xml:space="preserve">in </w:t>
      </w:r>
      <w:r w:rsidR="00A167BA">
        <w:t xml:space="preserve">einer einzigen </w:t>
      </w:r>
      <w:r>
        <w:t>pdf-Datei</w:t>
      </w:r>
      <w:r w:rsidR="00A167BA">
        <w:t xml:space="preserve"> per E-Mail </w:t>
      </w:r>
      <w:r>
        <w:t xml:space="preserve">an folgende E-Mail-Adresse: </w:t>
      </w:r>
      <w:r w:rsidR="007C611C">
        <w:br/>
      </w:r>
      <w:r>
        <w:t>anerkennung@kogwis.uni-tuebingen.de</w:t>
      </w:r>
    </w:p>
    <w:p w:rsidR="007D5A26" w:rsidRDefault="007D5A26" w:rsidP="00CE4298">
      <w:pPr>
        <w:spacing w:line="300" w:lineRule="exact"/>
        <w:jc w:val="both"/>
        <w:rPr>
          <w:bCs/>
        </w:rPr>
      </w:pPr>
    </w:p>
    <w:p w:rsidR="00FE621E" w:rsidRDefault="00FE621E" w:rsidP="00CE4298">
      <w:pPr>
        <w:spacing w:line="300" w:lineRule="exact"/>
        <w:jc w:val="both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7"/>
        <w:gridCol w:w="1417"/>
        <w:gridCol w:w="2787"/>
      </w:tblGrid>
      <w:tr w:rsidR="007D5A26" w:rsidTr="007D5A26">
        <w:tc>
          <w:tcPr>
            <w:tcW w:w="5637" w:type="dxa"/>
          </w:tcPr>
          <w:p w:rsidR="007D5A26" w:rsidRDefault="007D5A26" w:rsidP="007D5A26">
            <w:pPr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 xml:space="preserve">Ort und Datum: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7" w:type="dxa"/>
          </w:tcPr>
          <w:p w:rsidR="007D5A26" w:rsidRDefault="007D5A26" w:rsidP="00CE4298">
            <w:pPr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Unterschrift: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7D5A26" w:rsidRDefault="007D5A26" w:rsidP="00CE4298">
            <w:pPr>
              <w:spacing w:line="300" w:lineRule="exact"/>
              <w:jc w:val="both"/>
              <w:rPr>
                <w:bCs/>
              </w:rPr>
            </w:pPr>
          </w:p>
        </w:tc>
      </w:tr>
    </w:tbl>
    <w:p w:rsidR="00E112D8" w:rsidRDefault="00E112D8" w:rsidP="00CE4298">
      <w:pPr>
        <w:spacing w:line="300" w:lineRule="exact"/>
        <w:jc w:val="both"/>
        <w:rPr>
          <w:bCs/>
        </w:rPr>
      </w:pPr>
    </w:p>
    <w:p w:rsidR="00FE621E" w:rsidRDefault="00FE621E" w:rsidP="00CE4298">
      <w:pPr>
        <w:spacing w:line="300" w:lineRule="exact"/>
        <w:jc w:val="both"/>
        <w:rPr>
          <w:bCs/>
        </w:rPr>
      </w:pPr>
    </w:p>
    <w:p w:rsidR="004F1A1A" w:rsidRDefault="00CE4298" w:rsidP="00CE4298">
      <w:pPr>
        <w:spacing w:line="300" w:lineRule="exact"/>
        <w:jc w:val="both"/>
        <w:rPr>
          <w:bCs/>
        </w:rPr>
      </w:pPr>
      <w:r>
        <w:rPr>
          <w:bCs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99"/>
      </w:tblGrid>
      <w:tr w:rsidR="00007276" w:rsidTr="00E61702">
        <w:tc>
          <w:tcPr>
            <w:tcW w:w="392" w:type="dxa"/>
          </w:tcPr>
          <w:p w:rsidR="00007276" w:rsidRDefault="00007276" w:rsidP="00CE4298">
            <w:pPr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499" w:type="dxa"/>
          </w:tcPr>
          <w:p w:rsidR="00007276" w:rsidRDefault="00007276" w:rsidP="00281508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Formular</w:t>
            </w:r>
            <w:r w:rsidR="00951003">
              <w:rPr>
                <w:bCs/>
              </w:rPr>
              <w:t xml:space="preserve">(e) </w:t>
            </w:r>
            <w:r>
              <w:rPr>
                <w:bCs/>
              </w:rPr>
              <w:t>„Erbrachte Leistungen für den Studiengang Kognitionswissenschaft“</w:t>
            </w:r>
            <w:r w:rsidR="00951003">
              <w:rPr>
                <w:bCs/>
              </w:rPr>
              <w:br/>
            </w:r>
            <w:r w:rsidR="00281508">
              <w:rPr>
                <w:bCs/>
              </w:rPr>
              <w:t xml:space="preserve">(jeweils ein Formular </w:t>
            </w:r>
            <w:r w:rsidR="00951003">
              <w:rPr>
                <w:bCs/>
              </w:rPr>
              <w:t>für jede anzuerkennende Studienleistung</w:t>
            </w:r>
            <w:r w:rsidR="00281508">
              <w:rPr>
                <w:bCs/>
              </w:rPr>
              <w:t>)</w:t>
            </w:r>
          </w:p>
        </w:tc>
      </w:tr>
      <w:tr w:rsidR="00007276" w:rsidTr="00E61702">
        <w:tc>
          <w:tcPr>
            <w:tcW w:w="392" w:type="dxa"/>
          </w:tcPr>
          <w:p w:rsidR="00007276" w:rsidRDefault="00007276" w:rsidP="00CE4298">
            <w:pPr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499" w:type="dxa"/>
          </w:tcPr>
          <w:p w:rsidR="00007276" w:rsidRDefault="00007276" w:rsidP="00007276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Leistungsnachweise (beglaubigte Kopien oder Originale zur Kopie vorlegen)</w:t>
            </w:r>
          </w:p>
        </w:tc>
      </w:tr>
      <w:tr w:rsidR="00B0381B" w:rsidRPr="00EA0F38" w:rsidTr="00E61702">
        <w:tc>
          <w:tcPr>
            <w:tcW w:w="392" w:type="dxa"/>
          </w:tcPr>
          <w:p w:rsidR="00B0381B" w:rsidRDefault="00B0381B" w:rsidP="00CE4298">
            <w:pPr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33" w:name="Kontrollkästchen9"/>
            <w:r>
              <w:rPr>
                <w:bCs/>
              </w:rPr>
              <w:instrText xml:space="preserve">FORMCHECKBOX </w:instrText>
            </w:r>
            <w:r w:rsidR="001D3E66">
              <w:rPr>
                <w:bCs/>
              </w:rPr>
            </w:r>
            <w:r w:rsidR="001D3E6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3"/>
          </w:p>
        </w:tc>
        <w:tc>
          <w:tcPr>
            <w:tcW w:w="9499" w:type="dxa"/>
          </w:tcPr>
          <w:p w:rsidR="00B0381B" w:rsidRPr="00B0381B" w:rsidRDefault="00B0381B" w:rsidP="00007276">
            <w:pPr>
              <w:spacing w:line="300" w:lineRule="exact"/>
              <w:rPr>
                <w:bCs/>
                <w:lang w:val="en-US"/>
              </w:rPr>
            </w:pPr>
            <w:r w:rsidRPr="00625745">
              <w:rPr>
                <w:bCs/>
                <w:lang w:val="en-US"/>
              </w:rPr>
              <w:t xml:space="preserve">Bei Erasmus-Programm: </w:t>
            </w:r>
            <w:r>
              <w:rPr>
                <w:bCs/>
                <w:lang w:val="en-US"/>
              </w:rPr>
              <w:t>“</w:t>
            </w:r>
            <w:r w:rsidRPr="00625745">
              <w:rPr>
                <w:bCs/>
                <w:lang w:val="en-US"/>
              </w:rPr>
              <w:t>Learning Agreement</w:t>
            </w:r>
            <w:r>
              <w:rPr>
                <w:bCs/>
                <w:lang w:val="en-US"/>
              </w:rPr>
              <w:t xml:space="preserve"> for Studies”</w:t>
            </w:r>
          </w:p>
        </w:tc>
      </w:tr>
    </w:tbl>
    <w:p w:rsidR="00CE4298" w:rsidRPr="00B0381B" w:rsidRDefault="00CE4298" w:rsidP="00951003">
      <w:pPr>
        <w:spacing w:line="300" w:lineRule="exact"/>
        <w:rPr>
          <w:bCs/>
          <w:lang w:val="en-US"/>
        </w:rPr>
      </w:pPr>
    </w:p>
    <w:sectPr w:rsidR="00CE4298" w:rsidRPr="00B0381B" w:rsidSect="00AE2FFE">
      <w:footerReference w:type="default" r:id="rId6"/>
      <w:headerReference w:type="first" r:id="rId7"/>
      <w:footerReference w:type="first" r:id="rId8"/>
      <w:pgSz w:w="11906" w:h="16838" w:code="9"/>
      <w:pgMar w:top="1134" w:right="1021" w:bottom="284" w:left="1134" w:header="567" w:footer="680" w:gutter="0"/>
      <w:pgNumType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41" w:rsidRDefault="00E04B41" w:rsidP="00943183">
      <w:pPr>
        <w:spacing w:line="240" w:lineRule="auto"/>
      </w:pPr>
      <w:r>
        <w:separator/>
      </w:r>
    </w:p>
  </w:endnote>
  <w:endnote w:type="continuationSeparator" w:id="0">
    <w:p w:rsidR="00E04B41" w:rsidRDefault="00E04B41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73C" w:rsidRPr="001131CD" w:rsidRDefault="0091673C" w:rsidP="00431960">
    <w:pPr>
      <w:pStyle w:val="EKUTTextkrper"/>
      <w:rPr>
        <w:sz w:val="18"/>
        <w:szCs w:val="18"/>
      </w:rPr>
    </w:pPr>
    <w:r w:rsidRPr="001131CD">
      <w:rPr>
        <w:sz w:val="18"/>
        <w:szCs w:val="18"/>
      </w:rPr>
      <w:t xml:space="preserve">Seite </w:t>
    </w:r>
    <w:r w:rsidRPr="001131CD">
      <w:rPr>
        <w:sz w:val="18"/>
        <w:szCs w:val="18"/>
      </w:rPr>
      <w:fldChar w:fldCharType="begin"/>
    </w:r>
    <w:r w:rsidRPr="001131CD">
      <w:rPr>
        <w:sz w:val="18"/>
        <w:szCs w:val="18"/>
      </w:rPr>
      <w:instrText>PAGE</w:instrText>
    </w:r>
    <w:r w:rsidRPr="001131CD">
      <w:rPr>
        <w:sz w:val="18"/>
        <w:szCs w:val="18"/>
      </w:rPr>
      <w:fldChar w:fldCharType="separate"/>
    </w:r>
    <w:r w:rsidR="00E852E4">
      <w:rPr>
        <w:noProof/>
        <w:sz w:val="18"/>
        <w:szCs w:val="18"/>
      </w:rPr>
      <w:t>2</w:t>
    </w:r>
    <w:r w:rsidRPr="001131CD">
      <w:rPr>
        <w:sz w:val="18"/>
        <w:szCs w:val="18"/>
      </w:rPr>
      <w:fldChar w:fldCharType="end"/>
    </w:r>
    <w:r w:rsidRPr="001131CD">
      <w:rPr>
        <w:sz w:val="18"/>
        <w:szCs w:val="18"/>
      </w:rPr>
      <w:t>/</w:t>
    </w:r>
    <w:r w:rsidRPr="001131CD">
      <w:rPr>
        <w:sz w:val="18"/>
        <w:szCs w:val="18"/>
      </w:rPr>
      <w:fldChar w:fldCharType="begin"/>
    </w:r>
    <w:r w:rsidRPr="001131CD">
      <w:rPr>
        <w:sz w:val="18"/>
        <w:szCs w:val="18"/>
      </w:rPr>
      <w:instrText>NUMPAGES</w:instrText>
    </w:r>
    <w:r w:rsidRPr="001131CD">
      <w:rPr>
        <w:sz w:val="18"/>
        <w:szCs w:val="18"/>
      </w:rPr>
      <w:fldChar w:fldCharType="separate"/>
    </w:r>
    <w:r w:rsidR="00E852E4">
      <w:rPr>
        <w:noProof/>
        <w:sz w:val="18"/>
        <w:szCs w:val="18"/>
      </w:rPr>
      <w:t>2</w:t>
    </w:r>
    <w:r w:rsidRPr="001131C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0414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7573F" w:rsidRPr="001131CD" w:rsidRDefault="00E7573F" w:rsidP="00E7573F">
            <w:pPr>
              <w:pStyle w:val="Fuzeile"/>
              <w:rPr>
                <w:bCs/>
                <w:sz w:val="18"/>
                <w:szCs w:val="18"/>
              </w:rPr>
            </w:pPr>
            <w:r w:rsidRPr="001131CD">
              <w:rPr>
                <w:sz w:val="18"/>
                <w:szCs w:val="18"/>
              </w:rPr>
              <w:t xml:space="preserve">Seite </w:t>
            </w:r>
            <w:r w:rsidRPr="001131CD">
              <w:rPr>
                <w:bCs/>
                <w:sz w:val="18"/>
                <w:szCs w:val="18"/>
              </w:rPr>
              <w:fldChar w:fldCharType="begin"/>
            </w:r>
            <w:r w:rsidRPr="001131CD">
              <w:rPr>
                <w:bCs/>
                <w:sz w:val="18"/>
                <w:szCs w:val="18"/>
              </w:rPr>
              <w:instrText>PAGE</w:instrText>
            </w:r>
            <w:r w:rsidRPr="001131CD">
              <w:rPr>
                <w:bCs/>
                <w:sz w:val="18"/>
                <w:szCs w:val="18"/>
              </w:rPr>
              <w:fldChar w:fldCharType="separate"/>
            </w:r>
            <w:r w:rsidR="009457B7">
              <w:rPr>
                <w:bCs/>
                <w:noProof/>
                <w:sz w:val="18"/>
                <w:szCs w:val="18"/>
              </w:rPr>
              <w:t>1</w:t>
            </w:r>
            <w:r w:rsidRPr="001131CD">
              <w:rPr>
                <w:bCs/>
                <w:sz w:val="18"/>
                <w:szCs w:val="18"/>
              </w:rPr>
              <w:fldChar w:fldCharType="end"/>
            </w:r>
            <w:r w:rsidRPr="001131CD">
              <w:rPr>
                <w:bCs/>
                <w:sz w:val="18"/>
                <w:szCs w:val="18"/>
              </w:rPr>
              <w:t>/</w:t>
            </w:r>
            <w:r w:rsidRPr="001131CD">
              <w:rPr>
                <w:bCs/>
                <w:sz w:val="18"/>
                <w:szCs w:val="18"/>
              </w:rPr>
              <w:fldChar w:fldCharType="begin"/>
            </w:r>
            <w:r w:rsidRPr="001131CD">
              <w:rPr>
                <w:bCs/>
                <w:sz w:val="18"/>
                <w:szCs w:val="18"/>
              </w:rPr>
              <w:instrText>NUMPAGES</w:instrText>
            </w:r>
            <w:r w:rsidRPr="001131CD">
              <w:rPr>
                <w:bCs/>
                <w:sz w:val="18"/>
                <w:szCs w:val="18"/>
              </w:rPr>
              <w:fldChar w:fldCharType="separate"/>
            </w:r>
            <w:r w:rsidR="009457B7">
              <w:rPr>
                <w:bCs/>
                <w:noProof/>
                <w:sz w:val="18"/>
                <w:szCs w:val="18"/>
              </w:rPr>
              <w:t>2</w:t>
            </w:r>
            <w:r w:rsidRPr="001131C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41" w:rsidRDefault="00E04B41" w:rsidP="00943183">
      <w:pPr>
        <w:spacing w:line="240" w:lineRule="auto"/>
      </w:pPr>
      <w:r>
        <w:separator/>
      </w:r>
    </w:p>
  </w:footnote>
  <w:footnote w:type="continuationSeparator" w:id="0">
    <w:p w:rsidR="00E04B41" w:rsidRDefault="00E04B41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73C" w:rsidRDefault="0091673C" w:rsidP="007032E7">
    <w:pPr>
      <w:pStyle w:val="EKUTFakultt"/>
      <w:framePr w:w="3119" w:h="1134" w:hRule="exact" w:wrap="notBeside" w:vAnchor="text" w:hAnchor="text" w:x="7372" w:y="199"/>
      <w:shd w:val="clear" w:color="FFFFFF" w:fill="auto"/>
      <w:ind w:right="-164"/>
    </w:pPr>
    <w:r>
      <w:rPr>
        <w:noProof/>
      </w:rPr>
      <w:t>Mathematisch-</w:t>
    </w:r>
  </w:p>
  <w:p w:rsidR="0091673C" w:rsidRDefault="0091673C" w:rsidP="007032E7">
    <w:pPr>
      <w:pStyle w:val="EKUTFakultt"/>
      <w:framePr w:w="3119" w:h="1134" w:hRule="exact" w:wrap="notBeside" w:vAnchor="text" w:hAnchor="text" w:x="7372" w:y="199"/>
      <w:shd w:val="clear" w:color="FFFFFF" w:fill="auto"/>
      <w:ind w:right="-164"/>
    </w:pPr>
    <w:r>
      <w:rPr>
        <w:noProof/>
      </w:rPr>
      <w:t>Naturwissenschaftliche</w:t>
    </w:r>
  </w:p>
  <w:p w:rsidR="0091673C" w:rsidRDefault="0091673C" w:rsidP="007032E7">
    <w:pPr>
      <w:pStyle w:val="EKUTFakultt"/>
      <w:framePr w:w="3119" w:h="1134" w:hRule="exact" w:wrap="notBeside" w:vAnchor="text" w:hAnchor="text" w:x="7372" w:y="199"/>
      <w:shd w:val="clear" w:color="FFFFFF" w:fill="auto"/>
      <w:ind w:right="-164"/>
    </w:pPr>
    <w:r>
      <w:rPr>
        <w:noProof/>
      </w:rPr>
      <w:t>Fakultät</w:t>
    </w:r>
  </w:p>
  <w:p w:rsidR="0091673C" w:rsidRDefault="0091673C" w:rsidP="00A104F4">
    <w:pPr>
      <w:pStyle w:val="KeinLeerraum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5EAC23C" wp14:editId="3A2A386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800350" cy="719455"/>
          <wp:effectExtent l="0" t="0" r="0" b="4445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0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+8Xq6tftdNvgEBrrmMostczC6s/ioNJAiqg1aNHaZIFoDHhV3tM9u8FfC6I+2BWQ7MGtwnYRvmd0G2F69z97A==" w:salt="8J9g6ihwtXKioI3FrBkKv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29"/>
    <w:rsid w:val="00003775"/>
    <w:rsid w:val="00007276"/>
    <w:rsid w:val="00012A3E"/>
    <w:rsid w:val="00031BDE"/>
    <w:rsid w:val="00041A8E"/>
    <w:rsid w:val="0005302E"/>
    <w:rsid w:val="00064952"/>
    <w:rsid w:val="00070B73"/>
    <w:rsid w:val="00077072"/>
    <w:rsid w:val="0007799D"/>
    <w:rsid w:val="00094C4A"/>
    <w:rsid w:val="00096771"/>
    <w:rsid w:val="000A1CDD"/>
    <w:rsid w:val="000A3745"/>
    <w:rsid w:val="000B0794"/>
    <w:rsid w:val="000B19FB"/>
    <w:rsid w:val="000B3C0B"/>
    <w:rsid w:val="000D74E6"/>
    <w:rsid w:val="000F1D5E"/>
    <w:rsid w:val="00100C11"/>
    <w:rsid w:val="001029BF"/>
    <w:rsid w:val="001131CD"/>
    <w:rsid w:val="00114504"/>
    <w:rsid w:val="0011466F"/>
    <w:rsid w:val="001151DB"/>
    <w:rsid w:val="001239AB"/>
    <w:rsid w:val="00134627"/>
    <w:rsid w:val="001436AA"/>
    <w:rsid w:val="00161850"/>
    <w:rsid w:val="00172344"/>
    <w:rsid w:val="00175F38"/>
    <w:rsid w:val="0018072D"/>
    <w:rsid w:val="00186314"/>
    <w:rsid w:val="001A0605"/>
    <w:rsid w:val="001A633C"/>
    <w:rsid w:val="001D06E8"/>
    <w:rsid w:val="001D3E66"/>
    <w:rsid w:val="001D7CC9"/>
    <w:rsid w:val="001E6FA5"/>
    <w:rsid w:val="001F089D"/>
    <w:rsid w:val="001F1E29"/>
    <w:rsid w:val="001F623D"/>
    <w:rsid w:val="00201F23"/>
    <w:rsid w:val="00211612"/>
    <w:rsid w:val="00212F71"/>
    <w:rsid w:val="00220ACE"/>
    <w:rsid w:val="00224DB4"/>
    <w:rsid w:val="0025691E"/>
    <w:rsid w:val="00257919"/>
    <w:rsid w:val="00264457"/>
    <w:rsid w:val="00265E08"/>
    <w:rsid w:val="00281508"/>
    <w:rsid w:val="00287B2E"/>
    <w:rsid w:val="002969EB"/>
    <w:rsid w:val="002C0A4B"/>
    <w:rsid w:val="002D491E"/>
    <w:rsid w:val="002E2A0E"/>
    <w:rsid w:val="002F1433"/>
    <w:rsid w:val="002F2746"/>
    <w:rsid w:val="002F3A36"/>
    <w:rsid w:val="00302B1D"/>
    <w:rsid w:val="00302CB5"/>
    <w:rsid w:val="00303D21"/>
    <w:rsid w:val="003227C0"/>
    <w:rsid w:val="00322E81"/>
    <w:rsid w:val="00325222"/>
    <w:rsid w:val="00346EF2"/>
    <w:rsid w:val="0034755F"/>
    <w:rsid w:val="00370386"/>
    <w:rsid w:val="00372BD7"/>
    <w:rsid w:val="003811B9"/>
    <w:rsid w:val="003869A5"/>
    <w:rsid w:val="00387B17"/>
    <w:rsid w:val="003946B5"/>
    <w:rsid w:val="00397393"/>
    <w:rsid w:val="003C024B"/>
    <w:rsid w:val="003C6EAD"/>
    <w:rsid w:val="003D6C37"/>
    <w:rsid w:val="003D7090"/>
    <w:rsid w:val="003E450E"/>
    <w:rsid w:val="003E56A1"/>
    <w:rsid w:val="003F1370"/>
    <w:rsid w:val="003F236A"/>
    <w:rsid w:val="004006AA"/>
    <w:rsid w:val="004038F7"/>
    <w:rsid w:val="00406612"/>
    <w:rsid w:val="00412FDF"/>
    <w:rsid w:val="00431960"/>
    <w:rsid w:val="00436960"/>
    <w:rsid w:val="00471D6B"/>
    <w:rsid w:val="00477549"/>
    <w:rsid w:val="004818AD"/>
    <w:rsid w:val="00485A06"/>
    <w:rsid w:val="004A4DBD"/>
    <w:rsid w:val="004C37C7"/>
    <w:rsid w:val="004D407F"/>
    <w:rsid w:val="004F1A1A"/>
    <w:rsid w:val="004F1FF5"/>
    <w:rsid w:val="00503B9B"/>
    <w:rsid w:val="005072BD"/>
    <w:rsid w:val="00512B46"/>
    <w:rsid w:val="00514056"/>
    <w:rsid w:val="00517EEB"/>
    <w:rsid w:val="00526282"/>
    <w:rsid w:val="00541379"/>
    <w:rsid w:val="0055467B"/>
    <w:rsid w:val="00556ABB"/>
    <w:rsid w:val="00556BC9"/>
    <w:rsid w:val="005666C6"/>
    <w:rsid w:val="0057015F"/>
    <w:rsid w:val="00570BA4"/>
    <w:rsid w:val="00580186"/>
    <w:rsid w:val="00591400"/>
    <w:rsid w:val="005918C9"/>
    <w:rsid w:val="005939BB"/>
    <w:rsid w:val="0059431A"/>
    <w:rsid w:val="005B08EC"/>
    <w:rsid w:val="005B5C4A"/>
    <w:rsid w:val="005D1543"/>
    <w:rsid w:val="005D417C"/>
    <w:rsid w:val="005D5812"/>
    <w:rsid w:val="005E432F"/>
    <w:rsid w:val="00611B4B"/>
    <w:rsid w:val="00614228"/>
    <w:rsid w:val="006472BC"/>
    <w:rsid w:val="00647D58"/>
    <w:rsid w:val="00656772"/>
    <w:rsid w:val="006639A7"/>
    <w:rsid w:val="006A61C9"/>
    <w:rsid w:val="006A66A8"/>
    <w:rsid w:val="006A6DBA"/>
    <w:rsid w:val="006E1983"/>
    <w:rsid w:val="006E5D38"/>
    <w:rsid w:val="006F1561"/>
    <w:rsid w:val="006F75BE"/>
    <w:rsid w:val="00702700"/>
    <w:rsid w:val="007032E7"/>
    <w:rsid w:val="00714355"/>
    <w:rsid w:val="00731777"/>
    <w:rsid w:val="00737284"/>
    <w:rsid w:val="00741064"/>
    <w:rsid w:val="00750F0C"/>
    <w:rsid w:val="007721C8"/>
    <w:rsid w:val="00776133"/>
    <w:rsid w:val="00777A05"/>
    <w:rsid w:val="00795341"/>
    <w:rsid w:val="007A2447"/>
    <w:rsid w:val="007B138F"/>
    <w:rsid w:val="007B4BCA"/>
    <w:rsid w:val="007C1C01"/>
    <w:rsid w:val="007C611C"/>
    <w:rsid w:val="007C6D38"/>
    <w:rsid w:val="007C7B4F"/>
    <w:rsid w:val="007D5A26"/>
    <w:rsid w:val="007F0E5B"/>
    <w:rsid w:val="007F4503"/>
    <w:rsid w:val="007F4A9A"/>
    <w:rsid w:val="0081053F"/>
    <w:rsid w:val="008170C8"/>
    <w:rsid w:val="0083240E"/>
    <w:rsid w:val="00842A55"/>
    <w:rsid w:val="008564BC"/>
    <w:rsid w:val="00871A26"/>
    <w:rsid w:val="00872736"/>
    <w:rsid w:val="00876E2B"/>
    <w:rsid w:val="0088737A"/>
    <w:rsid w:val="00887B52"/>
    <w:rsid w:val="008A324A"/>
    <w:rsid w:val="008B0022"/>
    <w:rsid w:val="008F4CF7"/>
    <w:rsid w:val="00903607"/>
    <w:rsid w:val="009068F3"/>
    <w:rsid w:val="00910773"/>
    <w:rsid w:val="00910B2A"/>
    <w:rsid w:val="009115BA"/>
    <w:rsid w:val="009116E8"/>
    <w:rsid w:val="0091501E"/>
    <w:rsid w:val="0091673C"/>
    <w:rsid w:val="0092435B"/>
    <w:rsid w:val="009330D9"/>
    <w:rsid w:val="00934A97"/>
    <w:rsid w:val="00943183"/>
    <w:rsid w:val="0094486B"/>
    <w:rsid w:val="009457B7"/>
    <w:rsid w:val="00946DCE"/>
    <w:rsid w:val="00951003"/>
    <w:rsid w:val="00956472"/>
    <w:rsid w:val="00957A6D"/>
    <w:rsid w:val="009677AB"/>
    <w:rsid w:val="00986679"/>
    <w:rsid w:val="0099606E"/>
    <w:rsid w:val="00996512"/>
    <w:rsid w:val="009C0445"/>
    <w:rsid w:val="009D6CBD"/>
    <w:rsid w:val="009D7529"/>
    <w:rsid w:val="00A104F4"/>
    <w:rsid w:val="00A13875"/>
    <w:rsid w:val="00A150DF"/>
    <w:rsid w:val="00A167BA"/>
    <w:rsid w:val="00A23BA8"/>
    <w:rsid w:val="00A36311"/>
    <w:rsid w:val="00A64B3C"/>
    <w:rsid w:val="00A650B7"/>
    <w:rsid w:val="00A72ACC"/>
    <w:rsid w:val="00A978F3"/>
    <w:rsid w:val="00AA211E"/>
    <w:rsid w:val="00AB41A1"/>
    <w:rsid w:val="00AC76D2"/>
    <w:rsid w:val="00AD2C21"/>
    <w:rsid w:val="00AD7147"/>
    <w:rsid w:val="00AE2FFE"/>
    <w:rsid w:val="00AE501A"/>
    <w:rsid w:val="00B02192"/>
    <w:rsid w:val="00B0381B"/>
    <w:rsid w:val="00B06D23"/>
    <w:rsid w:val="00B10635"/>
    <w:rsid w:val="00B14C9C"/>
    <w:rsid w:val="00B166A7"/>
    <w:rsid w:val="00B21295"/>
    <w:rsid w:val="00B3028A"/>
    <w:rsid w:val="00B320DB"/>
    <w:rsid w:val="00B42D89"/>
    <w:rsid w:val="00B461FC"/>
    <w:rsid w:val="00B65CA6"/>
    <w:rsid w:val="00B71F26"/>
    <w:rsid w:val="00B90E17"/>
    <w:rsid w:val="00B93020"/>
    <w:rsid w:val="00BC28A4"/>
    <w:rsid w:val="00BE2686"/>
    <w:rsid w:val="00BF2D55"/>
    <w:rsid w:val="00BF4197"/>
    <w:rsid w:val="00BF4743"/>
    <w:rsid w:val="00C00889"/>
    <w:rsid w:val="00C11A26"/>
    <w:rsid w:val="00C12C3F"/>
    <w:rsid w:val="00C15EAE"/>
    <w:rsid w:val="00C1658A"/>
    <w:rsid w:val="00C16DF7"/>
    <w:rsid w:val="00C20FE1"/>
    <w:rsid w:val="00C31EAC"/>
    <w:rsid w:val="00C36DF4"/>
    <w:rsid w:val="00C45957"/>
    <w:rsid w:val="00C51F74"/>
    <w:rsid w:val="00C579EC"/>
    <w:rsid w:val="00C73B16"/>
    <w:rsid w:val="00C740E6"/>
    <w:rsid w:val="00C7416B"/>
    <w:rsid w:val="00CA237C"/>
    <w:rsid w:val="00CC133A"/>
    <w:rsid w:val="00CC7747"/>
    <w:rsid w:val="00CD32E1"/>
    <w:rsid w:val="00CE1919"/>
    <w:rsid w:val="00CE4298"/>
    <w:rsid w:val="00CF2CFA"/>
    <w:rsid w:val="00D029B8"/>
    <w:rsid w:val="00D04FB7"/>
    <w:rsid w:val="00D27FD0"/>
    <w:rsid w:val="00D351AA"/>
    <w:rsid w:val="00D357D6"/>
    <w:rsid w:val="00D46DAA"/>
    <w:rsid w:val="00D47E72"/>
    <w:rsid w:val="00D63E12"/>
    <w:rsid w:val="00D64274"/>
    <w:rsid w:val="00D670F8"/>
    <w:rsid w:val="00D710BD"/>
    <w:rsid w:val="00D878BA"/>
    <w:rsid w:val="00D9006C"/>
    <w:rsid w:val="00D935E1"/>
    <w:rsid w:val="00D9553D"/>
    <w:rsid w:val="00DA112A"/>
    <w:rsid w:val="00DB0F88"/>
    <w:rsid w:val="00DC25E7"/>
    <w:rsid w:val="00DC6DA2"/>
    <w:rsid w:val="00DC7247"/>
    <w:rsid w:val="00DD5144"/>
    <w:rsid w:val="00DD5AFE"/>
    <w:rsid w:val="00DE15C8"/>
    <w:rsid w:val="00DE1FDB"/>
    <w:rsid w:val="00DF6F77"/>
    <w:rsid w:val="00E01463"/>
    <w:rsid w:val="00E04B41"/>
    <w:rsid w:val="00E112D8"/>
    <w:rsid w:val="00E12885"/>
    <w:rsid w:val="00E217B8"/>
    <w:rsid w:val="00E25132"/>
    <w:rsid w:val="00E37E20"/>
    <w:rsid w:val="00E4501C"/>
    <w:rsid w:val="00E457D1"/>
    <w:rsid w:val="00E4729F"/>
    <w:rsid w:val="00E534CC"/>
    <w:rsid w:val="00E61702"/>
    <w:rsid w:val="00E66992"/>
    <w:rsid w:val="00E709D0"/>
    <w:rsid w:val="00E732E4"/>
    <w:rsid w:val="00E737C4"/>
    <w:rsid w:val="00E74A99"/>
    <w:rsid w:val="00E7573F"/>
    <w:rsid w:val="00E852E4"/>
    <w:rsid w:val="00E95F35"/>
    <w:rsid w:val="00EA0F38"/>
    <w:rsid w:val="00EA40A8"/>
    <w:rsid w:val="00EB1B3D"/>
    <w:rsid w:val="00EB363F"/>
    <w:rsid w:val="00EB6808"/>
    <w:rsid w:val="00EB6D65"/>
    <w:rsid w:val="00EC3D60"/>
    <w:rsid w:val="00EC5CEC"/>
    <w:rsid w:val="00ED7E70"/>
    <w:rsid w:val="00EE2893"/>
    <w:rsid w:val="00EE4B91"/>
    <w:rsid w:val="00EE5052"/>
    <w:rsid w:val="00EF64F6"/>
    <w:rsid w:val="00F014EF"/>
    <w:rsid w:val="00F0460C"/>
    <w:rsid w:val="00F06889"/>
    <w:rsid w:val="00F35AD9"/>
    <w:rsid w:val="00F44F4A"/>
    <w:rsid w:val="00F46A9D"/>
    <w:rsid w:val="00F52637"/>
    <w:rsid w:val="00F53C3A"/>
    <w:rsid w:val="00F80353"/>
    <w:rsid w:val="00F84F4C"/>
    <w:rsid w:val="00F93240"/>
    <w:rsid w:val="00FA5696"/>
    <w:rsid w:val="00FB027A"/>
    <w:rsid w:val="00FB6F9F"/>
    <w:rsid w:val="00FD4575"/>
    <w:rsid w:val="00FE1CFA"/>
    <w:rsid w:val="00FE621E"/>
    <w:rsid w:val="00FF2BE2"/>
    <w:rsid w:val="00FF49C0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DDFCD4"/>
  <w15:docId w15:val="{DF3A4547-59D3-4B7E-99FD-ECD13F6B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4298"/>
    <w:pPr>
      <w:spacing w:line="300" w:lineRule="atLeast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A104F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rsid w:val="00DD5AFE"/>
    <w:pPr>
      <w:tabs>
        <w:tab w:val="left" w:pos="7371"/>
      </w:tabs>
      <w:spacing w:line="320" w:lineRule="exact"/>
      <w:ind w:right="-1644"/>
    </w:pPr>
    <w:rPr>
      <w:b/>
      <w:sz w:val="24"/>
    </w:rPr>
  </w:style>
  <w:style w:type="paragraph" w:customStyle="1" w:styleId="EKUTTextkrper">
    <w:name w:val="EKUT Textkörper"/>
    <w:rsid w:val="00A104F4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EKUTBetreffzeile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next w:val="EKUTFachbereichInstitutLehrstuhl"/>
    <w:rsid w:val="00776133"/>
    <w:rPr>
      <w:color w:val="auto"/>
    </w:rPr>
  </w:style>
  <w:style w:type="paragraph" w:customStyle="1" w:styleId="EKUTFusszeileFett">
    <w:name w:val="EKUT Fusszeile Fett"/>
    <w:basedOn w:val="EKUTFusszeile"/>
    <w:link w:val="EKUTFusszeileFettZchn"/>
    <w:qFormat/>
    <w:rsid w:val="00A104F4"/>
    <w:pPr>
      <w:spacing w:before="199"/>
    </w:pPr>
    <w:rPr>
      <w:b/>
    </w:rPr>
  </w:style>
  <w:style w:type="character" w:customStyle="1" w:styleId="EKUTFusszeileFettZchn">
    <w:name w:val="EKUT Fusszeile Fett Zchn"/>
    <w:link w:val="EKUTFusszeileFett"/>
    <w:rsid w:val="00A104F4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link w:val="EKUTFusszeileZchn"/>
    <w:qFormat/>
    <w:rsid w:val="00370386"/>
    <w:pPr>
      <w:spacing w:line="180" w:lineRule="exact"/>
      <w:ind w:right="2835"/>
    </w:pPr>
    <w:rPr>
      <w:rFonts w:ascii="Arial" w:eastAsia="Times New Roman" w:hAnsi="Arial"/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370386"/>
    <w:rPr>
      <w:rFonts w:ascii="Arial" w:eastAsia="Times New Roman" w:hAnsi="Arial" w:cs="Times New Roman"/>
      <w:sz w:val="14"/>
      <w:szCs w:val="14"/>
      <w:lang w:val="en-GB" w:eastAsia="de-DE" w:bidi="ar-SA"/>
    </w:rPr>
  </w:style>
  <w:style w:type="paragraph" w:styleId="KeinLeerraum">
    <w:name w:val="No Spacing"/>
    <w:uiPriority w:val="1"/>
    <w:qFormat/>
    <w:rsid w:val="00A104F4"/>
    <w:rPr>
      <w:rFonts w:ascii="Arial" w:eastAsia="Times New Roman" w:hAnsi="Arial"/>
      <w:szCs w:val="24"/>
    </w:rPr>
  </w:style>
  <w:style w:type="paragraph" w:customStyle="1" w:styleId="Betreff">
    <w:name w:val="Betreff"/>
    <w:basedOn w:val="Standard"/>
    <w:rsid w:val="00CE4298"/>
    <w:pPr>
      <w:framePr w:w="5670" w:h="51" w:wrap="around" w:vAnchor="page" w:hAnchor="page" w:x="1362" w:y="6278" w:anchorLock="1"/>
    </w:pPr>
  </w:style>
  <w:style w:type="character" w:styleId="Seitenzahl">
    <w:name w:val="page number"/>
    <w:basedOn w:val="Absatz-Standardschriftart"/>
    <w:rsid w:val="00CE4298"/>
  </w:style>
  <w:style w:type="paragraph" w:styleId="Sprechblasentext">
    <w:name w:val="Balloon Text"/>
    <w:basedOn w:val="Standard"/>
    <w:semiHidden/>
    <w:rsid w:val="007721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4501C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esch\LOCALS~1\Temp\UT_mathnat_brief_1a_sw_d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UT_mathnat_brief_1a_sw_dt.dot</Template>
  <TotalTime>0</TotalTime>
  <Pages>2</Pages>
  <Words>597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Wilhelm-Schickard-Institut für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Wilhelm-Schickard-Institut für</dc:title>
  <dc:creator>uresch</dc:creator>
  <cp:lastModifiedBy>Silke Gramer</cp:lastModifiedBy>
  <cp:revision>8</cp:revision>
  <cp:lastPrinted>2016-11-16T08:38:00Z</cp:lastPrinted>
  <dcterms:created xsi:type="dcterms:W3CDTF">2017-04-03T14:42:00Z</dcterms:created>
  <dcterms:modified xsi:type="dcterms:W3CDTF">2021-05-21T10:05:00Z</dcterms:modified>
</cp:coreProperties>
</file>