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774" w:rsidRPr="00BD3993" w:rsidRDefault="00B54774" w:rsidP="005D1543">
      <w:pPr>
        <w:pStyle w:val="EKUTAdresseAbsender"/>
      </w:pPr>
    </w:p>
    <w:p w:rsidR="00D55952" w:rsidRPr="003948BC" w:rsidRDefault="00D55952" w:rsidP="00D55952">
      <w:pPr>
        <w:pStyle w:val="EKUTFachbereichInstitutLehrstuhlRot"/>
        <w:framePr w:w="2835" w:h="348" w:hRule="exact" w:hSpace="181" w:wrap="around" w:vAnchor="page" w:hAnchor="page" w:x="8476" w:y="2032"/>
        <w:rPr>
          <w:sz w:val="24"/>
          <w:szCs w:val="24"/>
        </w:rPr>
      </w:pPr>
      <w:r>
        <w:rPr>
          <w:noProof/>
        </w:rPr>
        <w:t xml:space="preserve"> </w:t>
      </w:r>
      <w:r w:rsidRPr="003948BC">
        <w:rPr>
          <w:noProof/>
          <w:sz w:val="24"/>
          <w:szCs w:val="24"/>
        </w:rPr>
        <w:t>Der Dekan</w:t>
      </w:r>
    </w:p>
    <w:p w:rsidR="00D55952" w:rsidRDefault="00D55952" w:rsidP="00D55952">
      <w:pPr>
        <w:pStyle w:val="EKUTFachbereichInstitutLehrstuhl"/>
        <w:framePr w:w="2835" w:h="348" w:hRule="exact" w:hSpace="181" w:wrap="around" w:vAnchor="page" w:hAnchor="page" w:x="8476" w:y="2032"/>
      </w:pPr>
    </w:p>
    <w:p w:rsidR="00B54774" w:rsidRPr="00BD3993" w:rsidRDefault="00B54774" w:rsidP="005D1543">
      <w:pPr>
        <w:pStyle w:val="EKUTAdresseAbsender"/>
      </w:pPr>
    </w:p>
    <w:p w:rsidR="00B54774" w:rsidRPr="00BD3993" w:rsidRDefault="00B54774" w:rsidP="005D1543">
      <w:pPr>
        <w:pStyle w:val="EKUTAdresseAbsender"/>
      </w:pPr>
    </w:p>
    <w:p w:rsidR="00B54774" w:rsidRPr="00BD3993" w:rsidRDefault="00B54774" w:rsidP="005D1543">
      <w:pPr>
        <w:pStyle w:val="EKUTAdresseAbsender"/>
      </w:pPr>
    </w:p>
    <w:p w:rsidR="00B54774" w:rsidRPr="00BD3993" w:rsidRDefault="00B54774" w:rsidP="005D1543">
      <w:pPr>
        <w:pStyle w:val="EKUTAdresseAbsender"/>
      </w:pPr>
    </w:p>
    <w:p w:rsidR="00B54774" w:rsidRPr="00BD3993" w:rsidRDefault="00B54774" w:rsidP="005D1543">
      <w:pPr>
        <w:pStyle w:val="EKUTAdresseAbsender"/>
      </w:pPr>
    </w:p>
    <w:p w:rsidR="00B54774" w:rsidRDefault="00B54774" w:rsidP="005D1543">
      <w:pPr>
        <w:pStyle w:val="EKUTAdresseAbsender"/>
      </w:pPr>
    </w:p>
    <w:p w:rsidR="00B54774" w:rsidRDefault="00B54774" w:rsidP="005D1543">
      <w:pPr>
        <w:pStyle w:val="EKUTAdresseAbsender"/>
      </w:pPr>
    </w:p>
    <w:p w:rsidR="00B54774" w:rsidRDefault="00B54774" w:rsidP="005D1543">
      <w:pPr>
        <w:pStyle w:val="EKUTAdresseAbsender"/>
      </w:pPr>
    </w:p>
    <w:p w:rsidR="00D55952" w:rsidRPr="00D55952" w:rsidRDefault="00D55952" w:rsidP="00D55952">
      <w:pPr>
        <w:pStyle w:val="EKUTDatumszeile"/>
        <w:jc w:val="center"/>
        <w:rPr>
          <w:b/>
          <w:sz w:val="28"/>
          <w:szCs w:val="28"/>
        </w:rPr>
      </w:pPr>
      <w:r w:rsidRPr="00D55952">
        <w:rPr>
          <w:b/>
          <w:sz w:val="28"/>
          <w:szCs w:val="28"/>
        </w:rPr>
        <w:t>Promotionsvortrag am</w:t>
      </w:r>
    </w:p>
    <w:p w:rsidR="00D55952" w:rsidRPr="00D55952" w:rsidRDefault="00215EF7" w:rsidP="00D55952">
      <w:pPr>
        <w:pStyle w:val="EKUTDatumszeil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DATUM</w:t>
      </w:r>
      <w:r w:rsidR="00D55952" w:rsidRPr="00D55952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UHRZEIT</w:t>
      </w:r>
    </w:p>
    <w:p w:rsidR="00D55952" w:rsidRDefault="00D55952" w:rsidP="00D55952">
      <w:pPr>
        <w:pStyle w:val="TEXT"/>
      </w:pPr>
    </w:p>
    <w:p w:rsidR="00D55952" w:rsidRPr="000C327E" w:rsidRDefault="00D55952" w:rsidP="00D55952">
      <w:pPr>
        <w:pStyle w:val="TEXT"/>
        <w:rPr>
          <w:sz w:val="20"/>
        </w:rPr>
      </w:pPr>
      <w:r>
        <w:t>Gebäude</w:t>
      </w:r>
      <w:r w:rsidRPr="000C327E">
        <w:t>:</w:t>
      </w:r>
      <w:r>
        <w:t xml:space="preserve">       </w:t>
      </w:r>
      <w:r w:rsidRPr="000C327E">
        <w:t>Raum:</w:t>
      </w:r>
      <w:r w:rsidR="00215EF7">
        <w:t xml:space="preserve"> </w:t>
      </w:r>
    </w:p>
    <w:p w:rsidR="00D55952" w:rsidRDefault="00D55952" w:rsidP="00D55952">
      <w:pPr>
        <w:pStyle w:val="EKUTDatumszeile"/>
      </w:pPr>
    </w:p>
    <w:p w:rsidR="00D55952" w:rsidRDefault="00D55952" w:rsidP="00D55952">
      <w:pPr>
        <w:pStyle w:val="EKUTDatumszeile"/>
        <w:jc w:val="center"/>
        <w:rPr>
          <w:b/>
        </w:rPr>
      </w:pPr>
    </w:p>
    <w:p w:rsidR="00D55952" w:rsidRPr="00215EF7" w:rsidRDefault="00215EF7" w:rsidP="00242E7E">
      <w:pPr>
        <w:pStyle w:val="EKUTDatumszeile"/>
        <w:jc w:val="center"/>
        <w:rPr>
          <w:sz w:val="28"/>
          <w:szCs w:val="28"/>
        </w:rPr>
      </w:pPr>
      <w:r w:rsidRPr="00215EF7">
        <w:rPr>
          <w:b/>
          <w:sz w:val="28"/>
          <w:szCs w:val="28"/>
        </w:rPr>
        <w:t>Vorname Nachname</w:t>
      </w:r>
    </w:p>
    <w:p w:rsidR="00242E7E" w:rsidRPr="00215EF7" w:rsidRDefault="00242E7E" w:rsidP="00242E7E">
      <w:pPr>
        <w:pStyle w:val="Default"/>
        <w:jc w:val="center"/>
        <w:rPr>
          <w:sz w:val="28"/>
          <w:szCs w:val="28"/>
        </w:rPr>
      </w:pPr>
    </w:p>
    <w:p w:rsidR="00D55952" w:rsidRPr="000A68B9" w:rsidRDefault="00215EF7" w:rsidP="00242E7E">
      <w:pPr>
        <w:pStyle w:val="TEXT"/>
        <w:jc w:val="center"/>
        <w:rPr>
          <w:sz w:val="28"/>
          <w:szCs w:val="28"/>
        </w:rPr>
      </w:pPr>
      <w:r w:rsidRPr="000A68B9">
        <w:rPr>
          <w:sz w:val="28"/>
          <w:szCs w:val="28"/>
        </w:rPr>
        <w:t>Titel des Vortrags</w:t>
      </w:r>
    </w:p>
    <w:p w:rsidR="00D55952" w:rsidRPr="005E6C2C" w:rsidRDefault="00D55952" w:rsidP="00D55952">
      <w:pPr>
        <w:pStyle w:val="EKUTDatumszeile"/>
      </w:pPr>
      <w:r w:rsidRPr="005E6C2C">
        <w:t>Berichterstatter</w:t>
      </w:r>
      <w:r w:rsidR="009534D2">
        <w:t>*</w:t>
      </w:r>
      <w:r w:rsidR="000A68B9">
        <w:t>in</w:t>
      </w:r>
      <w:r w:rsidRPr="005E6C2C">
        <w:t xml:space="preserve"> 1:</w:t>
      </w:r>
      <w:r>
        <w:t xml:space="preserve"> </w:t>
      </w:r>
    </w:p>
    <w:p w:rsidR="00D55952" w:rsidRDefault="00D55952" w:rsidP="00D55952">
      <w:pPr>
        <w:pStyle w:val="EKUTDatumszeile"/>
      </w:pPr>
      <w:r w:rsidRPr="005E6C2C">
        <w:t>Berichterstatter</w:t>
      </w:r>
      <w:r w:rsidR="009534D2">
        <w:t>*</w:t>
      </w:r>
      <w:r w:rsidR="000A68B9">
        <w:t>in</w:t>
      </w:r>
      <w:r w:rsidRPr="005E6C2C">
        <w:t xml:space="preserve"> 2:</w:t>
      </w:r>
      <w:r w:rsidR="00242E7E">
        <w:t xml:space="preserve"> </w:t>
      </w:r>
    </w:p>
    <w:p w:rsidR="000A68B9" w:rsidRPr="00781D66" w:rsidRDefault="009534D2" w:rsidP="000A68B9">
      <w:pPr>
        <w:pStyle w:val="EKUTDatumszeile"/>
        <w:rPr>
          <w:i/>
        </w:rPr>
      </w:pPr>
      <w:r w:rsidRPr="00781D66">
        <w:rPr>
          <w:i/>
        </w:rPr>
        <w:t>Berichterstatter*</w:t>
      </w:r>
      <w:r w:rsidR="000A68B9" w:rsidRPr="00781D66">
        <w:rPr>
          <w:i/>
        </w:rPr>
        <w:t>in 3</w:t>
      </w:r>
      <w:r w:rsidR="00781D66">
        <w:rPr>
          <w:i/>
        </w:rPr>
        <w:t xml:space="preserve"> (falls zutreffend)</w:t>
      </w:r>
      <w:r w:rsidR="000A68B9" w:rsidRPr="00781D66">
        <w:rPr>
          <w:i/>
        </w:rPr>
        <w:t xml:space="preserve">: </w:t>
      </w:r>
    </w:p>
    <w:p w:rsidR="00D55952" w:rsidRDefault="00D55952" w:rsidP="00D55952">
      <w:pPr>
        <w:pStyle w:val="EKUTDatumszeile"/>
      </w:pPr>
    </w:p>
    <w:p w:rsidR="00242E7E" w:rsidRPr="00215EF7" w:rsidRDefault="00D55952" w:rsidP="00242E7E">
      <w:pPr>
        <w:pStyle w:val="EKUTDatumszeile"/>
      </w:pPr>
      <w:r w:rsidRPr="00215EF7">
        <w:t>Kurze Zusammenfassung des Vortrags</w:t>
      </w:r>
      <w:bookmarkStart w:id="0" w:name="_GoBack"/>
      <w:bookmarkEnd w:id="0"/>
    </w:p>
    <w:sectPr w:rsidR="00242E7E" w:rsidRPr="00215EF7" w:rsidSect="00B54774">
      <w:footerReference w:type="default" r:id="rId7"/>
      <w:headerReference w:type="first" r:id="rId8"/>
      <w:type w:val="continuous"/>
      <w:pgSz w:w="11906" w:h="16838" w:code="9"/>
      <w:pgMar w:top="1718" w:right="1021" w:bottom="567" w:left="1134" w:header="567" w:footer="510" w:gutter="0"/>
      <w:cols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F89" w:rsidRDefault="00A02F89" w:rsidP="00943183">
      <w:pPr>
        <w:spacing w:line="240" w:lineRule="auto"/>
      </w:pPr>
      <w:r>
        <w:separator/>
      </w:r>
    </w:p>
  </w:endnote>
  <w:endnote w:type="continuationSeparator" w:id="0">
    <w:p w:rsidR="00A02F89" w:rsidRDefault="00A02F89" w:rsidP="009431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F85" w:rsidRDefault="00EA2F85" w:rsidP="00431960">
    <w:pPr>
      <w:pStyle w:val="EKUTTextkrper"/>
    </w:pPr>
  </w:p>
  <w:p w:rsidR="00EA2F85" w:rsidRDefault="00EA2F85" w:rsidP="00431960">
    <w:pPr>
      <w:pStyle w:val="EKUTTextkrper"/>
    </w:pPr>
  </w:p>
  <w:p w:rsidR="00EA2F85" w:rsidRDefault="00EA2F85" w:rsidP="00431960">
    <w:pPr>
      <w:pStyle w:val="EKUTTextkrper"/>
    </w:pPr>
  </w:p>
  <w:p w:rsidR="00272750" w:rsidRDefault="00272750" w:rsidP="00431960">
    <w:pPr>
      <w:pStyle w:val="EKUTTextkrper"/>
    </w:pPr>
    <w:r>
      <w:t xml:space="preserve">Seite </w:t>
    </w:r>
    <w:r w:rsidR="00D72B1B">
      <w:fldChar w:fldCharType="begin"/>
    </w:r>
    <w:r w:rsidR="00D72B1B">
      <w:instrText>PAGE</w:instrText>
    </w:r>
    <w:r w:rsidR="00D72B1B">
      <w:fldChar w:fldCharType="separate"/>
    </w:r>
    <w:r w:rsidR="00242E7E">
      <w:rPr>
        <w:noProof/>
      </w:rPr>
      <w:t>2</w:t>
    </w:r>
    <w:r w:rsidR="00D72B1B">
      <w:rPr>
        <w:noProof/>
      </w:rPr>
      <w:fldChar w:fldCharType="end"/>
    </w:r>
    <w:r>
      <w:t>/</w:t>
    </w:r>
    <w:r w:rsidR="00D72B1B">
      <w:fldChar w:fldCharType="begin"/>
    </w:r>
    <w:r w:rsidR="00D72B1B">
      <w:instrText>NUMPAGES</w:instrText>
    </w:r>
    <w:r w:rsidR="00D72B1B">
      <w:fldChar w:fldCharType="separate"/>
    </w:r>
    <w:r w:rsidR="00242E7E">
      <w:rPr>
        <w:noProof/>
      </w:rPr>
      <w:t>2</w:t>
    </w:r>
    <w:r w:rsidR="00D72B1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F89" w:rsidRDefault="00A02F89" w:rsidP="00943183">
      <w:pPr>
        <w:spacing w:line="240" w:lineRule="auto"/>
      </w:pPr>
      <w:r>
        <w:separator/>
      </w:r>
    </w:p>
  </w:footnote>
  <w:footnote w:type="continuationSeparator" w:id="0">
    <w:p w:rsidR="00A02F89" w:rsidRDefault="00A02F89" w:rsidP="009431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774" w:rsidRPr="00E16BE1" w:rsidRDefault="00B54774" w:rsidP="00B54774">
    <w:pPr>
      <w:pStyle w:val="EKUTFakultt"/>
      <w:framePr w:w="3119" w:h="1134" w:hRule="exact" w:wrap="around" w:vAnchor="text" w:hAnchor="page" w:x="8506" w:y="199"/>
    </w:pPr>
    <w:r w:rsidRPr="00F90BE0">
      <w:rPr>
        <w:noProof/>
      </w:rPr>
      <w:t>Mathematisch-</w:t>
    </w:r>
  </w:p>
  <w:p w:rsidR="00B54774" w:rsidRPr="00C46CAE" w:rsidRDefault="00B54774" w:rsidP="00B54774">
    <w:pPr>
      <w:pStyle w:val="EKUTFakultt"/>
      <w:framePr w:w="3119" w:h="1134" w:hRule="exact" w:wrap="around" w:vAnchor="text" w:hAnchor="page" w:x="8506" w:y="199"/>
    </w:pPr>
    <w:r w:rsidRPr="00F90BE0">
      <w:rPr>
        <w:noProof/>
      </w:rPr>
      <w:t>Naturwissenschaftliche</w:t>
    </w:r>
  </w:p>
  <w:p w:rsidR="00B54774" w:rsidRPr="00C46CAE" w:rsidRDefault="00B54774" w:rsidP="00B54774">
    <w:pPr>
      <w:pStyle w:val="EKUTFakultt"/>
      <w:framePr w:w="3119" w:h="1134" w:hRule="exact" w:wrap="around" w:vAnchor="text" w:hAnchor="page" w:x="8506" w:y="199"/>
    </w:pPr>
    <w:r w:rsidRPr="00F90BE0">
      <w:rPr>
        <w:noProof/>
      </w:rPr>
      <w:t>Fakultät</w:t>
    </w:r>
  </w:p>
  <w:p w:rsidR="00B54774" w:rsidRDefault="000A68B9" w:rsidP="00B54774">
    <w:pPr>
      <w:pStyle w:val="KeinLeerraum"/>
      <w:rPr>
        <w:noProof/>
      </w:rPr>
    </w:pPr>
    <w:r>
      <w:rPr>
        <w:noProof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2804160" cy="721360"/>
          <wp:effectExtent l="0" t="0" r="0" b="0"/>
          <wp:wrapSquare wrapText="bothSides"/>
          <wp:docPr id="1" name="Grafik 1" descr="Beschreibung: logo 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eschreibung: logo 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4160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4774" w:rsidRPr="00C46CAE" w:rsidRDefault="00B54774" w:rsidP="00B54774">
    <w:pPr>
      <w:pStyle w:val="EKUTFakultt"/>
    </w:pPr>
  </w:p>
  <w:p w:rsidR="00272750" w:rsidRPr="00B54774" w:rsidRDefault="00272750" w:rsidP="00B5477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readOnly" w:enforcement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952"/>
    <w:rsid w:val="000012D6"/>
    <w:rsid w:val="000053DF"/>
    <w:rsid w:val="00010BD7"/>
    <w:rsid w:val="00026825"/>
    <w:rsid w:val="00041A8E"/>
    <w:rsid w:val="0005412D"/>
    <w:rsid w:val="0006086F"/>
    <w:rsid w:val="00066D3F"/>
    <w:rsid w:val="00070B73"/>
    <w:rsid w:val="000747AE"/>
    <w:rsid w:val="0007535D"/>
    <w:rsid w:val="000905E0"/>
    <w:rsid w:val="000A68B9"/>
    <w:rsid w:val="000B6D00"/>
    <w:rsid w:val="000E7B50"/>
    <w:rsid w:val="000F1D5E"/>
    <w:rsid w:val="001029BF"/>
    <w:rsid w:val="001274C8"/>
    <w:rsid w:val="00127EA3"/>
    <w:rsid w:val="00134627"/>
    <w:rsid w:val="001513C9"/>
    <w:rsid w:val="00155453"/>
    <w:rsid w:val="00172344"/>
    <w:rsid w:val="00173D7E"/>
    <w:rsid w:val="00186314"/>
    <w:rsid w:val="001A0605"/>
    <w:rsid w:val="001B1CAE"/>
    <w:rsid w:val="001E26E7"/>
    <w:rsid w:val="001F089D"/>
    <w:rsid w:val="002006E3"/>
    <w:rsid w:val="00201F23"/>
    <w:rsid w:val="00211612"/>
    <w:rsid w:val="00215EF7"/>
    <w:rsid w:val="0021697D"/>
    <w:rsid w:val="0021733F"/>
    <w:rsid w:val="00224DB4"/>
    <w:rsid w:val="0023417B"/>
    <w:rsid w:val="00236B8F"/>
    <w:rsid w:val="00242E7E"/>
    <w:rsid w:val="0025691E"/>
    <w:rsid w:val="00265E08"/>
    <w:rsid w:val="00267B7D"/>
    <w:rsid w:val="00272750"/>
    <w:rsid w:val="00282B6A"/>
    <w:rsid w:val="002E2A7D"/>
    <w:rsid w:val="002F1433"/>
    <w:rsid w:val="002F62FB"/>
    <w:rsid w:val="00302CB5"/>
    <w:rsid w:val="0030404D"/>
    <w:rsid w:val="00324FEC"/>
    <w:rsid w:val="0033546F"/>
    <w:rsid w:val="003439D5"/>
    <w:rsid w:val="00347F1E"/>
    <w:rsid w:val="00356626"/>
    <w:rsid w:val="00373308"/>
    <w:rsid w:val="003948BC"/>
    <w:rsid w:val="00394E0D"/>
    <w:rsid w:val="003A14E0"/>
    <w:rsid w:val="003B4CEB"/>
    <w:rsid w:val="003C06AA"/>
    <w:rsid w:val="003D57EF"/>
    <w:rsid w:val="003E42E3"/>
    <w:rsid w:val="003E450E"/>
    <w:rsid w:val="003E4C85"/>
    <w:rsid w:val="003F2E81"/>
    <w:rsid w:val="003F7BAE"/>
    <w:rsid w:val="00412FDF"/>
    <w:rsid w:val="004226FC"/>
    <w:rsid w:val="00431960"/>
    <w:rsid w:val="00441754"/>
    <w:rsid w:val="00451443"/>
    <w:rsid w:val="004533E8"/>
    <w:rsid w:val="00454D81"/>
    <w:rsid w:val="004571F7"/>
    <w:rsid w:val="00466B89"/>
    <w:rsid w:val="004710B2"/>
    <w:rsid w:val="00472DA9"/>
    <w:rsid w:val="0047423C"/>
    <w:rsid w:val="00480697"/>
    <w:rsid w:val="00485A06"/>
    <w:rsid w:val="004941C1"/>
    <w:rsid w:val="004A61E0"/>
    <w:rsid w:val="004B0BE0"/>
    <w:rsid w:val="004C37C7"/>
    <w:rsid w:val="004E086C"/>
    <w:rsid w:val="004F1CE0"/>
    <w:rsid w:val="004F579B"/>
    <w:rsid w:val="00503B9B"/>
    <w:rsid w:val="005072BD"/>
    <w:rsid w:val="00527CD2"/>
    <w:rsid w:val="00535C46"/>
    <w:rsid w:val="005370A8"/>
    <w:rsid w:val="00580186"/>
    <w:rsid w:val="00591400"/>
    <w:rsid w:val="005B081F"/>
    <w:rsid w:val="005D1543"/>
    <w:rsid w:val="005E432F"/>
    <w:rsid w:val="006128E6"/>
    <w:rsid w:val="00614DE1"/>
    <w:rsid w:val="00615402"/>
    <w:rsid w:val="006165D6"/>
    <w:rsid w:val="00624171"/>
    <w:rsid w:val="00634B11"/>
    <w:rsid w:val="00644B1A"/>
    <w:rsid w:val="00681C1D"/>
    <w:rsid w:val="006A61C9"/>
    <w:rsid w:val="006A6DBA"/>
    <w:rsid w:val="006C6092"/>
    <w:rsid w:val="006D49EB"/>
    <w:rsid w:val="006E256B"/>
    <w:rsid w:val="006E3DEA"/>
    <w:rsid w:val="006E5465"/>
    <w:rsid w:val="006E62CE"/>
    <w:rsid w:val="006F1561"/>
    <w:rsid w:val="006F75BE"/>
    <w:rsid w:val="007310D0"/>
    <w:rsid w:val="00734394"/>
    <w:rsid w:val="00781D66"/>
    <w:rsid w:val="007876F7"/>
    <w:rsid w:val="007B769B"/>
    <w:rsid w:val="007C7B4F"/>
    <w:rsid w:val="007D143C"/>
    <w:rsid w:val="007D2E1E"/>
    <w:rsid w:val="007D5BA2"/>
    <w:rsid w:val="007F4503"/>
    <w:rsid w:val="007F4A9A"/>
    <w:rsid w:val="0083240E"/>
    <w:rsid w:val="0084114B"/>
    <w:rsid w:val="008525E3"/>
    <w:rsid w:val="00857363"/>
    <w:rsid w:val="008879F0"/>
    <w:rsid w:val="008C0D40"/>
    <w:rsid w:val="008D3629"/>
    <w:rsid w:val="0090245E"/>
    <w:rsid w:val="00903607"/>
    <w:rsid w:val="00910B2A"/>
    <w:rsid w:val="009115BA"/>
    <w:rsid w:val="009152B1"/>
    <w:rsid w:val="00940A78"/>
    <w:rsid w:val="00943183"/>
    <w:rsid w:val="009534D2"/>
    <w:rsid w:val="00956472"/>
    <w:rsid w:val="00966396"/>
    <w:rsid w:val="00967D76"/>
    <w:rsid w:val="00986679"/>
    <w:rsid w:val="009936E4"/>
    <w:rsid w:val="0099606E"/>
    <w:rsid w:val="00996512"/>
    <w:rsid w:val="00A02F89"/>
    <w:rsid w:val="00A11F80"/>
    <w:rsid w:val="00A13615"/>
    <w:rsid w:val="00A15F84"/>
    <w:rsid w:val="00A2062A"/>
    <w:rsid w:val="00A23BA8"/>
    <w:rsid w:val="00A5328E"/>
    <w:rsid w:val="00A71233"/>
    <w:rsid w:val="00A84711"/>
    <w:rsid w:val="00AA11A5"/>
    <w:rsid w:val="00AA6486"/>
    <w:rsid w:val="00AC5290"/>
    <w:rsid w:val="00AD7147"/>
    <w:rsid w:val="00AF354C"/>
    <w:rsid w:val="00B14F81"/>
    <w:rsid w:val="00B21295"/>
    <w:rsid w:val="00B23125"/>
    <w:rsid w:val="00B320DB"/>
    <w:rsid w:val="00B32B15"/>
    <w:rsid w:val="00B461FC"/>
    <w:rsid w:val="00B4687C"/>
    <w:rsid w:val="00B5171B"/>
    <w:rsid w:val="00B54774"/>
    <w:rsid w:val="00B57DA5"/>
    <w:rsid w:val="00B622FC"/>
    <w:rsid w:val="00B71F26"/>
    <w:rsid w:val="00B900C9"/>
    <w:rsid w:val="00BC28A4"/>
    <w:rsid w:val="00BD34EB"/>
    <w:rsid w:val="00BD3993"/>
    <w:rsid w:val="00BE4B02"/>
    <w:rsid w:val="00BE658B"/>
    <w:rsid w:val="00BF1B51"/>
    <w:rsid w:val="00C31EAC"/>
    <w:rsid w:val="00C36DF4"/>
    <w:rsid w:val="00C41B52"/>
    <w:rsid w:val="00C42604"/>
    <w:rsid w:val="00C46CAE"/>
    <w:rsid w:val="00C51F74"/>
    <w:rsid w:val="00CB0FF9"/>
    <w:rsid w:val="00CB5E56"/>
    <w:rsid w:val="00CC133A"/>
    <w:rsid w:val="00CD32E1"/>
    <w:rsid w:val="00CD3521"/>
    <w:rsid w:val="00CE1919"/>
    <w:rsid w:val="00CE6012"/>
    <w:rsid w:val="00CF076E"/>
    <w:rsid w:val="00CF2AF5"/>
    <w:rsid w:val="00D03FE4"/>
    <w:rsid w:val="00D1184C"/>
    <w:rsid w:val="00D16543"/>
    <w:rsid w:val="00D55952"/>
    <w:rsid w:val="00D712E7"/>
    <w:rsid w:val="00D72B1B"/>
    <w:rsid w:val="00D813E1"/>
    <w:rsid w:val="00D87EC3"/>
    <w:rsid w:val="00DB0F88"/>
    <w:rsid w:val="00E153E4"/>
    <w:rsid w:val="00E16295"/>
    <w:rsid w:val="00E16BE1"/>
    <w:rsid w:val="00E24C2A"/>
    <w:rsid w:val="00E37913"/>
    <w:rsid w:val="00E37D74"/>
    <w:rsid w:val="00E66992"/>
    <w:rsid w:val="00E709D0"/>
    <w:rsid w:val="00E732E4"/>
    <w:rsid w:val="00EA2F85"/>
    <w:rsid w:val="00EB5D90"/>
    <w:rsid w:val="00EB6808"/>
    <w:rsid w:val="00EC7841"/>
    <w:rsid w:val="00ED3F23"/>
    <w:rsid w:val="00EE2893"/>
    <w:rsid w:val="00EE4B91"/>
    <w:rsid w:val="00EF7B61"/>
    <w:rsid w:val="00F06889"/>
    <w:rsid w:val="00F06DD2"/>
    <w:rsid w:val="00F148E1"/>
    <w:rsid w:val="00F16707"/>
    <w:rsid w:val="00F35A51"/>
    <w:rsid w:val="00F35AD9"/>
    <w:rsid w:val="00F458FA"/>
    <w:rsid w:val="00F53C3A"/>
    <w:rsid w:val="00F80353"/>
    <w:rsid w:val="00F8426D"/>
    <w:rsid w:val="00F84F4C"/>
    <w:rsid w:val="00FA2B40"/>
    <w:rsid w:val="00FA46FE"/>
    <w:rsid w:val="00FA52B0"/>
    <w:rsid w:val="00FB6F9F"/>
    <w:rsid w:val="00FC3AF6"/>
    <w:rsid w:val="00FE7F9A"/>
    <w:rsid w:val="00FF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0498BE3C"/>
  <w15:chartTrackingRefBased/>
  <w15:docId w15:val="{277803B4-15A5-4CE0-B8AB-4715F6AF2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2062A"/>
    <w:pPr>
      <w:spacing w:line="260" w:lineRule="atLeast"/>
    </w:pPr>
    <w:rPr>
      <w:rFonts w:ascii="Arial" w:eastAsia="Times New Roman" w:hAnsi="Arial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5171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EKUTTextkrper"/>
    <w:link w:val="KopfzeileZchn"/>
    <w:unhideWhenUsed/>
    <w:rsid w:val="005D154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link w:val="Kopfzeile"/>
    <w:rsid w:val="00B5171B"/>
    <w:rPr>
      <w:rFonts w:ascii="Arial" w:eastAsia="Times New Roman" w:hAnsi="Arial" w:cs="Arial"/>
      <w:szCs w:val="20"/>
      <w:lang w:eastAsia="de-DE"/>
    </w:rPr>
  </w:style>
  <w:style w:type="paragraph" w:styleId="Fuzeile">
    <w:name w:val="footer"/>
    <w:basedOn w:val="EKUTTextkrper"/>
    <w:link w:val="FuzeileZchn"/>
    <w:uiPriority w:val="99"/>
    <w:unhideWhenUsed/>
    <w:rsid w:val="005D154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link w:val="Fuzeile"/>
    <w:uiPriority w:val="99"/>
    <w:rsid w:val="00B5171B"/>
    <w:rPr>
      <w:rFonts w:ascii="Arial" w:eastAsia="Times New Roman" w:hAnsi="Arial" w:cs="Arial"/>
      <w:szCs w:val="20"/>
      <w:lang w:eastAsia="de-DE"/>
    </w:rPr>
  </w:style>
  <w:style w:type="paragraph" w:customStyle="1" w:styleId="EKUTFakultt">
    <w:name w:val="EKUT Fakultät"/>
    <w:basedOn w:val="EKUTTextkrper"/>
    <w:rsid w:val="00A2062A"/>
    <w:pPr>
      <w:tabs>
        <w:tab w:val="left" w:pos="7371"/>
      </w:tabs>
      <w:spacing w:line="320" w:lineRule="atLeast"/>
      <w:ind w:right="-1644"/>
    </w:pPr>
    <w:rPr>
      <w:b/>
      <w:color w:val="A51B38"/>
      <w:sz w:val="24"/>
    </w:rPr>
  </w:style>
  <w:style w:type="paragraph" w:customStyle="1" w:styleId="EKUTTextkrper">
    <w:name w:val="EKUT Textkörper"/>
    <w:rsid w:val="00272750"/>
    <w:pPr>
      <w:spacing w:line="260" w:lineRule="atLeast"/>
      <w:contextualSpacing/>
    </w:pPr>
    <w:rPr>
      <w:rFonts w:ascii="Arial" w:eastAsia="Times New Roman" w:hAnsi="Arial" w:cs="Arial"/>
      <w:sz w:val="22"/>
    </w:rPr>
  </w:style>
  <w:style w:type="paragraph" w:customStyle="1" w:styleId="EKUTBetreffzeile">
    <w:name w:val="EKUT Betreffzeile"/>
    <w:basedOn w:val="EKUTTextkrper"/>
    <w:rsid w:val="00272750"/>
    <w:rPr>
      <w:b/>
      <w:bCs/>
    </w:rPr>
  </w:style>
  <w:style w:type="paragraph" w:customStyle="1" w:styleId="EKUTAdressatAnschrift">
    <w:name w:val="EKUT Adressat/Anschrift"/>
    <w:basedOn w:val="EKUTTextkrper"/>
    <w:rsid w:val="00272750"/>
  </w:style>
  <w:style w:type="paragraph" w:customStyle="1" w:styleId="EKUTAbsenderinformationen">
    <w:name w:val="EKUT Absenderinformationen"/>
    <w:basedOn w:val="EKUTTextkrper"/>
    <w:rsid w:val="00A2062A"/>
    <w:pPr>
      <w:spacing w:line="220" w:lineRule="atLeast"/>
    </w:pPr>
    <w:rPr>
      <w:color w:val="000000"/>
      <w:sz w:val="16"/>
    </w:rPr>
  </w:style>
  <w:style w:type="paragraph" w:customStyle="1" w:styleId="EKUTFachbereichInstitutLehrstuhl">
    <w:name w:val="EKUT Fachbereich/Institut/Lehrstuhl"/>
    <w:basedOn w:val="EKUTAbsenderinformationen"/>
    <w:rsid w:val="005D1543"/>
    <w:rPr>
      <w:b/>
      <w:bCs/>
    </w:rPr>
  </w:style>
  <w:style w:type="paragraph" w:customStyle="1" w:styleId="EKUTAdresseAbsender">
    <w:name w:val="EKUT Adresse/Absender"/>
    <w:basedOn w:val="EKUTAdressatAnschrift"/>
    <w:rsid w:val="006F1561"/>
    <w:pPr>
      <w:spacing w:line="240" w:lineRule="auto"/>
    </w:pPr>
    <w:rPr>
      <w:sz w:val="14"/>
    </w:rPr>
  </w:style>
  <w:style w:type="character" w:customStyle="1" w:styleId="EKUTAdresseAbsenderFett">
    <w:name w:val="EKUT Adresse/Absender Fett"/>
    <w:uiPriority w:val="1"/>
    <w:rsid w:val="005D1543"/>
    <w:rPr>
      <w:b/>
    </w:rPr>
  </w:style>
  <w:style w:type="paragraph" w:customStyle="1" w:styleId="EKUTDatumszeile">
    <w:name w:val="EKUT Datumszeile"/>
    <w:basedOn w:val="EKUTTextkrper"/>
    <w:next w:val="Standard"/>
    <w:rsid w:val="00272750"/>
    <w:pPr>
      <w:spacing w:before="160"/>
    </w:pPr>
  </w:style>
  <w:style w:type="paragraph" w:customStyle="1" w:styleId="EKUTFachbereichInstitutLehrstuhlRot">
    <w:name w:val="EKUT Fachbereich/Institut/Lehrstuhl Rot"/>
    <w:basedOn w:val="EKUTFachbereichInstitutLehrstuhl"/>
    <w:rsid w:val="005D1543"/>
    <w:rPr>
      <w:color w:val="A51B38"/>
    </w:rPr>
  </w:style>
  <w:style w:type="character" w:customStyle="1" w:styleId="berschrift1Zchn">
    <w:name w:val="Überschrift 1 Zchn"/>
    <w:link w:val="berschrift1"/>
    <w:uiPriority w:val="9"/>
    <w:rsid w:val="00B5171B"/>
    <w:rPr>
      <w:rFonts w:ascii="Cambria" w:eastAsia="Times New Roman" w:hAnsi="Cambria" w:cs="Times New Roman"/>
      <w:b/>
      <w:bCs/>
      <w:color w:val="365F91"/>
      <w:sz w:val="28"/>
      <w:szCs w:val="28"/>
      <w:lang w:eastAsia="de-DE"/>
    </w:rPr>
  </w:style>
  <w:style w:type="paragraph" w:customStyle="1" w:styleId="EKUTFusszeileFett">
    <w:name w:val="EKUT Fusszeile Fett"/>
    <w:basedOn w:val="EKUTTextkrper"/>
    <w:link w:val="EKUTFusszeileFettZchn"/>
    <w:qFormat/>
    <w:rsid w:val="00A2062A"/>
    <w:pPr>
      <w:spacing w:before="199" w:line="180" w:lineRule="atLeast"/>
      <w:ind w:right="2835"/>
    </w:pPr>
    <w:rPr>
      <w:b/>
      <w:sz w:val="14"/>
      <w:szCs w:val="14"/>
    </w:rPr>
  </w:style>
  <w:style w:type="character" w:customStyle="1" w:styleId="EKUTFusszeileFettZchn">
    <w:name w:val="EKUT Fusszeile Fett Zchn"/>
    <w:link w:val="EKUTFusszeileFett"/>
    <w:rsid w:val="00A2062A"/>
    <w:rPr>
      <w:rFonts w:ascii="Arial" w:eastAsia="Times New Roman" w:hAnsi="Arial" w:cs="Arial"/>
      <w:b/>
      <w:sz w:val="14"/>
      <w:szCs w:val="14"/>
      <w:lang w:eastAsia="de-DE"/>
    </w:rPr>
  </w:style>
  <w:style w:type="paragraph" w:customStyle="1" w:styleId="EKUTFusszeile">
    <w:name w:val="EKUT Fusszeile"/>
    <w:basedOn w:val="EKUTTextkrper"/>
    <w:link w:val="EKUTFusszeileZchn"/>
    <w:qFormat/>
    <w:rsid w:val="00A2062A"/>
    <w:pPr>
      <w:spacing w:line="180" w:lineRule="atLeast"/>
      <w:ind w:right="2835"/>
    </w:pPr>
    <w:rPr>
      <w:sz w:val="14"/>
      <w:szCs w:val="14"/>
      <w:lang w:val="en-GB"/>
    </w:rPr>
  </w:style>
  <w:style w:type="character" w:customStyle="1" w:styleId="EKUTFusszeileZchn">
    <w:name w:val="EKUT Fusszeile Zchn"/>
    <w:link w:val="EKUTFusszeile"/>
    <w:rsid w:val="00A2062A"/>
    <w:rPr>
      <w:rFonts w:ascii="Arial" w:eastAsia="Times New Roman" w:hAnsi="Arial" w:cs="Arial"/>
      <w:sz w:val="14"/>
      <w:szCs w:val="14"/>
      <w:lang w:val="en-GB" w:eastAsia="de-DE"/>
    </w:rPr>
  </w:style>
  <w:style w:type="paragraph" w:styleId="KeinLeerraum">
    <w:name w:val="No Spacing"/>
    <w:uiPriority w:val="1"/>
    <w:qFormat/>
    <w:rsid w:val="00FA52B0"/>
    <w:rPr>
      <w:rFonts w:ascii="Arial" w:eastAsia="Times New Roman" w:hAnsi="Arial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6D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B6D00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TEXT">
    <w:name w:val="TEXT"/>
    <w:basedOn w:val="Standard"/>
    <w:autoRedefine/>
    <w:rsid w:val="00D55952"/>
    <w:pPr>
      <w:spacing w:line="260" w:lineRule="exact"/>
    </w:pPr>
    <w:rPr>
      <w:b/>
      <w:sz w:val="22"/>
    </w:rPr>
  </w:style>
  <w:style w:type="paragraph" w:customStyle="1" w:styleId="Default">
    <w:name w:val="Default"/>
    <w:rsid w:val="00242E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ffice\AppData\Local\Temp\UT_mathnat_brief_1a_farbe_d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98FD0-0F3A-49EF-889F-7D7787D6A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UT_mathnat_brief_1a_farbe_dt</Template>
  <TotalTime>0</TotalTime>
  <Pages>1</Pages>
  <Words>33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cp:lastModifiedBy>Huggenberger, Elaine</cp:lastModifiedBy>
  <cp:revision>5</cp:revision>
  <cp:lastPrinted>2011-12-12T08:08:00Z</cp:lastPrinted>
  <dcterms:created xsi:type="dcterms:W3CDTF">2021-07-09T11:30:00Z</dcterms:created>
  <dcterms:modified xsi:type="dcterms:W3CDTF">2022-01-17T10:52:00Z</dcterms:modified>
</cp:coreProperties>
</file>