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9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 xml:space="preserve">An das </w:t>
      </w:r>
    </w:p>
    <w:p w:rsidR="00EB3C49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>Dekanat</w:t>
      </w:r>
      <w:r>
        <w:t xml:space="preserve"> </w:t>
      </w:r>
      <w:r w:rsidRPr="00A375F8">
        <w:t>der Mathematisch-</w:t>
      </w:r>
    </w:p>
    <w:p w:rsidR="00EB3C49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>Naturwissenschaftlichen</w:t>
      </w:r>
      <w:r>
        <w:t xml:space="preserve"> </w:t>
      </w:r>
      <w:r w:rsidRPr="00A375F8">
        <w:t>Fakultät</w:t>
      </w:r>
    </w:p>
    <w:p w:rsidR="00EB3C49" w:rsidRPr="00A375F8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>-</w:t>
      </w:r>
      <w:r>
        <w:t xml:space="preserve"> Akademische </w:t>
      </w:r>
      <w:r w:rsidRPr="00A375F8">
        <w:t>Angelegenheiten</w:t>
      </w:r>
      <w:r>
        <w:t xml:space="preserve"> </w:t>
      </w:r>
      <w:r w:rsidRPr="00A375F8">
        <w:t>-</w:t>
      </w:r>
    </w:p>
    <w:p w:rsidR="00EB3C49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>Auf der Morgenstelle 8</w:t>
      </w:r>
    </w:p>
    <w:p w:rsidR="00EB3C49" w:rsidRDefault="00EB3C49" w:rsidP="00462E73">
      <w:pPr>
        <w:pStyle w:val="Adressblock"/>
        <w:framePr w:w="6573" w:h="1576" w:hRule="exact" w:hSpace="181" w:wrap="around" w:vAnchor="page" w:hAnchor="page" w:x="1141" w:y="3033"/>
      </w:pPr>
      <w:r w:rsidRPr="00A375F8">
        <w:t>72076 Tübingen</w:t>
      </w:r>
    </w:p>
    <w:p w:rsidR="002C48E1" w:rsidRDefault="002C48E1" w:rsidP="002C48E1">
      <w:pPr>
        <w:pStyle w:val="EKUTAdresseAbsender"/>
        <w:rPr>
          <w:rStyle w:val="EKUTAdresseAbsenderFett"/>
        </w:rPr>
        <w:sectPr w:rsidR="002C48E1" w:rsidSect="002C48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64" w:right="567" w:bottom="567" w:left="1134" w:header="567" w:footer="680" w:gutter="0"/>
          <w:pgNumType w:start="1"/>
          <w:cols w:space="0"/>
          <w:titlePg/>
          <w:docGrid w:linePitch="360"/>
        </w:sectPr>
      </w:pPr>
    </w:p>
    <w:p w:rsidR="002C48E1" w:rsidRDefault="002C48E1" w:rsidP="002C48E1">
      <w:pPr>
        <w:pStyle w:val="EKUTAdresseAbsender"/>
        <w:rPr>
          <w:rStyle w:val="EKUTAdresseAbsenderFett"/>
        </w:rPr>
      </w:pPr>
    </w:p>
    <w:p w:rsidR="002C48E1" w:rsidRDefault="002C48E1" w:rsidP="002C48E1">
      <w:pPr>
        <w:pStyle w:val="EKUTAdresseAbsender"/>
        <w:rPr>
          <w:rStyle w:val="EKUTAdresseAbsenderFett"/>
        </w:rPr>
      </w:pPr>
    </w:p>
    <w:p w:rsidR="002C48E1" w:rsidRPr="007D1F88" w:rsidRDefault="007D1F88" w:rsidP="002C48E1">
      <w:pPr>
        <w:pStyle w:val="EKUTAdresseAbsender"/>
        <w:rPr>
          <w:b/>
        </w:rPr>
      </w:pPr>
      <w:r w:rsidRPr="007D1F88">
        <w:rPr>
          <w:rStyle w:val="EKUTAdresseAbsenderFett"/>
        </w:rPr>
        <w:t>Universität Tübingen</w:t>
      </w:r>
      <w:r w:rsidRPr="007D1F88">
        <w:rPr>
          <w:rStyle w:val="EKUTAdresseAbsenderFett"/>
          <w:b w:val="0"/>
        </w:rPr>
        <w:t xml:space="preserve"> ∙ MNF Dekanat ∙ Auf der Morgenstelle 8∙ 72076 Tübingen</w:t>
      </w:r>
    </w:p>
    <w:p w:rsidR="002C48E1" w:rsidRPr="007B6F93" w:rsidRDefault="002C48E1" w:rsidP="002C48E1">
      <w:pPr>
        <w:pStyle w:val="EKUTAdresseAbsender"/>
      </w:pPr>
    </w:p>
    <w:p w:rsidR="002C48E1" w:rsidRPr="007B6F93" w:rsidRDefault="002C48E1" w:rsidP="002C48E1">
      <w:pPr>
        <w:pStyle w:val="EKUTAdresseAbsender"/>
      </w:pPr>
    </w:p>
    <w:p w:rsidR="002C48E1" w:rsidRPr="007B6F93" w:rsidRDefault="002C48E1" w:rsidP="002C48E1">
      <w:pPr>
        <w:pStyle w:val="EKUTAdresseAbsender"/>
      </w:pPr>
    </w:p>
    <w:p w:rsidR="002C48E1" w:rsidRDefault="002C48E1" w:rsidP="002C48E1">
      <w:pPr>
        <w:pStyle w:val="EKUTAdresseAbsender"/>
        <w:rPr>
          <w:noProof/>
        </w:rPr>
      </w:pPr>
    </w:p>
    <w:p w:rsidR="00EB3C49" w:rsidRDefault="00EB3C49" w:rsidP="002C48E1">
      <w:pPr>
        <w:pStyle w:val="EKUTDatumszeile"/>
      </w:pPr>
    </w:p>
    <w:p w:rsidR="00EB3C49" w:rsidRDefault="00EB3C49" w:rsidP="002C48E1">
      <w:pPr>
        <w:pStyle w:val="EKUTDatumszeile"/>
      </w:pPr>
    </w:p>
    <w:p w:rsidR="00EB3C49" w:rsidRDefault="00EB3C49" w:rsidP="002C48E1">
      <w:pPr>
        <w:pStyle w:val="EKUTDatumszeile"/>
      </w:pPr>
    </w:p>
    <w:p w:rsidR="00EB3C49" w:rsidRDefault="00EB3C49" w:rsidP="002C48E1">
      <w:pPr>
        <w:pStyle w:val="EKUTDatumszeile"/>
      </w:pPr>
    </w:p>
    <w:p w:rsidR="00EB3C49" w:rsidRPr="000955BB" w:rsidRDefault="000955BB" w:rsidP="00462E73">
      <w:pPr>
        <w:pStyle w:val="EKUTDatumszeile"/>
        <w:jc w:val="both"/>
        <w:rPr>
          <w:sz w:val="16"/>
        </w:rPr>
      </w:pPr>
      <w:r>
        <w:tab/>
      </w:r>
      <w:r>
        <w:tab/>
      </w:r>
      <w:r>
        <w:tab/>
      </w:r>
      <w:r w:rsidR="00C0098D">
        <w:rPr>
          <w:sz w:val="16"/>
        </w:rPr>
        <w:t>Stand:04/2022</w:t>
      </w:r>
    </w:p>
    <w:p w:rsidR="00EB3C49" w:rsidRDefault="00EB3C49" w:rsidP="00462E73">
      <w:pPr>
        <w:pStyle w:val="EKUTDatumszeile"/>
        <w:jc w:val="both"/>
      </w:pPr>
    </w:p>
    <w:p w:rsidR="00380726" w:rsidRPr="007B49FF" w:rsidRDefault="00380726" w:rsidP="00380726">
      <w:pPr>
        <w:rPr>
          <w:rStyle w:val="Buchtitel"/>
          <w:rFonts w:cs="Arial"/>
          <w:smallCaps w:val="0"/>
          <w:sz w:val="24"/>
        </w:rPr>
      </w:pPr>
      <w:r w:rsidRPr="007B49FF">
        <w:rPr>
          <w:rStyle w:val="Buchtitel"/>
          <w:rFonts w:cs="Arial"/>
          <w:smallCaps w:val="0"/>
          <w:sz w:val="24"/>
        </w:rPr>
        <w:t>Termin- und Raummitteilung der mündlichen Prüfung im Promotionsverfahren</w:t>
      </w:r>
    </w:p>
    <w:p w:rsidR="00380726" w:rsidRPr="007B49FF" w:rsidRDefault="00380726" w:rsidP="00380726">
      <w:pPr>
        <w:rPr>
          <w:rStyle w:val="Buchtitel"/>
          <w:rFonts w:cs="Arial"/>
          <w:smallCaps w:val="0"/>
          <w:szCs w:val="20"/>
        </w:rPr>
      </w:pPr>
    </w:p>
    <w:p w:rsidR="00380726" w:rsidRPr="000E1A84" w:rsidRDefault="00380726" w:rsidP="00380726">
      <w:pPr>
        <w:rPr>
          <w:b/>
          <w:smallCaps/>
        </w:rPr>
      </w:pPr>
      <w:r w:rsidRPr="007B49FF">
        <w:rPr>
          <w:rStyle w:val="Buchtitel"/>
          <w:rFonts w:cs="Arial"/>
          <w:smallCaps w:val="0"/>
          <w:szCs w:val="20"/>
        </w:rPr>
        <w:t xml:space="preserve">Name, Vorname: </w:t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E1A84"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380726" w:rsidRPr="008E7164" w:rsidRDefault="00380726" w:rsidP="00380726">
      <w:pPr>
        <w:rPr>
          <w:rFonts w:cs="Arial"/>
          <w:szCs w:val="20"/>
        </w:rPr>
      </w:pPr>
    </w:p>
    <w:p w:rsidR="00380726" w:rsidRPr="000955BB" w:rsidRDefault="00380726" w:rsidP="00380726">
      <w:pPr>
        <w:rPr>
          <w:rStyle w:val="Buchtitel"/>
          <w:rFonts w:cs="Arial"/>
          <w:b w:val="0"/>
          <w:szCs w:val="20"/>
          <w:u w:val="single"/>
        </w:rPr>
      </w:pPr>
      <w:r w:rsidRPr="007B49FF">
        <w:rPr>
          <w:rStyle w:val="Buchtitel"/>
          <w:rFonts w:cs="Arial"/>
          <w:b w:val="0"/>
          <w:smallCaps w:val="0"/>
          <w:szCs w:val="20"/>
        </w:rPr>
        <w:t xml:space="preserve">Tag der mündlichen Prüfung: </w:t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380726" w:rsidRPr="000955BB" w:rsidRDefault="00380726" w:rsidP="00380726">
      <w:pPr>
        <w:rPr>
          <w:rStyle w:val="Buchtitel"/>
          <w:rFonts w:cs="Arial"/>
          <w:b w:val="0"/>
          <w:smallCaps w:val="0"/>
          <w:szCs w:val="20"/>
          <w:u w:val="single"/>
        </w:rPr>
      </w:pPr>
    </w:p>
    <w:p w:rsidR="00380726" w:rsidRDefault="00380726" w:rsidP="00380726">
      <w:pPr>
        <w:rPr>
          <w:rStyle w:val="Buchtitel"/>
          <w:rFonts w:cs="Arial"/>
          <w:b w:val="0"/>
          <w:smallCaps w:val="0"/>
          <w:szCs w:val="20"/>
          <w:u w:val="single"/>
        </w:rPr>
      </w:pPr>
      <w:r w:rsidRPr="007B49FF">
        <w:rPr>
          <w:rStyle w:val="Buchtitel"/>
          <w:rFonts w:cs="Arial"/>
          <w:b w:val="0"/>
          <w:smallCaps w:val="0"/>
          <w:szCs w:val="20"/>
        </w:rPr>
        <w:t>U</w:t>
      </w:r>
      <w:r w:rsidR="000955BB">
        <w:rPr>
          <w:rStyle w:val="Buchtitel"/>
          <w:rFonts w:cs="Arial"/>
          <w:b w:val="0"/>
          <w:smallCaps w:val="0"/>
          <w:szCs w:val="20"/>
        </w:rPr>
        <w:t xml:space="preserve">hrzeit der mündlichen Prüfung: </w:t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0955BB" w:rsidRPr="000955BB"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C0098D" w:rsidRDefault="00C0098D" w:rsidP="00380726">
      <w:pPr>
        <w:rPr>
          <w:rStyle w:val="Buchtitel"/>
          <w:rFonts w:cs="Arial"/>
          <w:b w:val="0"/>
          <w:smallCaps w:val="0"/>
          <w:szCs w:val="20"/>
          <w:u w:val="single"/>
        </w:rPr>
      </w:pPr>
    </w:p>
    <w:p w:rsidR="00C0098D" w:rsidRDefault="00C0098D" w:rsidP="00C0098D">
      <w:pPr>
        <w:rPr>
          <w:rFonts w:cs="Arial"/>
          <w:b/>
        </w:rPr>
      </w:pPr>
      <w:r>
        <w:rPr>
          <w:rFonts w:cs="Arial"/>
          <w:b/>
        </w:rPr>
        <w:t>Bitte entsprechendes ankreuzen:</w:t>
      </w:r>
    </w:p>
    <w:p w:rsidR="00C0098D" w:rsidRDefault="00C0098D" w:rsidP="00C0098D">
      <w:pPr>
        <w:rPr>
          <w:rFonts w:cs="Arial"/>
          <w:b/>
        </w:rPr>
      </w:pPr>
    </w:p>
    <w:p w:rsidR="00C0098D" w:rsidRDefault="00C0098D" w:rsidP="00C0098D">
      <w:pPr>
        <w:rPr>
          <w:rStyle w:val="Buchtitel"/>
          <w:rFonts w:cs="Arial"/>
          <w:b w:val="0"/>
          <w:smallCaps w:val="0"/>
          <w:szCs w:val="20"/>
        </w:rPr>
      </w:pPr>
      <w:r w:rsidRPr="00133EDD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3EDD">
        <w:rPr>
          <w:rFonts w:cs="Arial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133EDD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250AE4">
        <w:rPr>
          <w:rStyle w:val="Buchtitel"/>
          <w:rFonts w:cs="Arial"/>
          <w:b w:val="0"/>
          <w:smallCaps w:val="0"/>
          <w:szCs w:val="20"/>
        </w:rPr>
        <w:t>Online-</w:t>
      </w:r>
      <w:r w:rsidRPr="00C0098D">
        <w:rPr>
          <w:rStyle w:val="Buchtitel"/>
          <w:rFonts w:cs="Arial"/>
          <w:b w:val="0"/>
          <w:smallCaps w:val="0"/>
          <w:szCs w:val="20"/>
        </w:rPr>
        <w:t>Prüfung</w:t>
      </w:r>
      <w:bookmarkStart w:id="0" w:name="_GoBack"/>
      <w:bookmarkEnd w:id="0"/>
    </w:p>
    <w:p w:rsidR="00C0098D" w:rsidRDefault="00C0098D" w:rsidP="00C0098D">
      <w:pPr>
        <w:rPr>
          <w:rStyle w:val="Buchtitel"/>
          <w:rFonts w:cs="Arial"/>
          <w:b w:val="0"/>
          <w:smallCaps w:val="0"/>
          <w:szCs w:val="20"/>
          <w:u w:val="single"/>
        </w:rPr>
      </w:pPr>
    </w:p>
    <w:p w:rsidR="00C0098D" w:rsidRPr="00C0098D" w:rsidRDefault="00C0098D" w:rsidP="00380726">
      <w:pPr>
        <w:rPr>
          <w:rStyle w:val="Buchtitel"/>
          <w:rFonts w:cs="Arial"/>
          <w:b w:val="0"/>
          <w:szCs w:val="20"/>
        </w:rPr>
      </w:pPr>
      <w:r w:rsidRPr="00133EDD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3EDD">
        <w:rPr>
          <w:rFonts w:cs="Arial"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133EDD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Pr="00C0098D">
        <w:rPr>
          <w:rStyle w:val="Buchtitel"/>
          <w:rFonts w:cs="Arial"/>
          <w:b w:val="0"/>
          <w:smallCaps w:val="0"/>
          <w:szCs w:val="20"/>
        </w:rPr>
        <w:t>Präsenzprüfung</w:t>
      </w:r>
    </w:p>
    <w:p w:rsidR="00380726" w:rsidRPr="007B49FF" w:rsidRDefault="00380726" w:rsidP="00380726">
      <w:pPr>
        <w:rPr>
          <w:rStyle w:val="Buchtitel"/>
          <w:rFonts w:cs="Arial"/>
          <w:b w:val="0"/>
          <w:smallCaps w:val="0"/>
          <w:szCs w:val="20"/>
        </w:rPr>
      </w:pPr>
    </w:p>
    <w:p w:rsidR="00380726" w:rsidRPr="000955BB" w:rsidRDefault="000955BB" w:rsidP="00C0098D">
      <w:pPr>
        <w:ind w:firstLine="708"/>
        <w:rPr>
          <w:rStyle w:val="Buchtitel"/>
          <w:rFonts w:cs="Arial"/>
          <w:b w:val="0"/>
          <w:szCs w:val="20"/>
          <w:u w:val="single"/>
        </w:rPr>
      </w:pPr>
      <w:r>
        <w:rPr>
          <w:rStyle w:val="Buchtitel"/>
          <w:rFonts w:cs="Arial"/>
          <w:b w:val="0"/>
          <w:smallCaps w:val="0"/>
          <w:szCs w:val="20"/>
        </w:rPr>
        <w:t xml:space="preserve">Raum: </w:t>
      </w:r>
      <w:r>
        <w:rPr>
          <w:rStyle w:val="Buchtitel"/>
          <w:rFonts w:cs="Arial"/>
          <w:b w:val="0"/>
          <w:smallCaps w:val="0"/>
          <w:szCs w:val="20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380726" w:rsidRPr="007B49FF" w:rsidRDefault="00380726" w:rsidP="00380726">
      <w:pPr>
        <w:rPr>
          <w:rStyle w:val="Buchtitel"/>
          <w:rFonts w:cs="Arial"/>
          <w:b w:val="0"/>
          <w:smallCaps w:val="0"/>
          <w:szCs w:val="20"/>
        </w:rPr>
      </w:pPr>
    </w:p>
    <w:p w:rsidR="00380726" w:rsidRDefault="000955BB" w:rsidP="00C0098D">
      <w:pPr>
        <w:ind w:firstLine="708"/>
        <w:rPr>
          <w:rStyle w:val="Buchtitel"/>
          <w:rFonts w:cs="Arial"/>
          <w:b w:val="0"/>
          <w:smallCaps w:val="0"/>
          <w:szCs w:val="20"/>
          <w:u w:val="single"/>
        </w:rPr>
      </w:pPr>
      <w:r>
        <w:rPr>
          <w:rStyle w:val="Buchtitel"/>
          <w:rFonts w:cs="Arial"/>
          <w:b w:val="0"/>
          <w:smallCaps w:val="0"/>
          <w:szCs w:val="20"/>
        </w:rPr>
        <w:t xml:space="preserve">Gebäude: </w:t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  <w:r w:rsidR="00C0098D"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C0098D" w:rsidRDefault="00C0098D" w:rsidP="00C0098D">
      <w:pPr>
        <w:ind w:firstLine="708"/>
        <w:rPr>
          <w:rStyle w:val="Buchtitel"/>
          <w:rFonts w:cs="Arial"/>
          <w:b w:val="0"/>
          <w:smallCaps w:val="0"/>
          <w:szCs w:val="20"/>
          <w:u w:val="single"/>
        </w:rPr>
      </w:pPr>
    </w:p>
    <w:p w:rsidR="00C0098D" w:rsidRDefault="00C0098D" w:rsidP="00C0098D">
      <w:pPr>
        <w:ind w:firstLine="708"/>
        <w:rPr>
          <w:rStyle w:val="Buchtitel"/>
          <w:rFonts w:cs="Arial"/>
          <w:b w:val="0"/>
          <w:smallCaps w:val="0"/>
          <w:szCs w:val="20"/>
        </w:rPr>
      </w:pPr>
      <w:r w:rsidRPr="00C0098D">
        <w:rPr>
          <w:rStyle w:val="Buchtitel"/>
          <w:rFonts w:cs="Arial"/>
          <w:b w:val="0"/>
          <w:smallCaps w:val="0"/>
          <w:szCs w:val="20"/>
        </w:rPr>
        <w:t>Folgende Prüfer werden online dazu geschaltet</w:t>
      </w:r>
      <w:r>
        <w:rPr>
          <w:rStyle w:val="Buchtitel"/>
          <w:rFonts w:cs="Arial"/>
          <w:b w:val="0"/>
          <w:smallCaps w:val="0"/>
          <w:szCs w:val="20"/>
        </w:rPr>
        <w:t xml:space="preserve"> (falls zutreffend)</w:t>
      </w:r>
      <w:r w:rsidRPr="00C0098D">
        <w:rPr>
          <w:rStyle w:val="Buchtitel"/>
          <w:rFonts w:cs="Arial"/>
          <w:b w:val="0"/>
          <w:smallCaps w:val="0"/>
          <w:szCs w:val="20"/>
        </w:rPr>
        <w:t>:</w:t>
      </w:r>
    </w:p>
    <w:p w:rsidR="00C0098D" w:rsidRDefault="00C0098D" w:rsidP="00C0098D">
      <w:pPr>
        <w:ind w:firstLine="708"/>
        <w:rPr>
          <w:rStyle w:val="Buchtitel"/>
          <w:rFonts w:cs="Arial"/>
          <w:b w:val="0"/>
          <w:smallCaps w:val="0"/>
          <w:szCs w:val="20"/>
        </w:rPr>
      </w:pPr>
    </w:p>
    <w:p w:rsidR="00C0098D" w:rsidRPr="00C0098D" w:rsidRDefault="00C0098D" w:rsidP="00C0098D">
      <w:pPr>
        <w:ind w:firstLine="708"/>
        <w:rPr>
          <w:rStyle w:val="Buchtitel"/>
          <w:rFonts w:cs="Arial"/>
          <w:b w:val="0"/>
          <w:szCs w:val="20"/>
          <w:u w:val="single"/>
        </w:rPr>
      </w:pP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  <w:r>
        <w:rPr>
          <w:rStyle w:val="Buchtitel"/>
          <w:rFonts w:cs="Arial"/>
          <w:b w:val="0"/>
          <w:smallCaps w:val="0"/>
          <w:szCs w:val="20"/>
          <w:u w:val="single"/>
        </w:rPr>
        <w:tab/>
      </w:r>
    </w:p>
    <w:p w:rsidR="00380726" w:rsidRDefault="00380726" w:rsidP="00380726">
      <w:pPr>
        <w:rPr>
          <w:rFonts w:ascii="Calibri" w:hAnsi="Calibri"/>
        </w:rPr>
      </w:pPr>
    </w:p>
    <w:p w:rsidR="00380726" w:rsidRPr="007B49FF" w:rsidRDefault="00380726" w:rsidP="00380726">
      <w:pPr>
        <w:rPr>
          <w:rFonts w:cs="Arial"/>
          <w:b/>
          <w:szCs w:val="20"/>
        </w:rPr>
      </w:pPr>
      <w:r w:rsidRPr="007B49FF">
        <w:rPr>
          <w:rFonts w:cs="Arial"/>
          <w:b/>
          <w:szCs w:val="20"/>
        </w:rPr>
        <w:t>Hinweise:</w:t>
      </w:r>
    </w:p>
    <w:p w:rsidR="0045651E" w:rsidRPr="0045651E" w:rsidRDefault="0045651E" w:rsidP="0045651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9FF">
        <w:rPr>
          <w:rFonts w:ascii="Arial" w:hAnsi="Arial" w:cs="Arial"/>
          <w:sz w:val="20"/>
          <w:szCs w:val="20"/>
        </w:rPr>
        <w:t xml:space="preserve">Legen Sie in </w:t>
      </w:r>
      <w:r w:rsidR="00824860">
        <w:rPr>
          <w:rFonts w:ascii="Arial" w:hAnsi="Arial" w:cs="Arial"/>
          <w:sz w:val="20"/>
          <w:szCs w:val="20"/>
        </w:rPr>
        <w:t xml:space="preserve">Absprache mit Ihren vier </w:t>
      </w:r>
      <w:r w:rsidR="00462E73">
        <w:rPr>
          <w:rFonts w:ascii="Arial" w:hAnsi="Arial" w:cs="Arial"/>
          <w:sz w:val="20"/>
          <w:szCs w:val="20"/>
        </w:rPr>
        <w:t>Prüfer</w:t>
      </w:r>
      <w:r w:rsidR="00824860">
        <w:rPr>
          <w:rFonts w:ascii="Arial" w:hAnsi="Arial" w:cs="Arial"/>
          <w:sz w:val="20"/>
          <w:szCs w:val="20"/>
        </w:rPr>
        <w:t>*</w:t>
      </w:r>
      <w:r w:rsidR="00462E73">
        <w:rPr>
          <w:rFonts w:ascii="Arial" w:hAnsi="Arial" w:cs="Arial"/>
          <w:sz w:val="20"/>
          <w:szCs w:val="20"/>
        </w:rPr>
        <w:t>innen</w:t>
      </w:r>
      <w:r w:rsidRPr="007B49FF">
        <w:rPr>
          <w:rFonts w:ascii="Arial" w:hAnsi="Arial" w:cs="Arial"/>
          <w:sz w:val="20"/>
          <w:szCs w:val="20"/>
        </w:rPr>
        <w:t xml:space="preserve"> den Termin fest.</w:t>
      </w:r>
    </w:p>
    <w:p w:rsidR="0045651E" w:rsidRDefault="0045651E" w:rsidP="0045651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651E">
        <w:rPr>
          <w:rFonts w:ascii="Arial" w:hAnsi="Arial" w:cs="Arial"/>
          <w:sz w:val="20"/>
          <w:szCs w:val="20"/>
        </w:rPr>
        <w:t xml:space="preserve">der Termin für die mündliche Prüfung kann </w:t>
      </w:r>
      <w:r w:rsidRPr="00A6142F">
        <w:rPr>
          <w:rFonts w:ascii="Arial" w:hAnsi="Arial" w:cs="Arial"/>
          <w:b/>
          <w:sz w:val="20"/>
          <w:szCs w:val="20"/>
        </w:rPr>
        <w:t xml:space="preserve">frühestens </w:t>
      </w:r>
      <w:r w:rsidR="00B43E1E">
        <w:rPr>
          <w:rFonts w:ascii="Arial" w:hAnsi="Arial" w:cs="Arial"/>
          <w:b/>
          <w:sz w:val="20"/>
          <w:szCs w:val="20"/>
        </w:rPr>
        <w:t>eine Woche</w:t>
      </w:r>
      <w:r w:rsidRPr="0045651E">
        <w:rPr>
          <w:rFonts w:ascii="Arial" w:hAnsi="Arial" w:cs="Arial"/>
          <w:sz w:val="20"/>
          <w:szCs w:val="20"/>
        </w:rPr>
        <w:t xml:space="preserve"> nach dem Ende der Auslage der Dissertation stattfinden.</w:t>
      </w:r>
    </w:p>
    <w:p w:rsidR="0045651E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651E">
        <w:rPr>
          <w:rFonts w:ascii="Arial" w:hAnsi="Arial" w:cs="Arial"/>
          <w:sz w:val="20"/>
          <w:szCs w:val="20"/>
        </w:rPr>
        <w:t xml:space="preserve">Zwischen dem Eingang dieses Formulars im Dekanat und dem Termin der mündlichen Prüfung </w:t>
      </w:r>
      <w:r w:rsidR="0045651E">
        <w:rPr>
          <w:rFonts w:ascii="Arial" w:hAnsi="Arial" w:cs="Arial"/>
          <w:sz w:val="20"/>
          <w:szCs w:val="20"/>
        </w:rPr>
        <w:t>müssen</w:t>
      </w:r>
      <w:r w:rsidRPr="0045651E">
        <w:rPr>
          <w:rFonts w:ascii="Arial" w:hAnsi="Arial" w:cs="Arial"/>
          <w:sz w:val="20"/>
          <w:szCs w:val="20"/>
        </w:rPr>
        <w:t xml:space="preserve"> </w:t>
      </w:r>
      <w:r w:rsidRPr="00A6142F">
        <w:rPr>
          <w:rFonts w:ascii="Arial" w:hAnsi="Arial" w:cs="Arial"/>
          <w:b/>
          <w:sz w:val="20"/>
          <w:szCs w:val="20"/>
        </w:rPr>
        <w:t xml:space="preserve">mindestens </w:t>
      </w:r>
      <w:r w:rsidR="0045651E" w:rsidRPr="00A6142F">
        <w:rPr>
          <w:rFonts w:ascii="Arial" w:hAnsi="Arial" w:cs="Arial"/>
          <w:b/>
          <w:sz w:val="20"/>
          <w:szCs w:val="20"/>
        </w:rPr>
        <w:t xml:space="preserve">10 </w:t>
      </w:r>
      <w:r w:rsidR="00244176">
        <w:rPr>
          <w:rFonts w:ascii="Arial" w:hAnsi="Arial" w:cs="Arial"/>
          <w:b/>
          <w:sz w:val="20"/>
          <w:szCs w:val="20"/>
        </w:rPr>
        <w:t xml:space="preserve">Werktage </w:t>
      </w:r>
      <w:r w:rsidR="0045651E">
        <w:rPr>
          <w:rFonts w:ascii="Arial" w:hAnsi="Arial" w:cs="Arial"/>
          <w:sz w:val="20"/>
          <w:szCs w:val="20"/>
        </w:rPr>
        <w:t>liegen,</w:t>
      </w:r>
    </w:p>
    <w:p w:rsidR="00380726" w:rsidRPr="0045651E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651E">
        <w:rPr>
          <w:rFonts w:ascii="Arial" w:hAnsi="Arial" w:cs="Arial"/>
          <w:sz w:val="20"/>
          <w:szCs w:val="20"/>
        </w:rPr>
        <w:t xml:space="preserve">Stellen Sie sicher, dass der vorgeschlagene Raum frei und ausreichend groß ist, damit </w:t>
      </w:r>
      <w:r w:rsidR="00824860">
        <w:rPr>
          <w:rFonts w:ascii="Arial" w:hAnsi="Arial" w:cs="Arial"/>
          <w:sz w:val="20"/>
          <w:szCs w:val="20"/>
        </w:rPr>
        <w:t xml:space="preserve">ggf. </w:t>
      </w:r>
      <w:r w:rsidRPr="0045651E">
        <w:rPr>
          <w:rFonts w:ascii="Arial" w:hAnsi="Arial" w:cs="Arial"/>
          <w:sz w:val="20"/>
          <w:szCs w:val="20"/>
        </w:rPr>
        <w:t>auch Zuhörer</w:t>
      </w:r>
      <w:r w:rsidR="00824860">
        <w:rPr>
          <w:rFonts w:ascii="Arial" w:hAnsi="Arial" w:cs="Arial"/>
          <w:sz w:val="20"/>
          <w:szCs w:val="20"/>
        </w:rPr>
        <w:t>*</w:t>
      </w:r>
      <w:r w:rsidR="00462E73">
        <w:rPr>
          <w:rFonts w:ascii="Arial" w:hAnsi="Arial" w:cs="Arial"/>
          <w:sz w:val="20"/>
          <w:szCs w:val="20"/>
        </w:rPr>
        <w:t>innen</w:t>
      </w:r>
      <w:r w:rsidRPr="0045651E">
        <w:rPr>
          <w:rFonts w:ascii="Arial" w:hAnsi="Arial" w:cs="Arial"/>
          <w:sz w:val="20"/>
          <w:szCs w:val="20"/>
        </w:rPr>
        <w:t xml:space="preserve"> Platz finden.</w:t>
      </w:r>
      <w:r w:rsidR="0004473E">
        <w:rPr>
          <w:rFonts w:ascii="Arial" w:hAnsi="Arial" w:cs="Arial"/>
          <w:sz w:val="20"/>
          <w:szCs w:val="20"/>
        </w:rPr>
        <w:t xml:space="preserve"> Die Prüfungen dauern 1-1,5 Stunden (30 min Vortrag, 30-60 min Diskussion).</w:t>
      </w:r>
    </w:p>
    <w:p w:rsidR="00380726" w:rsidRPr="007B49FF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9FF">
        <w:rPr>
          <w:rFonts w:ascii="Arial" w:hAnsi="Arial" w:cs="Arial"/>
          <w:sz w:val="20"/>
          <w:szCs w:val="20"/>
        </w:rPr>
        <w:t xml:space="preserve">Stellen Sie sicher, dass </w:t>
      </w:r>
      <w:proofErr w:type="spellStart"/>
      <w:r w:rsidRPr="007B49FF">
        <w:rPr>
          <w:rFonts w:ascii="Arial" w:hAnsi="Arial" w:cs="Arial"/>
          <w:sz w:val="20"/>
          <w:szCs w:val="20"/>
        </w:rPr>
        <w:t>Beamer</w:t>
      </w:r>
      <w:proofErr w:type="spellEnd"/>
      <w:r w:rsidRPr="007B49FF">
        <w:rPr>
          <w:rFonts w:ascii="Arial" w:hAnsi="Arial" w:cs="Arial"/>
          <w:sz w:val="20"/>
          <w:szCs w:val="20"/>
        </w:rPr>
        <w:t xml:space="preserve"> o.ä. zur Verfügung steht.</w:t>
      </w:r>
    </w:p>
    <w:p w:rsidR="00380726" w:rsidRPr="007B49FF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9FF">
        <w:rPr>
          <w:rFonts w:ascii="Arial" w:hAnsi="Arial" w:cs="Arial"/>
          <w:sz w:val="20"/>
          <w:szCs w:val="20"/>
        </w:rPr>
        <w:t>Stellen Sie sicher, dass der Raum zum vorgesehenen Termin aufgeschlossen und bestuhlt ist.</w:t>
      </w:r>
    </w:p>
    <w:p w:rsidR="00380726" w:rsidRPr="007B49FF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9FF">
        <w:rPr>
          <w:rFonts w:ascii="Arial" w:hAnsi="Arial" w:cs="Arial"/>
          <w:sz w:val="20"/>
          <w:szCs w:val="20"/>
        </w:rPr>
        <w:t>Schicken Sie zusammen mit diesem Formular eine kurze Zusammenfassung Ihres Vortrags für dessen Ankündigung (auf Deutsch oder Englisch).</w:t>
      </w:r>
      <w:r w:rsidR="006660C5">
        <w:rPr>
          <w:rFonts w:ascii="Arial" w:hAnsi="Arial" w:cs="Arial"/>
          <w:sz w:val="20"/>
          <w:szCs w:val="20"/>
        </w:rPr>
        <w:t xml:space="preserve"> Verwenden Sie dafür </w:t>
      </w:r>
      <w:r w:rsidR="004E6160">
        <w:rPr>
          <w:rFonts w:ascii="Arial" w:hAnsi="Arial" w:cs="Arial"/>
          <w:sz w:val="20"/>
          <w:szCs w:val="20"/>
        </w:rPr>
        <w:t>das Formular</w:t>
      </w:r>
      <w:r w:rsidR="006660C5">
        <w:rPr>
          <w:rFonts w:ascii="Arial" w:hAnsi="Arial" w:cs="Arial"/>
          <w:sz w:val="20"/>
          <w:szCs w:val="20"/>
        </w:rPr>
        <w:t xml:space="preserve"> </w:t>
      </w:r>
      <w:r w:rsidR="00F07716">
        <w:rPr>
          <w:rFonts w:ascii="Arial" w:hAnsi="Arial" w:cs="Arial"/>
          <w:sz w:val="20"/>
          <w:szCs w:val="20"/>
        </w:rPr>
        <w:t>"</w:t>
      </w:r>
      <w:r w:rsidR="006660C5">
        <w:rPr>
          <w:rFonts w:ascii="Arial" w:hAnsi="Arial" w:cs="Arial"/>
          <w:sz w:val="20"/>
          <w:szCs w:val="20"/>
        </w:rPr>
        <w:t xml:space="preserve">Abstract" aus dem Download. </w:t>
      </w:r>
    </w:p>
    <w:p w:rsidR="00380726" w:rsidRDefault="00380726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49FF">
        <w:rPr>
          <w:rFonts w:ascii="Arial" w:hAnsi="Arial" w:cs="Arial"/>
          <w:sz w:val="20"/>
          <w:szCs w:val="20"/>
        </w:rPr>
        <w:t xml:space="preserve">Dieses Formular und die Zusammenfassung des Vortrags bitte per E-Mail an </w:t>
      </w:r>
      <w:r w:rsidR="001654BB">
        <w:rPr>
          <w:rFonts w:ascii="Arial" w:hAnsi="Arial" w:cs="Arial"/>
          <w:sz w:val="20"/>
          <w:szCs w:val="20"/>
        </w:rPr>
        <w:t>promotion@mnf.uni-tuebingen.de</w:t>
      </w:r>
      <w:r w:rsidRPr="007B49FF">
        <w:rPr>
          <w:rFonts w:ascii="Arial" w:hAnsi="Arial" w:cs="Arial"/>
          <w:sz w:val="20"/>
          <w:szCs w:val="20"/>
        </w:rPr>
        <w:t xml:space="preserve"> </w:t>
      </w:r>
      <w:r w:rsidR="00AE0158">
        <w:rPr>
          <w:rFonts w:ascii="Arial" w:hAnsi="Arial" w:cs="Arial"/>
          <w:sz w:val="20"/>
          <w:szCs w:val="20"/>
        </w:rPr>
        <w:t xml:space="preserve">(bei Betreuung durch </w:t>
      </w:r>
      <w:r w:rsidR="00C0098D">
        <w:rPr>
          <w:rFonts w:ascii="Arial" w:hAnsi="Arial" w:cs="Arial"/>
          <w:sz w:val="20"/>
          <w:szCs w:val="20"/>
        </w:rPr>
        <w:t xml:space="preserve">Herrn </w:t>
      </w:r>
      <w:proofErr w:type="spellStart"/>
      <w:r w:rsidR="00C0098D">
        <w:rPr>
          <w:rFonts w:ascii="Arial" w:hAnsi="Arial" w:cs="Arial"/>
          <w:sz w:val="20"/>
          <w:szCs w:val="20"/>
        </w:rPr>
        <w:t>Schlemender</w:t>
      </w:r>
      <w:proofErr w:type="spellEnd"/>
      <w:r w:rsidR="00AE0158">
        <w:rPr>
          <w:rFonts w:ascii="Arial" w:hAnsi="Arial" w:cs="Arial"/>
          <w:sz w:val="20"/>
          <w:szCs w:val="20"/>
        </w:rPr>
        <w:t>)</w:t>
      </w:r>
      <w:r w:rsidR="00B96E3B">
        <w:rPr>
          <w:rFonts w:ascii="Arial" w:hAnsi="Arial" w:cs="Arial"/>
          <w:sz w:val="20"/>
          <w:szCs w:val="20"/>
        </w:rPr>
        <w:t>,</w:t>
      </w:r>
      <w:r w:rsidR="00AE0158">
        <w:rPr>
          <w:rFonts w:ascii="Arial" w:hAnsi="Arial" w:cs="Arial"/>
          <w:sz w:val="20"/>
          <w:szCs w:val="20"/>
        </w:rPr>
        <w:t xml:space="preserve"> oder an </w:t>
      </w:r>
      <w:r w:rsidR="00B96E3B">
        <w:rPr>
          <w:rFonts w:ascii="Arial" w:hAnsi="Arial" w:cs="Arial"/>
          <w:sz w:val="20"/>
          <w:szCs w:val="20"/>
        </w:rPr>
        <w:t>bereichsleitung.promotion@mnf.uni-tuebingen.de</w:t>
      </w:r>
      <w:r w:rsidR="00AE0158">
        <w:rPr>
          <w:rFonts w:ascii="Arial" w:hAnsi="Arial" w:cs="Arial"/>
          <w:sz w:val="20"/>
          <w:szCs w:val="20"/>
        </w:rPr>
        <w:t xml:space="preserve"> (bei Betreuung durch Frau </w:t>
      </w:r>
      <w:r w:rsidR="00462E73">
        <w:rPr>
          <w:rFonts w:ascii="Arial" w:hAnsi="Arial" w:cs="Arial"/>
          <w:sz w:val="20"/>
          <w:szCs w:val="20"/>
        </w:rPr>
        <w:t>Müller</w:t>
      </w:r>
      <w:r w:rsidR="005A1F76">
        <w:rPr>
          <w:rFonts w:ascii="Arial" w:hAnsi="Arial" w:cs="Arial"/>
          <w:sz w:val="20"/>
          <w:szCs w:val="20"/>
        </w:rPr>
        <w:t xml:space="preserve"> oder Frau Huggenberger</w:t>
      </w:r>
      <w:r w:rsidR="00AE0158">
        <w:rPr>
          <w:rFonts w:ascii="Arial" w:hAnsi="Arial" w:cs="Arial"/>
          <w:sz w:val="20"/>
          <w:szCs w:val="20"/>
        </w:rPr>
        <w:t xml:space="preserve">) </w:t>
      </w:r>
      <w:r w:rsidRPr="007B49FF">
        <w:rPr>
          <w:rFonts w:ascii="Arial" w:hAnsi="Arial" w:cs="Arial"/>
          <w:sz w:val="20"/>
          <w:szCs w:val="20"/>
        </w:rPr>
        <w:t xml:space="preserve">schicken. </w:t>
      </w:r>
    </w:p>
    <w:p w:rsidR="00705DFD" w:rsidRPr="007B49FF" w:rsidRDefault="00705DFD" w:rsidP="0038072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Der/die Vorsitzende bekommt vom Dekanat ein gedrucktes Exemplar Ihrer Dissertation mit den Prüfungsunterlagen. </w:t>
      </w:r>
      <w:r w:rsidR="00824860">
        <w:rPr>
          <w:rFonts w:ascii="Arial" w:hAnsi="Arial" w:cs="Arial"/>
          <w:sz w:val="20"/>
          <w:szCs w:val="20"/>
        </w:rPr>
        <w:t xml:space="preserve">Die Mitglieder des Prüfungskomitees erhalten die </w:t>
      </w:r>
      <w:proofErr w:type="spellStart"/>
      <w:r w:rsidR="00824860">
        <w:rPr>
          <w:rFonts w:ascii="Arial" w:hAnsi="Arial" w:cs="Arial"/>
          <w:sz w:val="20"/>
          <w:szCs w:val="20"/>
        </w:rPr>
        <w:t>pdf</w:t>
      </w:r>
      <w:proofErr w:type="spellEnd"/>
      <w:r w:rsidR="00824860">
        <w:rPr>
          <w:rFonts w:ascii="Arial" w:hAnsi="Arial" w:cs="Arial"/>
          <w:sz w:val="20"/>
          <w:szCs w:val="20"/>
        </w:rPr>
        <w:t>-Version Ihrer Arbeit vom Dekanat.</w:t>
      </w:r>
    </w:p>
    <w:p w:rsidR="00380726" w:rsidRPr="007B49FF" w:rsidRDefault="00380726" w:rsidP="00380726">
      <w:pPr>
        <w:pStyle w:val="Listenabsatz"/>
        <w:numPr>
          <w:ilvl w:val="0"/>
          <w:numId w:val="1"/>
        </w:numPr>
        <w:ind w:right="-142"/>
        <w:jc w:val="both"/>
        <w:rPr>
          <w:rStyle w:val="Buchtitel"/>
          <w:rFonts w:ascii="Arial" w:hAnsi="Arial" w:cs="Arial"/>
          <w:b w:val="0"/>
          <w:smallCaps w:val="0"/>
          <w:sz w:val="20"/>
          <w:szCs w:val="20"/>
        </w:rPr>
      </w:pPr>
      <w:r w:rsidRPr="00705DFD">
        <w:rPr>
          <w:rFonts w:ascii="Arial" w:hAnsi="Arial" w:cs="Arial"/>
          <w:sz w:val="20"/>
          <w:szCs w:val="20"/>
        </w:rPr>
        <w:t xml:space="preserve">Das Dekanat verschickt per E-Mail eine Einladung an Sie und an </w:t>
      </w:r>
      <w:r w:rsidR="00824860">
        <w:rPr>
          <w:rFonts w:ascii="Arial" w:hAnsi="Arial" w:cs="Arial"/>
          <w:sz w:val="20"/>
          <w:szCs w:val="20"/>
        </w:rPr>
        <w:t>die Mitglieder des Prüfungskomitees</w:t>
      </w:r>
      <w:r w:rsidRPr="00705DFD">
        <w:rPr>
          <w:rFonts w:ascii="Arial" w:hAnsi="Arial" w:cs="Arial"/>
          <w:sz w:val="20"/>
          <w:szCs w:val="20"/>
        </w:rPr>
        <w:t xml:space="preserve"> und kündigt den Vortrag im Fachbereich an.</w:t>
      </w:r>
    </w:p>
    <w:sectPr w:rsidR="00380726" w:rsidRPr="007B49FF" w:rsidSect="002C48E1">
      <w:type w:val="continuous"/>
      <w:pgSz w:w="11906" w:h="16838" w:code="9"/>
      <w:pgMar w:top="2064" w:right="1021" w:bottom="567" w:left="1134" w:header="567" w:footer="68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DE" w:rsidRDefault="001515DE" w:rsidP="002C48E1">
      <w:pPr>
        <w:spacing w:line="240" w:lineRule="auto"/>
      </w:pPr>
      <w:r>
        <w:separator/>
      </w:r>
    </w:p>
  </w:endnote>
  <w:endnote w:type="continuationSeparator" w:id="0">
    <w:p w:rsidR="001515DE" w:rsidRDefault="001515DE" w:rsidP="002C4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88" w:rsidRDefault="007D1F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E1" w:rsidRDefault="002C48E1" w:rsidP="002C48E1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250AE4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50AE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E1" w:rsidRPr="007D1F88" w:rsidRDefault="002C48E1" w:rsidP="007D1F88">
    <w:pPr>
      <w:pStyle w:val="Fuzeile"/>
    </w:pPr>
    <w:r w:rsidRPr="007D1F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DE" w:rsidRDefault="001515DE" w:rsidP="002C48E1">
      <w:pPr>
        <w:spacing w:line="240" w:lineRule="auto"/>
      </w:pPr>
      <w:r>
        <w:separator/>
      </w:r>
    </w:p>
  </w:footnote>
  <w:footnote w:type="continuationSeparator" w:id="0">
    <w:p w:rsidR="001515DE" w:rsidRDefault="001515DE" w:rsidP="002C4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88" w:rsidRDefault="007D1F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88" w:rsidRDefault="007D1F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E1" w:rsidRDefault="00462E73" w:rsidP="002C48E1">
    <w:pPr>
      <w:pStyle w:val="EKUTFakultt"/>
    </w:pPr>
    <w:r>
      <w:rPr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53340</wp:posOffset>
          </wp:positionV>
          <wp:extent cx="2802890" cy="719455"/>
          <wp:effectExtent l="0" t="0" r="0" b="0"/>
          <wp:wrapSquare wrapText="bothSides"/>
          <wp:docPr id="1" name="Grafik 1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8E1" w:rsidRDefault="002C48E1" w:rsidP="002C48E1">
    <w:pPr>
      <w:pStyle w:val="EKUTFakultt"/>
      <w:rPr>
        <w:noProof/>
      </w:rPr>
    </w:pPr>
    <w:r>
      <w:tab/>
    </w:r>
    <w:r w:rsidRPr="00734CBA">
      <w:rPr>
        <w:noProof/>
      </w:rPr>
      <w:t>Mathematisch-</w:t>
    </w:r>
  </w:p>
  <w:p w:rsidR="002C48E1" w:rsidRDefault="002C48E1" w:rsidP="002C48E1">
    <w:pPr>
      <w:pStyle w:val="EKUTFakultt"/>
      <w:rPr>
        <w:noProof/>
      </w:rPr>
    </w:pPr>
    <w:r>
      <w:tab/>
    </w:r>
    <w:r w:rsidRPr="00734CBA">
      <w:rPr>
        <w:noProof/>
      </w:rPr>
      <w:t>Naturwissenschaftliche</w:t>
    </w:r>
  </w:p>
  <w:p w:rsidR="002C48E1" w:rsidRDefault="002C48E1" w:rsidP="002C48E1">
    <w:pPr>
      <w:pStyle w:val="EKUTFakultt"/>
    </w:pPr>
    <w:r>
      <w:tab/>
    </w:r>
    <w:r w:rsidRPr="00734CBA">
      <w:rPr>
        <w:noProof/>
      </w:rPr>
      <w:t>Fakultät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F2A"/>
    <w:multiLevelType w:val="hybridMultilevel"/>
    <w:tmpl w:val="03A29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E1"/>
    <w:rsid w:val="0004473E"/>
    <w:rsid w:val="000754DE"/>
    <w:rsid w:val="000955BB"/>
    <w:rsid w:val="000B066C"/>
    <w:rsid w:val="000E1A84"/>
    <w:rsid w:val="001515DE"/>
    <w:rsid w:val="001654BB"/>
    <w:rsid w:val="0021033D"/>
    <w:rsid w:val="00244176"/>
    <w:rsid w:val="00250AE4"/>
    <w:rsid w:val="002C48E1"/>
    <w:rsid w:val="002E6FDD"/>
    <w:rsid w:val="00380726"/>
    <w:rsid w:val="00386553"/>
    <w:rsid w:val="003B0AF7"/>
    <w:rsid w:val="00406E6D"/>
    <w:rsid w:val="0045651E"/>
    <w:rsid w:val="00462E73"/>
    <w:rsid w:val="0047095C"/>
    <w:rsid w:val="004E437D"/>
    <w:rsid w:val="004E6160"/>
    <w:rsid w:val="005A1F76"/>
    <w:rsid w:val="006660C5"/>
    <w:rsid w:val="00676C6C"/>
    <w:rsid w:val="00705DFD"/>
    <w:rsid w:val="007816D5"/>
    <w:rsid w:val="007D1F88"/>
    <w:rsid w:val="00824860"/>
    <w:rsid w:val="008323BB"/>
    <w:rsid w:val="00891229"/>
    <w:rsid w:val="00944F62"/>
    <w:rsid w:val="00951480"/>
    <w:rsid w:val="009C7842"/>
    <w:rsid w:val="00A6142F"/>
    <w:rsid w:val="00A918DA"/>
    <w:rsid w:val="00AE0158"/>
    <w:rsid w:val="00AF50EB"/>
    <w:rsid w:val="00B43E1E"/>
    <w:rsid w:val="00B600D9"/>
    <w:rsid w:val="00B96E3B"/>
    <w:rsid w:val="00C0098D"/>
    <w:rsid w:val="00C54ABD"/>
    <w:rsid w:val="00C902C4"/>
    <w:rsid w:val="00CD7155"/>
    <w:rsid w:val="00D867F9"/>
    <w:rsid w:val="00DB1B5A"/>
    <w:rsid w:val="00E27BDA"/>
    <w:rsid w:val="00E838FD"/>
    <w:rsid w:val="00EB3C49"/>
    <w:rsid w:val="00EE5DC0"/>
    <w:rsid w:val="00F07716"/>
    <w:rsid w:val="00F36A69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5AA4C0"/>
  <w15:chartTrackingRefBased/>
  <w15:docId w15:val="{842E79D2-E3D7-46B2-A04C-1D9D2A9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543"/>
    <w:pPr>
      <w:spacing w:line="260" w:lineRule="exac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5D1543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EKUTFakultt">
    <w:name w:val="EKUT Fakultät"/>
    <w:basedOn w:val="Standard"/>
    <w:rsid w:val="001F3EBD"/>
    <w:pPr>
      <w:tabs>
        <w:tab w:val="left" w:pos="7371"/>
      </w:tabs>
      <w:spacing w:line="320" w:lineRule="exact"/>
      <w:contextualSpacing/>
    </w:pPr>
    <w:rPr>
      <w:rFonts w:cs="Arial"/>
      <w:b/>
      <w:sz w:val="24"/>
    </w:rPr>
  </w:style>
  <w:style w:type="paragraph" w:customStyle="1" w:styleId="EKUTTextkrper">
    <w:name w:val="EKUT Textkörper"/>
    <w:basedOn w:val="Standard"/>
    <w:rsid w:val="005D1543"/>
    <w:pPr>
      <w:contextualSpacing/>
    </w:pPr>
    <w:rPr>
      <w:rFonts w:cs="Arial"/>
      <w:szCs w:val="20"/>
    </w:rPr>
  </w:style>
  <w:style w:type="paragraph" w:customStyle="1" w:styleId="EKUTBetreffzeile">
    <w:name w:val="EKUT Betreffzeile"/>
    <w:basedOn w:val="EKUTTextkrper"/>
    <w:rsid w:val="00BC28A4"/>
    <w:rPr>
      <w:b/>
      <w:bCs/>
      <w:sz w:val="22"/>
    </w:rPr>
  </w:style>
  <w:style w:type="paragraph" w:customStyle="1" w:styleId="EKUTAdressatAnschrift">
    <w:name w:val="EKUT Adressat/Anschrift"/>
    <w:basedOn w:val="EKUTTextkrper"/>
    <w:rsid w:val="00E732E4"/>
    <w:rPr>
      <w:sz w:val="22"/>
    </w:rPr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TEXT"/>
    <w:rsid w:val="00BC28A4"/>
    <w:pPr>
      <w:spacing w:before="160"/>
    </w:pPr>
    <w:rPr>
      <w:sz w:val="22"/>
    </w:rPr>
  </w:style>
  <w:style w:type="paragraph" w:customStyle="1" w:styleId="EKUTFachbereichInstitutLehrstuhlRot">
    <w:name w:val="EKUT Fachbereich/Institut/Lehrstuhl Rot"/>
    <w:basedOn w:val="EKUTFachbereichInstitutLehrstuhl"/>
    <w:rsid w:val="001F3EBD"/>
    <w:rPr>
      <w:color w:val="auto"/>
    </w:rPr>
  </w:style>
  <w:style w:type="paragraph" w:customStyle="1" w:styleId="TEXT">
    <w:name w:val="TEXT"/>
    <w:basedOn w:val="Standard"/>
    <w:autoRedefine/>
    <w:rsid w:val="00265E08"/>
    <w:rPr>
      <w:sz w:val="22"/>
    </w:rPr>
  </w:style>
  <w:style w:type="paragraph" w:customStyle="1" w:styleId="EKUTFusszeileFett">
    <w:name w:val="EKUT Fusszeile Fett"/>
    <w:basedOn w:val="Fuzeile"/>
    <w:link w:val="EKUTFusszeileFettZchn"/>
    <w:qFormat/>
    <w:rsid w:val="005D1543"/>
    <w:pPr>
      <w:spacing w:before="200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link w:val="EKUTFusszeileFett"/>
    <w:rsid w:val="005D1543"/>
    <w:rPr>
      <w:rFonts w:ascii="Arial" w:eastAsia="Times New Roman" w:hAnsi="Arial" w:cs="Times New Roman"/>
      <w:b/>
      <w:sz w:val="14"/>
      <w:szCs w:val="14"/>
      <w:lang w:eastAsia="de-DE"/>
    </w:rPr>
  </w:style>
  <w:style w:type="paragraph" w:customStyle="1" w:styleId="EKUTFusszeile">
    <w:name w:val="EKUT Fusszeile"/>
    <w:basedOn w:val="Fuzeile"/>
    <w:link w:val="EKUTFusszeileZchn"/>
    <w:qFormat/>
    <w:rsid w:val="005D1543"/>
    <w:pPr>
      <w:tabs>
        <w:tab w:val="clear" w:pos="4536"/>
        <w:tab w:val="clear" w:pos="9072"/>
      </w:tabs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link w:val="EKUTFusszeile"/>
    <w:rsid w:val="005D1543"/>
    <w:rPr>
      <w:rFonts w:ascii="Arial" w:eastAsia="Times New Roman" w:hAnsi="Arial" w:cs="Times New Roman"/>
      <w:sz w:val="14"/>
      <w:szCs w:val="1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EC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FachbereichInstLehrstuhl">
    <w:name w:val="Fachbereich/Inst./Lehrstuhl"/>
    <w:basedOn w:val="Standard"/>
    <w:rsid w:val="00C87F6F"/>
    <w:pPr>
      <w:framePr w:h="7953" w:hRule="exact" w:wrap="auto" w:hAnchor="text"/>
      <w:tabs>
        <w:tab w:val="left" w:pos="720"/>
      </w:tabs>
      <w:spacing w:line="220" w:lineRule="exact"/>
    </w:pPr>
    <w:rPr>
      <w:b/>
      <w:sz w:val="16"/>
    </w:rPr>
  </w:style>
  <w:style w:type="paragraph" w:customStyle="1" w:styleId="TitelVornameName">
    <w:name w:val="Titel Vorname Name"/>
    <w:basedOn w:val="Standard"/>
    <w:next w:val="Kontaktdaten"/>
    <w:rsid w:val="00C87F6F"/>
    <w:pPr>
      <w:framePr w:h="7953" w:hRule="exact" w:wrap="auto" w:hAnchor="text"/>
      <w:tabs>
        <w:tab w:val="left" w:pos="720"/>
      </w:tabs>
      <w:spacing w:line="220" w:lineRule="exact"/>
    </w:pPr>
    <w:rPr>
      <w:b/>
      <w:sz w:val="16"/>
    </w:rPr>
  </w:style>
  <w:style w:type="paragraph" w:customStyle="1" w:styleId="Kontaktdaten">
    <w:name w:val="Kontaktdaten"/>
    <w:rsid w:val="00C87F6F"/>
    <w:pPr>
      <w:tabs>
        <w:tab w:val="left" w:pos="720"/>
      </w:tabs>
      <w:spacing w:line="220" w:lineRule="exact"/>
    </w:pPr>
    <w:rPr>
      <w:rFonts w:ascii="Arial" w:eastAsia="Times New Roman" w:hAnsi="Arial"/>
      <w:bCs/>
      <w:sz w:val="16"/>
      <w:szCs w:val="24"/>
    </w:rPr>
  </w:style>
  <w:style w:type="paragraph" w:customStyle="1" w:styleId="Adressblock">
    <w:name w:val="Adressblock"/>
    <w:rsid w:val="00EB3C49"/>
    <w:pPr>
      <w:spacing w:line="260" w:lineRule="exact"/>
    </w:pPr>
    <w:rPr>
      <w:rFonts w:ascii="Arial" w:eastAsia="Times New Roman" w:hAnsi="Arial"/>
      <w:szCs w:val="24"/>
    </w:rPr>
  </w:style>
  <w:style w:type="paragraph" w:styleId="Textkrper-Einzug3">
    <w:name w:val="Body Text Indent 3"/>
    <w:basedOn w:val="Standard"/>
    <w:link w:val="Textkrper-Einzug3Zchn"/>
    <w:rsid w:val="00EB3C4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EB3C49"/>
    <w:rPr>
      <w:rFonts w:ascii="Arial" w:eastAsia="Times New Roman" w:hAnsi="Arial"/>
      <w:sz w:val="16"/>
      <w:szCs w:val="16"/>
    </w:rPr>
  </w:style>
  <w:style w:type="character" w:styleId="Buchtitel">
    <w:name w:val="Book Title"/>
    <w:uiPriority w:val="33"/>
    <w:qFormat/>
    <w:rsid w:val="00EB3C4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380726"/>
    <w:pPr>
      <w:spacing w:line="30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E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tanze\AppData\Local\Microsoft\Windows\Temporary%20Internet%20Files\Content.Outlook\A6CIIGZO\UT_mathnat_Brief1_dt_s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UT_mathnat_Brief1_dt_sw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Dekanat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Dekanat</dc:title>
  <dc:subject/>
  <dc:creator>Constanze</dc:creator>
  <cp:keywords/>
  <cp:lastModifiedBy>Huggenberger, Elaine</cp:lastModifiedBy>
  <cp:revision>4</cp:revision>
  <cp:lastPrinted>2013-07-12T07:01:00Z</cp:lastPrinted>
  <dcterms:created xsi:type="dcterms:W3CDTF">2022-04-06T08:58:00Z</dcterms:created>
  <dcterms:modified xsi:type="dcterms:W3CDTF">2022-04-06T12:08:00Z</dcterms:modified>
</cp:coreProperties>
</file>