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CE3F2" w14:textId="34D7BE83" w:rsidR="0079494E" w:rsidRDefault="009A7656" w:rsidP="009A7656">
      <w:pPr>
        <w:jc w:val="center"/>
        <w:rPr>
          <w:b/>
        </w:rPr>
      </w:pPr>
      <w:proofErr w:type="spellStart"/>
      <w:r w:rsidRPr="009A7656">
        <w:rPr>
          <w:b/>
        </w:rPr>
        <w:t>Proposal</w:t>
      </w:r>
      <w:proofErr w:type="spellEnd"/>
      <w:r w:rsidR="00B34318">
        <w:rPr>
          <w:b/>
        </w:rPr>
        <w:t xml:space="preserve"> für ein </w:t>
      </w:r>
      <w:r w:rsidR="0079494E">
        <w:rPr>
          <w:b/>
        </w:rPr>
        <w:t xml:space="preserve">Praktikum für das Modul </w:t>
      </w:r>
      <w:sdt>
        <w:sdtPr>
          <w:id w:val="837124022"/>
          <w:placeholder>
            <w:docPart w:val="FA7E103F32BA4DFEA4132C935C9F6DEA"/>
          </w:placeholder>
          <w:showingPlcHdr/>
          <w:text/>
        </w:sdtPr>
        <w:sdtContent>
          <w:r w:rsidR="00033E8E" w:rsidRPr="003855CE">
            <w:rPr>
              <w:rStyle w:val="Platzhaltertext"/>
            </w:rPr>
            <w:t>Klicken Sie hier, um Text einzugeben.</w:t>
          </w:r>
        </w:sdtContent>
      </w:sdt>
    </w:p>
    <w:p w14:paraId="0521707E" w14:textId="26674C78" w:rsidR="009A7656" w:rsidRPr="009A7656" w:rsidRDefault="0079494E" w:rsidP="009A7656">
      <w:pPr>
        <w:jc w:val="center"/>
        <w:rPr>
          <w:b/>
        </w:rPr>
      </w:pPr>
      <w:r>
        <w:rPr>
          <w:b/>
        </w:rPr>
        <w:t xml:space="preserve">im Master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Arts-Studiengang </w:t>
      </w:r>
      <w:sdt>
        <w:sdtPr>
          <w:id w:val="-785501604"/>
          <w:placeholder>
            <w:docPart w:val="54178A7FEB074048920CA11C1B86279E"/>
          </w:placeholder>
          <w:showingPlcHdr/>
          <w:text/>
        </w:sdtPr>
        <w:sdtContent>
          <w:r w:rsidR="00033E8E" w:rsidRPr="003855CE">
            <w:rPr>
              <w:rStyle w:val="Platzhaltertext"/>
            </w:rPr>
            <w:t>Klicken Sie hier, um Text einzugeben.</w:t>
          </w:r>
        </w:sdtContent>
      </w:sdt>
    </w:p>
    <w:p w14:paraId="6EE54060" w14:textId="77777777" w:rsidR="009A7656" w:rsidRDefault="009A7656" w:rsidP="009A7656"/>
    <w:p w14:paraId="6BE3A253" w14:textId="77777777" w:rsidR="009A7656" w:rsidRDefault="009A7656" w:rsidP="009A7656">
      <w:r>
        <w:t xml:space="preserve">Name: </w:t>
      </w:r>
      <w:sdt>
        <w:sdtPr>
          <w:id w:val="-1853720768"/>
          <w:placeholder>
            <w:docPart w:val="B7A86E1777DD401D8488721548D8C256"/>
          </w:placeholder>
          <w:showingPlcHdr/>
          <w:text/>
        </w:sdtPr>
        <w:sdtEndPr/>
        <w:sdtContent>
          <w:r w:rsidR="00882D1F" w:rsidRPr="003855CE">
            <w:rPr>
              <w:rStyle w:val="Platzhaltertext"/>
            </w:rPr>
            <w:t>Klicken Sie hier, um Text einzugeben.</w:t>
          </w:r>
        </w:sdtContent>
      </w:sdt>
    </w:p>
    <w:p w14:paraId="16D7494F" w14:textId="77777777" w:rsidR="009A7656" w:rsidRDefault="009A7656" w:rsidP="009A7656">
      <w:r>
        <w:t xml:space="preserve">Vorname: </w:t>
      </w:r>
      <w:sdt>
        <w:sdtPr>
          <w:id w:val="1595274259"/>
          <w:placeholder>
            <w:docPart w:val="E3C01D6704AF4C67864F41E50F87E2CD"/>
          </w:placeholder>
          <w:showingPlcHdr/>
          <w:text/>
        </w:sdtPr>
        <w:sdtEndPr/>
        <w:sdtContent>
          <w:r w:rsidR="00882D1F" w:rsidRPr="003855CE">
            <w:rPr>
              <w:rStyle w:val="Platzhaltertext"/>
            </w:rPr>
            <w:t>Klicken Sie hier, um Text einzugeben.</w:t>
          </w:r>
        </w:sdtContent>
      </w:sdt>
    </w:p>
    <w:p w14:paraId="5C24189D" w14:textId="77777777" w:rsidR="009A7656" w:rsidRDefault="009A7656" w:rsidP="009A7656">
      <w:r>
        <w:t xml:space="preserve">Matrikelnummer: </w:t>
      </w:r>
      <w:sdt>
        <w:sdtPr>
          <w:id w:val="1011799698"/>
          <w:placeholder>
            <w:docPart w:val="73757EE4372041EFA7719A16037AAFAC"/>
          </w:placeholder>
          <w:showingPlcHdr/>
          <w:text/>
        </w:sdtPr>
        <w:sdtEndPr/>
        <w:sdtContent>
          <w:r w:rsidR="00882D1F" w:rsidRPr="003855CE">
            <w:rPr>
              <w:rStyle w:val="Platzhaltertext"/>
            </w:rPr>
            <w:t>Klicken Sie hier, um Text einzugeben.</w:t>
          </w:r>
        </w:sdtContent>
      </w:sdt>
    </w:p>
    <w:p w14:paraId="6FD132B9" w14:textId="77777777" w:rsidR="009A7656" w:rsidRDefault="009A7656" w:rsidP="009A7656">
      <w:r>
        <w:t xml:space="preserve">Studiengang: </w:t>
      </w:r>
      <w:sdt>
        <w:sdtPr>
          <w:id w:val="233894952"/>
          <w:placeholder>
            <w:docPart w:val="918DBE9D33BE4C29AD4BCCDFFB568994"/>
          </w:placeholder>
          <w:showingPlcHdr/>
          <w:text/>
        </w:sdtPr>
        <w:sdtEndPr/>
        <w:sdtContent>
          <w:r w:rsidR="00882D1F" w:rsidRPr="003855CE">
            <w:rPr>
              <w:rStyle w:val="Platzhaltertext"/>
            </w:rPr>
            <w:t>Klicken Sie hier, um Text einzugeben.</w:t>
          </w:r>
        </w:sdtContent>
      </w:sdt>
    </w:p>
    <w:p w14:paraId="4793CE6E" w14:textId="77777777" w:rsidR="009A7656" w:rsidRDefault="009A7656" w:rsidP="009A7656">
      <w:r>
        <w:t xml:space="preserve">Fachsemester: </w:t>
      </w:r>
      <w:sdt>
        <w:sdtPr>
          <w:id w:val="1530999219"/>
          <w:placeholder>
            <w:docPart w:val="2E4633A22AB84095BED5EDF86D0C5593"/>
          </w:placeholder>
          <w:showingPlcHdr/>
          <w:text/>
        </w:sdtPr>
        <w:sdtEndPr/>
        <w:sdtContent>
          <w:r w:rsidR="00882D1F" w:rsidRPr="003855CE">
            <w:rPr>
              <w:rStyle w:val="Platzhaltertext"/>
            </w:rPr>
            <w:t>Klicken Sie hier, um Text einzugeben.</w:t>
          </w:r>
        </w:sdtContent>
      </w:sdt>
    </w:p>
    <w:p w14:paraId="0C63291B" w14:textId="77777777" w:rsidR="009A7656" w:rsidRDefault="009A7656" w:rsidP="009A7656"/>
    <w:p w14:paraId="532CADCD" w14:textId="77777777" w:rsidR="00882D1F" w:rsidRDefault="009A7656" w:rsidP="009A7656">
      <w:pPr>
        <w:spacing w:line="480" w:lineRule="auto"/>
      </w:pPr>
      <w:r>
        <w:t>Gewünschter Praktikumspartner (Bezeichnung und Adresse):</w:t>
      </w:r>
    </w:p>
    <w:p w14:paraId="741465C4" w14:textId="77777777" w:rsidR="009A7656" w:rsidRDefault="00E833D0" w:rsidP="009A7656">
      <w:pPr>
        <w:spacing w:line="480" w:lineRule="auto"/>
      </w:pPr>
      <w:sdt>
        <w:sdtPr>
          <w:id w:val="2057050152"/>
          <w:placeholder>
            <w:docPart w:val="D7F6C7271D0B4F7E8C32E62688D50A6F"/>
          </w:placeholder>
          <w:showingPlcHdr/>
          <w:text/>
        </w:sdtPr>
        <w:sdtEndPr/>
        <w:sdtContent>
          <w:r w:rsidR="006215F7">
            <w:rPr>
              <w:rStyle w:val="Platzhaltertext"/>
            </w:rPr>
            <w:t>Bitte geben Sie auch den Namen Ihres Ansprechpartners an</w:t>
          </w:r>
          <w:r w:rsidR="00882D1F" w:rsidRPr="003855CE">
            <w:rPr>
              <w:rStyle w:val="Platzhaltertext"/>
            </w:rPr>
            <w:t>.</w:t>
          </w:r>
        </w:sdtContent>
      </w:sdt>
    </w:p>
    <w:p w14:paraId="4D90F74E" w14:textId="77777777" w:rsidR="009A7656" w:rsidRDefault="009A7656" w:rsidP="009A7656">
      <w:r>
        <w:t xml:space="preserve">Dauer: </w:t>
      </w:r>
      <w:sdt>
        <w:sdtPr>
          <w:id w:val="704840427"/>
          <w:placeholder>
            <w:docPart w:val="8BFE92B1A6BA483AB05D586C5EC28BA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882D1F" w:rsidRPr="003855CE">
            <w:rPr>
              <w:rStyle w:val="Platzhaltertext"/>
            </w:rPr>
            <w:t>Klicken Sie hier, um ein Datum einzugeben.</w:t>
          </w:r>
        </w:sdtContent>
      </w:sdt>
      <w:r w:rsidR="00882D1F">
        <w:t xml:space="preserve"> bis </w:t>
      </w:r>
      <w:sdt>
        <w:sdtPr>
          <w:id w:val="-1072346374"/>
          <w:placeholder>
            <w:docPart w:val="D5C01A3842404C4C920A8AE6C79FFFE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882D1F" w:rsidRPr="003855CE">
            <w:rPr>
              <w:rStyle w:val="Platzhaltertext"/>
            </w:rPr>
            <w:t>Klicken Sie hier, um ein Datum einzugeben.</w:t>
          </w:r>
        </w:sdtContent>
      </w:sdt>
    </w:p>
    <w:p w14:paraId="4D6C42C7" w14:textId="77777777" w:rsidR="009A7656" w:rsidRDefault="009A7656" w:rsidP="009A7656"/>
    <w:p w14:paraId="4D4AA528" w14:textId="77777777" w:rsidR="009A7656" w:rsidRDefault="009A7656" w:rsidP="009A7656">
      <w:r>
        <w:t>Geplante Tätigkeiten:</w:t>
      </w:r>
    </w:p>
    <w:sdt>
      <w:sdtPr>
        <w:id w:val="-1392566283"/>
        <w:placeholder>
          <w:docPart w:val="4E5C2C5B739046B4AD7DBE82EB12813C"/>
        </w:placeholder>
        <w:showingPlcHdr/>
        <w:text/>
      </w:sdtPr>
      <w:sdtEndPr/>
      <w:sdtContent>
        <w:p w14:paraId="43AED9B4" w14:textId="77777777" w:rsidR="009A7656" w:rsidRDefault="006215F7" w:rsidP="005D0D15">
          <w:pPr>
            <w:spacing w:line="480" w:lineRule="auto"/>
          </w:pPr>
          <w:r>
            <w:rPr>
              <w:rStyle w:val="Platzhaltertext"/>
            </w:rPr>
            <w:t>Bitte beschreiben Sie Ihre Tätigkeiten möglichste genau und detailliert.</w:t>
          </w:r>
        </w:p>
      </w:sdtContent>
    </w:sdt>
    <w:p w14:paraId="25E2B6FE" w14:textId="77777777" w:rsidR="005D0D15" w:rsidRDefault="005D0D15" w:rsidP="009A7656"/>
    <w:p w14:paraId="0592F7A2" w14:textId="77777777" w:rsidR="00882D1F" w:rsidRDefault="00882D1F">
      <w:pPr>
        <w:spacing w:after="0" w:line="240" w:lineRule="auto"/>
      </w:pPr>
      <w:r>
        <w:br w:type="page"/>
      </w:r>
    </w:p>
    <w:p w14:paraId="7232AEA8" w14:textId="77777777" w:rsidR="005D0D15" w:rsidRDefault="0004398C" w:rsidP="009A7656">
      <w:r>
        <w:lastRenderedPageBreak/>
        <w:t xml:space="preserve">Hiermit bestätige ich die Richtigkeit meiner Angaben und stimme einer eventuellen Weitergabe des </w:t>
      </w:r>
      <w:proofErr w:type="spellStart"/>
      <w:r>
        <w:t>Proposals</w:t>
      </w:r>
      <w:proofErr w:type="spellEnd"/>
      <w:r>
        <w:t xml:space="preserve"> an den Praktikumspartner zu.</w:t>
      </w:r>
    </w:p>
    <w:p w14:paraId="1D6354B3" w14:textId="77777777" w:rsidR="0004398C" w:rsidRDefault="0004398C" w:rsidP="009A7656"/>
    <w:p w14:paraId="06B51FA3" w14:textId="77777777" w:rsidR="009A7656" w:rsidRDefault="009A7656" w:rsidP="009A7656">
      <w:pPr>
        <w:spacing w:after="0"/>
      </w:pPr>
      <w:r>
        <w:t>…………………………………………………………………………………………………………………</w:t>
      </w:r>
    </w:p>
    <w:p w14:paraId="6D8B6410" w14:textId="77777777" w:rsidR="009A7656" w:rsidRDefault="009A7656" w:rsidP="009A7656">
      <w:pPr>
        <w:spacing w:after="0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Studierende/r</w:t>
      </w:r>
    </w:p>
    <w:p w14:paraId="178AAE54" w14:textId="77777777" w:rsidR="009A7656" w:rsidRDefault="009A7656" w:rsidP="009A7656">
      <w:bookmarkStart w:id="0" w:name="_GoBack"/>
      <w:bookmarkEnd w:id="0"/>
    </w:p>
    <w:p w14:paraId="3E4E9160" w14:textId="77777777" w:rsidR="005D0D15" w:rsidRDefault="005D0D15" w:rsidP="009A7656"/>
    <w:p w14:paraId="672BE6F1" w14:textId="2FC3605B" w:rsidR="009A7656" w:rsidRDefault="00DA175B" w:rsidP="000B72B3">
      <w:r>
        <w:t>Das Praktikumsvorhaben schätze ich als sinnvoll und dem Ausbildungsziel förderlich ein. Einer</w:t>
      </w:r>
      <w:r w:rsidR="009A7656">
        <w:t xml:space="preserve"> Anrechnung</w:t>
      </w:r>
      <w:r>
        <w:t xml:space="preserve"> im Rahmen des </w:t>
      </w:r>
      <w:r w:rsidR="0004398C">
        <w:t xml:space="preserve">Pflichtmoduls </w:t>
      </w:r>
      <w:sdt>
        <w:sdtPr>
          <w:id w:val="1592584078"/>
          <w:placeholder>
            <w:docPart w:val="2D3A2B039B1A4729A725A1C751E32E3E"/>
          </w:placeholder>
          <w:showingPlcHdr/>
          <w:text/>
        </w:sdtPr>
        <w:sdtContent>
          <w:r w:rsidR="000E4E48" w:rsidRPr="003855CE">
            <w:rPr>
              <w:rStyle w:val="Platzhaltertext"/>
            </w:rPr>
            <w:t>Klicken Sie hier, um Text einzugeben.</w:t>
          </w:r>
        </w:sdtContent>
      </w:sdt>
      <w:r w:rsidR="000E4E48">
        <w:t xml:space="preserve"> </w:t>
      </w:r>
      <w:r w:rsidR="0079494E">
        <w:t>des Master</w:t>
      </w:r>
      <w:r w:rsidR="000B72B3">
        <w:t>-Studie</w:t>
      </w:r>
      <w:r w:rsidR="0079494E">
        <w:t xml:space="preserve">ngangs </w:t>
      </w:r>
      <w:sdt>
        <w:sdtPr>
          <w:id w:val="516349553"/>
          <w:placeholder>
            <w:docPart w:val="5909603E0644484791829BCD9D6DF9BB"/>
          </w:placeholder>
          <w:showingPlcHdr/>
          <w:text/>
        </w:sdtPr>
        <w:sdtContent>
          <w:r w:rsidR="000E4E48" w:rsidRPr="003855CE">
            <w:rPr>
              <w:rStyle w:val="Platzhaltertext"/>
            </w:rPr>
            <w:t>Klicken Sie hier, um Text einzugeben.</w:t>
          </w:r>
        </w:sdtContent>
      </w:sdt>
      <w:r w:rsidR="000E4E48">
        <w:t xml:space="preserve"> </w:t>
      </w:r>
      <w:r w:rsidR="0079494E">
        <w:t>(M</w:t>
      </w:r>
      <w:r w:rsidR="000B72B3">
        <w:t xml:space="preserve">.A.) </w:t>
      </w:r>
      <w:r>
        <w:t>steht</w:t>
      </w:r>
      <w:r w:rsidR="009A7656">
        <w:t xml:space="preserve"> nichts im Wege. </w:t>
      </w:r>
    </w:p>
    <w:p w14:paraId="1A4787F1" w14:textId="77777777" w:rsidR="0004398C" w:rsidRDefault="0004398C" w:rsidP="009A7656"/>
    <w:p w14:paraId="4536DA9A" w14:textId="77777777" w:rsidR="009A7656" w:rsidRDefault="009A7656" w:rsidP="009A7656">
      <w:pPr>
        <w:spacing w:after="0"/>
      </w:pPr>
      <w:r>
        <w:t>…………………………………………………………………………………………………………………</w:t>
      </w:r>
    </w:p>
    <w:p w14:paraId="646D2CAC" w14:textId="77777777" w:rsidR="009A7656" w:rsidRDefault="009A7656" w:rsidP="009A7656">
      <w:pPr>
        <w:spacing w:after="0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Unterschrift </w:t>
      </w:r>
      <w:r w:rsidR="005D0D15">
        <w:t>Koordinator</w:t>
      </w:r>
      <w:r>
        <w:t>/in</w:t>
      </w:r>
    </w:p>
    <w:p w14:paraId="4B579D72" w14:textId="77777777" w:rsidR="009A7656" w:rsidRDefault="009A7656" w:rsidP="009A7656"/>
    <w:p w14:paraId="7B400BE2" w14:textId="77777777" w:rsidR="005D0D15" w:rsidRDefault="005D0D15" w:rsidP="005D0D15"/>
    <w:p w14:paraId="6314C566" w14:textId="77777777" w:rsidR="005D0D15" w:rsidRDefault="005D0D15" w:rsidP="005D0D15"/>
    <w:p w14:paraId="2EE5D444" w14:textId="77777777" w:rsidR="005D0D15" w:rsidRDefault="005D0D15" w:rsidP="005D0D15">
      <w:r>
        <w:t>Aufgrund der vorliegenden Informationen und der Empfehlung des</w:t>
      </w:r>
      <w:r w:rsidR="0004398C">
        <w:t>/r</w:t>
      </w:r>
      <w:r>
        <w:t xml:space="preserve"> Praktikumskoordinators</w:t>
      </w:r>
      <w:r w:rsidR="0004398C">
        <w:t>/in</w:t>
      </w:r>
      <w:r>
        <w:t xml:space="preserve"> stimmt der Prüfungsausschuss einer Durchführung des Pra</w:t>
      </w:r>
      <w:r w:rsidR="0079494E">
        <w:t>ktikums</w:t>
      </w:r>
    </w:p>
    <w:p w14:paraId="420CF1FF" w14:textId="113613CE" w:rsidR="005D0D15" w:rsidRDefault="00E833D0" w:rsidP="005D0D15">
      <w:sdt>
        <w:sdtPr>
          <w:id w:val="-293450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292">
            <w:rPr>
              <w:rFonts w:ascii="MS Gothic" w:eastAsia="MS Gothic" w:hAnsi="MS Gothic" w:hint="eastAsia"/>
            </w:rPr>
            <w:t>☐</w:t>
          </w:r>
        </w:sdtContent>
      </w:sdt>
      <w:r w:rsidR="005D0D15">
        <w:t xml:space="preserve"> zu </w:t>
      </w:r>
      <w:r w:rsidR="005D0D15">
        <w:tab/>
      </w:r>
      <w:r w:rsidR="005D0D15">
        <w:tab/>
      </w:r>
      <w:sdt>
        <w:sdtPr>
          <w:id w:val="-58631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D15">
            <w:rPr>
              <w:rFonts w:ascii="MS Gothic" w:eastAsia="MS Gothic" w:hAnsi="MS Gothic" w:hint="eastAsia"/>
            </w:rPr>
            <w:t>☐</w:t>
          </w:r>
        </w:sdtContent>
      </w:sdt>
      <w:r w:rsidR="005D0D15">
        <w:t xml:space="preserve"> nicht zu</w:t>
      </w:r>
    </w:p>
    <w:p w14:paraId="05AC8D72" w14:textId="77777777" w:rsidR="005D0D15" w:rsidRDefault="005D0D15" w:rsidP="005D0D15"/>
    <w:p w14:paraId="47BAFEAB" w14:textId="77777777" w:rsidR="005D0D15" w:rsidRDefault="005D0D15" w:rsidP="005D0D15">
      <w:pPr>
        <w:spacing w:after="0"/>
      </w:pPr>
      <w:r>
        <w:t>…………………………………………………………………………………………………………………</w:t>
      </w:r>
    </w:p>
    <w:p w14:paraId="6BC8BF0F" w14:textId="77777777" w:rsidR="005D0D15" w:rsidRDefault="005D0D15" w:rsidP="005D0D15">
      <w:pPr>
        <w:spacing w:after="0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Vorsitzende/r des Prüfungsausschusses</w:t>
      </w:r>
    </w:p>
    <w:p w14:paraId="0F569398" w14:textId="77777777" w:rsidR="004358A9" w:rsidRPr="003224F3" w:rsidRDefault="004358A9" w:rsidP="009A7656"/>
    <w:sectPr w:rsidR="004358A9" w:rsidRPr="003224F3" w:rsidSect="003224F3">
      <w:footerReference w:type="default" r:id="rId7"/>
      <w:headerReference w:type="first" r:id="rId8"/>
      <w:footerReference w:type="first" r:id="rId9"/>
      <w:pgSz w:w="11906" w:h="16838" w:code="9"/>
      <w:pgMar w:top="2268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3B86E" w14:textId="77777777" w:rsidR="00E833D0" w:rsidRDefault="00E833D0" w:rsidP="00BC04BE">
      <w:pPr>
        <w:spacing w:after="0" w:line="240" w:lineRule="auto"/>
      </w:pPr>
      <w:r>
        <w:separator/>
      </w:r>
    </w:p>
  </w:endnote>
  <w:endnote w:type="continuationSeparator" w:id="0">
    <w:p w14:paraId="7F21E850" w14:textId="77777777" w:rsidR="00E833D0" w:rsidRDefault="00E833D0" w:rsidP="00BC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TT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(TT)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6504090"/>
      <w:docPartObj>
        <w:docPartGallery w:val="Page Numbers (Bottom of Page)"/>
        <w:docPartUnique/>
      </w:docPartObj>
    </w:sdtPr>
    <w:sdtEndPr/>
    <w:sdtContent>
      <w:p w14:paraId="4E922842" w14:textId="77777777" w:rsidR="00642392" w:rsidRDefault="0064239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CD3">
          <w:rPr>
            <w:noProof/>
          </w:rPr>
          <w:t>2</w:t>
        </w:r>
        <w:r>
          <w:fldChar w:fldCharType="end"/>
        </w:r>
      </w:p>
    </w:sdtContent>
  </w:sdt>
  <w:p w14:paraId="581F3D0C" w14:textId="77777777" w:rsidR="00642392" w:rsidRDefault="006423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7023648"/>
      <w:docPartObj>
        <w:docPartGallery w:val="Page Numbers (Bottom of Page)"/>
        <w:docPartUnique/>
      </w:docPartObj>
    </w:sdtPr>
    <w:sdtEndPr/>
    <w:sdtContent>
      <w:p w14:paraId="5A10F727" w14:textId="77777777" w:rsidR="00642392" w:rsidRDefault="0064239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87E">
          <w:rPr>
            <w:noProof/>
          </w:rPr>
          <w:t>1</w:t>
        </w:r>
        <w:r>
          <w:fldChar w:fldCharType="end"/>
        </w:r>
      </w:p>
    </w:sdtContent>
  </w:sdt>
  <w:p w14:paraId="57E67F70" w14:textId="77777777" w:rsidR="00642392" w:rsidRDefault="006423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1D849" w14:textId="77777777" w:rsidR="00E833D0" w:rsidRDefault="00E833D0" w:rsidP="00BC04BE">
      <w:pPr>
        <w:spacing w:after="0" w:line="240" w:lineRule="auto"/>
      </w:pPr>
      <w:r>
        <w:separator/>
      </w:r>
    </w:p>
  </w:footnote>
  <w:footnote w:type="continuationSeparator" w:id="0">
    <w:p w14:paraId="67F70A3A" w14:textId="77777777" w:rsidR="00E833D0" w:rsidRDefault="00E833D0" w:rsidP="00BC0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E45C3" w14:textId="77777777" w:rsidR="00BC04BE" w:rsidRPr="009F28CC" w:rsidRDefault="00CA12A3" w:rsidP="009F28CC">
    <w:pPr>
      <w:spacing w:line="240" w:lineRule="auto"/>
      <w:contextualSpacing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ED1FE85" wp14:editId="491E101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441450"/>
          <wp:effectExtent l="0" t="0" r="2540" b="6350"/>
          <wp:wrapNone/>
          <wp:docPr id="10" name="Bild 10" descr="UT_WBMW_ZITH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T_WBMW_ZITH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4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5EAE9A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910D9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F025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6B8D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BE077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2A3"/>
    <w:rsid w:val="0001728D"/>
    <w:rsid w:val="000201E1"/>
    <w:rsid w:val="00022A9C"/>
    <w:rsid w:val="00033E8E"/>
    <w:rsid w:val="0004398C"/>
    <w:rsid w:val="00073BE9"/>
    <w:rsid w:val="000B72B3"/>
    <w:rsid w:val="000E261B"/>
    <w:rsid w:val="000E4E48"/>
    <w:rsid w:val="0012082C"/>
    <w:rsid w:val="001E63E7"/>
    <w:rsid w:val="001F2297"/>
    <w:rsid w:val="0020046D"/>
    <w:rsid w:val="00227CD3"/>
    <w:rsid w:val="002D7AE7"/>
    <w:rsid w:val="003224F3"/>
    <w:rsid w:val="003A5E5C"/>
    <w:rsid w:val="003F187E"/>
    <w:rsid w:val="003F1CFF"/>
    <w:rsid w:val="004358A9"/>
    <w:rsid w:val="00452BD6"/>
    <w:rsid w:val="00467C6D"/>
    <w:rsid w:val="004908BC"/>
    <w:rsid w:val="004E4525"/>
    <w:rsid w:val="00582562"/>
    <w:rsid w:val="00591BD0"/>
    <w:rsid w:val="005D0D15"/>
    <w:rsid w:val="005D75BB"/>
    <w:rsid w:val="006215F7"/>
    <w:rsid w:val="006338AE"/>
    <w:rsid w:val="00634C4D"/>
    <w:rsid w:val="00642392"/>
    <w:rsid w:val="006940B0"/>
    <w:rsid w:val="0069508E"/>
    <w:rsid w:val="00712D24"/>
    <w:rsid w:val="0079494E"/>
    <w:rsid w:val="007B45FC"/>
    <w:rsid w:val="00882D1F"/>
    <w:rsid w:val="00884A56"/>
    <w:rsid w:val="008B2292"/>
    <w:rsid w:val="00992EDC"/>
    <w:rsid w:val="009A7656"/>
    <w:rsid w:val="009D664B"/>
    <w:rsid w:val="009F28CC"/>
    <w:rsid w:val="00AB674D"/>
    <w:rsid w:val="00AD5991"/>
    <w:rsid w:val="00AF3689"/>
    <w:rsid w:val="00B24D52"/>
    <w:rsid w:val="00B34318"/>
    <w:rsid w:val="00B923A6"/>
    <w:rsid w:val="00BC04BE"/>
    <w:rsid w:val="00CA12A3"/>
    <w:rsid w:val="00CA760B"/>
    <w:rsid w:val="00CD3263"/>
    <w:rsid w:val="00D458B5"/>
    <w:rsid w:val="00DA175B"/>
    <w:rsid w:val="00E833D0"/>
    <w:rsid w:val="00EA0414"/>
    <w:rsid w:val="00EB4C10"/>
    <w:rsid w:val="00ED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FF36F"/>
  <w15:docId w15:val="{2DF57B2E-708B-4B44-928C-A12831D2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A5E5C"/>
    <w:pPr>
      <w:spacing w:after="200" w:line="276" w:lineRule="auto"/>
    </w:pPr>
    <w:rPr>
      <w:rFonts w:ascii="Arial" w:hAnsi="Arial"/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504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50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4504D6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504D6"/>
    <w:pPr>
      <w:tabs>
        <w:tab w:val="center" w:pos="4536"/>
        <w:tab w:val="right" w:pos="9072"/>
      </w:tabs>
      <w:spacing w:after="0" w:line="240" w:lineRule="auto"/>
    </w:pPr>
    <w:rPr>
      <w:sz w:val="14"/>
    </w:rPr>
  </w:style>
  <w:style w:type="character" w:customStyle="1" w:styleId="FuzeileZchn">
    <w:name w:val="Fußzeile Zchn"/>
    <w:link w:val="Fuzeile"/>
    <w:uiPriority w:val="99"/>
    <w:rsid w:val="004504D6"/>
    <w:rPr>
      <w:rFonts w:ascii="Arial" w:hAnsi="Arial"/>
      <w:sz w:val="14"/>
    </w:rPr>
  </w:style>
  <w:style w:type="paragraph" w:customStyle="1" w:styleId="EKUTZeugnisstext">
    <w:name w:val="EKUT Zeugnisstext"/>
    <w:basedOn w:val="Standard"/>
    <w:link w:val="EKUTZeugnisstextZchn"/>
    <w:rsid w:val="004504D6"/>
    <w:pPr>
      <w:spacing w:after="220" w:line="260" w:lineRule="exact"/>
      <w:contextualSpacing/>
    </w:pPr>
    <w:rPr>
      <w:rFonts w:eastAsia="Times New Roman"/>
      <w:szCs w:val="20"/>
    </w:rPr>
  </w:style>
  <w:style w:type="paragraph" w:customStyle="1" w:styleId="EKUTPunkteLeistungNote">
    <w:name w:val="EKUT Punkte/Leistung/Note"/>
    <w:basedOn w:val="Standard"/>
    <w:rsid w:val="004504D6"/>
    <w:pPr>
      <w:spacing w:after="0" w:line="260" w:lineRule="exact"/>
      <w:jc w:val="center"/>
    </w:pPr>
    <w:rPr>
      <w:rFonts w:eastAsia="Times New Roman"/>
      <w:sz w:val="18"/>
      <w:szCs w:val="20"/>
    </w:rPr>
  </w:style>
  <w:style w:type="paragraph" w:customStyle="1" w:styleId="EKUTModule">
    <w:name w:val="EKUT Module"/>
    <w:basedOn w:val="Standard"/>
    <w:rsid w:val="004504D6"/>
    <w:pPr>
      <w:spacing w:after="0" w:line="260" w:lineRule="exact"/>
    </w:pPr>
    <w:rPr>
      <w:rFonts w:eastAsia="Times New Roman"/>
      <w:sz w:val="18"/>
      <w:szCs w:val="20"/>
    </w:rPr>
  </w:style>
  <w:style w:type="character" w:customStyle="1" w:styleId="EKUTZeugnisstextZchn">
    <w:name w:val="EKUT Zeugnisstext Zchn"/>
    <w:link w:val="EKUTZeugnisstext"/>
    <w:rsid w:val="004504D6"/>
    <w:rPr>
      <w:rFonts w:ascii="Arial" w:eastAsia="Times New Roman" w:hAnsi="Arial" w:cs="Times New Roman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0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504D6"/>
    <w:rPr>
      <w:rFonts w:ascii="Tahoma" w:hAnsi="Tahoma" w:cs="Tahoma"/>
      <w:sz w:val="16"/>
      <w:szCs w:val="16"/>
    </w:rPr>
  </w:style>
  <w:style w:type="paragraph" w:customStyle="1" w:styleId="EKUTModuleFettGrobuchstaben">
    <w:name w:val="EKUT Module Fett Großbuchstaben"/>
    <w:basedOn w:val="EKUTModule"/>
    <w:rsid w:val="00912489"/>
    <w:rPr>
      <w:b/>
      <w:bCs/>
      <w:caps/>
    </w:rPr>
  </w:style>
  <w:style w:type="paragraph" w:customStyle="1" w:styleId="EKUTZeugnisstextFett">
    <w:name w:val="EKUT Zeugnisstext Fett"/>
    <w:basedOn w:val="EKUTZeugnisstext"/>
    <w:link w:val="EKUTZeugnisstextFettZchn"/>
    <w:rsid w:val="00912489"/>
    <w:rPr>
      <w:b/>
      <w:bCs/>
    </w:rPr>
  </w:style>
  <w:style w:type="character" w:customStyle="1" w:styleId="EKUTZeugnisstextFettZchn">
    <w:name w:val="EKUT Zeugnisstext Fett Zchn"/>
    <w:link w:val="EKUTZeugnisstextFett"/>
    <w:rsid w:val="00912489"/>
    <w:rPr>
      <w:rFonts w:ascii="Arial" w:eastAsia="Times New Roman" w:hAnsi="Arial" w:cs="Times New Roman"/>
      <w:b/>
      <w:bCs/>
      <w:sz w:val="22"/>
      <w:szCs w:val="20"/>
      <w:lang w:eastAsia="en-US"/>
    </w:rPr>
  </w:style>
  <w:style w:type="paragraph" w:customStyle="1" w:styleId="EKUTPunkteLeistungNoteFett">
    <w:name w:val="EKUT Punkte/Leistung/Note Fett"/>
    <w:basedOn w:val="EKUTPunkteLeistungNote"/>
    <w:rsid w:val="000402DC"/>
    <w:rPr>
      <w:b/>
      <w:bCs/>
    </w:rPr>
  </w:style>
  <w:style w:type="paragraph" w:customStyle="1" w:styleId="EKUTZeugnisPrfungsfach">
    <w:name w:val="EKUT Zeugnis Prüfungsfach"/>
    <w:basedOn w:val="EKUTZeugnisstextFett"/>
    <w:rsid w:val="00B923A6"/>
    <w:pPr>
      <w:spacing w:after="0" w:line="400" w:lineRule="exact"/>
      <w:contextualSpacing w:val="0"/>
    </w:pPr>
    <w:rPr>
      <w:b w:val="0"/>
      <w:sz w:val="36"/>
      <w:szCs w:val="36"/>
    </w:rPr>
  </w:style>
  <w:style w:type="paragraph" w:customStyle="1" w:styleId="ZEUGNIStextARIALZEUGNIS">
    <w:name w:val="ZEUGNIS_text_ARIAL (ZEUGNIS)"/>
    <w:basedOn w:val="Standard"/>
    <w:rsid w:val="00591BD0"/>
    <w:pPr>
      <w:autoSpaceDE w:val="0"/>
      <w:autoSpaceDN w:val="0"/>
      <w:adjustRightInd w:val="0"/>
      <w:spacing w:after="0" w:line="260" w:lineRule="atLeast"/>
      <w:textAlignment w:val="center"/>
    </w:pPr>
    <w:rPr>
      <w:rFonts w:ascii="Arial (TT)" w:eastAsia="Batang" w:hAnsi="Arial (TT)" w:cs="Arial (TT)"/>
      <w:color w:val="000000"/>
      <w:lang w:eastAsia="ko-KR"/>
    </w:rPr>
  </w:style>
  <w:style w:type="character" w:customStyle="1" w:styleId="ZEUGNIStextfett">
    <w:name w:val="ZEUGNIS_text fett"/>
    <w:rsid w:val="00591BD0"/>
    <w:rPr>
      <w:rFonts w:ascii="Arial (TT) Bold" w:hAnsi="Arial (TT) Bold" w:cs="Arial (TT) Bold"/>
      <w:b/>
      <w:bCs/>
    </w:rPr>
  </w:style>
  <w:style w:type="character" w:styleId="Platzhaltertext">
    <w:name w:val="Placeholder Text"/>
    <w:basedOn w:val="Absatz-Standardschriftart"/>
    <w:uiPriority w:val="99"/>
    <w:semiHidden/>
    <w:rsid w:val="00882D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zri01\AppData\Local\Temp\Temp1_ZITH%20Zeugnisse.zip\ZITH%20Zeugnis1%20farb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A86E1777DD401D8488721548D8C2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084EA-6255-4455-B41B-6DB700640C19}"/>
      </w:docPartPr>
      <w:docPartBody>
        <w:p w:rsidR="001557C0" w:rsidRDefault="00A4460F" w:rsidP="00A4460F">
          <w:pPr>
            <w:pStyle w:val="B7A86E1777DD401D8488721548D8C2561"/>
          </w:pPr>
          <w:r w:rsidRPr="003855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C01D6704AF4C67864F41E50F87E2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1B485-8720-495E-AAB5-B10127D3986E}"/>
      </w:docPartPr>
      <w:docPartBody>
        <w:p w:rsidR="001557C0" w:rsidRDefault="00A4460F" w:rsidP="00A4460F">
          <w:pPr>
            <w:pStyle w:val="E3C01D6704AF4C67864F41E50F87E2CD1"/>
          </w:pPr>
          <w:r w:rsidRPr="003855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757EE4372041EFA7719A16037AAF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706593-5BBD-4B5D-9EB3-551F19017E90}"/>
      </w:docPartPr>
      <w:docPartBody>
        <w:p w:rsidR="001557C0" w:rsidRDefault="00A4460F" w:rsidP="00A4460F">
          <w:pPr>
            <w:pStyle w:val="73757EE4372041EFA7719A16037AAFAC1"/>
          </w:pPr>
          <w:r w:rsidRPr="003855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8DBE9D33BE4C29AD4BCCDFFB5689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D8D9E6-A331-46EA-90A4-2273447EE15D}"/>
      </w:docPartPr>
      <w:docPartBody>
        <w:p w:rsidR="001557C0" w:rsidRDefault="00A4460F" w:rsidP="00A4460F">
          <w:pPr>
            <w:pStyle w:val="918DBE9D33BE4C29AD4BCCDFFB5689941"/>
          </w:pPr>
          <w:r w:rsidRPr="003855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4633A22AB84095BED5EDF86D0C55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280FDE-5183-429A-85C4-980BCF26A15C}"/>
      </w:docPartPr>
      <w:docPartBody>
        <w:p w:rsidR="001557C0" w:rsidRDefault="00A4460F" w:rsidP="00A4460F">
          <w:pPr>
            <w:pStyle w:val="2E4633A22AB84095BED5EDF86D0C55931"/>
          </w:pPr>
          <w:r w:rsidRPr="003855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F6C7271D0B4F7E8C32E62688D50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D5AD75-B566-4516-B630-3A9BA7E2D862}"/>
      </w:docPartPr>
      <w:docPartBody>
        <w:p w:rsidR="001557C0" w:rsidRDefault="00A4460F" w:rsidP="00A4460F">
          <w:pPr>
            <w:pStyle w:val="D7F6C7271D0B4F7E8C32E62688D50A6F1"/>
          </w:pPr>
          <w:r>
            <w:rPr>
              <w:rStyle w:val="Platzhaltertext"/>
            </w:rPr>
            <w:t>Bitte geben Sie auch den Namen Ihres Ansprechpartners an</w:t>
          </w:r>
          <w:r w:rsidRPr="003855CE">
            <w:rPr>
              <w:rStyle w:val="Platzhaltertext"/>
            </w:rPr>
            <w:t>.</w:t>
          </w:r>
        </w:p>
      </w:docPartBody>
    </w:docPart>
    <w:docPart>
      <w:docPartPr>
        <w:name w:val="8BFE92B1A6BA483AB05D586C5EC28B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7CC278-37D0-4D59-919C-B60B3F702788}"/>
      </w:docPartPr>
      <w:docPartBody>
        <w:p w:rsidR="001557C0" w:rsidRDefault="00A4460F" w:rsidP="00A4460F">
          <w:pPr>
            <w:pStyle w:val="8BFE92B1A6BA483AB05D586C5EC28BA21"/>
          </w:pPr>
          <w:r w:rsidRPr="003855CE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5C01A3842404C4C920A8AE6C79FFF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F4552C-B112-4182-B25F-3B3C20A04BFE}"/>
      </w:docPartPr>
      <w:docPartBody>
        <w:p w:rsidR="001557C0" w:rsidRDefault="00A4460F" w:rsidP="00A4460F">
          <w:pPr>
            <w:pStyle w:val="D5C01A3842404C4C920A8AE6C79FFFEB1"/>
          </w:pPr>
          <w:r w:rsidRPr="003855CE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E5C2C5B739046B4AD7DBE82EB128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344C86-7D8A-40BB-A5AE-E221BB5E2010}"/>
      </w:docPartPr>
      <w:docPartBody>
        <w:p w:rsidR="001557C0" w:rsidRDefault="00A4460F" w:rsidP="00A4460F">
          <w:pPr>
            <w:pStyle w:val="4E5C2C5B739046B4AD7DBE82EB12813C1"/>
          </w:pPr>
          <w:r>
            <w:rPr>
              <w:rStyle w:val="Platzhaltertext"/>
            </w:rPr>
            <w:t>Bitte beschreiben Sie Ihre Tätigkeiten möglichste genau und detailliert.</w:t>
          </w:r>
        </w:p>
      </w:docPartBody>
    </w:docPart>
    <w:docPart>
      <w:docPartPr>
        <w:name w:val="FA7E103F32BA4DFEA4132C935C9F6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1376A5-81FC-43EA-8402-0A3017E5B119}"/>
      </w:docPartPr>
      <w:docPartBody>
        <w:p w:rsidR="00000000" w:rsidRDefault="00463573" w:rsidP="00463573">
          <w:pPr>
            <w:pStyle w:val="FA7E103F32BA4DFEA4132C935C9F6DEA"/>
          </w:pPr>
          <w:r w:rsidRPr="003855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178A7FEB074048920CA11C1B8627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C52FCA-1D5F-487A-B81D-6DD30C2B036F}"/>
      </w:docPartPr>
      <w:docPartBody>
        <w:p w:rsidR="00000000" w:rsidRDefault="00463573" w:rsidP="00463573">
          <w:pPr>
            <w:pStyle w:val="54178A7FEB074048920CA11C1B86279E"/>
          </w:pPr>
          <w:r w:rsidRPr="003855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3A2B039B1A4729A725A1C751E32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67514C-1B32-481E-AE69-BE9AD96B8975}"/>
      </w:docPartPr>
      <w:docPartBody>
        <w:p w:rsidR="00000000" w:rsidRDefault="00463573" w:rsidP="00463573">
          <w:pPr>
            <w:pStyle w:val="2D3A2B039B1A4729A725A1C751E32E3E"/>
          </w:pPr>
          <w:r w:rsidRPr="003855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09603E0644484791829BCD9D6DF9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9ED84A-4285-4B3B-AFD7-DB7A996A3B32}"/>
      </w:docPartPr>
      <w:docPartBody>
        <w:p w:rsidR="00000000" w:rsidRDefault="00463573" w:rsidP="00463573">
          <w:pPr>
            <w:pStyle w:val="5909603E0644484791829BCD9D6DF9BB"/>
          </w:pPr>
          <w:r w:rsidRPr="003855C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TT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(TT)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60F"/>
    <w:rsid w:val="001557C0"/>
    <w:rsid w:val="001E526A"/>
    <w:rsid w:val="00463573"/>
    <w:rsid w:val="00983FBE"/>
    <w:rsid w:val="00A4460F"/>
    <w:rsid w:val="00D91C43"/>
    <w:rsid w:val="00F0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3573"/>
    <w:rPr>
      <w:color w:val="808080"/>
    </w:rPr>
  </w:style>
  <w:style w:type="paragraph" w:customStyle="1" w:styleId="B7A86E1777DD401D8488721548D8C256">
    <w:name w:val="B7A86E1777DD401D8488721548D8C256"/>
    <w:rsid w:val="00A4460F"/>
    <w:rPr>
      <w:rFonts w:ascii="Arial" w:eastAsia="Calibri" w:hAnsi="Arial" w:cs="Times New Roman"/>
      <w:lang w:val="de-DE" w:eastAsia="en-US"/>
    </w:rPr>
  </w:style>
  <w:style w:type="paragraph" w:customStyle="1" w:styleId="E3C01D6704AF4C67864F41E50F87E2CD">
    <w:name w:val="E3C01D6704AF4C67864F41E50F87E2CD"/>
    <w:rsid w:val="00A4460F"/>
    <w:rPr>
      <w:rFonts w:ascii="Arial" w:eastAsia="Calibri" w:hAnsi="Arial" w:cs="Times New Roman"/>
      <w:lang w:val="de-DE" w:eastAsia="en-US"/>
    </w:rPr>
  </w:style>
  <w:style w:type="paragraph" w:customStyle="1" w:styleId="73757EE4372041EFA7719A16037AAFAC">
    <w:name w:val="73757EE4372041EFA7719A16037AAFAC"/>
    <w:rsid w:val="00A4460F"/>
    <w:rPr>
      <w:rFonts w:ascii="Arial" w:eastAsia="Calibri" w:hAnsi="Arial" w:cs="Times New Roman"/>
      <w:lang w:val="de-DE" w:eastAsia="en-US"/>
    </w:rPr>
  </w:style>
  <w:style w:type="paragraph" w:customStyle="1" w:styleId="918DBE9D33BE4C29AD4BCCDFFB568994">
    <w:name w:val="918DBE9D33BE4C29AD4BCCDFFB568994"/>
    <w:rsid w:val="00A4460F"/>
    <w:rPr>
      <w:rFonts w:ascii="Arial" w:eastAsia="Calibri" w:hAnsi="Arial" w:cs="Times New Roman"/>
      <w:lang w:val="de-DE" w:eastAsia="en-US"/>
    </w:rPr>
  </w:style>
  <w:style w:type="paragraph" w:customStyle="1" w:styleId="2E4633A22AB84095BED5EDF86D0C5593">
    <w:name w:val="2E4633A22AB84095BED5EDF86D0C5593"/>
    <w:rsid w:val="00A4460F"/>
    <w:rPr>
      <w:rFonts w:ascii="Arial" w:eastAsia="Calibri" w:hAnsi="Arial" w:cs="Times New Roman"/>
      <w:lang w:val="de-DE" w:eastAsia="en-US"/>
    </w:rPr>
  </w:style>
  <w:style w:type="paragraph" w:customStyle="1" w:styleId="D7F6C7271D0B4F7E8C32E62688D50A6F">
    <w:name w:val="D7F6C7271D0B4F7E8C32E62688D50A6F"/>
    <w:rsid w:val="00A4460F"/>
    <w:rPr>
      <w:rFonts w:ascii="Arial" w:eastAsia="Calibri" w:hAnsi="Arial" w:cs="Times New Roman"/>
      <w:lang w:val="de-DE" w:eastAsia="en-US"/>
    </w:rPr>
  </w:style>
  <w:style w:type="paragraph" w:customStyle="1" w:styleId="8BFE92B1A6BA483AB05D586C5EC28BA2">
    <w:name w:val="8BFE92B1A6BA483AB05D586C5EC28BA2"/>
    <w:rsid w:val="00A4460F"/>
    <w:rPr>
      <w:rFonts w:ascii="Arial" w:eastAsia="Calibri" w:hAnsi="Arial" w:cs="Times New Roman"/>
      <w:lang w:val="de-DE" w:eastAsia="en-US"/>
    </w:rPr>
  </w:style>
  <w:style w:type="paragraph" w:customStyle="1" w:styleId="D5C01A3842404C4C920A8AE6C79FFFEB">
    <w:name w:val="D5C01A3842404C4C920A8AE6C79FFFEB"/>
    <w:rsid w:val="00A4460F"/>
    <w:rPr>
      <w:rFonts w:ascii="Arial" w:eastAsia="Calibri" w:hAnsi="Arial" w:cs="Times New Roman"/>
      <w:lang w:val="de-DE" w:eastAsia="en-US"/>
    </w:rPr>
  </w:style>
  <w:style w:type="paragraph" w:customStyle="1" w:styleId="4E5C2C5B739046B4AD7DBE82EB12813C">
    <w:name w:val="4E5C2C5B739046B4AD7DBE82EB12813C"/>
    <w:rsid w:val="00A4460F"/>
    <w:rPr>
      <w:rFonts w:ascii="Arial" w:eastAsia="Calibri" w:hAnsi="Arial" w:cs="Times New Roman"/>
      <w:lang w:val="de-DE" w:eastAsia="en-US"/>
    </w:rPr>
  </w:style>
  <w:style w:type="paragraph" w:customStyle="1" w:styleId="B7A86E1777DD401D8488721548D8C2561">
    <w:name w:val="B7A86E1777DD401D8488721548D8C2561"/>
    <w:rsid w:val="00A4460F"/>
    <w:rPr>
      <w:rFonts w:ascii="Arial" w:eastAsia="Calibri" w:hAnsi="Arial" w:cs="Times New Roman"/>
      <w:lang w:val="de-DE" w:eastAsia="en-US"/>
    </w:rPr>
  </w:style>
  <w:style w:type="paragraph" w:customStyle="1" w:styleId="E3C01D6704AF4C67864F41E50F87E2CD1">
    <w:name w:val="E3C01D6704AF4C67864F41E50F87E2CD1"/>
    <w:rsid w:val="00A4460F"/>
    <w:rPr>
      <w:rFonts w:ascii="Arial" w:eastAsia="Calibri" w:hAnsi="Arial" w:cs="Times New Roman"/>
      <w:lang w:val="de-DE" w:eastAsia="en-US"/>
    </w:rPr>
  </w:style>
  <w:style w:type="paragraph" w:customStyle="1" w:styleId="73757EE4372041EFA7719A16037AAFAC1">
    <w:name w:val="73757EE4372041EFA7719A16037AAFAC1"/>
    <w:rsid w:val="00A4460F"/>
    <w:rPr>
      <w:rFonts w:ascii="Arial" w:eastAsia="Calibri" w:hAnsi="Arial" w:cs="Times New Roman"/>
      <w:lang w:val="de-DE" w:eastAsia="en-US"/>
    </w:rPr>
  </w:style>
  <w:style w:type="paragraph" w:customStyle="1" w:styleId="918DBE9D33BE4C29AD4BCCDFFB5689941">
    <w:name w:val="918DBE9D33BE4C29AD4BCCDFFB5689941"/>
    <w:rsid w:val="00A4460F"/>
    <w:rPr>
      <w:rFonts w:ascii="Arial" w:eastAsia="Calibri" w:hAnsi="Arial" w:cs="Times New Roman"/>
      <w:lang w:val="de-DE" w:eastAsia="en-US"/>
    </w:rPr>
  </w:style>
  <w:style w:type="paragraph" w:customStyle="1" w:styleId="2E4633A22AB84095BED5EDF86D0C55931">
    <w:name w:val="2E4633A22AB84095BED5EDF86D0C55931"/>
    <w:rsid w:val="00A4460F"/>
    <w:rPr>
      <w:rFonts w:ascii="Arial" w:eastAsia="Calibri" w:hAnsi="Arial" w:cs="Times New Roman"/>
      <w:lang w:val="de-DE" w:eastAsia="en-US"/>
    </w:rPr>
  </w:style>
  <w:style w:type="paragraph" w:customStyle="1" w:styleId="D7F6C7271D0B4F7E8C32E62688D50A6F1">
    <w:name w:val="D7F6C7271D0B4F7E8C32E62688D50A6F1"/>
    <w:rsid w:val="00A4460F"/>
    <w:rPr>
      <w:rFonts w:ascii="Arial" w:eastAsia="Calibri" w:hAnsi="Arial" w:cs="Times New Roman"/>
      <w:lang w:val="de-DE" w:eastAsia="en-US"/>
    </w:rPr>
  </w:style>
  <w:style w:type="paragraph" w:customStyle="1" w:styleId="8BFE92B1A6BA483AB05D586C5EC28BA21">
    <w:name w:val="8BFE92B1A6BA483AB05D586C5EC28BA21"/>
    <w:rsid w:val="00A4460F"/>
    <w:rPr>
      <w:rFonts w:ascii="Arial" w:eastAsia="Calibri" w:hAnsi="Arial" w:cs="Times New Roman"/>
      <w:lang w:val="de-DE" w:eastAsia="en-US"/>
    </w:rPr>
  </w:style>
  <w:style w:type="paragraph" w:customStyle="1" w:styleId="D5C01A3842404C4C920A8AE6C79FFFEB1">
    <w:name w:val="D5C01A3842404C4C920A8AE6C79FFFEB1"/>
    <w:rsid w:val="00A4460F"/>
    <w:rPr>
      <w:rFonts w:ascii="Arial" w:eastAsia="Calibri" w:hAnsi="Arial" w:cs="Times New Roman"/>
      <w:lang w:val="de-DE" w:eastAsia="en-US"/>
    </w:rPr>
  </w:style>
  <w:style w:type="paragraph" w:customStyle="1" w:styleId="4E5C2C5B739046B4AD7DBE82EB12813C1">
    <w:name w:val="4E5C2C5B739046B4AD7DBE82EB12813C1"/>
    <w:rsid w:val="00A4460F"/>
    <w:rPr>
      <w:rFonts w:ascii="Arial" w:eastAsia="Calibri" w:hAnsi="Arial" w:cs="Times New Roman"/>
      <w:lang w:val="de-DE" w:eastAsia="en-US"/>
    </w:rPr>
  </w:style>
  <w:style w:type="paragraph" w:customStyle="1" w:styleId="4CED4027D7224C4BBF59B08B2DF56FEE">
    <w:name w:val="4CED4027D7224C4BBF59B08B2DF56FEE"/>
    <w:rsid w:val="00463573"/>
    <w:pPr>
      <w:spacing w:after="160" w:line="259" w:lineRule="auto"/>
    </w:pPr>
    <w:rPr>
      <w:lang w:val="de-DE" w:eastAsia="de-DE"/>
    </w:rPr>
  </w:style>
  <w:style w:type="paragraph" w:customStyle="1" w:styleId="FA7E103F32BA4DFEA4132C935C9F6DEA">
    <w:name w:val="FA7E103F32BA4DFEA4132C935C9F6DEA"/>
    <w:rsid w:val="00463573"/>
    <w:pPr>
      <w:spacing w:after="160" w:line="259" w:lineRule="auto"/>
    </w:pPr>
    <w:rPr>
      <w:lang w:val="de-DE" w:eastAsia="de-DE"/>
    </w:rPr>
  </w:style>
  <w:style w:type="paragraph" w:customStyle="1" w:styleId="54178A7FEB074048920CA11C1B86279E">
    <w:name w:val="54178A7FEB074048920CA11C1B86279E"/>
    <w:rsid w:val="00463573"/>
    <w:pPr>
      <w:spacing w:after="160" w:line="259" w:lineRule="auto"/>
    </w:pPr>
    <w:rPr>
      <w:lang w:val="de-DE" w:eastAsia="de-DE"/>
    </w:rPr>
  </w:style>
  <w:style w:type="paragraph" w:customStyle="1" w:styleId="2D3A2B039B1A4729A725A1C751E32E3E">
    <w:name w:val="2D3A2B039B1A4729A725A1C751E32E3E"/>
    <w:rsid w:val="00463573"/>
    <w:pPr>
      <w:spacing w:after="160" w:line="259" w:lineRule="auto"/>
    </w:pPr>
    <w:rPr>
      <w:lang w:val="de-DE" w:eastAsia="de-DE"/>
    </w:rPr>
  </w:style>
  <w:style w:type="paragraph" w:customStyle="1" w:styleId="5909603E0644484791829BCD9D6DF9BB">
    <w:name w:val="5909603E0644484791829BCD9D6DF9BB"/>
    <w:rsid w:val="00463573"/>
    <w:pPr>
      <w:spacing w:after="160" w:line="259" w:lineRule="auto"/>
    </w:pPr>
    <w:rPr>
      <w:lang w:val="de-DE" w:eastAsia="de-DE"/>
    </w:rPr>
  </w:style>
  <w:style w:type="paragraph" w:customStyle="1" w:styleId="59910621FB0E44C78932B35F22CB719B">
    <w:name w:val="59910621FB0E44C78932B35F22CB719B"/>
    <w:rsid w:val="00463573"/>
    <w:pPr>
      <w:spacing w:after="160" w:line="259" w:lineRule="auto"/>
    </w:pPr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ZITH Zeugnis1 farbe</Template>
  <TotalTime>0</TotalTime>
  <Pages>2</Pages>
  <Words>217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&lt;Vorname Name&gt;, geboren am &lt;00</vt:lpstr>
    </vt:vector>
  </TitlesOfParts>
  <Company>Universität Tübingen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&lt;Vorname Name&gt;, geboren am &lt;00</dc:title>
  <dc:creator>Taskiran, Zeynep</dc:creator>
  <cp:lastModifiedBy>Zentrum</cp:lastModifiedBy>
  <cp:revision>5</cp:revision>
  <cp:lastPrinted>2014-02-19T13:23:00Z</cp:lastPrinted>
  <dcterms:created xsi:type="dcterms:W3CDTF">2020-01-14T15:34:00Z</dcterms:created>
  <dcterms:modified xsi:type="dcterms:W3CDTF">2020-01-14T15:37:00Z</dcterms:modified>
</cp:coreProperties>
</file>