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EE703" w14:textId="77777777" w:rsidR="006D27E0" w:rsidRDefault="006D27E0" w:rsidP="00060369">
      <w:pPr>
        <w:pStyle w:val="EKUTFachbereichInstitutLehrstuhlRot"/>
        <w:framePr w:w="2835" w:h="501" w:hRule="exact" w:hSpace="181" w:wrap="around" w:vAnchor="page" w:hAnchor="page" w:x="8506" w:y="2014"/>
      </w:pPr>
    </w:p>
    <w:p w14:paraId="2CF145DE" w14:textId="77777777" w:rsidR="008A0E60" w:rsidRDefault="00141E4A" w:rsidP="005D1543">
      <w:pPr>
        <w:pStyle w:val="EKUTBetreffzeile"/>
        <w:rPr>
          <w:sz w:val="24"/>
          <w:szCs w:val="24"/>
        </w:rPr>
      </w:pPr>
      <w:r w:rsidRPr="00141E4A">
        <w:rPr>
          <w:sz w:val="24"/>
          <w:szCs w:val="24"/>
        </w:rPr>
        <w:t>Methodenzentrum</w:t>
      </w:r>
    </w:p>
    <w:p w14:paraId="3F121F27" w14:textId="77777777" w:rsidR="00603CEC" w:rsidRPr="00141E4A" w:rsidRDefault="00603CEC" w:rsidP="005D1543">
      <w:pPr>
        <w:pStyle w:val="EKUTBetreffzeile"/>
        <w:rPr>
          <w:sz w:val="24"/>
          <w:szCs w:val="24"/>
        </w:rPr>
      </w:pPr>
    </w:p>
    <w:p w14:paraId="77AC84D6" w14:textId="635D2C6D" w:rsidR="00E16673" w:rsidRPr="000A7036" w:rsidRDefault="00141E4A" w:rsidP="000A7036">
      <w:pPr>
        <w:pStyle w:val="EKUTBetreffzeile"/>
        <w:rPr>
          <w:sz w:val="24"/>
          <w:szCs w:val="24"/>
        </w:rPr>
      </w:pPr>
      <w:r w:rsidRPr="00141E4A">
        <w:rPr>
          <w:sz w:val="24"/>
          <w:szCs w:val="24"/>
        </w:rPr>
        <w:t>Prof. Dr. Augustin Kelava</w:t>
      </w:r>
    </w:p>
    <w:p w14:paraId="78F2BE32" w14:textId="43D1D174" w:rsidR="00E16673" w:rsidRPr="000A7036" w:rsidRDefault="00603CEC" w:rsidP="000A7036">
      <w:pPr>
        <w:shd w:val="pct10" w:color="auto" w:fill="FFFFFF"/>
        <w:tabs>
          <w:tab w:val="left" w:pos="426"/>
          <w:tab w:val="left" w:pos="2694"/>
          <w:tab w:val="left" w:pos="3402"/>
        </w:tabs>
        <w:spacing w:before="120" w:after="120" w:line="480" w:lineRule="atLeast"/>
        <w:rPr>
          <w:rFonts w:cs="Arial"/>
          <w:caps/>
          <w:sz w:val="24"/>
        </w:rPr>
      </w:pPr>
      <w:r>
        <w:rPr>
          <w:rFonts w:cs="Arial"/>
          <w:sz w:val="24"/>
        </w:rPr>
        <w:t>Frau</w:t>
      </w:r>
      <w:r w:rsidR="001C6262">
        <w:rPr>
          <w:rFonts w:cs="Arial"/>
          <w:sz w:val="24"/>
        </w:rPr>
        <w:t>/Herr</w:t>
      </w:r>
      <w:r w:rsidR="00E16673" w:rsidRPr="00140ADA">
        <w:rPr>
          <w:rFonts w:cs="Arial"/>
          <w:sz w:val="24"/>
        </w:rPr>
        <w:tab/>
      </w:r>
    </w:p>
    <w:p w14:paraId="137779A8" w14:textId="77777777" w:rsidR="00E16673" w:rsidRDefault="00E16673" w:rsidP="00E16673">
      <w:pPr>
        <w:shd w:val="pct10" w:color="auto" w:fill="FFFFFF"/>
        <w:tabs>
          <w:tab w:val="left" w:pos="426"/>
          <w:tab w:val="left" w:pos="2268"/>
          <w:tab w:val="left" w:pos="2694"/>
          <w:tab w:val="left" w:pos="3402"/>
          <w:tab w:val="left" w:pos="7088"/>
        </w:tabs>
        <w:spacing w:line="600" w:lineRule="atLeast"/>
        <w:rPr>
          <w:rFonts w:cs="Arial"/>
          <w:sz w:val="24"/>
        </w:rPr>
      </w:pPr>
      <w:r w:rsidRPr="00140ADA">
        <w:rPr>
          <w:rFonts w:cs="Arial"/>
          <w:sz w:val="24"/>
        </w:rPr>
        <w:t xml:space="preserve">  </w:t>
      </w:r>
      <w:r>
        <w:rPr>
          <w:rFonts w:cs="Arial"/>
          <w:sz w:val="24"/>
        </w:rPr>
        <w:t>geboren am: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6982CE50" w14:textId="77777777" w:rsidR="00E16673" w:rsidRDefault="00E16673" w:rsidP="00E16673">
      <w:pPr>
        <w:shd w:val="pct10" w:color="auto" w:fill="FFFFFF"/>
        <w:tabs>
          <w:tab w:val="left" w:pos="426"/>
          <w:tab w:val="left" w:pos="2268"/>
          <w:tab w:val="left" w:pos="2694"/>
          <w:tab w:val="left" w:pos="3402"/>
          <w:tab w:val="left" w:pos="7088"/>
        </w:tabs>
        <w:spacing w:line="480" w:lineRule="exact"/>
        <w:rPr>
          <w:rFonts w:cs="Arial"/>
          <w:sz w:val="24"/>
        </w:rPr>
      </w:pPr>
      <w:r>
        <w:rPr>
          <w:rFonts w:cs="Arial"/>
          <w:sz w:val="24"/>
        </w:rPr>
        <w:t xml:space="preserve">  geboren in: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bookmarkStart w:id="0" w:name="_GoBack"/>
      <w:bookmarkEnd w:id="0"/>
    </w:p>
    <w:p w14:paraId="5A31BA50" w14:textId="77777777" w:rsidR="00E16673" w:rsidRDefault="00E16673" w:rsidP="00E16673">
      <w:pPr>
        <w:shd w:val="pct10" w:color="auto" w:fill="FFFFFF"/>
        <w:tabs>
          <w:tab w:val="left" w:pos="426"/>
          <w:tab w:val="left" w:pos="2268"/>
          <w:tab w:val="left" w:pos="2694"/>
          <w:tab w:val="left" w:pos="3402"/>
          <w:tab w:val="left" w:pos="7088"/>
        </w:tabs>
        <w:spacing w:line="480" w:lineRule="exact"/>
        <w:rPr>
          <w:rFonts w:cs="Arial"/>
          <w:noProof/>
          <w:sz w:val="24"/>
        </w:rPr>
      </w:pPr>
      <w:r>
        <w:rPr>
          <w:rFonts w:cs="Arial"/>
          <w:sz w:val="24"/>
        </w:rPr>
        <w:t xml:space="preserve">  </w:t>
      </w:r>
      <w:r w:rsidRPr="00847BC5">
        <w:rPr>
          <w:rFonts w:cs="Arial"/>
          <w:sz w:val="24"/>
        </w:rPr>
        <w:t>Matrikelnummer:</w:t>
      </w:r>
      <w:r w:rsidRPr="00847BC5">
        <w:rPr>
          <w:rFonts w:cs="Arial"/>
          <w:sz w:val="24"/>
        </w:rPr>
        <w:tab/>
      </w:r>
      <w:r w:rsidRPr="00847BC5">
        <w:rPr>
          <w:rFonts w:cs="Arial"/>
          <w:sz w:val="24"/>
        </w:rPr>
        <w:tab/>
      </w:r>
    </w:p>
    <w:p w14:paraId="40C57471" w14:textId="77777777" w:rsidR="00603CEC" w:rsidRPr="00847BC5" w:rsidRDefault="00603CEC" w:rsidP="00E16673">
      <w:pPr>
        <w:shd w:val="pct10" w:color="auto" w:fill="FFFFFF"/>
        <w:tabs>
          <w:tab w:val="left" w:pos="426"/>
          <w:tab w:val="left" w:pos="2268"/>
          <w:tab w:val="left" w:pos="2694"/>
          <w:tab w:val="left" w:pos="3402"/>
          <w:tab w:val="left" w:pos="7088"/>
        </w:tabs>
        <w:spacing w:line="480" w:lineRule="exact"/>
        <w:rPr>
          <w:rFonts w:cs="Arial"/>
          <w:sz w:val="24"/>
        </w:rPr>
      </w:pPr>
      <w:r>
        <w:rPr>
          <w:rFonts w:cs="Arial"/>
          <w:noProof/>
          <w:sz w:val="24"/>
        </w:rPr>
        <w:t xml:space="preserve">  Studiengang:</w:t>
      </w: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</w:r>
    </w:p>
    <w:p w14:paraId="7210E3AC" w14:textId="77777777" w:rsidR="00E16673" w:rsidRPr="00847BC5" w:rsidRDefault="00E16673" w:rsidP="00E16673">
      <w:pPr>
        <w:tabs>
          <w:tab w:val="left" w:pos="2268"/>
        </w:tabs>
        <w:spacing w:line="200" w:lineRule="exact"/>
        <w:rPr>
          <w:rFonts w:cs="Arial"/>
          <w:sz w:val="24"/>
        </w:rPr>
      </w:pPr>
    </w:p>
    <w:p w14:paraId="0CFB2869" w14:textId="77777777" w:rsidR="00E16673" w:rsidRPr="00847BC5" w:rsidRDefault="00E16673" w:rsidP="00E16673">
      <w:pPr>
        <w:shd w:val="pct10" w:color="auto" w:fill="FFFFFF"/>
        <w:tabs>
          <w:tab w:val="left" w:pos="426"/>
          <w:tab w:val="left" w:pos="2268"/>
          <w:tab w:val="left" w:pos="2694"/>
          <w:tab w:val="left" w:pos="3402"/>
          <w:tab w:val="left" w:pos="7088"/>
        </w:tabs>
        <w:spacing w:line="60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  <w:r w:rsidRPr="00847BC5">
        <w:rPr>
          <w:rFonts w:cs="Arial"/>
          <w:sz w:val="24"/>
        </w:rPr>
        <w:t>hat im</w:t>
      </w:r>
      <w:r w:rsidR="001C6262">
        <w:rPr>
          <w:rFonts w:cs="Arial"/>
          <w:sz w:val="24"/>
        </w:rPr>
        <w:t xml:space="preserve"> (welches Semester)</w:t>
      </w:r>
      <w:r w:rsidRPr="00847BC5">
        <w:rPr>
          <w:rFonts w:cs="Arial"/>
          <w:sz w:val="24"/>
        </w:rPr>
        <w:tab/>
      </w:r>
    </w:p>
    <w:p w14:paraId="1A49FF6A" w14:textId="77777777" w:rsidR="00E16673" w:rsidRDefault="00E16673" w:rsidP="00E16673">
      <w:pPr>
        <w:shd w:val="pct10" w:color="auto" w:fill="FFFFFF"/>
        <w:tabs>
          <w:tab w:val="left" w:pos="426"/>
          <w:tab w:val="left" w:pos="2694"/>
          <w:tab w:val="left" w:pos="3402"/>
          <w:tab w:val="left" w:pos="8080"/>
        </w:tabs>
        <w:spacing w:before="240"/>
        <w:ind w:left="2693" w:hanging="2693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  <w:r w:rsidRPr="00D06E43">
        <w:rPr>
          <w:rFonts w:cs="Arial"/>
          <w:sz w:val="24"/>
        </w:rPr>
        <w:t>an der Veranstaltung</w:t>
      </w:r>
      <w:r w:rsidRPr="00D06E43">
        <w:rPr>
          <w:rFonts w:cs="Arial"/>
          <w:sz w:val="24"/>
        </w:rPr>
        <w:tab/>
      </w:r>
      <w:r>
        <w:rPr>
          <w:rFonts w:cs="Arial"/>
          <w:sz w:val="24"/>
        </w:rPr>
        <w:t xml:space="preserve"> </w:t>
      </w:r>
    </w:p>
    <w:p w14:paraId="23D852FC" w14:textId="3B305D9C" w:rsidR="00603CEC" w:rsidRPr="00847BC5" w:rsidRDefault="00603CEC" w:rsidP="00E16673">
      <w:pPr>
        <w:shd w:val="pct10" w:color="auto" w:fill="FFFFFF"/>
        <w:tabs>
          <w:tab w:val="left" w:pos="426"/>
          <w:tab w:val="left" w:pos="2694"/>
          <w:tab w:val="left" w:pos="3402"/>
          <w:tab w:val="left" w:pos="8080"/>
        </w:tabs>
        <w:spacing w:before="240"/>
        <w:ind w:left="2693" w:hanging="2693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  <w:r w:rsidR="001C6262">
        <w:rPr>
          <w:rFonts w:cs="Arial"/>
          <w:sz w:val="24"/>
        </w:rPr>
        <w:t xml:space="preserve">Dozent: </w:t>
      </w:r>
    </w:p>
    <w:p w14:paraId="3CF46058" w14:textId="77777777" w:rsidR="00E16673" w:rsidRPr="00847BC5" w:rsidRDefault="00E16673" w:rsidP="00E16673">
      <w:pPr>
        <w:shd w:val="pct10" w:color="auto" w:fill="FFFFFF"/>
        <w:tabs>
          <w:tab w:val="left" w:pos="426"/>
          <w:tab w:val="left" w:pos="2694"/>
          <w:tab w:val="left" w:pos="3402"/>
          <w:tab w:val="left" w:pos="8080"/>
        </w:tabs>
        <w:spacing w:line="300" w:lineRule="exact"/>
        <w:rPr>
          <w:rFonts w:cs="Arial"/>
          <w:sz w:val="24"/>
        </w:rPr>
      </w:pPr>
      <w:r w:rsidRPr="00D06E43">
        <w:rPr>
          <w:rFonts w:cs="Arial"/>
          <w:sz w:val="24"/>
        </w:rPr>
        <w:tab/>
      </w:r>
      <w:r w:rsidRPr="00D06E43">
        <w:rPr>
          <w:rFonts w:cs="Arial"/>
          <w:sz w:val="24"/>
        </w:rPr>
        <w:tab/>
      </w:r>
    </w:p>
    <w:p w14:paraId="0620DECC" w14:textId="77777777" w:rsidR="00E16673" w:rsidRPr="00847BC5" w:rsidRDefault="00E16673" w:rsidP="00E16673">
      <w:pPr>
        <w:tabs>
          <w:tab w:val="left" w:pos="2268"/>
        </w:tabs>
        <w:spacing w:line="200" w:lineRule="exact"/>
        <w:rPr>
          <w:rFonts w:cs="Arial"/>
          <w:sz w:val="24"/>
        </w:rPr>
      </w:pPr>
    </w:p>
    <w:p w14:paraId="360FEEE2" w14:textId="77777777" w:rsidR="00E16673" w:rsidRDefault="00E16673" w:rsidP="00E16673">
      <w:pPr>
        <w:shd w:val="pct10" w:color="auto" w:fill="FFFFFF"/>
        <w:tabs>
          <w:tab w:val="left" w:pos="426"/>
          <w:tab w:val="left" w:pos="2835"/>
          <w:tab w:val="left" w:pos="8080"/>
        </w:tabs>
        <w:spacing w:line="600" w:lineRule="atLeast"/>
        <w:rPr>
          <w:rFonts w:cs="Arial"/>
          <w:sz w:val="24"/>
        </w:rPr>
      </w:pPr>
      <w:r w:rsidRPr="00847BC5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</w:t>
      </w:r>
      <w:r w:rsidRPr="00847BC5">
        <w:rPr>
          <w:rFonts w:cs="Arial"/>
          <w:sz w:val="24"/>
        </w:rPr>
        <w:t xml:space="preserve">teilgenommen und eine </w:t>
      </w:r>
      <w:r w:rsidR="00B339D0">
        <w:rPr>
          <w:rFonts w:cs="Arial"/>
          <w:sz w:val="24"/>
        </w:rPr>
        <w:t xml:space="preserve">schriftliche </w:t>
      </w:r>
      <w:r>
        <w:rPr>
          <w:rFonts w:cs="Arial"/>
          <w:sz w:val="24"/>
        </w:rPr>
        <w:t>Prüfung abgelegt</w:t>
      </w:r>
      <w:r w:rsidRPr="00847BC5">
        <w:rPr>
          <w:rFonts w:cs="Arial"/>
          <w:sz w:val="24"/>
        </w:rPr>
        <w:t>.</w:t>
      </w:r>
    </w:p>
    <w:p w14:paraId="1C4C257A" w14:textId="09487750" w:rsidR="001C6262" w:rsidRDefault="00E16673" w:rsidP="00E16673">
      <w:pPr>
        <w:shd w:val="pct10" w:color="auto" w:fill="FFFFFF"/>
        <w:tabs>
          <w:tab w:val="left" w:pos="426"/>
          <w:tab w:val="left" w:pos="2835"/>
          <w:tab w:val="left" w:pos="8080"/>
        </w:tabs>
        <w:spacing w:before="360"/>
        <w:rPr>
          <w:rFonts w:cs="Arial"/>
          <w:sz w:val="24"/>
        </w:rPr>
      </w:pPr>
      <w:r>
        <w:rPr>
          <w:rFonts w:cs="Arial"/>
          <w:sz w:val="24"/>
        </w:rPr>
        <w:t xml:space="preserve">  Die Prüfungsleistung</w:t>
      </w:r>
      <w:r w:rsidRPr="00847BC5">
        <w:rPr>
          <w:rFonts w:cs="Arial"/>
          <w:sz w:val="24"/>
        </w:rPr>
        <w:t xml:space="preserve"> wurde mit der</w:t>
      </w:r>
      <w:r>
        <w:rPr>
          <w:rFonts w:cs="Arial"/>
          <w:sz w:val="24"/>
        </w:rPr>
        <w:t xml:space="preserve"> </w:t>
      </w:r>
      <w:r w:rsidR="00491118">
        <w:rPr>
          <w:rFonts w:cs="Arial"/>
          <w:b/>
          <w:sz w:val="24"/>
        </w:rPr>
        <w:t xml:space="preserve">Note                     </w:t>
      </w:r>
      <w:r w:rsidRPr="00847BC5">
        <w:rPr>
          <w:rFonts w:cs="Arial"/>
          <w:sz w:val="24"/>
        </w:rPr>
        <w:t>bewertet.</w:t>
      </w:r>
    </w:p>
    <w:p w14:paraId="3C15F714" w14:textId="7FEAA603" w:rsidR="000A7036" w:rsidRDefault="000A7036" w:rsidP="00E16673">
      <w:pPr>
        <w:shd w:val="pct10" w:color="auto" w:fill="FFFFFF"/>
        <w:tabs>
          <w:tab w:val="left" w:pos="426"/>
          <w:tab w:val="left" w:pos="2835"/>
          <w:tab w:val="left" w:pos="8080"/>
        </w:tabs>
        <w:spacing w:before="360"/>
        <w:rPr>
          <w:rFonts w:cs="Arial"/>
          <w:sz w:val="24"/>
        </w:rPr>
      </w:pPr>
      <w:r>
        <w:rPr>
          <w:rFonts w:cs="Arial"/>
          <w:sz w:val="24"/>
        </w:rPr>
        <w:t xml:space="preserve">  Sonstige Art der Leistungserbringung (Hausarbeit, Mitschriften, Teilnahme…)</w:t>
      </w:r>
    </w:p>
    <w:p w14:paraId="345A5781" w14:textId="77777777" w:rsidR="000A7036" w:rsidRDefault="001C6262" w:rsidP="00E16673">
      <w:pPr>
        <w:shd w:val="pct10" w:color="auto" w:fill="FFFFFF"/>
        <w:tabs>
          <w:tab w:val="left" w:pos="426"/>
          <w:tab w:val="left" w:pos="2835"/>
          <w:tab w:val="left" w:pos="8080"/>
        </w:tabs>
        <w:spacing w:before="36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14:paraId="304676D6" w14:textId="62F06BF9" w:rsidR="001C6262" w:rsidRDefault="000A7036" w:rsidP="00E16673">
      <w:pPr>
        <w:shd w:val="pct10" w:color="auto" w:fill="FFFFFF"/>
        <w:tabs>
          <w:tab w:val="left" w:pos="426"/>
          <w:tab w:val="left" w:pos="2835"/>
          <w:tab w:val="left" w:pos="8080"/>
        </w:tabs>
        <w:spacing w:before="36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C6262">
        <w:rPr>
          <w:rFonts w:cs="Arial"/>
          <w:sz w:val="24"/>
        </w:rPr>
        <w:t xml:space="preserve">Die Leistung soll angerechnet werden für Modul: </w:t>
      </w:r>
    </w:p>
    <w:p w14:paraId="4E80E087" w14:textId="41326765" w:rsidR="000A7036" w:rsidRDefault="000A7036" w:rsidP="00E16673">
      <w:pPr>
        <w:shd w:val="pct10" w:color="auto" w:fill="FFFFFF"/>
        <w:tabs>
          <w:tab w:val="left" w:pos="426"/>
          <w:tab w:val="left" w:pos="2835"/>
          <w:tab w:val="left" w:pos="8080"/>
        </w:tabs>
        <w:spacing w:before="360"/>
        <w:rPr>
          <w:rFonts w:cs="Arial"/>
          <w:sz w:val="24"/>
        </w:rPr>
      </w:pPr>
    </w:p>
    <w:p w14:paraId="1A49CE74" w14:textId="211FEBCA" w:rsidR="001C6262" w:rsidRPr="008702E5" w:rsidRDefault="000A7036" w:rsidP="00E16673">
      <w:pPr>
        <w:shd w:val="pct10" w:color="auto" w:fill="FFFFFF"/>
        <w:tabs>
          <w:tab w:val="left" w:pos="426"/>
          <w:tab w:val="left" w:pos="2835"/>
          <w:tab w:val="left" w:pos="8080"/>
        </w:tabs>
        <w:spacing w:before="360"/>
        <w:rPr>
          <w:rFonts w:cs="Arial"/>
          <w:b/>
          <w:noProof/>
          <w:sz w:val="24"/>
        </w:rPr>
      </w:pPr>
      <w:r w:rsidRPr="008702E5">
        <w:rPr>
          <w:rFonts w:cs="Arial"/>
          <w:b/>
          <w:noProof/>
          <w:sz w:val="24"/>
        </w:rPr>
        <w:t>ECTS-Credits:</w:t>
      </w:r>
    </w:p>
    <w:p w14:paraId="60A562F2" w14:textId="77777777" w:rsidR="000A7036" w:rsidRPr="008702E5" w:rsidRDefault="000A7036" w:rsidP="00E16673">
      <w:pPr>
        <w:shd w:val="pct10" w:color="auto" w:fill="FFFFFF"/>
        <w:tabs>
          <w:tab w:val="left" w:pos="426"/>
          <w:tab w:val="left" w:pos="2835"/>
          <w:tab w:val="left" w:pos="8080"/>
        </w:tabs>
        <w:spacing w:before="360"/>
        <w:rPr>
          <w:rFonts w:cs="Arial"/>
          <w:sz w:val="24"/>
        </w:rPr>
      </w:pPr>
    </w:p>
    <w:p w14:paraId="1C820266" w14:textId="77777777" w:rsidR="00E16673" w:rsidRPr="008702E5" w:rsidRDefault="00E16673" w:rsidP="00E16673">
      <w:pPr>
        <w:tabs>
          <w:tab w:val="left" w:pos="5670"/>
          <w:tab w:val="left" w:pos="7088"/>
          <w:tab w:val="left" w:pos="9214"/>
        </w:tabs>
        <w:spacing w:line="360" w:lineRule="atLeast"/>
        <w:ind w:left="5387" w:hanging="851"/>
        <w:rPr>
          <w:rFonts w:cs="Arial"/>
          <w:sz w:val="24"/>
        </w:rPr>
      </w:pPr>
    </w:p>
    <w:p w14:paraId="42A2B6C1" w14:textId="77777777" w:rsidR="00E16673" w:rsidRPr="008702E5" w:rsidRDefault="00E16673" w:rsidP="00E16673">
      <w:pPr>
        <w:shd w:val="pct10" w:color="auto" w:fill="FFFFFF"/>
        <w:tabs>
          <w:tab w:val="left" w:pos="5670"/>
          <w:tab w:val="left" w:pos="7088"/>
          <w:tab w:val="left" w:pos="9214"/>
        </w:tabs>
        <w:spacing w:line="480" w:lineRule="atLeast"/>
        <w:ind w:left="5387" w:hanging="851"/>
        <w:rPr>
          <w:rFonts w:cs="Arial"/>
          <w:sz w:val="24"/>
        </w:rPr>
      </w:pPr>
      <w:r w:rsidRPr="008702E5">
        <w:rPr>
          <w:rFonts w:cs="Arial"/>
          <w:sz w:val="24"/>
        </w:rPr>
        <w:t xml:space="preserve">  Tübingen, den </w:t>
      </w:r>
    </w:p>
    <w:p w14:paraId="7749F0B0" w14:textId="77777777" w:rsidR="00E16673" w:rsidRPr="008702E5" w:rsidRDefault="00E16673" w:rsidP="00E16673">
      <w:pPr>
        <w:tabs>
          <w:tab w:val="left" w:pos="5670"/>
          <w:tab w:val="left" w:pos="7088"/>
          <w:tab w:val="left" w:pos="9214"/>
        </w:tabs>
        <w:spacing w:line="120" w:lineRule="exact"/>
        <w:ind w:left="5387" w:hanging="851"/>
        <w:rPr>
          <w:rFonts w:cs="Arial"/>
          <w:sz w:val="24"/>
        </w:rPr>
      </w:pPr>
    </w:p>
    <w:p w14:paraId="6AA38353" w14:textId="77777777" w:rsidR="00E16673" w:rsidRPr="008702E5" w:rsidRDefault="00E16673" w:rsidP="00E16673">
      <w:pPr>
        <w:shd w:val="pct10" w:color="auto" w:fill="FFFFFF"/>
        <w:tabs>
          <w:tab w:val="left" w:pos="5670"/>
          <w:tab w:val="left" w:pos="7088"/>
          <w:tab w:val="left" w:pos="9214"/>
        </w:tabs>
        <w:ind w:left="5387" w:hanging="851"/>
        <w:rPr>
          <w:rFonts w:cs="Arial"/>
          <w:sz w:val="24"/>
        </w:rPr>
      </w:pPr>
    </w:p>
    <w:p w14:paraId="1DF1FCDE" w14:textId="77777777" w:rsidR="00E16673" w:rsidRPr="008702E5" w:rsidRDefault="00E16673" w:rsidP="00E16673">
      <w:pPr>
        <w:shd w:val="pct10" w:color="auto" w:fill="FFFFFF"/>
        <w:tabs>
          <w:tab w:val="left" w:pos="5670"/>
          <w:tab w:val="left" w:pos="7088"/>
          <w:tab w:val="left" w:pos="9214"/>
        </w:tabs>
        <w:ind w:left="5387" w:hanging="851"/>
        <w:rPr>
          <w:rFonts w:cs="Arial"/>
          <w:sz w:val="24"/>
        </w:rPr>
      </w:pPr>
    </w:p>
    <w:p w14:paraId="677E91D5" w14:textId="77777777" w:rsidR="00E16673" w:rsidRPr="008702E5" w:rsidRDefault="00E16673" w:rsidP="00E16673">
      <w:pPr>
        <w:shd w:val="pct10" w:color="auto" w:fill="FFFFFF"/>
        <w:tabs>
          <w:tab w:val="left" w:pos="5670"/>
          <w:tab w:val="left" w:pos="7088"/>
          <w:tab w:val="left" w:pos="9214"/>
        </w:tabs>
        <w:ind w:left="5387" w:hanging="851"/>
        <w:rPr>
          <w:rFonts w:cs="Arial"/>
          <w:sz w:val="24"/>
        </w:rPr>
      </w:pPr>
    </w:p>
    <w:p w14:paraId="7DAD99A0" w14:textId="77777777" w:rsidR="00603CEC" w:rsidRPr="008702E5" w:rsidRDefault="00603CEC" w:rsidP="00E16673">
      <w:pPr>
        <w:shd w:val="pct10" w:color="auto" w:fill="FFFFFF"/>
        <w:tabs>
          <w:tab w:val="left" w:pos="5670"/>
          <w:tab w:val="left" w:pos="7088"/>
          <w:tab w:val="left" w:pos="9214"/>
        </w:tabs>
        <w:ind w:left="5387" w:hanging="851"/>
        <w:rPr>
          <w:rFonts w:cs="Arial"/>
          <w:sz w:val="24"/>
        </w:rPr>
      </w:pPr>
    </w:p>
    <w:p w14:paraId="455D9AA8" w14:textId="4049936D" w:rsidR="00E16673" w:rsidRPr="008702E5" w:rsidRDefault="008702E5" w:rsidP="000A7036">
      <w:pPr>
        <w:shd w:val="pct10" w:color="auto" w:fill="FFFFFF"/>
        <w:tabs>
          <w:tab w:val="left" w:pos="5670"/>
          <w:tab w:val="left" w:pos="7088"/>
          <w:tab w:val="left" w:pos="9214"/>
        </w:tabs>
        <w:spacing w:line="360" w:lineRule="atLeast"/>
        <w:ind w:left="5387" w:hanging="851"/>
        <w:rPr>
          <w:bCs/>
          <w:noProof/>
        </w:rPr>
      </w:pPr>
      <w:r w:rsidRPr="008702E5">
        <w:rPr>
          <w:rFonts w:cs="Arial"/>
          <w:sz w:val="24"/>
        </w:rPr>
        <w:t xml:space="preserve">Unterschrift </w:t>
      </w:r>
      <w:proofErr w:type="spellStart"/>
      <w:r w:rsidRPr="008702E5">
        <w:rPr>
          <w:rFonts w:cs="Arial"/>
          <w:sz w:val="24"/>
        </w:rPr>
        <w:t>DozentIn</w:t>
      </w:r>
      <w:proofErr w:type="spellEnd"/>
    </w:p>
    <w:p w14:paraId="33030B61" w14:textId="77777777" w:rsidR="006D27E0" w:rsidRPr="008702E5" w:rsidRDefault="006D27E0" w:rsidP="00E16673">
      <w:pPr>
        <w:pStyle w:val="EKUTBetreffzeile"/>
      </w:pPr>
    </w:p>
    <w:sectPr w:rsidR="006D27E0" w:rsidRPr="008702E5" w:rsidSect="00E16673">
      <w:footerReference w:type="default" r:id="rId6"/>
      <w:headerReference w:type="first" r:id="rId7"/>
      <w:pgSz w:w="11906" w:h="16838" w:code="9"/>
      <w:pgMar w:top="2699" w:right="1021" w:bottom="567" w:left="1134" w:header="567" w:footer="680" w:gutter="0"/>
      <w:pgNumType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7BCCA" w14:textId="77777777" w:rsidR="00123012" w:rsidRDefault="00123012" w:rsidP="00943183">
      <w:pPr>
        <w:spacing w:line="240" w:lineRule="auto"/>
      </w:pPr>
      <w:r>
        <w:separator/>
      </w:r>
    </w:p>
  </w:endnote>
  <w:endnote w:type="continuationSeparator" w:id="0">
    <w:p w14:paraId="4AE264EF" w14:textId="77777777" w:rsidR="00123012" w:rsidRDefault="00123012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D8AFC" w14:textId="77777777" w:rsidR="003F0E88" w:rsidRDefault="003F0E88" w:rsidP="00431960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E2068E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206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5467F" w14:textId="77777777" w:rsidR="00123012" w:rsidRDefault="00123012" w:rsidP="00943183">
      <w:pPr>
        <w:spacing w:line="240" w:lineRule="auto"/>
      </w:pPr>
      <w:r>
        <w:separator/>
      </w:r>
    </w:p>
  </w:footnote>
  <w:footnote w:type="continuationSeparator" w:id="0">
    <w:p w14:paraId="390FA7A2" w14:textId="77777777" w:rsidR="00123012" w:rsidRDefault="00123012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9DF2" w14:textId="77777777" w:rsidR="003F0E88" w:rsidRDefault="003F0E88" w:rsidP="008956B8">
    <w:pPr>
      <w:pStyle w:val="EKUTFakultt"/>
      <w:framePr w:w="3119" w:h="1134" w:hRule="exact" w:wrap="notBeside" w:vAnchor="text" w:hAnchor="text" w:x="7372" w:y="199"/>
      <w:shd w:val="clear" w:color="FFFFFF" w:fill="auto"/>
      <w:ind w:right="-164"/>
    </w:pPr>
    <w:r w:rsidRPr="00304B40">
      <w:rPr>
        <w:noProof/>
      </w:rPr>
      <w:t>Wirtschafts- und</w:t>
    </w:r>
  </w:p>
  <w:p w14:paraId="6DC031C4" w14:textId="77777777" w:rsidR="003F0E88" w:rsidRDefault="003F0E88" w:rsidP="008956B8">
    <w:pPr>
      <w:pStyle w:val="EKUTFakultt"/>
      <w:framePr w:w="3119" w:h="1134" w:hRule="exact" w:wrap="notBeside" w:vAnchor="text" w:hAnchor="text" w:x="7372" w:y="199"/>
      <w:shd w:val="clear" w:color="FFFFFF" w:fill="auto"/>
      <w:ind w:right="-164"/>
    </w:pPr>
    <w:r w:rsidRPr="00304B40">
      <w:rPr>
        <w:noProof/>
      </w:rPr>
      <w:t>Sozialwissenschaftliche</w:t>
    </w:r>
  </w:p>
  <w:p w14:paraId="014218C7" w14:textId="77777777" w:rsidR="003F0E88" w:rsidRDefault="003F0E88" w:rsidP="008956B8">
    <w:pPr>
      <w:pStyle w:val="EKUTFakultt"/>
      <w:framePr w:w="3119" w:h="1134" w:hRule="exact" w:wrap="notBeside" w:vAnchor="text" w:hAnchor="text" w:x="7372" w:y="199"/>
      <w:shd w:val="clear" w:color="FFFFFF" w:fill="auto"/>
      <w:ind w:right="-164"/>
    </w:pPr>
    <w:r w:rsidRPr="00304B40">
      <w:rPr>
        <w:noProof/>
      </w:rPr>
      <w:t>Fakultät</w:t>
    </w:r>
  </w:p>
  <w:p w14:paraId="5FBD4569" w14:textId="77777777" w:rsidR="003F0E88" w:rsidRDefault="003F0E88" w:rsidP="00A104F4">
    <w:pPr>
      <w:pStyle w:val="KeinLeerraum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1" wp14:anchorId="04A01959" wp14:editId="0CF9187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800350" cy="719455"/>
          <wp:effectExtent l="0" t="0" r="0" b="4445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0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C5"/>
    <w:rsid w:val="00001DD6"/>
    <w:rsid w:val="000124D1"/>
    <w:rsid w:val="00041A8E"/>
    <w:rsid w:val="00060369"/>
    <w:rsid w:val="000654D4"/>
    <w:rsid w:val="00070B73"/>
    <w:rsid w:val="00086DC5"/>
    <w:rsid w:val="00094C4A"/>
    <w:rsid w:val="000A3745"/>
    <w:rsid w:val="000A7036"/>
    <w:rsid w:val="000B0794"/>
    <w:rsid w:val="000B19FB"/>
    <w:rsid w:val="000B3C0B"/>
    <w:rsid w:val="000F1D5E"/>
    <w:rsid w:val="001029BF"/>
    <w:rsid w:val="00104FF9"/>
    <w:rsid w:val="00107ADC"/>
    <w:rsid w:val="00116214"/>
    <w:rsid w:val="00123012"/>
    <w:rsid w:val="00134627"/>
    <w:rsid w:val="0013605F"/>
    <w:rsid w:val="00140ADA"/>
    <w:rsid w:val="00141E4A"/>
    <w:rsid w:val="001436AA"/>
    <w:rsid w:val="00170E3C"/>
    <w:rsid w:val="00172344"/>
    <w:rsid w:val="0018072D"/>
    <w:rsid w:val="00186314"/>
    <w:rsid w:val="0019486E"/>
    <w:rsid w:val="001A0605"/>
    <w:rsid w:val="001B3AF1"/>
    <w:rsid w:val="001C6262"/>
    <w:rsid w:val="001D2D4B"/>
    <w:rsid w:val="001D6044"/>
    <w:rsid w:val="001F089D"/>
    <w:rsid w:val="001F1B13"/>
    <w:rsid w:val="00201F23"/>
    <w:rsid w:val="00206D3B"/>
    <w:rsid w:val="00211612"/>
    <w:rsid w:val="00212F71"/>
    <w:rsid w:val="00217B38"/>
    <w:rsid w:val="00224DB4"/>
    <w:rsid w:val="0023249B"/>
    <w:rsid w:val="00241862"/>
    <w:rsid w:val="0025691E"/>
    <w:rsid w:val="00265E08"/>
    <w:rsid w:val="00271FC3"/>
    <w:rsid w:val="002741C8"/>
    <w:rsid w:val="00284963"/>
    <w:rsid w:val="002B28C2"/>
    <w:rsid w:val="002E791B"/>
    <w:rsid w:val="002F061C"/>
    <w:rsid w:val="002F1312"/>
    <w:rsid w:val="002F1433"/>
    <w:rsid w:val="002F5984"/>
    <w:rsid w:val="002F5B3E"/>
    <w:rsid w:val="00302B1D"/>
    <w:rsid w:val="00302CB5"/>
    <w:rsid w:val="00320F6F"/>
    <w:rsid w:val="00321FA6"/>
    <w:rsid w:val="00322E81"/>
    <w:rsid w:val="00335B2E"/>
    <w:rsid w:val="00346EC4"/>
    <w:rsid w:val="00370386"/>
    <w:rsid w:val="003811B9"/>
    <w:rsid w:val="00384FDB"/>
    <w:rsid w:val="00387B17"/>
    <w:rsid w:val="003946B5"/>
    <w:rsid w:val="003A02EC"/>
    <w:rsid w:val="003A7240"/>
    <w:rsid w:val="003B0FF5"/>
    <w:rsid w:val="003B3B98"/>
    <w:rsid w:val="003C024B"/>
    <w:rsid w:val="003C41D5"/>
    <w:rsid w:val="003D6C37"/>
    <w:rsid w:val="003D75C8"/>
    <w:rsid w:val="003E450E"/>
    <w:rsid w:val="003F0E88"/>
    <w:rsid w:val="00412FDF"/>
    <w:rsid w:val="004313F1"/>
    <w:rsid w:val="00431960"/>
    <w:rsid w:val="00436985"/>
    <w:rsid w:val="00437BBE"/>
    <w:rsid w:val="0047048D"/>
    <w:rsid w:val="00483C41"/>
    <w:rsid w:val="00485A06"/>
    <w:rsid w:val="00491118"/>
    <w:rsid w:val="00495CDB"/>
    <w:rsid w:val="004B7BFD"/>
    <w:rsid w:val="004C2334"/>
    <w:rsid w:val="004C37C7"/>
    <w:rsid w:val="004D66AD"/>
    <w:rsid w:val="004E27F9"/>
    <w:rsid w:val="004F2677"/>
    <w:rsid w:val="004F33A9"/>
    <w:rsid w:val="0050099D"/>
    <w:rsid w:val="00501B51"/>
    <w:rsid w:val="00503B9B"/>
    <w:rsid w:val="005072BD"/>
    <w:rsid w:val="0052565D"/>
    <w:rsid w:val="005768ED"/>
    <w:rsid w:val="00580186"/>
    <w:rsid w:val="0058702C"/>
    <w:rsid w:val="00591400"/>
    <w:rsid w:val="0059431A"/>
    <w:rsid w:val="005B08EC"/>
    <w:rsid w:val="005C7EC8"/>
    <w:rsid w:val="005D1543"/>
    <w:rsid w:val="005D2F44"/>
    <w:rsid w:val="005D417C"/>
    <w:rsid w:val="005D5812"/>
    <w:rsid w:val="005E0384"/>
    <w:rsid w:val="005E432F"/>
    <w:rsid w:val="00603CEC"/>
    <w:rsid w:val="0060771A"/>
    <w:rsid w:val="0061688F"/>
    <w:rsid w:val="00634E2F"/>
    <w:rsid w:val="00646877"/>
    <w:rsid w:val="00661FCA"/>
    <w:rsid w:val="00662750"/>
    <w:rsid w:val="006639A7"/>
    <w:rsid w:val="006A38F8"/>
    <w:rsid w:val="006A61C9"/>
    <w:rsid w:val="006A6DBA"/>
    <w:rsid w:val="006B3F9A"/>
    <w:rsid w:val="006D27E0"/>
    <w:rsid w:val="006D2CE4"/>
    <w:rsid w:val="006D64BA"/>
    <w:rsid w:val="006E123D"/>
    <w:rsid w:val="006E6803"/>
    <w:rsid w:val="006F1561"/>
    <w:rsid w:val="006F3D91"/>
    <w:rsid w:val="006F6788"/>
    <w:rsid w:val="006F75BE"/>
    <w:rsid w:val="007018AE"/>
    <w:rsid w:val="007032E7"/>
    <w:rsid w:val="00712C18"/>
    <w:rsid w:val="00712ECB"/>
    <w:rsid w:val="00714355"/>
    <w:rsid w:val="0072370A"/>
    <w:rsid w:val="00731777"/>
    <w:rsid w:val="00741064"/>
    <w:rsid w:val="0074370D"/>
    <w:rsid w:val="00765780"/>
    <w:rsid w:val="0077095D"/>
    <w:rsid w:val="00776133"/>
    <w:rsid w:val="00777A05"/>
    <w:rsid w:val="007A41CC"/>
    <w:rsid w:val="007B0911"/>
    <w:rsid w:val="007B4BCA"/>
    <w:rsid w:val="007C307B"/>
    <w:rsid w:val="007C6D38"/>
    <w:rsid w:val="007C7B4F"/>
    <w:rsid w:val="007E563B"/>
    <w:rsid w:val="007F1173"/>
    <w:rsid w:val="007F4503"/>
    <w:rsid w:val="007F4A9A"/>
    <w:rsid w:val="007F708B"/>
    <w:rsid w:val="0083240E"/>
    <w:rsid w:val="008427A6"/>
    <w:rsid w:val="00842A55"/>
    <w:rsid w:val="008479C5"/>
    <w:rsid w:val="008538FD"/>
    <w:rsid w:val="00854DE7"/>
    <w:rsid w:val="008564BC"/>
    <w:rsid w:val="008666F2"/>
    <w:rsid w:val="008702E5"/>
    <w:rsid w:val="00871A26"/>
    <w:rsid w:val="008747A2"/>
    <w:rsid w:val="00887059"/>
    <w:rsid w:val="0089500F"/>
    <w:rsid w:val="008956B8"/>
    <w:rsid w:val="008A073D"/>
    <w:rsid w:val="008A0E60"/>
    <w:rsid w:val="008A0FE5"/>
    <w:rsid w:val="008A324A"/>
    <w:rsid w:val="008A4B81"/>
    <w:rsid w:val="008B0022"/>
    <w:rsid w:val="008C5179"/>
    <w:rsid w:val="008F5F1C"/>
    <w:rsid w:val="008F64C2"/>
    <w:rsid w:val="00903607"/>
    <w:rsid w:val="00910B2A"/>
    <w:rsid w:val="009115BA"/>
    <w:rsid w:val="00912E20"/>
    <w:rsid w:val="009147EE"/>
    <w:rsid w:val="00917DF6"/>
    <w:rsid w:val="009211FA"/>
    <w:rsid w:val="0092435B"/>
    <w:rsid w:val="0092439E"/>
    <w:rsid w:val="009330D9"/>
    <w:rsid w:val="00943183"/>
    <w:rsid w:val="009509F4"/>
    <w:rsid w:val="00956472"/>
    <w:rsid w:val="00956B45"/>
    <w:rsid w:val="00963241"/>
    <w:rsid w:val="009677AB"/>
    <w:rsid w:val="00981B26"/>
    <w:rsid w:val="00986679"/>
    <w:rsid w:val="0099606E"/>
    <w:rsid w:val="00996512"/>
    <w:rsid w:val="009A328C"/>
    <w:rsid w:val="009A475D"/>
    <w:rsid w:val="009C0445"/>
    <w:rsid w:val="009C32ED"/>
    <w:rsid w:val="009D0622"/>
    <w:rsid w:val="00A104F4"/>
    <w:rsid w:val="00A150DF"/>
    <w:rsid w:val="00A159BE"/>
    <w:rsid w:val="00A20061"/>
    <w:rsid w:val="00A21CBE"/>
    <w:rsid w:val="00A23BA8"/>
    <w:rsid w:val="00A33645"/>
    <w:rsid w:val="00A36311"/>
    <w:rsid w:val="00A41936"/>
    <w:rsid w:val="00A816BC"/>
    <w:rsid w:val="00A963C6"/>
    <w:rsid w:val="00AA14B5"/>
    <w:rsid w:val="00AB5A70"/>
    <w:rsid w:val="00AC059D"/>
    <w:rsid w:val="00AD2C21"/>
    <w:rsid w:val="00AD7147"/>
    <w:rsid w:val="00B02192"/>
    <w:rsid w:val="00B04E8D"/>
    <w:rsid w:val="00B06D23"/>
    <w:rsid w:val="00B14B62"/>
    <w:rsid w:val="00B20D32"/>
    <w:rsid w:val="00B21295"/>
    <w:rsid w:val="00B3028A"/>
    <w:rsid w:val="00B320DB"/>
    <w:rsid w:val="00B339D0"/>
    <w:rsid w:val="00B3776D"/>
    <w:rsid w:val="00B40445"/>
    <w:rsid w:val="00B461FC"/>
    <w:rsid w:val="00B5504B"/>
    <w:rsid w:val="00B56283"/>
    <w:rsid w:val="00B6333A"/>
    <w:rsid w:val="00B71F26"/>
    <w:rsid w:val="00B7732A"/>
    <w:rsid w:val="00B812DF"/>
    <w:rsid w:val="00B866F5"/>
    <w:rsid w:val="00B90E17"/>
    <w:rsid w:val="00B96024"/>
    <w:rsid w:val="00BA0B56"/>
    <w:rsid w:val="00BA260A"/>
    <w:rsid w:val="00BC28A4"/>
    <w:rsid w:val="00BD4CA2"/>
    <w:rsid w:val="00BD5A7B"/>
    <w:rsid w:val="00BE6FB3"/>
    <w:rsid w:val="00BF1196"/>
    <w:rsid w:val="00BF2D55"/>
    <w:rsid w:val="00BF486A"/>
    <w:rsid w:val="00BF62A8"/>
    <w:rsid w:val="00C17A82"/>
    <w:rsid w:val="00C17BEE"/>
    <w:rsid w:val="00C206D7"/>
    <w:rsid w:val="00C31EAC"/>
    <w:rsid w:val="00C340DA"/>
    <w:rsid w:val="00C355AD"/>
    <w:rsid w:val="00C36DF4"/>
    <w:rsid w:val="00C4771D"/>
    <w:rsid w:val="00C51F74"/>
    <w:rsid w:val="00C55431"/>
    <w:rsid w:val="00C579EC"/>
    <w:rsid w:val="00C6292A"/>
    <w:rsid w:val="00C6682F"/>
    <w:rsid w:val="00C7416B"/>
    <w:rsid w:val="00C809ED"/>
    <w:rsid w:val="00C92235"/>
    <w:rsid w:val="00CA6EDE"/>
    <w:rsid w:val="00CB1E60"/>
    <w:rsid w:val="00CB291D"/>
    <w:rsid w:val="00CB44CC"/>
    <w:rsid w:val="00CC11F2"/>
    <w:rsid w:val="00CC133A"/>
    <w:rsid w:val="00CC2353"/>
    <w:rsid w:val="00CD292C"/>
    <w:rsid w:val="00CD32E1"/>
    <w:rsid w:val="00CE1919"/>
    <w:rsid w:val="00D13D1B"/>
    <w:rsid w:val="00D4057A"/>
    <w:rsid w:val="00D46DAA"/>
    <w:rsid w:val="00D60C6F"/>
    <w:rsid w:val="00D710BD"/>
    <w:rsid w:val="00D72F26"/>
    <w:rsid w:val="00DA112A"/>
    <w:rsid w:val="00DA1AA1"/>
    <w:rsid w:val="00DA4203"/>
    <w:rsid w:val="00DB0F88"/>
    <w:rsid w:val="00DC29CC"/>
    <w:rsid w:val="00DC5BD4"/>
    <w:rsid w:val="00DD5AFE"/>
    <w:rsid w:val="00DF4EEC"/>
    <w:rsid w:val="00DF605E"/>
    <w:rsid w:val="00E004F7"/>
    <w:rsid w:val="00E07465"/>
    <w:rsid w:val="00E118B7"/>
    <w:rsid w:val="00E16673"/>
    <w:rsid w:val="00E2068E"/>
    <w:rsid w:val="00E22868"/>
    <w:rsid w:val="00E25999"/>
    <w:rsid w:val="00E26DFC"/>
    <w:rsid w:val="00E41B06"/>
    <w:rsid w:val="00E55029"/>
    <w:rsid w:val="00E555BF"/>
    <w:rsid w:val="00E66992"/>
    <w:rsid w:val="00E709D0"/>
    <w:rsid w:val="00E732E4"/>
    <w:rsid w:val="00EB51C1"/>
    <w:rsid w:val="00EB6808"/>
    <w:rsid w:val="00EB69DC"/>
    <w:rsid w:val="00EC334A"/>
    <w:rsid w:val="00EE2893"/>
    <w:rsid w:val="00EE4B91"/>
    <w:rsid w:val="00EE5052"/>
    <w:rsid w:val="00EF4820"/>
    <w:rsid w:val="00F014EF"/>
    <w:rsid w:val="00F06889"/>
    <w:rsid w:val="00F11638"/>
    <w:rsid w:val="00F35AD9"/>
    <w:rsid w:val="00F41D1E"/>
    <w:rsid w:val="00F53C3A"/>
    <w:rsid w:val="00F67D52"/>
    <w:rsid w:val="00F70D47"/>
    <w:rsid w:val="00F80353"/>
    <w:rsid w:val="00F84F4C"/>
    <w:rsid w:val="00F917C2"/>
    <w:rsid w:val="00FB027A"/>
    <w:rsid w:val="00FB6F9F"/>
    <w:rsid w:val="00FC16B5"/>
    <w:rsid w:val="00FC48C6"/>
    <w:rsid w:val="00FE15AA"/>
    <w:rsid w:val="00FE1CFA"/>
    <w:rsid w:val="00FE5D8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C67B2"/>
  <w15:docId w15:val="{F6872FB6-134F-431F-B906-D69820AA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543"/>
    <w:pPr>
      <w:spacing w:line="260" w:lineRule="exac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A104F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DD5AFE"/>
    <w:pPr>
      <w:tabs>
        <w:tab w:val="left" w:pos="7371"/>
      </w:tabs>
      <w:spacing w:line="320" w:lineRule="exact"/>
      <w:ind w:right="-1644"/>
    </w:pPr>
    <w:rPr>
      <w:b/>
      <w:sz w:val="24"/>
    </w:rPr>
  </w:style>
  <w:style w:type="paragraph" w:customStyle="1" w:styleId="EKUTTextkrper">
    <w:name w:val="EKUT Textkörper"/>
    <w:rsid w:val="00A104F4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next w:val="EKUTFachbereichInstitutLehrstuhl"/>
    <w:rsid w:val="00776133"/>
    <w:rPr>
      <w:color w:val="auto"/>
    </w:rPr>
  </w:style>
  <w:style w:type="paragraph" w:customStyle="1" w:styleId="EKUTFusszeileFett">
    <w:name w:val="EKUT Fusszeile Fett"/>
    <w:basedOn w:val="EKUTFusszeile"/>
    <w:link w:val="EKUTFusszeileFettZchn"/>
    <w:qFormat/>
    <w:rsid w:val="00A104F4"/>
    <w:pPr>
      <w:spacing w:before="199"/>
    </w:pPr>
    <w:rPr>
      <w:b/>
    </w:rPr>
  </w:style>
  <w:style w:type="character" w:customStyle="1" w:styleId="EKUTFusszeileFettZchn">
    <w:name w:val="EKUT Fusszeile Fett Zchn"/>
    <w:link w:val="EKUTFusszeileFett"/>
    <w:rsid w:val="00A104F4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rsid w:val="00370386"/>
    <w:pPr>
      <w:spacing w:line="180" w:lineRule="exact"/>
      <w:ind w:right="2835"/>
    </w:pPr>
    <w:rPr>
      <w:rFonts w:ascii="Arial" w:eastAsia="Times New Roman" w:hAnsi="Arial"/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370386"/>
    <w:rPr>
      <w:rFonts w:ascii="Arial" w:eastAsia="Times New Roman" w:hAnsi="Arial" w:cs="Times New Roman"/>
      <w:sz w:val="14"/>
      <w:szCs w:val="14"/>
      <w:lang w:val="en-GB" w:eastAsia="de-DE" w:bidi="ar-SA"/>
    </w:rPr>
  </w:style>
  <w:style w:type="paragraph" w:styleId="KeinLeerraum">
    <w:name w:val="No Spacing"/>
    <w:uiPriority w:val="1"/>
    <w:qFormat/>
    <w:rsid w:val="00A104F4"/>
    <w:rPr>
      <w:rFonts w:ascii="Arial" w:eastAsia="Times New Roman" w:hAnsi="Arial"/>
      <w:szCs w:val="24"/>
    </w:rPr>
  </w:style>
  <w:style w:type="paragraph" w:styleId="Textkrper">
    <w:name w:val="Body Text"/>
    <w:basedOn w:val="Standard"/>
    <w:rsid w:val="00E16673"/>
    <w:pPr>
      <w:spacing w:line="240" w:lineRule="auto"/>
    </w:pPr>
    <w:rPr>
      <w:rFonts w:ascii="Times New Roman" w:hAnsi="Times New Roman"/>
      <w:b/>
      <w:spacing w:val="-5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wwdba01\LOKALE~1\Temp\UT_wiso_brief_1a_sw_d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UT_wiso_brief_1a_sw_dt.dot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Prüfungsamt</vt:lpstr>
    </vt:vector>
  </TitlesOfParts>
  <Company>Universität Tübingen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Prüfungsamt</dc:title>
  <dc:creator>wwdba01</dc:creator>
  <cp:lastModifiedBy>Tim Schaffland</cp:lastModifiedBy>
  <cp:revision>7</cp:revision>
  <cp:lastPrinted>2010-09-29T11:16:00Z</cp:lastPrinted>
  <dcterms:created xsi:type="dcterms:W3CDTF">2019-08-09T06:37:00Z</dcterms:created>
  <dcterms:modified xsi:type="dcterms:W3CDTF">2021-09-14T11:49:00Z</dcterms:modified>
</cp:coreProperties>
</file>