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C408" w14:textId="77777777" w:rsidR="00DC3FD1" w:rsidRDefault="00495599" w:rsidP="004E746E">
      <w:pPr>
        <w:pStyle w:val="EKUTFachbereichInstitutLehrstuhlRot"/>
        <w:framePr w:w="3273" w:h="2131" w:hRule="exact" w:hSpace="181" w:wrap="around" w:vAnchor="page" w:hAnchor="page" w:x="8506" w:y="2014"/>
      </w:pPr>
      <w:r>
        <w:rPr>
          <w:noProof/>
        </w:rPr>
        <w:t xml:space="preserve">Institut für Soziologie </w:t>
      </w:r>
    </w:p>
    <w:p w14:paraId="17BB0B8D" w14:textId="77777777" w:rsidR="00DC3FD1" w:rsidRDefault="00DC3FD1" w:rsidP="004E746E">
      <w:pPr>
        <w:pStyle w:val="EKUTFachbereichInstitutLehrstuhl"/>
        <w:framePr w:w="3273" w:h="2131" w:hRule="exact" w:hSpace="181" w:wrap="around" w:vAnchor="page" w:hAnchor="page" w:x="8506" w:y="2014"/>
      </w:pPr>
    </w:p>
    <w:p w14:paraId="7DB6CCE0" w14:textId="545CE4BA" w:rsidR="00DC3FD1" w:rsidRDefault="004E746E" w:rsidP="004E746E">
      <w:pPr>
        <w:pStyle w:val="EKUTFachbereichInstitutLehrstuhl"/>
        <w:framePr w:w="3273" w:h="2131" w:hRule="exact" w:hSpace="181" w:wrap="around" w:vAnchor="page" w:hAnchor="page" w:x="8506" w:y="2014"/>
      </w:pPr>
      <w:r>
        <w:rPr>
          <w:noProof/>
        </w:rPr>
        <w:t>Dr. Volker Lang</w:t>
      </w:r>
    </w:p>
    <w:p w14:paraId="68DEB777" w14:textId="0ABF8FBC" w:rsidR="00DC3FD1" w:rsidRDefault="007B08C5" w:rsidP="004E746E">
      <w:pPr>
        <w:pStyle w:val="EKUTAbsenderinformationen"/>
        <w:framePr w:w="3273" w:h="2131" w:hRule="exact" w:hSpace="181" w:wrap="around" w:vAnchor="page" w:hAnchor="page" w:x="8506" w:y="2014"/>
      </w:pPr>
      <w:r>
        <w:rPr>
          <w:noProof/>
        </w:rPr>
        <w:t>Praktikumsbeauftragte</w:t>
      </w:r>
      <w:r w:rsidR="004E746E">
        <w:rPr>
          <w:noProof/>
        </w:rPr>
        <w:t>r</w:t>
      </w:r>
    </w:p>
    <w:p w14:paraId="43314771" w14:textId="77777777" w:rsidR="00DC3FD1" w:rsidRDefault="00DC3FD1" w:rsidP="004E746E">
      <w:pPr>
        <w:pStyle w:val="EKUTAbsenderinformationen"/>
        <w:framePr w:w="3273" w:h="2131" w:hRule="exact" w:hSpace="181" w:wrap="around" w:vAnchor="page" w:hAnchor="page" w:x="8506" w:y="2014"/>
      </w:pPr>
    </w:p>
    <w:p w14:paraId="548E9384" w14:textId="7FB614DB" w:rsidR="00DC3FD1" w:rsidRDefault="007B08C5" w:rsidP="004E746E">
      <w:pPr>
        <w:pStyle w:val="EKUTAbsenderinformationen"/>
        <w:framePr w:w="3273" w:h="2131" w:hRule="exact" w:hSpace="181" w:wrap="around" w:vAnchor="page" w:hAnchor="page" w:x="8506" w:y="2014"/>
      </w:pPr>
      <w:r>
        <w:rPr>
          <w:noProof/>
        </w:rPr>
        <w:t>Wilhelmstr. 36 (R.1</w:t>
      </w:r>
      <w:r w:rsidR="004E746E">
        <w:rPr>
          <w:noProof/>
        </w:rPr>
        <w:t>26</w:t>
      </w:r>
      <w:r w:rsidR="00495599">
        <w:rPr>
          <w:noProof/>
        </w:rPr>
        <w:t>)</w:t>
      </w:r>
    </w:p>
    <w:p w14:paraId="7CBE0425" w14:textId="77777777" w:rsidR="00495599" w:rsidRDefault="00495599" w:rsidP="004E746E">
      <w:pPr>
        <w:pStyle w:val="EKUTAbsenderinformationen"/>
        <w:framePr w:w="3273" w:h="2131" w:hRule="exact" w:hSpace="181" w:wrap="around" w:vAnchor="page" w:hAnchor="page" w:x="8506" w:y="2014"/>
        <w:rPr>
          <w:noProof/>
        </w:rPr>
      </w:pPr>
      <w:r>
        <w:rPr>
          <w:noProof/>
        </w:rPr>
        <w:t>72074 Tübingen</w:t>
      </w:r>
    </w:p>
    <w:p w14:paraId="20B1ED70" w14:textId="6F02A7E0" w:rsidR="00DC3FD1" w:rsidRDefault="007B08C5" w:rsidP="004E746E">
      <w:pPr>
        <w:pStyle w:val="EKUTAbsenderinformationen"/>
        <w:framePr w:w="3273" w:h="2131" w:hRule="exact" w:hSpace="181" w:wrap="around" w:vAnchor="page" w:hAnchor="page" w:x="8506" w:y="2014"/>
      </w:pPr>
      <w:r>
        <w:rPr>
          <w:noProof/>
        </w:rPr>
        <w:t>Telefon +49 7071 29-</w:t>
      </w:r>
      <w:r w:rsidR="004E746E">
        <w:t>72947</w:t>
      </w:r>
    </w:p>
    <w:p w14:paraId="339792FF" w14:textId="2E26DA3E" w:rsidR="007B08C5" w:rsidRPr="004E746E" w:rsidRDefault="004E746E" w:rsidP="004E746E">
      <w:pPr>
        <w:pStyle w:val="EKUTFachbereichInstitutLehrstuhl"/>
        <w:framePr w:w="3273" w:h="2131" w:hRule="exact" w:hSpace="181" w:wrap="around" w:vAnchor="page" w:hAnchor="page" w:x="8506" w:y="2014"/>
        <w:rPr>
          <w:b w:val="0"/>
          <w:noProof/>
        </w:rPr>
      </w:pPr>
      <w:r>
        <w:rPr>
          <w:b w:val="0"/>
          <w:noProof/>
        </w:rPr>
        <w:t>v.lang</w:t>
      </w:r>
      <w:r w:rsidR="007B08C5" w:rsidRPr="007B08C5">
        <w:rPr>
          <w:b w:val="0"/>
          <w:noProof/>
        </w:rPr>
        <w:t>@uni-tuebingen.de</w:t>
      </w:r>
    </w:p>
    <w:p w14:paraId="30D291C8" w14:textId="77777777" w:rsidR="00DC3FD1" w:rsidRPr="00BD3993" w:rsidRDefault="00DC3FD1" w:rsidP="005D1543">
      <w:pPr>
        <w:pStyle w:val="EKUTAdresseAbsender"/>
      </w:pPr>
    </w:p>
    <w:p w14:paraId="192F7F33" w14:textId="77777777" w:rsidR="00DC3FD1" w:rsidRPr="00BD3993" w:rsidRDefault="00DC3FD1" w:rsidP="005D1543">
      <w:pPr>
        <w:pStyle w:val="EKUTAdresseAbsender"/>
      </w:pPr>
    </w:p>
    <w:p w14:paraId="4E2F7D53" w14:textId="77777777" w:rsidR="00DC3FD1" w:rsidRPr="00BD3993" w:rsidRDefault="00DC3FD1" w:rsidP="005D1543">
      <w:pPr>
        <w:pStyle w:val="EKUTAdresseAbsender"/>
      </w:pPr>
    </w:p>
    <w:p w14:paraId="0EE7C308" w14:textId="77777777" w:rsidR="00DC3FD1" w:rsidRPr="00BD3993" w:rsidRDefault="00DC3FD1" w:rsidP="005D1543">
      <w:pPr>
        <w:pStyle w:val="EKUTAdresseAbsender"/>
      </w:pPr>
    </w:p>
    <w:p w14:paraId="6C31B044" w14:textId="77777777" w:rsidR="00DC3FD1" w:rsidRPr="00BD3993" w:rsidRDefault="00DC3FD1" w:rsidP="005D1543">
      <w:pPr>
        <w:pStyle w:val="EKUTAdresseAbsender"/>
      </w:pPr>
    </w:p>
    <w:p w14:paraId="494420E8" w14:textId="77777777" w:rsidR="00DC3FD1" w:rsidRPr="00BD3993" w:rsidRDefault="00DC3FD1" w:rsidP="005D1543">
      <w:pPr>
        <w:pStyle w:val="EKUTAdresseAbsender"/>
      </w:pPr>
    </w:p>
    <w:p w14:paraId="55AF3607" w14:textId="77777777" w:rsidR="00DC3FD1" w:rsidRPr="007B6F93" w:rsidRDefault="00DC3FD1" w:rsidP="00B74665">
      <w:pPr>
        <w:pStyle w:val="EKUTAdresseAbsender"/>
        <w:outlineLvl w:val="0"/>
      </w:pPr>
      <w:r w:rsidRPr="007B6F93">
        <w:rPr>
          <w:rStyle w:val="EKUTAdresseAbsenderFett"/>
        </w:rPr>
        <w:t>Universität</w:t>
      </w:r>
      <w:r>
        <w:rPr>
          <w:rStyle w:val="EKUTAdresseAbsenderFett"/>
        </w:rPr>
        <w:t xml:space="preserve"> </w:t>
      </w:r>
      <w:r w:rsidRPr="007B6F93">
        <w:rPr>
          <w:rStyle w:val="EKUTAdresseAbsenderFett"/>
        </w:rPr>
        <w:t>Tübingen</w:t>
      </w:r>
      <w:r>
        <w:rPr>
          <w:rStyle w:val="EKUTAdresseAbsenderFett"/>
        </w:rPr>
        <w:t xml:space="preserve"> </w:t>
      </w:r>
      <w:r>
        <w:t xml:space="preserve">· </w:t>
      </w:r>
      <w:r w:rsidR="00495599">
        <w:t xml:space="preserve">Wilhelmstraße 36 </w:t>
      </w:r>
      <w:r w:rsidR="002068F3">
        <w:t xml:space="preserve">· </w:t>
      </w:r>
      <w:r w:rsidR="00495599">
        <w:rPr>
          <w:noProof/>
        </w:rPr>
        <w:t>72074</w:t>
      </w:r>
      <w:r w:rsidR="002068F3">
        <w:t xml:space="preserve"> </w:t>
      </w:r>
      <w:r w:rsidR="002068F3" w:rsidRPr="00F90BE0">
        <w:rPr>
          <w:noProof/>
        </w:rPr>
        <w:t>Tübingen</w:t>
      </w:r>
    </w:p>
    <w:p w14:paraId="3DB88AE7" w14:textId="77777777" w:rsidR="00DC3FD1" w:rsidRDefault="00DC3FD1" w:rsidP="00BD3993">
      <w:pPr>
        <w:pStyle w:val="EKUTAdresseAbsender"/>
        <w:tabs>
          <w:tab w:val="left" w:pos="380"/>
        </w:tabs>
      </w:pPr>
    </w:p>
    <w:p w14:paraId="6BB58A05" w14:textId="77777777" w:rsidR="00DC3FD1" w:rsidRDefault="00DC3FD1" w:rsidP="00495599">
      <w:pPr>
        <w:pStyle w:val="EKUTAdressatAnschrift"/>
        <w:outlineLvl w:val="0"/>
      </w:pPr>
    </w:p>
    <w:p w14:paraId="2E7CD44F" w14:textId="77777777" w:rsidR="00495599" w:rsidRDefault="00495599" w:rsidP="00495599">
      <w:pPr>
        <w:pStyle w:val="EKUTAdressatAnschrift"/>
        <w:outlineLvl w:val="0"/>
      </w:pPr>
    </w:p>
    <w:p w14:paraId="05E9A329" w14:textId="77777777" w:rsidR="00495599" w:rsidRDefault="00495599" w:rsidP="00495599">
      <w:pPr>
        <w:pStyle w:val="EKUTAdressatAnschrift"/>
        <w:outlineLvl w:val="0"/>
      </w:pPr>
    </w:p>
    <w:p w14:paraId="6F2501CE" w14:textId="77777777" w:rsidR="00495599" w:rsidRDefault="00495599" w:rsidP="00495599">
      <w:pPr>
        <w:pStyle w:val="EKUTAdressatAnschrift"/>
        <w:outlineLvl w:val="0"/>
      </w:pPr>
    </w:p>
    <w:p w14:paraId="79C33897" w14:textId="77777777" w:rsidR="00495599" w:rsidRDefault="00495599" w:rsidP="00495599">
      <w:pPr>
        <w:pStyle w:val="EKUTAdressatAnschrift"/>
        <w:outlineLvl w:val="0"/>
      </w:pPr>
    </w:p>
    <w:p w14:paraId="515EE354" w14:textId="77777777" w:rsidR="00495599" w:rsidRPr="00272750" w:rsidRDefault="00495599" w:rsidP="00495599">
      <w:pPr>
        <w:pStyle w:val="EKUTAdressatAnschrift"/>
        <w:outlineLvl w:val="0"/>
      </w:pPr>
    </w:p>
    <w:p w14:paraId="4043EBB3" w14:textId="77777777" w:rsidR="00DC3FD1" w:rsidRDefault="00DC3FD1" w:rsidP="005D1543">
      <w:pPr>
        <w:pStyle w:val="EKUTAdresseAbsender"/>
      </w:pPr>
    </w:p>
    <w:p w14:paraId="08B6183C" w14:textId="77777777" w:rsidR="00DC3FD1" w:rsidRDefault="00DC3FD1" w:rsidP="00BD3993">
      <w:pPr>
        <w:pStyle w:val="EKUTAdresseAbsender"/>
        <w:tabs>
          <w:tab w:val="left" w:pos="380"/>
        </w:tabs>
      </w:pPr>
    </w:p>
    <w:p w14:paraId="4CCC5FFB" w14:textId="77777777" w:rsidR="00DC3FD1" w:rsidRDefault="00DC3FD1" w:rsidP="005D1543">
      <w:pPr>
        <w:pStyle w:val="EKUTAdresseAbsender"/>
      </w:pPr>
    </w:p>
    <w:p w14:paraId="578B0423" w14:textId="77777777" w:rsidR="00DC3FD1" w:rsidRDefault="00DC3FD1" w:rsidP="005D1543">
      <w:pPr>
        <w:pStyle w:val="EKUTAdresseAbsender"/>
      </w:pPr>
    </w:p>
    <w:p w14:paraId="0B2A9865" w14:textId="77777777" w:rsidR="00DC3FD1" w:rsidRDefault="00DC3FD1" w:rsidP="005D1543">
      <w:pPr>
        <w:pStyle w:val="EKUTAdresseAbsender"/>
      </w:pPr>
    </w:p>
    <w:p w14:paraId="7C2520D2" w14:textId="77777777" w:rsidR="00DC3FD1" w:rsidRDefault="00DC3FD1" w:rsidP="005D1543">
      <w:pPr>
        <w:pStyle w:val="EKUTAdresseAbsender"/>
      </w:pPr>
    </w:p>
    <w:p w14:paraId="37691917" w14:textId="77777777" w:rsidR="00DC3FD1" w:rsidRDefault="00DC3FD1" w:rsidP="005D1543">
      <w:pPr>
        <w:pStyle w:val="EKUTAdresseAbsender"/>
      </w:pPr>
    </w:p>
    <w:p w14:paraId="55F46A7C" w14:textId="77777777" w:rsidR="00DC3FD1" w:rsidRPr="004A7145" w:rsidRDefault="00DC3FD1" w:rsidP="005D1543">
      <w:pPr>
        <w:pStyle w:val="EKUTAdresseAbsender"/>
        <w:rPr>
          <w:sz w:val="22"/>
          <w:szCs w:val="22"/>
        </w:rPr>
      </w:pPr>
    </w:p>
    <w:p w14:paraId="1CA5FCCD" w14:textId="77777777" w:rsidR="004A7145" w:rsidRDefault="004A7145" w:rsidP="004A7145">
      <w:pPr>
        <w:pStyle w:val="EKUTAdresseAbsender"/>
        <w:rPr>
          <w:sz w:val="22"/>
          <w:szCs w:val="22"/>
        </w:rPr>
      </w:pPr>
    </w:p>
    <w:p w14:paraId="26E01193" w14:textId="51F900BF" w:rsidR="004A7145" w:rsidRPr="004A7145" w:rsidRDefault="004A7145" w:rsidP="004A7145">
      <w:pPr>
        <w:pStyle w:val="EKUTAdresseAbsender"/>
        <w:rPr>
          <w:sz w:val="22"/>
          <w:szCs w:val="22"/>
        </w:rPr>
      </w:pPr>
      <w:r w:rsidRPr="004A7145">
        <w:rPr>
          <w:sz w:val="22"/>
          <w:szCs w:val="22"/>
        </w:rPr>
        <w:t>Tübi</w:t>
      </w:r>
      <w:r w:rsidR="00667845">
        <w:rPr>
          <w:sz w:val="22"/>
          <w:szCs w:val="22"/>
        </w:rPr>
        <w:t>n</w:t>
      </w:r>
      <w:r w:rsidRPr="004A7145">
        <w:rPr>
          <w:sz w:val="22"/>
          <w:szCs w:val="22"/>
        </w:rPr>
        <w:t xml:space="preserve">gen, den </w:t>
      </w:r>
      <w:sdt>
        <w:sdtPr>
          <w:rPr>
            <w:sz w:val="22"/>
            <w:szCs w:val="22"/>
            <w:highlight w:val="lightGray"/>
          </w:rPr>
          <w:id w:val="-44681356"/>
          <w:placeholder>
            <w:docPart w:val="DefaultPlaceholder_-1854013438"/>
          </w:placeholder>
          <w:date w:fullDate="2021-03-1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83798">
            <w:rPr>
              <w:sz w:val="22"/>
              <w:szCs w:val="22"/>
              <w:highlight w:val="lightGray"/>
            </w:rPr>
            <w:t>16.03.2021</w:t>
          </w:r>
        </w:sdtContent>
      </w:sdt>
    </w:p>
    <w:p w14:paraId="7D0F0AB7" w14:textId="77777777" w:rsidR="004A7145" w:rsidRPr="004A7145" w:rsidRDefault="004A7145" w:rsidP="004A7145">
      <w:pPr>
        <w:pStyle w:val="EKUTAdresseAbsender"/>
        <w:rPr>
          <w:sz w:val="22"/>
          <w:szCs w:val="22"/>
        </w:rPr>
      </w:pPr>
    </w:p>
    <w:p w14:paraId="451B1846" w14:textId="77777777" w:rsidR="004A7145" w:rsidRPr="004A7145" w:rsidRDefault="004A7145" w:rsidP="004A7145">
      <w:pPr>
        <w:pStyle w:val="EKUTAdresseAbsender"/>
        <w:rPr>
          <w:sz w:val="22"/>
          <w:szCs w:val="22"/>
        </w:rPr>
      </w:pPr>
    </w:p>
    <w:p w14:paraId="3B7F10C5" w14:textId="77777777" w:rsidR="004A7145" w:rsidRPr="004A7145" w:rsidRDefault="004A7145" w:rsidP="004A7145">
      <w:pPr>
        <w:pStyle w:val="EKUTAdresseAbsender"/>
        <w:rPr>
          <w:sz w:val="22"/>
          <w:szCs w:val="22"/>
        </w:rPr>
      </w:pPr>
    </w:p>
    <w:p w14:paraId="14B31928" w14:textId="77777777" w:rsidR="004A7145" w:rsidRPr="004A7145" w:rsidRDefault="004A7145" w:rsidP="004A7145">
      <w:pPr>
        <w:pStyle w:val="EKUTAdresseAbsender"/>
        <w:rPr>
          <w:sz w:val="22"/>
          <w:szCs w:val="22"/>
        </w:rPr>
      </w:pPr>
    </w:p>
    <w:p w14:paraId="35D8C0DD" w14:textId="38614B86" w:rsidR="004A7145" w:rsidRPr="004A7145" w:rsidRDefault="004A7145" w:rsidP="004A7145">
      <w:pPr>
        <w:pStyle w:val="EKUTAdresseAbsender"/>
        <w:rPr>
          <w:sz w:val="22"/>
          <w:szCs w:val="22"/>
        </w:rPr>
      </w:pPr>
      <w:r w:rsidRPr="004A7145">
        <w:rPr>
          <w:sz w:val="22"/>
          <w:szCs w:val="22"/>
        </w:rPr>
        <w:t xml:space="preserve">Hiermit bestätige ich, dass das Praktikum von Herrn/Frau </w:t>
      </w:r>
      <w:sdt>
        <w:sdtPr>
          <w:rPr>
            <w:sz w:val="22"/>
            <w:szCs w:val="22"/>
          </w:rPr>
          <w:id w:val="-561411871"/>
          <w:placeholder>
            <w:docPart w:val="DefaultPlaceholder_-1854013440"/>
          </w:placeholder>
        </w:sdtPr>
        <w:sdtEndPr/>
        <w:sdtContent>
          <w:r w:rsidRPr="00711A8C">
            <w:rPr>
              <w:sz w:val="22"/>
              <w:szCs w:val="22"/>
              <w:highlight w:val="lightGray"/>
            </w:rPr>
            <w:t>Ihr Na</w:t>
          </w:r>
          <w:r w:rsidR="006A57B0">
            <w:rPr>
              <w:sz w:val="22"/>
              <w:szCs w:val="22"/>
              <w:highlight w:val="lightGray"/>
            </w:rPr>
            <w:t>m</w:t>
          </w:r>
          <w:r w:rsidRPr="00711A8C">
            <w:rPr>
              <w:sz w:val="22"/>
              <w:szCs w:val="22"/>
              <w:highlight w:val="lightGray"/>
            </w:rPr>
            <w:t>e</w:t>
          </w:r>
        </w:sdtContent>
      </w:sdt>
      <w:r w:rsidRPr="004A7145">
        <w:rPr>
          <w:sz w:val="22"/>
          <w:szCs w:val="22"/>
        </w:rPr>
        <w:t xml:space="preserve"> </w:t>
      </w:r>
      <w:r w:rsidR="006A57B0" w:rsidRPr="006A57B0">
        <w:rPr>
          <w:sz w:val="22"/>
          <w:szCs w:val="22"/>
        </w:rPr>
        <w:t>(</w:t>
      </w:r>
      <w:sdt>
        <w:sdtPr>
          <w:rPr>
            <w:sz w:val="22"/>
            <w:szCs w:val="22"/>
            <w:highlight w:val="lightGray"/>
          </w:rPr>
          <w:id w:val="-417868836"/>
          <w:placeholder>
            <w:docPart w:val="DefaultPlaceholder_-1854013440"/>
          </w:placeholder>
        </w:sdtPr>
        <w:sdtEndPr/>
        <w:sdtContent>
          <w:r w:rsidR="006A57B0">
            <w:rPr>
              <w:sz w:val="22"/>
              <w:szCs w:val="22"/>
              <w:highlight w:val="lightGray"/>
            </w:rPr>
            <w:t>Ihre Matrikelnu</w:t>
          </w:r>
          <w:r w:rsidR="006A57B0" w:rsidRPr="006A57B0">
            <w:rPr>
              <w:sz w:val="22"/>
              <w:szCs w:val="22"/>
              <w:highlight w:val="lightGray"/>
            </w:rPr>
            <w:t>mmer</w:t>
          </w:r>
        </w:sdtContent>
      </w:sdt>
      <w:r w:rsidR="006A57B0" w:rsidRPr="006A57B0">
        <w:rPr>
          <w:sz w:val="22"/>
          <w:szCs w:val="22"/>
        </w:rPr>
        <w:t>)</w:t>
      </w:r>
      <w:r w:rsidR="006A57B0">
        <w:rPr>
          <w:sz w:val="22"/>
          <w:szCs w:val="22"/>
        </w:rPr>
        <w:t xml:space="preserve"> </w:t>
      </w:r>
      <w:r w:rsidRPr="004A7145">
        <w:rPr>
          <w:sz w:val="22"/>
          <w:szCs w:val="22"/>
        </w:rPr>
        <w:t xml:space="preserve">bei </w:t>
      </w:r>
      <w:sdt>
        <w:sdtPr>
          <w:rPr>
            <w:sz w:val="22"/>
            <w:szCs w:val="22"/>
          </w:rPr>
          <w:id w:val="2036077358"/>
          <w:placeholder>
            <w:docPart w:val="DefaultPlaceholder_-1854013440"/>
          </w:placeholder>
        </w:sdtPr>
        <w:sdtEndPr/>
        <w:sdtContent>
          <w:r w:rsidR="00183D1C" w:rsidRPr="00711A8C">
            <w:rPr>
              <w:sz w:val="22"/>
              <w:szCs w:val="22"/>
              <w:highlight w:val="lightGray"/>
            </w:rPr>
            <w:t>Orga</w:t>
          </w:r>
          <w:r w:rsidRPr="00711A8C">
            <w:rPr>
              <w:sz w:val="22"/>
              <w:szCs w:val="22"/>
              <w:highlight w:val="lightGray"/>
            </w:rPr>
            <w:t>nisation</w:t>
          </w:r>
        </w:sdtContent>
      </w:sdt>
      <w:r w:rsidRPr="004A7145">
        <w:rPr>
          <w:sz w:val="22"/>
          <w:szCs w:val="22"/>
        </w:rPr>
        <w:t xml:space="preserve"> vom </w:t>
      </w:r>
      <w:sdt>
        <w:sdtPr>
          <w:rPr>
            <w:sz w:val="22"/>
            <w:szCs w:val="22"/>
          </w:rPr>
          <w:id w:val="269277965"/>
          <w:placeholder>
            <w:docPart w:val="DefaultPlaceholder_-1854013440"/>
          </w:placeholder>
        </w:sdtPr>
        <w:sdtEndPr/>
        <w:sdtContent>
          <w:r w:rsidRPr="00711A8C">
            <w:rPr>
              <w:sz w:val="22"/>
              <w:szCs w:val="22"/>
              <w:highlight w:val="lightGray"/>
            </w:rPr>
            <w:t>Zeitraum</w:t>
          </w:r>
        </w:sdtContent>
      </w:sdt>
      <w:r w:rsidRPr="004A7145">
        <w:rPr>
          <w:sz w:val="22"/>
          <w:szCs w:val="22"/>
        </w:rPr>
        <w:t xml:space="preserve"> den Anforderungen des Pflichtpraktikums des Instituts für Soziologie entspricht und als Prüfungsleistung (Bachelormodul B6/So-B6) gemäß der Prüfungsordnung der Universität Tübingen für den Bachelor-Studiengang Soziologi</w:t>
      </w:r>
      <w:r w:rsidR="006A57B0">
        <w:rPr>
          <w:sz w:val="22"/>
          <w:szCs w:val="22"/>
        </w:rPr>
        <w:t>e vo</w:t>
      </w:r>
      <w:r w:rsidR="004E746E">
        <w:rPr>
          <w:sz w:val="22"/>
          <w:szCs w:val="22"/>
        </w:rPr>
        <w:t>n</w:t>
      </w:r>
      <w:r w:rsidR="006A57B0">
        <w:rPr>
          <w:sz w:val="22"/>
          <w:szCs w:val="22"/>
        </w:rPr>
        <w:t xml:space="preserve"> 2012/2018 aner</w:t>
      </w:r>
      <w:r w:rsidRPr="004A7145">
        <w:rPr>
          <w:sz w:val="22"/>
          <w:szCs w:val="22"/>
        </w:rPr>
        <w:t xml:space="preserve">kannt wird. </w:t>
      </w:r>
    </w:p>
    <w:p w14:paraId="576BB401" w14:textId="77777777" w:rsidR="004A7145" w:rsidRPr="004A7145" w:rsidRDefault="004A7145" w:rsidP="004A7145">
      <w:pPr>
        <w:pStyle w:val="EKUTAdresseAbsender"/>
        <w:rPr>
          <w:sz w:val="22"/>
          <w:szCs w:val="22"/>
        </w:rPr>
      </w:pPr>
    </w:p>
    <w:p w14:paraId="59E55C69" w14:textId="77777777" w:rsidR="004A7145" w:rsidRPr="004A7145" w:rsidRDefault="004A7145" w:rsidP="004A7145">
      <w:pPr>
        <w:pStyle w:val="EKUTAdresseAbsender"/>
        <w:rPr>
          <w:sz w:val="22"/>
          <w:szCs w:val="22"/>
        </w:rPr>
      </w:pPr>
    </w:p>
    <w:p w14:paraId="4F16FE03" w14:textId="77777777" w:rsidR="004A7145" w:rsidRPr="004A7145" w:rsidRDefault="004A7145" w:rsidP="004A7145">
      <w:pPr>
        <w:pStyle w:val="EKUTAdresseAbsender"/>
        <w:rPr>
          <w:sz w:val="22"/>
          <w:szCs w:val="22"/>
        </w:rPr>
      </w:pPr>
      <w:r w:rsidRPr="004A7145">
        <w:rPr>
          <w:sz w:val="22"/>
          <w:szCs w:val="22"/>
        </w:rPr>
        <w:t>Mit freundlichen Grüßen</w:t>
      </w:r>
    </w:p>
    <w:p w14:paraId="401B9913" w14:textId="77777777" w:rsidR="004A7145" w:rsidRPr="004A7145" w:rsidRDefault="004A7145" w:rsidP="004A7145">
      <w:pPr>
        <w:pStyle w:val="EKUTAdresseAbsender"/>
        <w:rPr>
          <w:sz w:val="22"/>
          <w:szCs w:val="22"/>
        </w:rPr>
      </w:pPr>
    </w:p>
    <w:p w14:paraId="7DCC3B86" w14:textId="5A6DDEA1" w:rsidR="004A7145" w:rsidRDefault="004A7145" w:rsidP="004A7145">
      <w:pPr>
        <w:pStyle w:val="EKUTAdresseAbsender"/>
        <w:rPr>
          <w:sz w:val="22"/>
          <w:szCs w:val="22"/>
        </w:rPr>
      </w:pPr>
    </w:p>
    <w:p w14:paraId="4402AA85" w14:textId="77777777" w:rsidR="004E746E" w:rsidRPr="004A7145" w:rsidRDefault="004E746E" w:rsidP="004A7145">
      <w:pPr>
        <w:pStyle w:val="EKUTAdresseAbsender"/>
        <w:rPr>
          <w:sz w:val="22"/>
          <w:szCs w:val="22"/>
        </w:rPr>
      </w:pPr>
    </w:p>
    <w:p w14:paraId="721CBAF3" w14:textId="43A98C08" w:rsidR="00DC3FD1" w:rsidRPr="004A7145" w:rsidRDefault="004E746E" w:rsidP="004A7145">
      <w:pPr>
        <w:pStyle w:val="EKUTAdresseAbsender"/>
        <w:rPr>
          <w:sz w:val="22"/>
          <w:szCs w:val="22"/>
        </w:rPr>
      </w:pPr>
      <w:r>
        <w:rPr>
          <w:sz w:val="22"/>
          <w:szCs w:val="22"/>
        </w:rPr>
        <w:t>Volker Lang</w:t>
      </w:r>
    </w:p>
    <w:sectPr w:rsidR="00DC3FD1" w:rsidRPr="004A7145" w:rsidSect="00DC3FD1">
      <w:footerReference w:type="default" r:id="rId7"/>
      <w:headerReference w:type="first" r:id="rId8"/>
      <w:footerReference w:type="first" r:id="rId9"/>
      <w:type w:val="continuous"/>
      <w:pgSz w:w="11906" w:h="16838" w:code="9"/>
      <w:pgMar w:top="1718" w:right="1021" w:bottom="567" w:left="1134" w:header="567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7AD7" w14:textId="77777777" w:rsidR="00CD25B2" w:rsidRDefault="00CD25B2" w:rsidP="00943183">
      <w:pPr>
        <w:spacing w:line="240" w:lineRule="auto"/>
      </w:pPr>
      <w:r>
        <w:separator/>
      </w:r>
    </w:p>
  </w:endnote>
  <w:endnote w:type="continuationSeparator" w:id="0">
    <w:p w14:paraId="1E092DB2" w14:textId="77777777" w:rsidR="00CD25B2" w:rsidRDefault="00CD25B2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0B6B" w14:textId="77777777" w:rsidR="00EA2F85" w:rsidRDefault="00EA2F85" w:rsidP="00431960">
    <w:pPr>
      <w:pStyle w:val="EKUTTextkrper"/>
    </w:pPr>
  </w:p>
  <w:p w14:paraId="31AEE6CE" w14:textId="77777777" w:rsidR="00EA2F85" w:rsidRDefault="00EA2F85" w:rsidP="00431960">
    <w:pPr>
      <w:pStyle w:val="EKUTTextkrper"/>
    </w:pPr>
  </w:p>
  <w:p w14:paraId="1DD94BFF" w14:textId="77777777" w:rsidR="00EA2F85" w:rsidRDefault="00EA2F85" w:rsidP="00431960">
    <w:pPr>
      <w:pStyle w:val="EKUTTextkrper"/>
    </w:pPr>
  </w:p>
  <w:p w14:paraId="34454357" w14:textId="77777777" w:rsidR="00272750" w:rsidRDefault="00272750" w:rsidP="00431960">
    <w:pPr>
      <w:pStyle w:val="EKUTTextkrper"/>
    </w:pPr>
    <w:r>
      <w:t xml:space="preserve">Seite </w:t>
    </w:r>
    <w:r w:rsidR="001513C9">
      <w:fldChar w:fldCharType="begin"/>
    </w:r>
    <w:r w:rsidR="001513C9">
      <w:instrText>PAGE</w:instrText>
    </w:r>
    <w:r w:rsidR="001513C9">
      <w:fldChar w:fldCharType="separate"/>
    </w:r>
    <w:r w:rsidR="00E7769C">
      <w:rPr>
        <w:noProof/>
      </w:rPr>
      <w:t>2</w:t>
    </w:r>
    <w:r w:rsidR="001513C9">
      <w:fldChar w:fldCharType="end"/>
    </w:r>
    <w:r>
      <w:t>/</w:t>
    </w:r>
    <w:r w:rsidR="001513C9">
      <w:fldChar w:fldCharType="begin"/>
    </w:r>
    <w:r w:rsidR="001513C9">
      <w:instrText>NUMPAGES</w:instrText>
    </w:r>
    <w:r w:rsidR="001513C9">
      <w:fldChar w:fldCharType="separate"/>
    </w:r>
    <w:r w:rsidR="00D72B29">
      <w:rPr>
        <w:noProof/>
      </w:rPr>
      <w:t>1</w:t>
    </w:r>
    <w:r w:rsidR="001513C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B40A" w14:textId="77777777" w:rsidR="00272750" w:rsidRDefault="00272750" w:rsidP="00431960">
    <w:pPr>
      <w:pStyle w:val="EKUTFusszeile"/>
    </w:pPr>
  </w:p>
  <w:p w14:paraId="259CDF31" w14:textId="77777777" w:rsidR="00272750" w:rsidRDefault="00272750" w:rsidP="00431960">
    <w:pPr>
      <w:pStyle w:val="EKUT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E121" w14:textId="77777777" w:rsidR="00CD25B2" w:rsidRDefault="00CD25B2" w:rsidP="00943183">
      <w:pPr>
        <w:spacing w:line="240" w:lineRule="auto"/>
      </w:pPr>
      <w:r>
        <w:separator/>
      </w:r>
    </w:p>
  </w:footnote>
  <w:footnote w:type="continuationSeparator" w:id="0">
    <w:p w14:paraId="43835E19" w14:textId="77777777" w:rsidR="00CD25B2" w:rsidRDefault="00CD25B2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035F" w14:textId="77777777" w:rsidR="00DC3FD1" w:rsidRPr="00E16BE1" w:rsidRDefault="00DC3FD1" w:rsidP="00DC3FD1">
    <w:pPr>
      <w:pStyle w:val="EKUTFakultt"/>
      <w:framePr w:w="3119" w:h="1134" w:hRule="exact" w:wrap="around" w:vAnchor="text" w:hAnchor="page" w:x="8506" w:y="199"/>
    </w:pPr>
    <w:r w:rsidRPr="00F90BE0">
      <w:rPr>
        <w:noProof/>
      </w:rPr>
      <w:t>Wirtschafts- und</w:t>
    </w:r>
  </w:p>
  <w:p w14:paraId="24E25823" w14:textId="77777777" w:rsidR="00DC3FD1" w:rsidRPr="00C46CAE" w:rsidRDefault="00DC3FD1" w:rsidP="00DC3FD1">
    <w:pPr>
      <w:pStyle w:val="EKUTFakultt"/>
      <w:framePr w:w="3119" w:h="1134" w:hRule="exact" w:wrap="around" w:vAnchor="text" w:hAnchor="page" w:x="8506" w:y="199"/>
    </w:pPr>
    <w:r w:rsidRPr="00F90BE0">
      <w:rPr>
        <w:noProof/>
      </w:rPr>
      <w:t>Sozialwissenschaftliche</w:t>
    </w:r>
  </w:p>
  <w:p w14:paraId="1A5BFDAD" w14:textId="77777777" w:rsidR="00DC3FD1" w:rsidRPr="00C46CAE" w:rsidRDefault="00DC3FD1" w:rsidP="00DC3FD1">
    <w:pPr>
      <w:pStyle w:val="EKUTFakultt"/>
      <w:framePr w:w="3119" w:h="1134" w:hRule="exact" w:wrap="around" w:vAnchor="text" w:hAnchor="page" w:x="8506" w:y="199"/>
    </w:pPr>
    <w:r w:rsidRPr="00F90BE0">
      <w:rPr>
        <w:noProof/>
      </w:rPr>
      <w:t>Fakultät</w:t>
    </w:r>
  </w:p>
  <w:p w14:paraId="561F89D9" w14:textId="77777777" w:rsidR="00DC3FD1" w:rsidRDefault="00E7769C" w:rsidP="00DC3FD1">
    <w:pPr>
      <w:pStyle w:val="KeinLeerraum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9237236" wp14:editId="4FE1418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742055" cy="1267460"/>
          <wp:effectExtent l="0" t="0" r="0" b="0"/>
          <wp:wrapTight wrapText="bothSides">
            <wp:wrapPolygon edited="0">
              <wp:start x="0" y="0"/>
              <wp:lineTo x="0" y="21427"/>
              <wp:lineTo x="21442" y="21427"/>
              <wp:lineTo x="21442" y="0"/>
              <wp:lineTo x="0" y="0"/>
            </wp:wrapPolygon>
          </wp:wrapTight>
          <wp:docPr id="2" name="Bild 2" descr="farbe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rbe_96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825EC" w14:textId="77777777" w:rsidR="00DC3FD1" w:rsidRPr="00C46CAE" w:rsidRDefault="00DC3FD1" w:rsidP="00DC3FD1">
    <w:pPr>
      <w:pStyle w:val="EKUTFakultt"/>
    </w:pPr>
  </w:p>
  <w:p w14:paraId="54D38B47" w14:textId="77777777" w:rsidR="00272750" w:rsidRPr="00DC3FD1" w:rsidRDefault="00272750" w:rsidP="00DC3F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UvVyWEN0hpNiF47Z9FI86t4wJfAhI84Xx34eHxFYI+I9H213t4+DXSMTFQ/1J5wASioEAGth0P9N/aNusjhFQ==" w:salt="UiHIeuF6QIFGHsDetvAYVg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99"/>
    <w:rsid w:val="000012D6"/>
    <w:rsid w:val="00026825"/>
    <w:rsid w:val="00041A8E"/>
    <w:rsid w:val="0005412D"/>
    <w:rsid w:val="0006086F"/>
    <w:rsid w:val="00066D3F"/>
    <w:rsid w:val="00070B73"/>
    <w:rsid w:val="000747AE"/>
    <w:rsid w:val="0007535D"/>
    <w:rsid w:val="000905E0"/>
    <w:rsid w:val="000B6D00"/>
    <w:rsid w:val="000E7B50"/>
    <w:rsid w:val="000F1D5E"/>
    <w:rsid w:val="000F3DEE"/>
    <w:rsid w:val="001029BF"/>
    <w:rsid w:val="001274C8"/>
    <w:rsid w:val="00127EA3"/>
    <w:rsid w:val="00134627"/>
    <w:rsid w:val="001513C9"/>
    <w:rsid w:val="00155453"/>
    <w:rsid w:val="00172344"/>
    <w:rsid w:val="00173D7E"/>
    <w:rsid w:val="00183D1C"/>
    <w:rsid w:val="00186314"/>
    <w:rsid w:val="001A0605"/>
    <w:rsid w:val="001B1CAE"/>
    <w:rsid w:val="001E26E7"/>
    <w:rsid w:val="001F089D"/>
    <w:rsid w:val="002006E3"/>
    <w:rsid w:val="00201F23"/>
    <w:rsid w:val="002068F3"/>
    <w:rsid w:val="00211612"/>
    <w:rsid w:val="0021697D"/>
    <w:rsid w:val="0021733F"/>
    <w:rsid w:val="00224DB4"/>
    <w:rsid w:val="0023417B"/>
    <w:rsid w:val="00236B8F"/>
    <w:rsid w:val="0025691E"/>
    <w:rsid w:val="00265E08"/>
    <w:rsid w:val="00267B7D"/>
    <w:rsid w:val="00272750"/>
    <w:rsid w:val="00282B6A"/>
    <w:rsid w:val="002E2A7D"/>
    <w:rsid w:val="002F1433"/>
    <w:rsid w:val="002F62FB"/>
    <w:rsid w:val="00302CB5"/>
    <w:rsid w:val="0030404D"/>
    <w:rsid w:val="0030559E"/>
    <w:rsid w:val="00324FEC"/>
    <w:rsid w:val="00325C99"/>
    <w:rsid w:val="0033546F"/>
    <w:rsid w:val="003439D5"/>
    <w:rsid w:val="00347F1E"/>
    <w:rsid w:val="00356626"/>
    <w:rsid w:val="0036546E"/>
    <w:rsid w:val="00373308"/>
    <w:rsid w:val="00394E0D"/>
    <w:rsid w:val="003A14E0"/>
    <w:rsid w:val="003B4CEB"/>
    <w:rsid w:val="003C06AA"/>
    <w:rsid w:val="003D57EF"/>
    <w:rsid w:val="003E42E3"/>
    <w:rsid w:val="003E450E"/>
    <w:rsid w:val="003E4C85"/>
    <w:rsid w:val="003F2E81"/>
    <w:rsid w:val="00412FDF"/>
    <w:rsid w:val="004226FC"/>
    <w:rsid w:val="00431960"/>
    <w:rsid w:val="00441754"/>
    <w:rsid w:val="00451443"/>
    <w:rsid w:val="004533E8"/>
    <w:rsid w:val="00454D81"/>
    <w:rsid w:val="004571F7"/>
    <w:rsid w:val="00466B89"/>
    <w:rsid w:val="004710B2"/>
    <w:rsid w:val="00472DA9"/>
    <w:rsid w:val="0047423C"/>
    <w:rsid w:val="00480697"/>
    <w:rsid w:val="00485A06"/>
    <w:rsid w:val="004941C1"/>
    <w:rsid w:val="00495599"/>
    <w:rsid w:val="004A7145"/>
    <w:rsid w:val="004B0BE0"/>
    <w:rsid w:val="004C37C7"/>
    <w:rsid w:val="004C44B0"/>
    <w:rsid w:val="004E086C"/>
    <w:rsid w:val="004E746E"/>
    <w:rsid w:val="004F579B"/>
    <w:rsid w:val="00503B9B"/>
    <w:rsid w:val="005072BD"/>
    <w:rsid w:val="00527CD2"/>
    <w:rsid w:val="00535C46"/>
    <w:rsid w:val="005370A8"/>
    <w:rsid w:val="00580186"/>
    <w:rsid w:val="00591400"/>
    <w:rsid w:val="005B081F"/>
    <w:rsid w:val="005D1543"/>
    <w:rsid w:val="005E432F"/>
    <w:rsid w:val="006128E6"/>
    <w:rsid w:val="00614DE1"/>
    <w:rsid w:val="00615402"/>
    <w:rsid w:val="006165D6"/>
    <w:rsid w:val="00624171"/>
    <w:rsid w:val="00634B11"/>
    <w:rsid w:val="00644B1A"/>
    <w:rsid w:val="00667845"/>
    <w:rsid w:val="00681C1D"/>
    <w:rsid w:val="006A57B0"/>
    <w:rsid w:val="006A61C9"/>
    <w:rsid w:val="006A6DBA"/>
    <w:rsid w:val="006C6092"/>
    <w:rsid w:val="006D49EB"/>
    <w:rsid w:val="006E256B"/>
    <w:rsid w:val="006E3DEA"/>
    <w:rsid w:val="006E5465"/>
    <w:rsid w:val="006E62CE"/>
    <w:rsid w:val="006F1561"/>
    <w:rsid w:val="006F75BE"/>
    <w:rsid w:val="00711A8C"/>
    <w:rsid w:val="00734394"/>
    <w:rsid w:val="007539C7"/>
    <w:rsid w:val="00771E41"/>
    <w:rsid w:val="007876F7"/>
    <w:rsid w:val="007B08C5"/>
    <w:rsid w:val="007B769B"/>
    <w:rsid w:val="007C7B4F"/>
    <w:rsid w:val="007D143C"/>
    <w:rsid w:val="007D2E1E"/>
    <w:rsid w:val="007D5BA2"/>
    <w:rsid w:val="007F4503"/>
    <w:rsid w:val="007F4A9A"/>
    <w:rsid w:val="0083240E"/>
    <w:rsid w:val="0084114B"/>
    <w:rsid w:val="008525E3"/>
    <w:rsid w:val="00857363"/>
    <w:rsid w:val="008C0D40"/>
    <w:rsid w:val="008C6792"/>
    <w:rsid w:val="008D3629"/>
    <w:rsid w:val="008F2BA4"/>
    <w:rsid w:val="00903607"/>
    <w:rsid w:val="00910B2A"/>
    <w:rsid w:val="009115BA"/>
    <w:rsid w:val="009152B1"/>
    <w:rsid w:val="00940A78"/>
    <w:rsid w:val="00943183"/>
    <w:rsid w:val="00956472"/>
    <w:rsid w:val="00966396"/>
    <w:rsid w:val="00967D76"/>
    <w:rsid w:val="00986679"/>
    <w:rsid w:val="009936E4"/>
    <w:rsid w:val="0099606E"/>
    <w:rsid w:val="00996151"/>
    <w:rsid w:val="00996512"/>
    <w:rsid w:val="00A11F80"/>
    <w:rsid w:val="00A13615"/>
    <w:rsid w:val="00A15F84"/>
    <w:rsid w:val="00A2062A"/>
    <w:rsid w:val="00A23BA8"/>
    <w:rsid w:val="00A3423E"/>
    <w:rsid w:val="00A5328E"/>
    <w:rsid w:val="00A71233"/>
    <w:rsid w:val="00A83798"/>
    <w:rsid w:val="00A84711"/>
    <w:rsid w:val="00AA11A5"/>
    <w:rsid w:val="00AA6486"/>
    <w:rsid w:val="00AD7147"/>
    <w:rsid w:val="00AF354C"/>
    <w:rsid w:val="00B21295"/>
    <w:rsid w:val="00B23125"/>
    <w:rsid w:val="00B320DB"/>
    <w:rsid w:val="00B461FC"/>
    <w:rsid w:val="00B4687C"/>
    <w:rsid w:val="00B5171B"/>
    <w:rsid w:val="00B622FC"/>
    <w:rsid w:val="00B71F26"/>
    <w:rsid w:val="00B74665"/>
    <w:rsid w:val="00B776D1"/>
    <w:rsid w:val="00B900C9"/>
    <w:rsid w:val="00BC28A4"/>
    <w:rsid w:val="00BD34EB"/>
    <w:rsid w:val="00BD3993"/>
    <w:rsid w:val="00BE4B02"/>
    <w:rsid w:val="00BE658B"/>
    <w:rsid w:val="00BF1B51"/>
    <w:rsid w:val="00C31EAC"/>
    <w:rsid w:val="00C36DF4"/>
    <w:rsid w:val="00C41B52"/>
    <w:rsid w:val="00C42604"/>
    <w:rsid w:val="00C46CAE"/>
    <w:rsid w:val="00C51F74"/>
    <w:rsid w:val="00CB0FF9"/>
    <w:rsid w:val="00CB5E56"/>
    <w:rsid w:val="00CC133A"/>
    <w:rsid w:val="00CD25B2"/>
    <w:rsid w:val="00CD32E1"/>
    <w:rsid w:val="00CD3521"/>
    <w:rsid w:val="00CE1919"/>
    <w:rsid w:val="00CE6012"/>
    <w:rsid w:val="00CF076E"/>
    <w:rsid w:val="00CF2AF5"/>
    <w:rsid w:val="00D03FE4"/>
    <w:rsid w:val="00D16543"/>
    <w:rsid w:val="00D712E7"/>
    <w:rsid w:val="00D72B29"/>
    <w:rsid w:val="00D813E1"/>
    <w:rsid w:val="00D87EC3"/>
    <w:rsid w:val="00DB0F88"/>
    <w:rsid w:val="00DC3FD1"/>
    <w:rsid w:val="00DD32C0"/>
    <w:rsid w:val="00E153E4"/>
    <w:rsid w:val="00E16295"/>
    <w:rsid w:val="00E16BE1"/>
    <w:rsid w:val="00E24C2A"/>
    <w:rsid w:val="00E37913"/>
    <w:rsid w:val="00E37D74"/>
    <w:rsid w:val="00E66992"/>
    <w:rsid w:val="00E709D0"/>
    <w:rsid w:val="00E732E4"/>
    <w:rsid w:val="00E7769C"/>
    <w:rsid w:val="00E87EBE"/>
    <w:rsid w:val="00EA2F85"/>
    <w:rsid w:val="00EB5D90"/>
    <w:rsid w:val="00EB6808"/>
    <w:rsid w:val="00EC7841"/>
    <w:rsid w:val="00ED3F23"/>
    <w:rsid w:val="00EE2893"/>
    <w:rsid w:val="00EE4B91"/>
    <w:rsid w:val="00EF7B61"/>
    <w:rsid w:val="00F06889"/>
    <w:rsid w:val="00F06DD2"/>
    <w:rsid w:val="00F148E1"/>
    <w:rsid w:val="00F16707"/>
    <w:rsid w:val="00F35A51"/>
    <w:rsid w:val="00F35AD9"/>
    <w:rsid w:val="00F458FA"/>
    <w:rsid w:val="00F53C3A"/>
    <w:rsid w:val="00F80353"/>
    <w:rsid w:val="00F8426D"/>
    <w:rsid w:val="00F84F4C"/>
    <w:rsid w:val="00FA2B40"/>
    <w:rsid w:val="00FA46FE"/>
    <w:rsid w:val="00FA52B0"/>
    <w:rsid w:val="00FB6F9F"/>
    <w:rsid w:val="00FC3AF6"/>
    <w:rsid w:val="00FD047C"/>
    <w:rsid w:val="00FE7F9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6A9E91"/>
  <w15:chartTrackingRefBased/>
  <w15:docId w15:val="{4CB0B564-178A-4B43-8536-E95FB26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62A"/>
    <w:pPr>
      <w:spacing w:line="260" w:lineRule="atLeas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A2062A"/>
    <w:pPr>
      <w:tabs>
        <w:tab w:val="left" w:pos="7371"/>
      </w:tabs>
      <w:spacing w:line="320" w:lineRule="atLeas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272750"/>
    <w:pPr>
      <w:spacing w:line="260" w:lineRule="atLeas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272750"/>
    <w:rPr>
      <w:b/>
      <w:bCs/>
    </w:rPr>
  </w:style>
  <w:style w:type="paragraph" w:customStyle="1" w:styleId="EKUTAdressatAnschrift">
    <w:name w:val="EKUT Adressat/Anschrift"/>
    <w:basedOn w:val="EKUTTextkrper"/>
    <w:rsid w:val="00272750"/>
  </w:style>
  <w:style w:type="paragraph" w:customStyle="1" w:styleId="EKUTAbsenderinformationen">
    <w:name w:val="EKUT Absenderinformationen"/>
    <w:basedOn w:val="EKUTTextkrper"/>
    <w:rsid w:val="00A2062A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272750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A2062A"/>
    <w:pPr>
      <w:spacing w:before="199" w:line="180" w:lineRule="atLeas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basedOn w:val="FuzeileZchn"/>
    <w:link w:val="EKUTFusszeileFett"/>
    <w:rsid w:val="00A2062A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A2062A"/>
    <w:pPr>
      <w:spacing w:line="180" w:lineRule="atLeas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sid w:val="00A2062A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semiHidden/>
    <w:rsid w:val="00B74665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Absatz-Standardschriftart"/>
    <w:uiPriority w:val="99"/>
    <w:unhideWhenUsed/>
    <w:rsid w:val="0049559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65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spl01\AppData\Local\Temp\UT_wiso_brief_1a_farbe_d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F25E5-8423-442C-B32B-E86395B6F95D}"/>
      </w:docPartPr>
      <w:docPartBody>
        <w:p w:rsidR="00640477" w:rsidRDefault="008E71EE">
          <w:r w:rsidRPr="003966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38ACB-2287-4711-BC85-30D260000C13}"/>
      </w:docPartPr>
      <w:docPartBody>
        <w:p w:rsidR="00640477" w:rsidRDefault="008E71EE">
          <w:r w:rsidRPr="0039665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EE"/>
    <w:rsid w:val="00640477"/>
    <w:rsid w:val="007E3299"/>
    <w:rsid w:val="008E71EE"/>
    <w:rsid w:val="00DF0C86"/>
    <w:rsid w:val="00F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71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F37B-408B-4813-85D5-571871A3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UT_wiso_brief_1a_farbe_dt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Platten, Antonia</dc:creator>
  <cp:keywords/>
  <cp:lastModifiedBy>Antonia</cp:lastModifiedBy>
  <cp:revision>3</cp:revision>
  <cp:lastPrinted>2020-02-18T10:53:00Z</cp:lastPrinted>
  <dcterms:created xsi:type="dcterms:W3CDTF">2021-03-16T10:09:00Z</dcterms:created>
  <dcterms:modified xsi:type="dcterms:W3CDTF">2021-03-16T10:10:00Z</dcterms:modified>
</cp:coreProperties>
</file>