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FB" w:rsidRPr="006E2F2A" w:rsidRDefault="00B54FFB" w:rsidP="00216236">
      <w:pPr>
        <w:pStyle w:val="EKUTAdresseAbsender"/>
        <w:rPr>
          <w:rStyle w:val="EKUTAdresseAbsenderFett"/>
          <w:b w:val="0"/>
          <w:sz w:val="22"/>
          <w:szCs w:val="22"/>
        </w:rPr>
      </w:pPr>
      <w:bookmarkStart w:id="0" w:name="_GoBack"/>
      <w:bookmarkEnd w:id="0"/>
      <w:r w:rsidRPr="006E2F2A">
        <w:rPr>
          <w:rStyle w:val="EKUTAdresseAbsenderFett"/>
          <w:sz w:val="22"/>
          <w:szCs w:val="22"/>
        </w:rPr>
        <w:t>An:</w:t>
      </w:r>
      <w:r>
        <w:rPr>
          <w:rStyle w:val="EKUTAdresseAbsenderFett"/>
          <w:b w:val="0"/>
          <w:sz w:val="22"/>
          <w:szCs w:val="22"/>
        </w:rPr>
        <w:t xml:space="preserve"> Abteilung Finanzmanagement, </w:t>
      </w:r>
      <w:r w:rsidR="002B6F31">
        <w:rPr>
          <w:rStyle w:val="EKUTAdresseAbsenderFett"/>
          <w:b w:val="0"/>
          <w:sz w:val="22"/>
          <w:szCs w:val="22"/>
        </w:rPr>
        <w:t>Frau Ines Roesler</w:t>
      </w:r>
      <w:r>
        <w:rPr>
          <w:rStyle w:val="EKUTAdresseAbsenderFett"/>
          <w:b w:val="0"/>
          <w:sz w:val="22"/>
          <w:szCs w:val="22"/>
        </w:rPr>
        <w:t>, T</w:t>
      </w:r>
      <w:r w:rsidRPr="006E2F2A">
        <w:rPr>
          <w:rStyle w:val="EKUTAdresseAbsenderFett"/>
          <w:b w:val="0"/>
          <w:sz w:val="22"/>
          <w:szCs w:val="22"/>
        </w:rPr>
        <w:t>el.: 29</w:t>
      </w:r>
      <w:r>
        <w:rPr>
          <w:rStyle w:val="EKUTAdresseAbsenderFett"/>
          <w:b w:val="0"/>
          <w:sz w:val="22"/>
          <w:szCs w:val="22"/>
        </w:rPr>
        <w:t>-76426</w:t>
      </w:r>
      <w:r w:rsidR="00216236">
        <w:rPr>
          <w:rStyle w:val="EKUTAdresseAbsenderFett"/>
          <w:b w:val="0"/>
          <w:sz w:val="22"/>
          <w:szCs w:val="22"/>
        </w:rPr>
        <w:t xml:space="preserve">                   </w:t>
      </w:r>
      <w:r w:rsidR="00216236" w:rsidRPr="00996B4E">
        <w:rPr>
          <w:rStyle w:val="EKUTAdresseAbsenderFett"/>
          <w:b w:val="0"/>
          <w:sz w:val="22"/>
          <w:szCs w:val="22"/>
        </w:rPr>
        <w:t xml:space="preserve">Stand: </w:t>
      </w:r>
      <w:r w:rsidR="00AC18DC">
        <w:rPr>
          <w:rStyle w:val="EKUTAdresseAbsenderFett"/>
          <w:b w:val="0"/>
          <w:sz w:val="22"/>
          <w:szCs w:val="22"/>
        </w:rPr>
        <w:t>März 2020</w:t>
      </w:r>
    </w:p>
    <w:p w:rsidR="00B54FFB" w:rsidRPr="006E2F2A" w:rsidRDefault="00B54FFB" w:rsidP="00B54FFB">
      <w:pPr>
        <w:pStyle w:val="EKUTAdresseAbsender"/>
        <w:rPr>
          <w:rStyle w:val="EKUTAdresseAbsenderFett"/>
          <w:b w:val="0"/>
          <w:sz w:val="22"/>
          <w:szCs w:val="22"/>
        </w:rPr>
      </w:pPr>
      <w:r w:rsidRPr="006E2F2A">
        <w:rPr>
          <w:rStyle w:val="EKUTAdresseAbsenderFett"/>
          <w:sz w:val="22"/>
          <w:szCs w:val="22"/>
        </w:rPr>
        <w:t>E-Mail:</w:t>
      </w:r>
      <w:r w:rsidRPr="006E2F2A">
        <w:rPr>
          <w:rStyle w:val="EKUTAdresseAbsenderFett"/>
          <w:b w:val="0"/>
          <w:sz w:val="22"/>
          <w:szCs w:val="22"/>
        </w:rPr>
        <w:t xml:space="preserve"> </w:t>
      </w:r>
      <w:hyperlink r:id="rId8" w:history="1">
        <w:r w:rsidRPr="008E5877">
          <w:rPr>
            <w:rStyle w:val="Hyperlink"/>
            <w:b/>
            <w:sz w:val="22"/>
            <w:szCs w:val="22"/>
          </w:rPr>
          <w:t>reinigung@zv.uni-tuebingen.de</w:t>
        </w:r>
      </w:hyperlink>
    </w:p>
    <w:p w:rsidR="00B54FFB" w:rsidRPr="006E2F2A" w:rsidRDefault="00B54FFB" w:rsidP="00B54FFB">
      <w:pPr>
        <w:pStyle w:val="EKUTAdresseAbsender"/>
        <w:rPr>
          <w:rStyle w:val="EKUTAdresseAbsenderFett"/>
          <w:b w:val="0"/>
          <w:sz w:val="22"/>
          <w:szCs w:val="22"/>
        </w:rPr>
      </w:pPr>
      <w:r w:rsidRPr="006E2F2A">
        <w:rPr>
          <w:rStyle w:val="EKUTAdresseAbsenderFett"/>
          <w:sz w:val="22"/>
          <w:szCs w:val="22"/>
        </w:rPr>
        <w:t>Fax.:</w:t>
      </w:r>
      <w:r w:rsidRPr="006E2F2A">
        <w:rPr>
          <w:rStyle w:val="EKUTAdresseAbsenderFett"/>
          <w:b w:val="0"/>
          <w:sz w:val="22"/>
          <w:szCs w:val="22"/>
        </w:rPr>
        <w:t xml:space="preserve"> 29-5151</w:t>
      </w:r>
    </w:p>
    <w:p w:rsidR="006E2F2A" w:rsidRDefault="006E2F2A" w:rsidP="005D1543">
      <w:pPr>
        <w:pStyle w:val="EKUTAdresseAbsender"/>
        <w:rPr>
          <w:rStyle w:val="EKUTAdresseAbsenderFett"/>
        </w:rPr>
      </w:pPr>
    </w:p>
    <w:p w:rsidR="006E2F2A" w:rsidRDefault="006E2F2A" w:rsidP="005D1543">
      <w:pPr>
        <w:pStyle w:val="EKUTAdresseAbsender"/>
        <w:rPr>
          <w:rStyle w:val="EKUTAdresseAbsenderFett"/>
        </w:rPr>
      </w:pPr>
    </w:p>
    <w:p w:rsidR="006E2F2A" w:rsidRDefault="006E2F2A" w:rsidP="005D1543">
      <w:pPr>
        <w:pStyle w:val="EKUTAdresseAbsender"/>
        <w:rPr>
          <w:rStyle w:val="EKUTAdresseAbsenderFett"/>
        </w:rPr>
      </w:pPr>
    </w:p>
    <w:p w:rsidR="006E2F2A" w:rsidRDefault="006E2F2A" w:rsidP="002E2A7D">
      <w:pPr>
        <w:pStyle w:val="EKUTDatumszeile"/>
        <w:tabs>
          <w:tab w:val="center" w:pos="4875"/>
        </w:tabs>
      </w:pPr>
    </w:p>
    <w:p w:rsidR="006E2F2A" w:rsidRDefault="00DE3D3B" w:rsidP="006E2F2A">
      <w:pPr>
        <w:pStyle w:val="EKUTDatumszeile"/>
        <w:tabs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</w:t>
      </w:r>
    </w:p>
    <w:p w:rsidR="00DE3D3B" w:rsidRDefault="00DE3D3B" w:rsidP="00DE3D3B"/>
    <w:p w:rsidR="00DE3D3B" w:rsidRDefault="00DE3D3B" w:rsidP="00DE3D3B"/>
    <w:p w:rsidR="006E2F2A" w:rsidRPr="00DE3D3B" w:rsidRDefault="00DE3D3B" w:rsidP="00AC18DC">
      <w:pPr>
        <w:rPr>
          <w:sz w:val="16"/>
        </w:rPr>
      </w:pPr>
      <w:r w:rsidRPr="00DE3D3B">
        <w:sym w:font="Wingdings" w:char="F0A8"/>
      </w:r>
      <w:r w:rsidRPr="00DE3D3B">
        <w:t xml:space="preserve"> </w:t>
      </w:r>
      <w:r w:rsidR="00AC18DC">
        <w:rPr>
          <w:sz w:val="22"/>
          <w:u w:val="single"/>
        </w:rPr>
        <w:t>Oberflächendesinfektion</w:t>
      </w:r>
      <w:r w:rsidR="00AC18DC" w:rsidRPr="00AC18DC">
        <w:rPr>
          <w:sz w:val="22"/>
        </w:rPr>
        <w:t xml:space="preserve"> </w:t>
      </w:r>
      <w:r w:rsidR="00AC18DC" w:rsidRPr="00AC18DC">
        <w:rPr>
          <w:sz w:val="16"/>
        </w:rPr>
        <w:t>(</w:t>
      </w:r>
      <w:r w:rsidR="00AC18DC">
        <w:rPr>
          <w:sz w:val="16"/>
        </w:rPr>
        <w:t xml:space="preserve">Nach positiv getesteten </w:t>
      </w:r>
      <w:proofErr w:type="spellStart"/>
      <w:r w:rsidR="00AC18DC">
        <w:rPr>
          <w:sz w:val="16"/>
        </w:rPr>
        <w:t>Coronavirus</w:t>
      </w:r>
      <w:proofErr w:type="spellEnd"/>
      <w:r w:rsidR="00AC18DC">
        <w:rPr>
          <w:sz w:val="16"/>
        </w:rPr>
        <w:t xml:space="preserve">) </w:t>
      </w:r>
    </w:p>
    <w:p w:rsidR="006E2F2A" w:rsidRPr="006E2F2A" w:rsidRDefault="006E2F2A" w:rsidP="006E2F2A"/>
    <w:p w:rsidR="00990BA8" w:rsidRPr="000045C1" w:rsidRDefault="00990BA8" w:rsidP="00990BA8">
      <w:pPr>
        <w:pStyle w:val="EKUTDatumszeile"/>
        <w:tabs>
          <w:tab w:val="center" w:pos="4875"/>
        </w:tabs>
        <w:rPr>
          <w:b/>
          <w:u w:val="single"/>
        </w:rPr>
      </w:pPr>
      <w:r w:rsidRPr="000045C1">
        <w:rPr>
          <w:b/>
          <w:u w:val="single"/>
        </w:rPr>
        <w:t>Ihre Kontaktdaten:</w:t>
      </w:r>
    </w:p>
    <w:p w:rsidR="00990BA8" w:rsidRPr="000045C1" w:rsidRDefault="00990BA8" w:rsidP="00990BA8"/>
    <w:p w:rsidR="00990BA8" w:rsidRPr="000045C1" w:rsidRDefault="00990BA8" w:rsidP="00990BA8">
      <w:pPr>
        <w:pStyle w:val="EKUTDatumszeile"/>
        <w:tabs>
          <w:tab w:val="center" w:pos="4875"/>
        </w:tabs>
        <w:rPr>
          <w:szCs w:val="22"/>
        </w:rPr>
      </w:pPr>
      <w:r w:rsidRPr="000045C1">
        <w:rPr>
          <w:szCs w:val="22"/>
        </w:rPr>
        <w:t>Organisationseinheit / Institut:</w:t>
      </w:r>
    </w:p>
    <w:p w:rsidR="00990BA8" w:rsidRPr="000045C1" w:rsidRDefault="00990BA8" w:rsidP="00990BA8">
      <w:pPr>
        <w:rPr>
          <w:sz w:val="22"/>
          <w:szCs w:val="22"/>
        </w:rPr>
      </w:pPr>
    </w:p>
    <w:p w:rsidR="00990BA8" w:rsidRPr="000045C1" w:rsidRDefault="00990BA8" w:rsidP="00990BA8">
      <w:pPr>
        <w:rPr>
          <w:sz w:val="22"/>
          <w:szCs w:val="22"/>
        </w:rPr>
      </w:pPr>
      <w:r w:rsidRPr="000045C1">
        <w:rPr>
          <w:sz w:val="22"/>
          <w:szCs w:val="22"/>
        </w:rPr>
        <w:t>Ansprechpartner/in:</w:t>
      </w:r>
    </w:p>
    <w:p w:rsidR="00990BA8" w:rsidRPr="000045C1" w:rsidRDefault="00990BA8" w:rsidP="00990BA8">
      <w:pPr>
        <w:rPr>
          <w:sz w:val="22"/>
          <w:szCs w:val="22"/>
        </w:rPr>
      </w:pPr>
    </w:p>
    <w:p w:rsidR="00990BA8" w:rsidRPr="000045C1" w:rsidRDefault="00990BA8" w:rsidP="00990BA8">
      <w:pPr>
        <w:rPr>
          <w:sz w:val="22"/>
          <w:szCs w:val="22"/>
        </w:rPr>
      </w:pPr>
      <w:r w:rsidRPr="000045C1">
        <w:rPr>
          <w:sz w:val="22"/>
          <w:szCs w:val="22"/>
        </w:rPr>
        <w:t>Telefon-Nr.:</w:t>
      </w:r>
    </w:p>
    <w:p w:rsidR="00990BA8" w:rsidRPr="000045C1" w:rsidRDefault="00990BA8" w:rsidP="00990BA8">
      <w:pPr>
        <w:rPr>
          <w:sz w:val="22"/>
          <w:szCs w:val="22"/>
        </w:rPr>
      </w:pPr>
    </w:p>
    <w:p w:rsidR="00990BA8" w:rsidRDefault="00990BA8" w:rsidP="00AC18DC">
      <w:pPr>
        <w:rPr>
          <w:sz w:val="22"/>
          <w:szCs w:val="22"/>
        </w:rPr>
      </w:pPr>
      <w:r w:rsidRPr="000045C1">
        <w:rPr>
          <w:sz w:val="22"/>
          <w:szCs w:val="22"/>
        </w:rPr>
        <w:t>E-Mail-Adresse:</w:t>
      </w:r>
    </w:p>
    <w:p w:rsidR="00990BA8" w:rsidRPr="000045C1" w:rsidRDefault="00990BA8" w:rsidP="00AC18DC">
      <w:pPr>
        <w:rPr>
          <w:sz w:val="22"/>
          <w:szCs w:val="22"/>
        </w:rPr>
      </w:pPr>
    </w:p>
    <w:p w:rsidR="00990BA8" w:rsidRPr="000045C1" w:rsidRDefault="00990BA8" w:rsidP="00AC18DC">
      <w:pPr>
        <w:pStyle w:val="EKUTDatumszeile"/>
        <w:tabs>
          <w:tab w:val="center" w:pos="4875"/>
        </w:tabs>
        <w:spacing w:before="0"/>
        <w:rPr>
          <w:szCs w:val="22"/>
        </w:rPr>
      </w:pPr>
      <w:r w:rsidRPr="000045C1">
        <w:rPr>
          <w:szCs w:val="22"/>
        </w:rPr>
        <w:t>Gebäude / Straße:</w:t>
      </w:r>
    </w:p>
    <w:p w:rsidR="00990BA8" w:rsidRPr="000045C1" w:rsidRDefault="00990BA8" w:rsidP="00990BA8">
      <w:pPr>
        <w:rPr>
          <w:sz w:val="22"/>
          <w:szCs w:val="22"/>
        </w:rPr>
      </w:pPr>
    </w:p>
    <w:p w:rsidR="00990BA8" w:rsidRPr="000045C1" w:rsidRDefault="00990BA8" w:rsidP="00990BA8">
      <w:pPr>
        <w:rPr>
          <w:sz w:val="22"/>
          <w:szCs w:val="22"/>
        </w:rPr>
      </w:pPr>
      <w:r w:rsidRPr="000045C1">
        <w:rPr>
          <w:sz w:val="22"/>
          <w:szCs w:val="22"/>
        </w:rPr>
        <w:t>Raum-Nr.:</w:t>
      </w:r>
    </w:p>
    <w:p w:rsidR="00990BA8" w:rsidRPr="000045C1" w:rsidRDefault="00990BA8" w:rsidP="00990BA8">
      <w:pPr>
        <w:rPr>
          <w:sz w:val="22"/>
          <w:szCs w:val="22"/>
        </w:rPr>
      </w:pPr>
    </w:p>
    <w:p w:rsidR="00990BA8" w:rsidRPr="000045C1" w:rsidRDefault="00990BA8" w:rsidP="00990BA8">
      <w:pPr>
        <w:rPr>
          <w:sz w:val="22"/>
          <w:szCs w:val="22"/>
        </w:rPr>
      </w:pPr>
      <w:r w:rsidRPr="000045C1">
        <w:rPr>
          <w:sz w:val="22"/>
          <w:szCs w:val="22"/>
        </w:rPr>
        <w:t>Datum:</w:t>
      </w:r>
    </w:p>
    <w:p w:rsidR="006E2F2A" w:rsidRDefault="006E2F2A" w:rsidP="006E2F2A"/>
    <w:p w:rsidR="006E2F2A" w:rsidRDefault="006E2F2A" w:rsidP="006E2F2A"/>
    <w:p w:rsidR="006E2F2A" w:rsidRPr="00990BA8" w:rsidRDefault="00AC18DC" w:rsidP="006E2F2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In f</w:t>
      </w:r>
      <w:r w:rsidRPr="00990BA8">
        <w:rPr>
          <w:b/>
          <w:sz w:val="22"/>
          <w:u w:val="single"/>
        </w:rPr>
        <w:t>olgende</w:t>
      </w:r>
      <w:r>
        <w:rPr>
          <w:b/>
          <w:sz w:val="22"/>
          <w:u w:val="single"/>
        </w:rPr>
        <w:t>m</w:t>
      </w:r>
      <w:r w:rsidR="006E2F2A" w:rsidRPr="00990BA8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Gebäude soll eine Oberflächendesinfektion</w:t>
      </w:r>
      <w:r w:rsidR="00BC5AE8" w:rsidRPr="00990BA8">
        <w:rPr>
          <w:b/>
          <w:sz w:val="22"/>
          <w:u w:val="single"/>
        </w:rPr>
        <w:t xml:space="preserve"> durchgeführt werden</w:t>
      </w:r>
      <w:r w:rsidR="006E2F2A" w:rsidRPr="00990BA8">
        <w:rPr>
          <w:b/>
          <w:sz w:val="22"/>
          <w:u w:val="single"/>
        </w:rPr>
        <w:t>:</w:t>
      </w:r>
    </w:p>
    <w:p w:rsidR="006E2F2A" w:rsidRPr="00990BA8" w:rsidRDefault="006E2F2A" w:rsidP="006E2F2A">
      <w:pPr>
        <w:rPr>
          <w:sz w:val="2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227"/>
        <w:gridCol w:w="1417"/>
        <w:gridCol w:w="5245"/>
      </w:tblGrid>
      <w:tr w:rsidR="00BC5AE8" w:rsidRPr="00990BA8" w:rsidTr="0079056F">
        <w:tc>
          <w:tcPr>
            <w:tcW w:w="3227" w:type="dxa"/>
          </w:tcPr>
          <w:p w:rsidR="00BC5AE8" w:rsidRPr="00990BA8" w:rsidRDefault="00BC5AE8" w:rsidP="00990BA8">
            <w:pPr>
              <w:jc w:val="center"/>
              <w:rPr>
                <w:b/>
                <w:sz w:val="22"/>
              </w:rPr>
            </w:pPr>
            <w:r w:rsidRPr="00990BA8">
              <w:rPr>
                <w:b/>
                <w:sz w:val="22"/>
              </w:rPr>
              <w:t>Gebäude</w:t>
            </w:r>
          </w:p>
        </w:tc>
        <w:tc>
          <w:tcPr>
            <w:tcW w:w="1417" w:type="dxa"/>
          </w:tcPr>
          <w:p w:rsidR="00BC5AE8" w:rsidRPr="00990BA8" w:rsidRDefault="00BC5AE8" w:rsidP="00990BA8">
            <w:pPr>
              <w:jc w:val="center"/>
              <w:rPr>
                <w:b/>
                <w:sz w:val="22"/>
              </w:rPr>
            </w:pPr>
            <w:r w:rsidRPr="00990BA8">
              <w:rPr>
                <w:b/>
                <w:sz w:val="22"/>
              </w:rPr>
              <w:t>Raum-Nr.</w:t>
            </w:r>
          </w:p>
        </w:tc>
        <w:tc>
          <w:tcPr>
            <w:tcW w:w="5245" w:type="dxa"/>
          </w:tcPr>
          <w:p w:rsidR="00BC5AE8" w:rsidRPr="00990BA8" w:rsidRDefault="00BC5AE8" w:rsidP="00AC18DC">
            <w:pPr>
              <w:jc w:val="center"/>
              <w:rPr>
                <w:b/>
                <w:sz w:val="22"/>
              </w:rPr>
            </w:pPr>
            <w:r w:rsidRPr="00990BA8">
              <w:rPr>
                <w:b/>
                <w:sz w:val="22"/>
              </w:rPr>
              <w:t>Art der Reinigung</w:t>
            </w:r>
            <w:r w:rsidR="00AC18DC">
              <w:rPr>
                <w:b/>
                <w:sz w:val="22"/>
              </w:rPr>
              <w:t xml:space="preserve"> </w:t>
            </w:r>
          </w:p>
        </w:tc>
      </w:tr>
      <w:tr w:rsidR="00BC5AE8" w:rsidTr="00DE3D3B">
        <w:trPr>
          <w:trHeight w:val="1612"/>
        </w:trPr>
        <w:tc>
          <w:tcPr>
            <w:tcW w:w="3227" w:type="dxa"/>
          </w:tcPr>
          <w:p w:rsidR="00BC5AE8" w:rsidRDefault="00BC5AE8" w:rsidP="006E2F2A"/>
          <w:p w:rsidR="006343A5" w:rsidRDefault="006343A5" w:rsidP="006E2F2A"/>
        </w:tc>
        <w:tc>
          <w:tcPr>
            <w:tcW w:w="1417" w:type="dxa"/>
          </w:tcPr>
          <w:p w:rsidR="00BC5AE8" w:rsidRDefault="00BC5AE8" w:rsidP="006E2F2A"/>
        </w:tc>
        <w:tc>
          <w:tcPr>
            <w:tcW w:w="5245" w:type="dxa"/>
          </w:tcPr>
          <w:p w:rsidR="00B20274" w:rsidRDefault="00B20274" w:rsidP="00AC18DC"/>
          <w:p w:rsidR="00B20274" w:rsidRDefault="00AC18DC" w:rsidP="006E2F2A">
            <w:r>
              <w:t>Oberflächendesinfektion</w:t>
            </w:r>
            <w:r w:rsidR="00F01A4E">
              <w:t xml:space="preserve"> </w:t>
            </w:r>
            <w:r w:rsidR="00F01A4E" w:rsidRPr="00AC18DC">
              <w:rPr>
                <w:sz w:val="16"/>
              </w:rPr>
              <w:t>(</w:t>
            </w:r>
            <w:r w:rsidR="00F01A4E">
              <w:rPr>
                <w:sz w:val="16"/>
              </w:rPr>
              <w:t xml:space="preserve">Nach positiv getesteten </w:t>
            </w:r>
            <w:proofErr w:type="spellStart"/>
            <w:r w:rsidR="00F01A4E">
              <w:rPr>
                <w:sz w:val="16"/>
              </w:rPr>
              <w:t>Coronavirus</w:t>
            </w:r>
            <w:proofErr w:type="spellEnd"/>
            <w:r w:rsidR="00F01A4E">
              <w:rPr>
                <w:sz w:val="16"/>
              </w:rPr>
              <w:t>)</w:t>
            </w:r>
          </w:p>
          <w:p w:rsidR="00B20274" w:rsidRDefault="00B20274" w:rsidP="006E2F2A"/>
        </w:tc>
      </w:tr>
    </w:tbl>
    <w:p w:rsidR="006E2F2A" w:rsidRPr="006E2F2A" w:rsidRDefault="006E2F2A" w:rsidP="006E2F2A"/>
    <w:p w:rsidR="00F01A4E" w:rsidRDefault="00F01A4E" w:rsidP="00CF076E">
      <w:pPr>
        <w:pStyle w:val="EKUTTextkrp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3227"/>
      </w:tblGrid>
      <w:tr w:rsidR="00F01A4E" w:rsidTr="00F50611">
        <w:tc>
          <w:tcPr>
            <w:tcW w:w="3227" w:type="dxa"/>
          </w:tcPr>
          <w:p w:rsidR="00F01A4E" w:rsidRDefault="00F01A4E" w:rsidP="00F01A4E">
            <w:pPr>
              <w:pStyle w:val="EKUTTextkrper"/>
              <w:rPr>
                <w:b/>
              </w:rPr>
            </w:pPr>
            <w:r>
              <w:rPr>
                <w:b/>
              </w:rPr>
              <w:t xml:space="preserve">Sanitärbereich </w:t>
            </w:r>
          </w:p>
        </w:tc>
        <w:tc>
          <w:tcPr>
            <w:tcW w:w="3227" w:type="dxa"/>
          </w:tcPr>
          <w:p w:rsidR="00F01A4E" w:rsidRDefault="00F01A4E" w:rsidP="00F01A4E">
            <w:pPr>
              <w:pStyle w:val="EKUTTextkrper"/>
              <w:tabs>
                <w:tab w:val="center" w:pos="150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56682" wp14:editId="4A3A6FF4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17780</wp:posOffset>
                      </wp:positionV>
                      <wp:extent cx="129540" cy="121920"/>
                      <wp:effectExtent l="0" t="0" r="22860" b="1143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" o:spid="_x0000_s1026" style="position:absolute;margin-left:93.35pt;margin-top:1.4pt;width:10.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5E79A" wp14:editId="3FA2B4F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17780</wp:posOffset>
                      </wp:positionV>
                      <wp:extent cx="129540" cy="121920"/>
                      <wp:effectExtent l="0" t="0" r="22860" b="1143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6" style="position:absolute;margin-left:18.95pt;margin-top:1.4pt;width:10.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>Ja</w:t>
            </w:r>
            <w:r>
              <w:rPr>
                <w:b/>
              </w:rPr>
              <w:tab/>
              <w:t xml:space="preserve">Nein </w:t>
            </w:r>
          </w:p>
        </w:tc>
      </w:tr>
    </w:tbl>
    <w:p w:rsidR="00F01A4E" w:rsidRDefault="00F01A4E" w:rsidP="00CF076E">
      <w:pPr>
        <w:pStyle w:val="EKUTTextkrper"/>
        <w:rPr>
          <w:b/>
        </w:rPr>
      </w:pPr>
    </w:p>
    <w:p w:rsidR="00F01A4E" w:rsidRDefault="00F01A4E" w:rsidP="00CF076E">
      <w:pPr>
        <w:pStyle w:val="EKUTTextkrper"/>
        <w:rPr>
          <w:b/>
        </w:rPr>
      </w:pPr>
    </w:p>
    <w:p w:rsidR="00AA494E" w:rsidRPr="006E2F2A" w:rsidRDefault="00BC5AE8" w:rsidP="00CF076E">
      <w:pPr>
        <w:pStyle w:val="EKUTTextkrper"/>
        <w:rPr>
          <w:b/>
        </w:rPr>
      </w:pPr>
      <w:r>
        <w:rPr>
          <w:b/>
        </w:rPr>
        <w:t>Kurze Begründung</w:t>
      </w:r>
      <w:r w:rsidR="00AC18DC">
        <w:rPr>
          <w:b/>
        </w:rPr>
        <w:t xml:space="preserve"> mit Info</w:t>
      </w:r>
      <w:r w:rsidR="00F01A4E">
        <w:rPr>
          <w:b/>
        </w:rPr>
        <w:t>,</w:t>
      </w:r>
      <w:r w:rsidR="00AC18DC">
        <w:rPr>
          <w:b/>
        </w:rPr>
        <w:t xml:space="preserve"> wann sich die positiv getestete Person zuletzt in den Räumlichkeiten aufgehalten hat</w:t>
      </w:r>
      <w:r w:rsidR="006E2F2A" w:rsidRPr="006E2F2A">
        <w:rPr>
          <w:b/>
        </w:rPr>
        <w:t>:</w:t>
      </w:r>
    </w:p>
    <w:p w:rsidR="00B20274" w:rsidRDefault="00B20274" w:rsidP="00CF076E">
      <w:pPr>
        <w:pStyle w:val="EKUTTextkrper"/>
      </w:pPr>
    </w:p>
    <w:p w:rsidR="00DE3D3B" w:rsidRDefault="00DE3D3B" w:rsidP="00CF076E">
      <w:pPr>
        <w:pStyle w:val="EKUTTextkrper"/>
      </w:pPr>
    </w:p>
    <w:p w:rsidR="00DE3D3B" w:rsidRDefault="00DE3D3B" w:rsidP="00DE3D3B">
      <w:pPr>
        <w:pStyle w:val="EKUTTextkrper"/>
        <w:rPr>
          <w:b/>
        </w:rPr>
      </w:pPr>
    </w:p>
    <w:p w:rsidR="00DE3D3B" w:rsidRDefault="00DE3D3B" w:rsidP="00DE3D3B">
      <w:pPr>
        <w:pStyle w:val="EKUTTextkrper"/>
        <w:rPr>
          <w:b/>
        </w:rPr>
      </w:pPr>
    </w:p>
    <w:p w:rsidR="00DE3D3B" w:rsidRDefault="00DE3D3B" w:rsidP="00DE3D3B">
      <w:pPr>
        <w:pStyle w:val="EKUTTextkrper"/>
        <w:rPr>
          <w:b/>
        </w:rPr>
      </w:pPr>
    </w:p>
    <w:p w:rsidR="006E2F2A" w:rsidRPr="00DE3D3B" w:rsidRDefault="00DE3D3B" w:rsidP="00DE3D3B">
      <w:pPr>
        <w:pStyle w:val="EKUTTextkrper"/>
        <w:jc w:val="center"/>
        <w:rPr>
          <w:b/>
        </w:rPr>
      </w:pPr>
      <w:r w:rsidRPr="00DE3D3B">
        <w:rPr>
          <w:b/>
        </w:rPr>
        <w:sym w:font="Wingdings" w:char="F0F0"/>
      </w:r>
      <w:r w:rsidRPr="00DE3D3B">
        <w:rPr>
          <w:b/>
        </w:rPr>
        <w:t xml:space="preserve"> Bei Rückfragen steht Ihnen </w:t>
      </w:r>
      <w:r w:rsidR="002B6F31">
        <w:rPr>
          <w:b/>
        </w:rPr>
        <w:t xml:space="preserve">Frau Ines Roesler </w:t>
      </w:r>
      <w:r w:rsidRPr="00DE3D3B">
        <w:rPr>
          <w:b/>
        </w:rPr>
        <w:t>zur Verfügung.</w:t>
      </w:r>
    </w:p>
    <w:sectPr w:rsidR="006E2F2A" w:rsidRPr="00DE3D3B" w:rsidSect="006E2F2A">
      <w:footerReference w:type="default" r:id="rId9"/>
      <w:headerReference w:type="first" r:id="rId10"/>
      <w:type w:val="continuous"/>
      <w:pgSz w:w="11906" w:h="16838" w:code="9"/>
      <w:pgMar w:top="2698" w:right="1021" w:bottom="426" w:left="1134" w:header="567" w:footer="5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11" w:rsidRDefault="00DF3011" w:rsidP="00943183">
      <w:pPr>
        <w:spacing w:line="240" w:lineRule="auto"/>
      </w:pPr>
      <w:r>
        <w:separator/>
      </w:r>
    </w:p>
  </w:endnote>
  <w:endnote w:type="continuationSeparator" w:id="0">
    <w:p w:rsidR="00DF3011" w:rsidRDefault="00DF3011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00" w:rsidRDefault="000B6D00" w:rsidP="00431960">
    <w:pPr>
      <w:pStyle w:val="EKUTTextkrper"/>
    </w:pPr>
    <w:r>
      <w:t xml:space="preserve">Seite </w:t>
    </w:r>
    <w:r w:rsidR="00E37913">
      <w:fldChar w:fldCharType="begin"/>
    </w:r>
    <w:r w:rsidR="00E37913">
      <w:instrText>PAGE</w:instrText>
    </w:r>
    <w:r w:rsidR="00E37913">
      <w:fldChar w:fldCharType="separate"/>
    </w:r>
    <w:r w:rsidR="00F01A4E">
      <w:rPr>
        <w:noProof/>
      </w:rPr>
      <w:t>2</w:t>
    </w:r>
    <w:r w:rsidR="00E37913">
      <w:fldChar w:fldCharType="end"/>
    </w:r>
    <w:r>
      <w:t>/</w:t>
    </w:r>
    <w:r w:rsidR="00E37913">
      <w:fldChar w:fldCharType="begin"/>
    </w:r>
    <w:r w:rsidR="00E37913">
      <w:instrText>NUMPAGES</w:instrText>
    </w:r>
    <w:r w:rsidR="00E37913">
      <w:fldChar w:fldCharType="separate"/>
    </w:r>
    <w:r w:rsidR="00F01A4E">
      <w:rPr>
        <w:noProof/>
      </w:rPr>
      <w:t>1</w:t>
    </w:r>
    <w:r w:rsidR="00E3791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11" w:rsidRDefault="00DF3011" w:rsidP="00943183">
      <w:pPr>
        <w:spacing w:line="240" w:lineRule="auto"/>
      </w:pPr>
      <w:r>
        <w:separator/>
      </w:r>
    </w:p>
  </w:footnote>
  <w:footnote w:type="continuationSeparator" w:id="0">
    <w:p w:rsidR="00DF3011" w:rsidRDefault="00DF3011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00" w:rsidRPr="00A202E7" w:rsidRDefault="000B6D00" w:rsidP="00FA52B0">
    <w:pPr>
      <w:pStyle w:val="KeinLeerraum"/>
      <w:rPr>
        <w:noProof/>
        <w:lang w:val="pl-PL"/>
      </w:rPr>
    </w:pPr>
    <w:r w:rsidRPr="00A202E7">
      <w:rPr>
        <w:lang w:val="pl-PL"/>
      </w:rPr>
      <w:tab/>
    </w:r>
    <w:r w:rsidR="00322E5C">
      <w:rPr>
        <w:noProof/>
      </w:rPr>
      <w:drawing>
        <wp:anchor distT="0" distB="0" distL="114300" distR="114300" simplePos="0" relativeHeight="251657728" behindDoc="0" locked="1" layoutInCell="1" allowOverlap="1" wp14:anchorId="5F9EF575" wp14:editId="703B6B6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254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D00" w:rsidRPr="00A202E7" w:rsidRDefault="000B6D00" w:rsidP="000B6D00">
    <w:pPr>
      <w:pStyle w:val="EKUTFakult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1AAE"/>
    <w:multiLevelType w:val="hybridMultilevel"/>
    <w:tmpl w:val="25349696"/>
    <w:lvl w:ilvl="0" w:tplc="AFB2C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2A"/>
    <w:rsid w:val="000012D6"/>
    <w:rsid w:val="000076D3"/>
    <w:rsid w:val="00026825"/>
    <w:rsid w:val="00041A8E"/>
    <w:rsid w:val="0005282B"/>
    <w:rsid w:val="0005479F"/>
    <w:rsid w:val="00066D3F"/>
    <w:rsid w:val="00070B73"/>
    <w:rsid w:val="000747AE"/>
    <w:rsid w:val="0007535D"/>
    <w:rsid w:val="000905E0"/>
    <w:rsid w:val="00094880"/>
    <w:rsid w:val="000B6D00"/>
    <w:rsid w:val="000C01F9"/>
    <w:rsid w:val="000E7B50"/>
    <w:rsid w:val="000F1D5E"/>
    <w:rsid w:val="001029BF"/>
    <w:rsid w:val="00127EA3"/>
    <w:rsid w:val="00134627"/>
    <w:rsid w:val="00155453"/>
    <w:rsid w:val="00172344"/>
    <w:rsid w:val="00173D7E"/>
    <w:rsid w:val="00186314"/>
    <w:rsid w:val="001A0605"/>
    <w:rsid w:val="001E26E7"/>
    <w:rsid w:val="001F089D"/>
    <w:rsid w:val="002006E3"/>
    <w:rsid w:val="00201F23"/>
    <w:rsid w:val="00211612"/>
    <w:rsid w:val="00216236"/>
    <w:rsid w:val="0021733F"/>
    <w:rsid w:val="00224DB4"/>
    <w:rsid w:val="0023417B"/>
    <w:rsid w:val="0024108F"/>
    <w:rsid w:val="0025691E"/>
    <w:rsid w:val="00265E08"/>
    <w:rsid w:val="00267B7D"/>
    <w:rsid w:val="002B0342"/>
    <w:rsid w:val="002B6F31"/>
    <w:rsid w:val="002E2A7D"/>
    <w:rsid w:val="002F1433"/>
    <w:rsid w:val="002F62FB"/>
    <w:rsid w:val="00302CB5"/>
    <w:rsid w:val="00322E5C"/>
    <w:rsid w:val="00324FEC"/>
    <w:rsid w:val="0033546F"/>
    <w:rsid w:val="003439D5"/>
    <w:rsid w:val="00347F1E"/>
    <w:rsid w:val="00356626"/>
    <w:rsid w:val="003A4C5E"/>
    <w:rsid w:val="003C06AA"/>
    <w:rsid w:val="003E42E3"/>
    <w:rsid w:val="003E450E"/>
    <w:rsid w:val="0040265D"/>
    <w:rsid w:val="004114DE"/>
    <w:rsid w:val="00412FDF"/>
    <w:rsid w:val="004226FC"/>
    <w:rsid w:val="00431960"/>
    <w:rsid w:val="00451443"/>
    <w:rsid w:val="004533E8"/>
    <w:rsid w:val="00454D81"/>
    <w:rsid w:val="004571F7"/>
    <w:rsid w:val="00466B89"/>
    <w:rsid w:val="004710B2"/>
    <w:rsid w:val="00472DA9"/>
    <w:rsid w:val="0047423C"/>
    <w:rsid w:val="00485A06"/>
    <w:rsid w:val="004941C1"/>
    <w:rsid w:val="004B0BE0"/>
    <w:rsid w:val="004C37C7"/>
    <w:rsid w:val="004E086C"/>
    <w:rsid w:val="004F579B"/>
    <w:rsid w:val="00503B9B"/>
    <w:rsid w:val="005072BD"/>
    <w:rsid w:val="005143EC"/>
    <w:rsid w:val="00535C46"/>
    <w:rsid w:val="00580186"/>
    <w:rsid w:val="00591400"/>
    <w:rsid w:val="005B081F"/>
    <w:rsid w:val="005D078B"/>
    <w:rsid w:val="005D1543"/>
    <w:rsid w:val="005E432F"/>
    <w:rsid w:val="006128E6"/>
    <w:rsid w:val="00615402"/>
    <w:rsid w:val="006165D6"/>
    <w:rsid w:val="00624171"/>
    <w:rsid w:val="006343A5"/>
    <w:rsid w:val="00640E75"/>
    <w:rsid w:val="00644B1A"/>
    <w:rsid w:val="006A61C9"/>
    <w:rsid w:val="006A6DBA"/>
    <w:rsid w:val="006C6092"/>
    <w:rsid w:val="006E2F2A"/>
    <w:rsid w:val="006E3DEA"/>
    <w:rsid w:val="006E5465"/>
    <w:rsid w:val="006E62CE"/>
    <w:rsid w:val="006F1561"/>
    <w:rsid w:val="006F75BE"/>
    <w:rsid w:val="007117CA"/>
    <w:rsid w:val="00734394"/>
    <w:rsid w:val="007876F7"/>
    <w:rsid w:val="0079056F"/>
    <w:rsid w:val="007B769B"/>
    <w:rsid w:val="007C7B4F"/>
    <w:rsid w:val="007D2E1E"/>
    <w:rsid w:val="007D5BA2"/>
    <w:rsid w:val="007F4503"/>
    <w:rsid w:val="007F4A9A"/>
    <w:rsid w:val="0083240E"/>
    <w:rsid w:val="0084114B"/>
    <w:rsid w:val="008525E3"/>
    <w:rsid w:val="00857363"/>
    <w:rsid w:val="008720A3"/>
    <w:rsid w:val="008A4A4C"/>
    <w:rsid w:val="008C0D40"/>
    <w:rsid w:val="008D3629"/>
    <w:rsid w:val="00903607"/>
    <w:rsid w:val="00910B2A"/>
    <w:rsid w:val="009115BA"/>
    <w:rsid w:val="00940A78"/>
    <w:rsid w:val="00943183"/>
    <w:rsid w:val="00956472"/>
    <w:rsid w:val="00966396"/>
    <w:rsid w:val="00967D76"/>
    <w:rsid w:val="00986679"/>
    <w:rsid w:val="00990BA8"/>
    <w:rsid w:val="009936E4"/>
    <w:rsid w:val="0099606E"/>
    <w:rsid w:val="00996512"/>
    <w:rsid w:val="00996B4E"/>
    <w:rsid w:val="009B4DB7"/>
    <w:rsid w:val="00A13615"/>
    <w:rsid w:val="00A15F84"/>
    <w:rsid w:val="00A202E7"/>
    <w:rsid w:val="00A23BA8"/>
    <w:rsid w:val="00A5328E"/>
    <w:rsid w:val="00A84711"/>
    <w:rsid w:val="00AA11A5"/>
    <w:rsid w:val="00AA494E"/>
    <w:rsid w:val="00AC18DC"/>
    <w:rsid w:val="00AD7147"/>
    <w:rsid w:val="00AF354C"/>
    <w:rsid w:val="00B20274"/>
    <w:rsid w:val="00B21295"/>
    <w:rsid w:val="00B23125"/>
    <w:rsid w:val="00B320DB"/>
    <w:rsid w:val="00B461FC"/>
    <w:rsid w:val="00B4687C"/>
    <w:rsid w:val="00B5171B"/>
    <w:rsid w:val="00B5420A"/>
    <w:rsid w:val="00B54FFB"/>
    <w:rsid w:val="00B71F26"/>
    <w:rsid w:val="00B900C9"/>
    <w:rsid w:val="00BB2035"/>
    <w:rsid w:val="00BC28A4"/>
    <w:rsid w:val="00BC5AE8"/>
    <w:rsid w:val="00BE4B02"/>
    <w:rsid w:val="00BE658B"/>
    <w:rsid w:val="00BF1B51"/>
    <w:rsid w:val="00C05CE7"/>
    <w:rsid w:val="00C062C1"/>
    <w:rsid w:val="00C31EAC"/>
    <w:rsid w:val="00C36DF4"/>
    <w:rsid w:val="00C46CAE"/>
    <w:rsid w:val="00C51F74"/>
    <w:rsid w:val="00C94812"/>
    <w:rsid w:val="00CB0FF9"/>
    <w:rsid w:val="00CB5E56"/>
    <w:rsid w:val="00CC133A"/>
    <w:rsid w:val="00CD32E1"/>
    <w:rsid w:val="00CD3521"/>
    <w:rsid w:val="00CE1919"/>
    <w:rsid w:val="00CF076E"/>
    <w:rsid w:val="00CF2AF5"/>
    <w:rsid w:val="00CF348E"/>
    <w:rsid w:val="00D03FE4"/>
    <w:rsid w:val="00D813E1"/>
    <w:rsid w:val="00DB0F88"/>
    <w:rsid w:val="00DE3D3B"/>
    <w:rsid w:val="00DF3011"/>
    <w:rsid w:val="00E153E4"/>
    <w:rsid w:val="00E16295"/>
    <w:rsid w:val="00E16BE1"/>
    <w:rsid w:val="00E24C2A"/>
    <w:rsid w:val="00E37913"/>
    <w:rsid w:val="00E37D74"/>
    <w:rsid w:val="00E66992"/>
    <w:rsid w:val="00E709D0"/>
    <w:rsid w:val="00E732E4"/>
    <w:rsid w:val="00EB5D90"/>
    <w:rsid w:val="00EB6808"/>
    <w:rsid w:val="00EE2893"/>
    <w:rsid w:val="00EE4B91"/>
    <w:rsid w:val="00F01A4E"/>
    <w:rsid w:val="00F06889"/>
    <w:rsid w:val="00F16707"/>
    <w:rsid w:val="00F35AD9"/>
    <w:rsid w:val="00F458FA"/>
    <w:rsid w:val="00F53C3A"/>
    <w:rsid w:val="00F80353"/>
    <w:rsid w:val="00F8426D"/>
    <w:rsid w:val="00F84F4C"/>
    <w:rsid w:val="00FA46FE"/>
    <w:rsid w:val="00FA52B0"/>
    <w:rsid w:val="00FB6F9F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71B"/>
    <w:pPr>
      <w:spacing w:line="260" w:lineRule="exac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B5171B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CF076E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B5171B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B5171B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E2F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E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71B"/>
    <w:pPr>
      <w:spacing w:line="260" w:lineRule="exac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B5171B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CF076E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B5171B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B5171B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E2F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E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igung@zv.uni-tueb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16E33BC2.dotm</Template>
  <TotalTime>0</TotalTime>
  <Pages>1</Pages>
  <Words>113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Fritz Zürn</vt:lpstr>
    </vt:vector>
  </TitlesOfParts>
  <Company>Universität Tübingen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Fritz Zürn</dc:title>
  <dc:creator>Heike Geiger</dc:creator>
  <cp:lastModifiedBy>Andreas Schelzel</cp:lastModifiedBy>
  <cp:revision>2</cp:revision>
  <cp:lastPrinted>2020-03-27T10:26:00Z</cp:lastPrinted>
  <dcterms:created xsi:type="dcterms:W3CDTF">2020-03-27T12:41:00Z</dcterms:created>
  <dcterms:modified xsi:type="dcterms:W3CDTF">2020-03-27T12:41:00Z</dcterms:modified>
</cp:coreProperties>
</file>