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9561"/>
      </w:tblGrid>
      <w:tr w:rsidR="009D281B" w14:paraId="72C5C8CB" w14:textId="77777777">
        <w:trPr>
          <w:trHeight w:val="1194"/>
        </w:trPr>
        <w:tc>
          <w:tcPr>
            <w:tcW w:w="5230" w:type="dxa"/>
          </w:tcPr>
          <w:p w14:paraId="062616EA" w14:textId="77777777" w:rsidR="009D281B" w:rsidRDefault="00000000">
            <w:pPr>
              <w:spacing w:line="360" w:lineRule="auto"/>
            </w:pPr>
            <w:bookmarkStart w:id="0" w:name="_Hlk88814618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965569" wp14:editId="4E57569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21590</wp:posOffset>
                      </wp:positionV>
                      <wp:extent cx="2646680" cy="7239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68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A2AB17" w14:textId="77777777" w:rsidR="009D281B" w:rsidRDefault="0000000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B06707" wp14:editId="4E6D44B8">
                                        <wp:extent cx="2466975" cy="629920"/>
                                        <wp:effectExtent l="0" t="0" r="9525" b="0"/>
                                        <wp:docPr id="36" name="Bild 1" descr="UT_WBMW_Schwarz_1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UT_WBMW_Schwarz_1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6975" cy="629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655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pt;margin-top:1.7pt;width:208.4pt;height:5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" stroked="f">
                      <v:textbox style="mso-fit-shape-to-text:t">
                        <w:txbxContent>
                          <w:p w14:paraId="07A2AB17" w14:textId="77777777" w:rsidR="009D281B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06707" wp14:editId="4E6D44B8">
                                  <wp:extent cx="2466975" cy="629920"/>
                                  <wp:effectExtent l="0" t="0" r="9525" b="0"/>
                                  <wp:docPr id="36" name="Bild 1" descr="UT_WBMW_Schwarz_1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T_WBMW_Schwarz_1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61" w:type="dxa"/>
          </w:tcPr>
          <w:p w14:paraId="7E49C900" w14:textId="77777777" w:rsidR="009D281B" w:rsidRDefault="00000000">
            <w:pPr>
              <w:pStyle w:val="berschrift1"/>
              <w:rPr>
                <w:b/>
                <w:bCs/>
                <w:sz w:val="36"/>
              </w:rPr>
            </w:pPr>
            <w:bookmarkStart w:id="1" w:name="_Hlk88814803"/>
            <w:r>
              <w:rPr>
                <w:b/>
                <w:bCs/>
                <w:sz w:val="36"/>
              </w:rPr>
              <w:t>Reisekostenrechnung</w:t>
            </w:r>
          </w:p>
          <w:p w14:paraId="6FB0F577" w14:textId="77777777" w:rsidR="009D281B" w:rsidRDefault="00000000">
            <w:bookmarkStart w:id="2" w:name="_Hlk88814909"/>
            <w:bookmarkEnd w:id="1"/>
            <w:r>
              <w:rPr>
                <w:sz w:val="28"/>
              </w:rPr>
              <w:t>Jahr:</w:t>
            </w:r>
            <w: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  <w:bookmarkEnd w:id="3"/>
          </w:p>
        </w:tc>
      </w:tr>
    </w:tbl>
    <w:bookmarkEnd w:id="0"/>
    <w:p w14:paraId="28B5099C" w14:textId="77777777" w:rsidR="009D281B" w:rsidRDefault="00000000">
      <w:pPr>
        <w:rPr>
          <w:b/>
          <w:bCs/>
          <w:sz w:val="14"/>
        </w:rPr>
      </w:pPr>
      <w:r>
        <w:rPr>
          <w:b/>
          <w:bCs/>
          <w:sz w:val="14"/>
        </w:rPr>
        <w:t>Die zur Abrechnung von Reisekosten erforderlichen personenbezogenen Daten werden unter Berücksichtigung des Landesdatenschutzgesetzes gespeichert.</w:t>
      </w:r>
    </w:p>
    <w:tbl>
      <w:tblPr>
        <w:tblW w:w="10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567"/>
        <w:gridCol w:w="493"/>
        <w:gridCol w:w="499"/>
        <w:gridCol w:w="266"/>
        <w:gridCol w:w="140"/>
        <w:gridCol w:w="145"/>
        <w:gridCol w:w="158"/>
        <w:gridCol w:w="283"/>
        <w:gridCol w:w="567"/>
        <w:gridCol w:w="236"/>
        <w:gridCol w:w="119"/>
        <w:gridCol w:w="566"/>
        <w:gridCol w:w="355"/>
        <w:gridCol w:w="178"/>
        <w:gridCol w:w="68"/>
        <w:gridCol w:w="392"/>
        <w:gridCol w:w="281"/>
        <w:gridCol w:w="357"/>
        <w:gridCol w:w="1006"/>
        <w:gridCol w:w="33"/>
        <w:gridCol w:w="95"/>
        <w:gridCol w:w="514"/>
        <w:gridCol w:w="549"/>
        <w:gridCol w:w="71"/>
        <w:gridCol w:w="567"/>
        <w:gridCol w:w="1561"/>
      </w:tblGrid>
      <w:tr w:rsidR="009D281B" w14:paraId="0053B3E1" w14:textId="77777777">
        <w:trPr>
          <w:trHeight w:val="484"/>
        </w:trPr>
        <w:tc>
          <w:tcPr>
            <w:tcW w:w="4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74DF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Vorname des/der Dienstreisenden   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68A1" w14:textId="77777777" w:rsidR="009D281B" w:rsidRDefault="0000000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Titel</w:t>
            </w:r>
          </w:p>
          <w:p w14:paraId="15B8A542" w14:textId="77777777" w:rsidR="009D281B" w:rsidRDefault="0000000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45D" w14:textId="77777777" w:rsidR="009D281B" w:rsidRDefault="0000000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Personalnr.</w:t>
            </w:r>
          </w:p>
          <w:p w14:paraId="4950A740" w14:textId="77777777" w:rsidR="009D281B" w:rsidRDefault="00000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9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62D1891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Dienststelle</w:t>
            </w:r>
          </w:p>
          <w:p w14:paraId="7B14561A" w14:textId="77777777" w:rsidR="009D281B" w:rsidRDefault="00000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61" w:type="dxa"/>
            <w:tcBorders>
              <w:top w:val="single" w:sz="4" w:space="0" w:color="auto"/>
              <w:right w:val="single" w:sz="4" w:space="0" w:color="auto"/>
            </w:tcBorders>
          </w:tcPr>
          <w:p w14:paraId="56382512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Diensttelefon</w:t>
            </w:r>
          </w:p>
          <w:p w14:paraId="42F306AB" w14:textId="77777777" w:rsidR="009D281B" w:rsidRDefault="00000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9D281B" w14:paraId="65B0F4BF" w14:textId="77777777">
        <w:trPr>
          <w:cantSplit/>
          <w:trHeight w:val="407"/>
        </w:trPr>
        <w:tc>
          <w:tcPr>
            <w:tcW w:w="6233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14:paraId="2628657A" w14:textId="77777777" w:rsidR="009D281B" w:rsidRDefault="0000000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außerhalb Tübingen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festgelegter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Dienstort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 w14:paraId="76C9CFA3" w14:textId="77777777" w:rsidR="009D281B" w:rsidRDefault="0000000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     </w:t>
            </w:r>
            <w:r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ja, wo: </w:t>
            </w:r>
          </w:p>
        </w:tc>
        <w:tc>
          <w:tcPr>
            <w:tcW w:w="262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9208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Privatanschrift (Straße, Wohnort)  </w:t>
            </w:r>
            <w:r>
              <w:rPr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1373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anderer zweiter Wohnort                     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ja, wo: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</w:p>
        </w:tc>
      </w:tr>
      <w:tr w:rsidR="009D281B" w14:paraId="22FBBB71" w14:textId="77777777">
        <w:trPr>
          <w:cantSplit/>
          <w:trHeight w:val="510"/>
        </w:trPr>
        <w:tc>
          <w:tcPr>
            <w:tcW w:w="6233" w:type="dxa"/>
            <w:gridSpan w:val="18"/>
            <w:tcBorders>
              <w:left w:val="single" w:sz="4" w:space="0" w:color="auto"/>
            </w:tcBorders>
          </w:tcPr>
          <w:p w14:paraId="50AA38A6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Angestellter/-e / Beamter/-in d. Uni Tübingen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im Ruhestand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</w:t>
            </w:r>
          </w:p>
          <w:p w14:paraId="2D4C1C69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Auszubildender/-e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Externe/Gast/Studenten/Doktoranden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</w:p>
          <w:p w14:paraId="5BEAB565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Volontär/-in /Referendar/-in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Lehrbeauftragte(r)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753" w:type="dxa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63DC7F2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Beigefügt</w:t>
            </w:r>
            <w:r>
              <w:rPr>
                <w:sz w:val="18"/>
                <w:szCs w:val="18"/>
              </w:rPr>
              <w:t xml:space="preserve"> ist die Dienstreisegenehmigung / </w:t>
            </w:r>
          </w:p>
          <w:p w14:paraId="1B2C6A1B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allg. Genehmigung vom </w:t>
            </w:r>
          </w:p>
          <w:p w14:paraId="11EF4376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281B" w14:paraId="1B5B40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88"/>
        </w:trPr>
        <w:tc>
          <w:tcPr>
            <w:tcW w:w="14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2B305" w14:textId="77777777" w:rsidR="009D281B" w:rsidRDefault="00000000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Kontoinhaber</w:t>
            </w:r>
          </w:p>
          <w:p w14:paraId="35AA9FE8" w14:textId="77777777" w:rsidR="009D281B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6DC55FFE" w14:textId="77777777" w:rsidR="009D281B" w:rsidRDefault="009D281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0095E0" w14:textId="77777777" w:rsidR="009D281B" w:rsidRDefault="009D281B">
            <w:pPr>
              <w:rPr>
                <w:sz w:val="18"/>
                <w:szCs w:val="18"/>
              </w:rPr>
            </w:pPr>
          </w:p>
        </w:tc>
        <w:tc>
          <w:tcPr>
            <w:tcW w:w="4839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827CED" w14:textId="77777777" w:rsidR="009D281B" w:rsidRDefault="00000000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</w:t>
            </w:r>
          </w:p>
          <w:p w14:paraId="7DFF8608" w14:textId="77777777" w:rsidR="009D281B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</w:t>
            </w:r>
          </w:p>
          <w:p w14:paraId="4EC5DD5D" w14:textId="77777777" w:rsidR="009D281B" w:rsidRDefault="009D281B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0763" w14:textId="77777777" w:rsidR="009D281B" w:rsidRDefault="00000000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</w:t>
            </w:r>
          </w:p>
          <w:p w14:paraId="3C8A2932" w14:textId="77777777" w:rsidR="009D281B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 xml:space="preserve">      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9D281B" w14:paraId="1B8DB1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70"/>
        </w:trPr>
        <w:tc>
          <w:tcPr>
            <w:tcW w:w="10986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A50" w14:textId="77777777" w:rsidR="009D281B" w:rsidRDefault="009D281B">
            <w:pPr>
              <w:rPr>
                <w:b/>
                <w:bCs/>
                <w:sz w:val="20"/>
              </w:rPr>
            </w:pPr>
          </w:p>
        </w:tc>
      </w:tr>
      <w:tr w:rsidR="009D281B" w14:paraId="21D904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946"/>
        </w:trPr>
        <w:tc>
          <w:tcPr>
            <w:tcW w:w="109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F17F2A" w14:textId="77777777" w:rsidR="009D281B" w:rsidRDefault="00000000">
            <w:pPr>
              <w:rPr>
                <w:sz w:val="18"/>
              </w:rPr>
            </w:pPr>
            <w:r>
              <w:rPr>
                <w:sz w:val="18"/>
              </w:rPr>
              <w:t>Kontierungsobjekt (Pflichtangabe: Kostenstelle mit Fonds ODER PSP-Element ODER Innenauftrag: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3686"/>
              <w:gridCol w:w="3179"/>
            </w:tblGrid>
            <w:tr w:rsidR="009D281B" w14:paraId="651CA78A" w14:textId="77777777">
              <w:tc>
                <w:tcPr>
                  <w:tcW w:w="2547" w:type="dxa"/>
                  <w:shd w:val="clear" w:color="auto" w:fill="auto"/>
                </w:tcPr>
                <w:p w14:paraId="3CA842B4" w14:textId="77777777" w:rsidR="009D281B" w:rsidRDefault="0000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Kostenstelle </w:t>
                  </w:r>
                  <w:r>
                    <w:rPr>
                      <w:sz w:val="12"/>
                      <w:szCs w:val="12"/>
                    </w:rPr>
                    <w:t>(7stellig)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E13C211" w14:textId="77777777" w:rsidR="009D281B" w:rsidRDefault="0000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Fonds </w:t>
                  </w:r>
                  <w:r>
                    <w:rPr>
                      <w:sz w:val="12"/>
                      <w:szCs w:val="12"/>
                    </w:rPr>
                    <w:t>(4stellig)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7708D55F" w14:textId="77777777" w:rsidR="009D281B" w:rsidRDefault="0000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PSP-Element / Projekt </w:t>
                  </w:r>
                  <w:r>
                    <w:rPr>
                      <w:sz w:val="12"/>
                      <w:szCs w:val="12"/>
                    </w:rPr>
                    <w:t xml:space="preserve">(Haushaltsprogramm) </w:t>
                  </w:r>
                  <w:r>
                    <w:rPr>
                      <w:sz w:val="10"/>
                      <w:szCs w:val="10"/>
                    </w:rPr>
                    <w:t>(10stellig)</w:t>
                  </w:r>
                </w:p>
              </w:tc>
              <w:tc>
                <w:tcPr>
                  <w:tcW w:w="3179" w:type="dxa"/>
                  <w:shd w:val="clear" w:color="auto" w:fill="auto"/>
                </w:tcPr>
                <w:p w14:paraId="28EE9D7E" w14:textId="77777777" w:rsidR="009D281B" w:rsidRDefault="0000000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Innenauftrag </w:t>
                  </w:r>
                  <w:r>
                    <w:rPr>
                      <w:sz w:val="12"/>
                      <w:szCs w:val="12"/>
                    </w:rPr>
                    <w:t xml:space="preserve">(Haushaltsprogramm) </w:t>
                  </w:r>
                  <w:r>
                    <w:rPr>
                      <w:sz w:val="10"/>
                      <w:szCs w:val="10"/>
                    </w:rPr>
                    <w:t>(10stellig)</w:t>
                  </w:r>
                </w:p>
              </w:tc>
            </w:tr>
            <w:tr w:rsidR="009D281B" w14:paraId="77A78CE7" w14:textId="77777777">
              <w:trPr>
                <w:trHeight w:val="364"/>
              </w:trPr>
              <w:tc>
                <w:tcPr>
                  <w:tcW w:w="2547" w:type="dxa"/>
                  <w:shd w:val="clear" w:color="auto" w:fill="auto"/>
                  <w:vAlign w:val="bottom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1"/>
                  </w:tblGrid>
                  <w:tr w:rsidR="009D281B" w14:paraId="3BCF999B" w14:textId="77777777">
                    <w:trPr>
                      <w:trHeight w:hRule="exact" w:val="340"/>
                    </w:trPr>
                    <w:tc>
                      <w:tcPr>
                        <w:tcW w:w="213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7543EE3" w14:textId="77777777" w:rsidR="009D281B" w:rsidRDefault="00000000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122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bookmarkEnd w:id="10"/>
                      <w:p w14:paraId="15FD5792" w14:textId="77777777" w:rsidR="009D281B" w:rsidRDefault="00000000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1" w:name="Text123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bookmarkEnd w:id="11"/>
                      <w:p w14:paraId="33152BFF" w14:textId="77777777" w:rsidR="009D281B" w:rsidRDefault="00000000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2" w:name="Text124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bookmarkEnd w:id="12"/>
                      <w:p w14:paraId="4E4592B4" w14:textId="77777777" w:rsidR="009D281B" w:rsidRDefault="00000000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" w:name="Text125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bookmarkEnd w:id="13"/>
                      <w:p w14:paraId="5E19DEA7" w14:textId="77777777" w:rsidR="009D281B" w:rsidRDefault="00000000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26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bookmarkEnd w:id="14"/>
                      <w:p w14:paraId="217F8FA7" w14:textId="77777777" w:rsidR="009D281B" w:rsidRDefault="00000000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p w14:paraId="35B6AB1F" w14:textId="77777777" w:rsidR="009D281B" w:rsidRDefault="00000000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</w:tr>
                </w:tbl>
                <w:p w14:paraId="2644A4E1" w14:textId="77777777" w:rsidR="009D281B" w:rsidRDefault="009D281B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tbl>
                  <w:tblPr>
                    <w:tblW w:w="12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18"/>
                  </w:tblGrid>
                  <w:tr w:rsidR="009D281B" w14:paraId="36366F64" w14:textId="77777777">
                    <w:trPr>
                      <w:trHeight w:hRule="exact" w:val="340"/>
                    </w:trPr>
                    <w:tc>
                      <w:tcPr>
                        <w:tcW w:w="12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2760FD9" w14:textId="77777777" w:rsidR="009D281B" w:rsidRDefault="00000000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31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bookmarkEnd w:id="15"/>
                      <w:p w14:paraId="764AD5F0" w14:textId="77777777" w:rsidR="009D281B" w:rsidRDefault="00000000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30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bookmarkEnd w:id="16"/>
                      <w:p w14:paraId="2FFE5DC9" w14:textId="77777777" w:rsidR="009D281B" w:rsidRDefault="00000000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29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bookmarkEnd w:id="17"/>
                      <w:p w14:paraId="4C60BCC3" w14:textId="77777777" w:rsidR="009D281B" w:rsidRDefault="00000000">
                        <w:pPr>
                          <w:spacing w:before="40"/>
                          <w:jc w:val="cen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28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  <w:bookmarkEnd w:id="18"/>
                      </w:p>
                    </w:tc>
                  </w:tr>
                </w:tbl>
                <w:p w14:paraId="615C0E0B" w14:textId="77777777" w:rsidR="009D281B" w:rsidRDefault="009D281B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bottom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5"/>
                  </w:tblGrid>
                  <w:tr w:rsidR="009D281B" w14:paraId="2CFE2490" w14:textId="77777777">
                    <w:trPr>
                      <w:trHeight w:hRule="exact" w:val="340"/>
                    </w:trPr>
                    <w:tc>
                      <w:tcPr>
                        <w:tcW w:w="304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393971C" w14:textId="77777777" w:rsidR="009D281B" w:rsidRDefault="00000000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101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bookmarkEnd w:id="19"/>
                      <w:p w14:paraId="7018E236" w14:textId="77777777" w:rsidR="009D281B" w:rsidRDefault="00000000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102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bookmarkEnd w:id="20"/>
                      <w:p w14:paraId="05AB380B" w14:textId="77777777" w:rsidR="009D281B" w:rsidRDefault="00000000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103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bookmarkEnd w:id="21"/>
                      <w:p w14:paraId="1491AC61" w14:textId="77777777" w:rsidR="009D281B" w:rsidRDefault="00000000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104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bookmarkEnd w:id="22"/>
                      <w:p w14:paraId="338EC96D" w14:textId="77777777" w:rsidR="009D281B" w:rsidRDefault="00000000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3" w:name="Text105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bookmarkEnd w:id="23"/>
                      <w:p w14:paraId="07D21951" w14:textId="77777777" w:rsidR="009D281B" w:rsidRDefault="00000000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4" w:name="Text106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bookmarkEnd w:id="24"/>
                      <w:p w14:paraId="2221ED2D" w14:textId="77777777" w:rsidR="009D281B" w:rsidRDefault="00000000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5" w:name="Text120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bookmarkEnd w:id="25"/>
                      <w:p w14:paraId="0A94AC65" w14:textId="77777777" w:rsidR="009D281B" w:rsidRDefault="00000000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6" w:name="Text121"/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bookmarkEnd w:id="26"/>
                      <w:p w14:paraId="04A65864" w14:textId="77777777" w:rsidR="009D281B" w:rsidRDefault="00000000">
                        <w:pPr>
                          <w:spacing w:before="4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p w14:paraId="7C99A28E" w14:textId="77777777" w:rsidR="009D281B" w:rsidRDefault="00000000">
                        <w:pPr>
                          <w:spacing w:before="4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</w:tr>
                </w:tbl>
                <w:p w14:paraId="2CCD6F45" w14:textId="77777777" w:rsidR="009D281B" w:rsidRDefault="009D281B">
                  <w:pPr>
                    <w:rPr>
                      <w:sz w:val="18"/>
                    </w:rPr>
                  </w:pPr>
                </w:p>
              </w:tc>
              <w:tc>
                <w:tcPr>
                  <w:tcW w:w="3179" w:type="dxa"/>
                  <w:shd w:val="clear" w:color="auto" w:fill="auto"/>
                  <w:vAlign w:val="bottom"/>
                </w:tcPr>
                <w:tbl>
                  <w:tblPr>
                    <w:tblW w:w="30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2741"/>
                  </w:tblGrid>
                  <w:tr w:rsidR="009D281B" w14:paraId="00BDCBC8" w14:textId="77777777">
                    <w:trPr>
                      <w:trHeight w:hRule="exact" w:val="340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14:paraId="6032846E" w14:textId="77777777" w:rsidR="009D281B" w:rsidRDefault="00000000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274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0D0F4C0D" w14:textId="77777777" w:rsidR="009D281B" w:rsidRDefault="00000000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p w14:paraId="1EE54B44" w14:textId="77777777" w:rsidR="009D281B" w:rsidRDefault="00000000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p w14:paraId="5D85408D" w14:textId="77777777" w:rsidR="009D281B" w:rsidRDefault="00000000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p w14:paraId="5C0A3AB0" w14:textId="77777777" w:rsidR="009D281B" w:rsidRDefault="00000000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p w14:paraId="0F7A4722" w14:textId="77777777" w:rsidR="009D281B" w:rsidRDefault="00000000">
                        <w:pPr>
                          <w:spacing w:before="40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p w14:paraId="6107AAFB" w14:textId="77777777" w:rsidR="009D281B" w:rsidRDefault="00000000">
                        <w:pPr>
                          <w:spacing w:before="4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p w14:paraId="7E3751E5" w14:textId="77777777" w:rsidR="009D281B" w:rsidRDefault="00000000">
                        <w:pPr>
                          <w:spacing w:before="4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p w14:paraId="2B4DC1EB" w14:textId="77777777" w:rsidR="009D281B" w:rsidRDefault="00000000">
                        <w:pPr>
                          <w:spacing w:before="4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  <w:p w14:paraId="6115146F" w14:textId="77777777" w:rsidR="009D281B" w:rsidRDefault="00000000">
                        <w:pPr>
                          <w:spacing w:before="4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fldChar w:fldCharType="begin">
                            <w:ffData>
                              <w:name w:val="Text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b/>
                          </w:rPr>
                        </w:r>
                        <w:r>
                          <w:rPr>
                            <w:rFonts w:cs="Arial"/>
                            <w:b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t> </w:t>
                        </w:r>
                        <w:r>
                          <w:rPr>
                            <w:rFonts w:cs="Arial"/>
                            <w:b/>
                          </w:rPr>
                          <w:fldChar w:fldCharType="end"/>
                        </w:r>
                      </w:p>
                    </w:tc>
                  </w:tr>
                </w:tbl>
                <w:p w14:paraId="0C3F68E3" w14:textId="77777777" w:rsidR="009D281B" w:rsidRDefault="009D281B">
                  <w:pPr>
                    <w:rPr>
                      <w:sz w:val="18"/>
                    </w:rPr>
                  </w:pPr>
                </w:p>
              </w:tc>
            </w:tr>
          </w:tbl>
          <w:p w14:paraId="71D56759" w14:textId="77777777" w:rsidR="009D281B" w:rsidRDefault="009D281B">
            <w:pPr>
              <w:rPr>
                <w:sz w:val="18"/>
              </w:rPr>
            </w:pPr>
          </w:p>
          <w:p w14:paraId="22EAB972" w14:textId="77777777" w:rsidR="009D281B" w:rsidRDefault="009D281B">
            <w:pPr>
              <w:tabs>
                <w:tab w:val="left" w:pos="9090"/>
              </w:tabs>
              <w:spacing w:before="60"/>
              <w:rPr>
                <w:b/>
                <w:bCs/>
                <w:sz w:val="20"/>
              </w:rPr>
            </w:pPr>
          </w:p>
        </w:tc>
      </w:tr>
      <w:tr w:rsidR="009D281B" w14:paraId="4ADF828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322"/>
        </w:trPr>
        <w:tc>
          <w:tcPr>
            <w:tcW w:w="30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8DDA1F" w14:textId="77777777" w:rsidR="009D281B" w:rsidRDefault="00000000">
            <w:pPr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Beginn Dienstreise</w:t>
            </w:r>
          </w:p>
          <w:p w14:paraId="65F59F44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7" w:name="Text169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7"/>
          </w:p>
          <w:p w14:paraId="1AEBE2E6" w14:textId="77777777" w:rsidR="009D281B" w:rsidRDefault="0000000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Uhrzeit: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8" w:name="Text17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8"/>
          </w:p>
          <w:p w14:paraId="666C5A4F" w14:textId="77777777" w:rsidR="009D281B" w:rsidRDefault="009D281B">
            <w:pPr>
              <w:rPr>
                <w:sz w:val="18"/>
                <w:szCs w:val="18"/>
              </w:rPr>
            </w:pPr>
          </w:p>
          <w:p w14:paraId="65D170D9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von: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9"/>
          </w:p>
          <w:p w14:paraId="2EE3211B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nach: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0" w:name="Text166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2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CE57" w14:textId="77777777" w:rsidR="009D281B" w:rsidRDefault="00000000">
            <w:pPr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Beginn Dienstgeschäft</w:t>
            </w:r>
          </w:p>
          <w:p w14:paraId="0DEDCF07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772BF6D6" w14:textId="77777777" w:rsidR="009D281B" w:rsidRDefault="0000000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Uhrzeit: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6CA971E4" w14:textId="77777777" w:rsidR="009D281B" w:rsidRDefault="009D281B">
            <w:pPr>
              <w:rPr>
                <w:sz w:val="18"/>
                <w:szCs w:val="18"/>
              </w:rPr>
            </w:pPr>
          </w:p>
          <w:p w14:paraId="3B83254D" w14:textId="77777777" w:rsidR="009D281B" w:rsidRDefault="009D28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BCFC" w14:textId="77777777" w:rsidR="009D281B" w:rsidRDefault="00000000">
            <w:pPr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Ende Dienstgeschäft</w:t>
            </w:r>
          </w:p>
          <w:p w14:paraId="3570EA5C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47DBAAF5" w14:textId="77777777" w:rsidR="009D281B" w:rsidRDefault="0000000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Uhrzeit: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513A432F" w14:textId="77777777" w:rsidR="009D281B" w:rsidRDefault="009D281B">
            <w:pPr>
              <w:rPr>
                <w:sz w:val="18"/>
                <w:szCs w:val="18"/>
              </w:rPr>
            </w:pPr>
          </w:p>
          <w:p w14:paraId="4330352B" w14:textId="77777777" w:rsidR="009D281B" w:rsidRDefault="009D28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749D52" w14:textId="77777777" w:rsidR="009D281B" w:rsidRDefault="00000000">
            <w:pPr>
              <w:pStyle w:val="berschrift3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 Dienstreise</w:t>
            </w:r>
          </w:p>
          <w:p w14:paraId="33C41F71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05F704ED" w14:textId="77777777" w:rsidR="009D281B" w:rsidRDefault="0000000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Uhrzeit: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7084A786" w14:textId="77777777" w:rsidR="009D281B" w:rsidRDefault="009D281B">
            <w:pPr>
              <w:rPr>
                <w:sz w:val="18"/>
                <w:szCs w:val="18"/>
              </w:rPr>
            </w:pPr>
          </w:p>
          <w:p w14:paraId="2C1BBF0F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von: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3F7D7432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nach: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281B" w14:paraId="04F623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65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F18C8" w14:textId="77777777" w:rsidR="009D281B" w:rsidRDefault="00000000">
            <w:pPr>
              <w:spacing w:before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Tägliche Rückkehr</w:t>
            </w:r>
          </w:p>
        </w:tc>
        <w:tc>
          <w:tcPr>
            <w:tcW w:w="12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6A326" w14:textId="77777777" w:rsidR="009D281B" w:rsidRDefault="00000000">
            <w:pPr>
              <w:spacing w:before="20"/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  <w:tc>
          <w:tcPr>
            <w:tcW w:w="779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DB143" w14:textId="77777777" w:rsidR="009D281B" w:rsidRDefault="00000000">
            <w:pPr>
              <w:pStyle w:val="berschrift3"/>
              <w:spacing w:before="2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 w:val="0"/>
              </w:rPr>
              <w:t>ja –</w:t>
            </w:r>
            <w:r>
              <w:t xml:space="preserve"> </w:t>
            </w:r>
            <w:r>
              <w:rPr>
                <w:b w:val="0"/>
                <w:i/>
                <w:sz w:val="18"/>
                <w:szCs w:val="18"/>
              </w:rPr>
              <w:t>für jeden Tag Beginn/Ende Dienstreise bei Erläuterungen (unten) angeben</w:t>
            </w:r>
            <w:r>
              <w:rPr>
                <w:b w:val="0"/>
                <w:i/>
              </w:rPr>
              <w:t>!</w:t>
            </w:r>
          </w:p>
        </w:tc>
      </w:tr>
      <w:tr w:rsidR="009D281B" w14:paraId="1823B1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763"/>
        </w:trPr>
        <w:tc>
          <w:tcPr>
            <w:tcW w:w="10986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C13ACA" w14:textId="77777777" w:rsidR="009D281B" w:rsidRDefault="00000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Haben Sie im Zusammenhang mit der Dienstreise folgendes erhalten?</w:t>
            </w:r>
          </w:p>
          <w:p w14:paraId="1CF941C9" w14:textId="77777777" w:rsidR="009D281B" w:rsidRDefault="009D281B">
            <w:pPr>
              <w:rPr>
                <w:b/>
                <w:bCs/>
                <w:sz w:val="18"/>
                <w:szCs w:val="18"/>
              </w:rPr>
            </w:pPr>
          </w:p>
          <w:p w14:paraId="215D6CCD" w14:textId="77777777" w:rsidR="009D281B" w:rsidRDefault="0000000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Honorar i.H.v.:  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u w:val="single"/>
              </w:rPr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u w:val="single"/>
              </w:rPr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Reisepauschale i.H.v.: 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u w:val="single"/>
              </w:rPr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u w:val="single"/>
              </w:rPr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Reisebeihilfe i.H.v.: 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u w:val="single"/>
              </w:rPr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u w:val="single"/>
              </w:rPr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9D281B" w14:paraId="744E32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95"/>
        </w:trPr>
        <w:tc>
          <w:tcPr>
            <w:tcW w:w="92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F687" w14:textId="77777777" w:rsidR="009D281B" w:rsidRDefault="00000000">
            <w:pPr>
              <w:rPr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Ihre </w:t>
            </w:r>
            <w:r>
              <w:rPr>
                <w:b/>
                <w:bCs/>
                <w:iCs/>
                <w:sz w:val="18"/>
                <w:szCs w:val="18"/>
                <w:u w:val="single"/>
              </w:rPr>
              <w:t>Kosten u. Belege</w:t>
            </w:r>
            <w:r>
              <w:rPr>
                <w:iCs/>
                <w:sz w:val="18"/>
                <w:szCs w:val="18"/>
                <w:u w:val="single"/>
              </w:rPr>
              <w:t>:</w:t>
            </w:r>
          </w:p>
          <w:p w14:paraId="5F0D59C8" w14:textId="77777777" w:rsidR="009D281B" w:rsidRDefault="00000000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  <w:r>
              <w:rPr>
                <w:sz w:val="14"/>
                <w:szCs w:val="16"/>
              </w:rPr>
              <w:t>(Bitte tragen Sie bei Auslands-dienst-reisen die Beträge in der jew. Landes-währung</w:t>
            </w:r>
            <w:r>
              <w:rPr>
                <w:sz w:val="20"/>
              </w:rPr>
              <w:t xml:space="preserve"> </w:t>
            </w:r>
            <w:r>
              <w:rPr>
                <w:sz w:val="14"/>
                <w:szCs w:val="16"/>
              </w:rPr>
              <w:t>ein)</w:t>
            </w:r>
          </w:p>
        </w:tc>
        <w:tc>
          <w:tcPr>
            <w:tcW w:w="3354" w:type="dxa"/>
            <w:gridSpan w:val="1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3A251A" w14:textId="77777777" w:rsidR="009D281B" w:rsidRDefault="00000000">
            <w:pPr>
              <w:tabs>
                <w:tab w:val="left" w:pos="1890"/>
                <w:tab w:val="left" w:pos="4890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Bahn: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55" w:type="dxa"/>
            <w:gridSpan w:val="1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AE08F3" w14:textId="77777777" w:rsidR="009D281B" w:rsidRDefault="00000000">
            <w:pPr>
              <w:tabs>
                <w:tab w:val="left" w:pos="1890"/>
                <w:tab w:val="left" w:pos="4890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ÖPNV: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57" w:type="dxa"/>
            <w:gridSpan w:val="6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9A1617" w14:textId="77777777" w:rsidR="009D281B" w:rsidRDefault="00000000">
            <w:pPr>
              <w:tabs>
                <w:tab w:val="left" w:pos="1890"/>
                <w:tab w:val="left" w:pos="4890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Flug: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281B" w14:paraId="69B948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81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A92" w14:textId="77777777" w:rsidR="009D281B" w:rsidRDefault="009D281B">
            <w:pPr>
              <w:rPr>
                <w:sz w:val="20"/>
              </w:rPr>
            </w:pPr>
          </w:p>
        </w:tc>
        <w:tc>
          <w:tcPr>
            <w:tcW w:w="5032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D6CA7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 xml:space="preserve"> Priv. KFZ Km: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3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FDEEA7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Fahrrad, E-Bike, Pedelec (Km):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281B" w14:paraId="446FDE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22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3DD" w14:textId="77777777" w:rsidR="009D281B" w:rsidRDefault="009D281B">
            <w:pPr>
              <w:rPr>
                <w:sz w:val="20"/>
              </w:rPr>
            </w:pPr>
          </w:p>
        </w:tc>
        <w:tc>
          <w:tcPr>
            <w:tcW w:w="5032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1F9E0C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Taxi (Begründung):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3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FF0502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Mietwagen (Begr., Verbot der priv. Nutzung):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281B" w14:paraId="3FC09D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9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26B" w14:textId="77777777" w:rsidR="009D281B" w:rsidRDefault="009D281B">
            <w:pPr>
              <w:rPr>
                <w:sz w:val="20"/>
              </w:rPr>
            </w:pPr>
          </w:p>
        </w:tc>
        <w:tc>
          <w:tcPr>
            <w:tcW w:w="5032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B3D21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Dienst-KFZ: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3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505E9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andere Beförderungsmittel: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281B" w14:paraId="60E9E3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91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9A66" w14:textId="77777777" w:rsidR="009D281B" w:rsidRDefault="009D281B">
            <w:pPr>
              <w:rPr>
                <w:b/>
                <w:sz w:val="18"/>
                <w:szCs w:val="18"/>
              </w:rPr>
            </w:pPr>
          </w:p>
        </w:tc>
        <w:tc>
          <w:tcPr>
            <w:tcW w:w="5032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F11F8" w14:textId="77777777" w:rsidR="009D281B" w:rsidRDefault="0000000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Nebenkosten: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3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14BE8" w14:textId="77777777" w:rsidR="009D281B" w:rsidRDefault="0000000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Sonstige: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281B" w14:paraId="502C47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91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542B" w14:textId="77777777" w:rsidR="009D281B" w:rsidRDefault="009D281B">
            <w:pPr>
              <w:rPr>
                <w:b/>
                <w:sz w:val="18"/>
                <w:szCs w:val="18"/>
              </w:rPr>
            </w:pPr>
          </w:p>
        </w:tc>
        <w:tc>
          <w:tcPr>
            <w:tcW w:w="10066" w:type="dxa"/>
            <w:gridSpan w:val="2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DBB143" w14:textId="77777777" w:rsidR="009D281B" w:rsidRDefault="0000000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Übernachtung lt. Beleg: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inkl. Frühstück</w:t>
            </w:r>
          </w:p>
        </w:tc>
      </w:tr>
      <w:tr w:rsidR="009D281B" w14:paraId="7BCE1E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99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DC96" w14:textId="77777777" w:rsidR="009D281B" w:rsidRDefault="009D281B">
            <w:pPr>
              <w:rPr>
                <w:sz w:val="18"/>
                <w:szCs w:val="18"/>
              </w:rPr>
            </w:pPr>
          </w:p>
        </w:tc>
        <w:tc>
          <w:tcPr>
            <w:tcW w:w="10066" w:type="dxa"/>
            <w:gridSpan w:val="2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C3731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Übernachtungsgeld pauschal für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Nächte (</w:t>
            </w:r>
            <w:r>
              <w:rPr>
                <w:b/>
                <w:bCs/>
                <w:sz w:val="18"/>
                <w:szCs w:val="18"/>
              </w:rPr>
              <w:t>priv. Übernachtung, z. B. Verwandte, Bekannte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9D281B" w14:paraId="3720F1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39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59F4" w14:textId="77777777" w:rsidR="009D281B" w:rsidRDefault="009D281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DAC98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Unentgeltliche Übernachtung am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5343F2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  <w:r>
              <w:rPr>
                <w:iCs/>
                <w:sz w:val="18"/>
                <w:szCs w:val="18"/>
              </w:rPr>
              <w:t xml:space="preserve"> von dritter Seite erhalten</w:t>
            </w:r>
          </w:p>
        </w:tc>
        <w:tc>
          <w:tcPr>
            <w:tcW w:w="274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627726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  <w:r>
              <w:rPr>
                <w:iCs/>
                <w:sz w:val="18"/>
                <w:szCs w:val="18"/>
              </w:rPr>
              <w:t xml:space="preserve"> von KollegInnen übernommen </w:t>
            </w:r>
          </w:p>
        </w:tc>
        <w:tc>
          <w:tcPr>
            <w:tcW w:w="2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1DDA5" w14:textId="77777777" w:rsidR="009D281B" w:rsidRDefault="00000000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  <w:szCs w:val="18"/>
              </w:rPr>
              <w:instrText xml:space="preserve"> FORMCHECKBOX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  <w:r>
              <w:rPr>
                <w:iCs/>
                <w:sz w:val="18"/>
                <w:szCs w:val="18"/>
              </w:rPr>
              <w:t xml:space="preserve"> in Tagungsgebühr o. ä. enthalten</w:t>
            </w:r>
          </w:p>
        </w:tc>
      </w:tr>
      <w:tr w:rsidR="009D281B" w14:paraId="7C6A33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29"/>
        </w:trPr>
        <w:tc>
          <w:tcPr>
            <w:tcW w:w="10986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5ED51DD" w14:textId="77777777" w:rsidR="009D281B" w:rsidRDefault="00000000">
            <w:pPr>
              <w:spacing w:before="20"/>
              <w:rPr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Abschlagszahlungen/geleistete Vorauszahlungen</w:t>
            </w:r>
            <w:r>
              <w:rPr>
                <w:sz w:val="20"/>
              </w:rPr>
              <w:t xml:space="preserve"> der Uni: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EUR   </w:t>
            </w:r>
          </w:p>
        </w:tc>
      </w:tr>
      <w:tr w:rsidR="009D281B" w14:paraId="46BB97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29"/>
        </w:trPr>
        <w:tc>
          <w:tcPr>
            <w:tcW w:w="24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24B1" w14:textId="77777777" w:rsidR="009D281B" w:rsidRDefault="00000000">
            <w:pPr>
              <w:spacing w:before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Möchten Sie Tagegeld?</w:t>
            </w:r>
          </w:p>
        </w:tc>
        <w:tc>
          <w:tcPr>
            <w:tcW w:w="99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442F" w14:textId="77777777" w:rsidR="009D281B" w:rsidRDefault="00000000">
            <w:pPr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7515" w:type="dxa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6AD85" w14:textId="77777777" w:rsidR="009D281B" w:rsidRDefault="00000000">
            <w:pPr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– </w:t>
            </w:r>
            <w:r>
              <w:rPr>
                <w:i/>
                <w:sz w:val="18"/>
                <w:szCs w:val="18"/>
              </w:rPr>
              <w:t>Beantwortung  „Zuwendung von dritter Seite“ (s. nachstehend) zwingend!</w:t>
            </w:r>
          </w:p>
        </w:tc>
      </w:tr>
      <w:tr w:rsidR="009D281B" w14:paraId="6F1281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718"/>
        </w:trPr>
        <w:tc>
          <w:tcPr>
            <w:tcW w:w="10986" w:type="dxa"/>
            <w:gridSpan w:val="2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25A11E89" w14:textId="77777777" w:rsidR="009D281B" w:rsidRDefault="00000000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Im Rahmen des Dienstgeschäfts gewährte </w:t>
            </w:r>
            <w:r>
              <w:rPr>
                <w:b/>
                <w:sz w:val="18"/>
              </w:rPr>
              <w:t>unentgeltliche Verpflegung</w:t>
            </w:r>
            <w:r>
              <w:rPr>
                <w:sz w:val="18"/>
              </w:rPr>
              <w:t xml:space="preserve"> (auch im Flugzeug / Tagungsgebühren) </w:t>
            </w:r>
          </w:p>
          <w:p w14:paraId="311D2FEF" w14:textId="77777777" w:rsidR="009D281B" w:rsidRDefault="00000000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oder </w:t>
            </w:r>
            <w:r>
              <w:rPr>
                <w:b/>
                <w:sz w:val="18"/>
              </w:rPr>
              <w:t>unentgeltliche Unterkunft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(F=Frühstück; M=Mittagessen; A=Abendessen; Ü=Übernachtung)?</w:t>
            </w:r>
          </w:p>
          <w:p w14:paraId="47C4A636" w14:textId="77777777" w:rsidR="009D281B" w:rsidRDefault="00000000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Keine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Ja</w:t>
            </w:r>
            <w:r>
              <w:rPr>
                <w:sz w:val="18"/>
                <w:szCs w:val="18"/>
              </w:rPr>
              <w:t xml:space="preserve"> (welche? Siehe nachstehend)</w:t>
            </w:r>
          </w:p>
          <w:p w14:paraId="5E293CE8" w14:textId="77777777" w:rsidR="009D281B" w:rsidRDefault="009D281B">
            <w:pPr>
              <w:spacing w:before="20"/>
              <w:rPr>
                <w:sz w:val="20"/>
              </w:rPr>
            </w:pPr>
          </w:p>
        </w:tc>
      </w:tr>
      <w:tr w:rsidR="009D281B" w14:paraId="53F35C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67"/>
        </w:trPr>
        <w:tc>
          <w:tcPr>
            <w:tcW w:w="19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B075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Datum</w:t>
            </w:r>
          </w:p>
        </w:tc>
        <w:tc>
          <w:tcPr>
            <w:tcW w:w="2413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3A11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  <w:tc>
          <w:tcPr>
            <w:tcW w:w="2197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758A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</w:t>
            </w:r>
          </w:p>
        </w:tc>
        <w:tc>
          <w:tcPr>
            <w:tcW w:w="219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2764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21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D159F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Ü=Übernachtung</w:t>
            </w:r>
          </w:p>
        </w:tc>
      </w:tr>
      <w:tr w:rsidR="009D281B" w14:paraId="6C04F2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68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22CA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60CC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3B8B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F746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B2FF9D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281B" w14:paraId="2684C6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68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D747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7C76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8127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772E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1FA87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281B" w14:paraId="5677F0F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68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F629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55FE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B59C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EE53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65B906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281B" w14:paraId="426351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68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979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48B4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01C0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ED01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33196E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281B" w14:paraId="5C63A1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68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2DF85F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9E4A3A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925456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BA22BC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368AE" w14:textId="77777777" w:rsidR="009D281B" w:rsidRDefault="00000000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281B" w14:paraId="71AD1A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02"/>
        </w:trPr>
        <w:tc>
          <w:tcPr>
            <w:tcW w:w="274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FE6C2" w14:textId="77777777" w:rsidR="009D281B" w:rsidRDefault="00000000">
            <w:pPr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 Auslandsreisen:</w:t>
            </w:r>
          </w:p>
        </w:tc>
        <w:tc>
          <w:tcPr>
            <w:tcW w:w="27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954B" w14:textId="77777777" w:rsidR="009D281B" w:rsidRDefault="009D281B">
            <w:pPr>
              <w:spacing w:before="40"/>
              <w:rPr>
                <w:b/>
                <w:bCs/>
                <w:sz w:val="20"/>
              </w:rPr>
            </w:pPr>
          </w:p>
        </w:tc>
        <w:tc>
          <w:tcPr>
            <w:tcW w:w="27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89E" w14:textId="77777777" w:rsidR="009D281B" w:rsidRDefault="00000000">
            <w:pPr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Hinreise</w:t>
            </w:r>
          </w:p>
        </w:tc>
        <w:tc>
          <w:tcPr>
            <w:tcW w:w="27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BFB" w14:textId="77777777" w:rsidR="009D281B" w:rsidRDefault="00000000">
            <w:pPr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Rückreise</w:t>
            </w:r>
          </w:p>
        </w:tc>
      </w:tr>
      <w:tr w:rsidR="009D281B" w14:paraId="7A6BDD8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91"/>
        </w:trPr>
        <w:tc>
          <w:tcPr>
            <w:tcW w:w="27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DEEDF" w14:textId="77777777" w:rsidR="009D281B" w:rsidRDefault="009D281B">
            <w:pPr>
              <w:spacing w:before="40"/>
              <w:rPr>
                <w:b/>
                <w:bCs/>
                <w:sz w:val="20"/>
              </w:rPr>
            </w:pPr>
          </w:p>
        </w:tc>
        <w:tc>
          <w:tcPr>
            <w:tcW w:w="27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9BAF" w14:textId="77777777" w:rsidR="009D281B" w:rsidRDefault="00000000">
            <w:pPr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Ort</w:t>
            </w:r>
          </w:p>
        </w:tc>
        <w:tc>
          <w:tcPr>
            <w:tcW w:w="27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44AA" w14:textId="77777777" w:rsidR="009D281B" w:rsidRDefault="00000000">
            <w:pPr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186" w14:textId="77777777" w:rsidR="009D281B" w:rsidRDefault="00000000">
            <w:pPr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281B" w14:paraId="6E3A1B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65"/>
        </w:trPr>
        <w:tc>
          <w:tcPr>
            <w:tcW w:w="27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972D" w14:textId="77777777" w:rsidR="009D281B" w:rsidRDefault="009D281B">
            <w:pPr>
              <w:spacing w:before="40"/>
              <w:rPr>
                <w:b/>
                <w:bCs/>
                <w:sz w:val="20"/>
              </w:rPr>
            </w:pPr>
          </w:p>
        </w:tc>
        <w:tc>
          <w:tcPr>
            <w:tcW w:w="27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4FD2" w14:textId="77777777" w:rsidR="009D281B" w:rsidRDefault="00000000">
            <w:pPr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Datum</w:t>
            </w:r>
          </w:p>
        </w:tc>
        <w:tc>
          <w:tcPr>
            <w:tcW w:w="27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0726" w14:textId="77777777" w:rsidR="009D281B" w:rsidRDefault="00000000">
            <w:pPr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12B" w14:textId="77777777" w:rsidR="009D281B" w:rsidRDefault="00000000">
            <w:pPr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281B" w14:paraId="2BAF47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261"/>
        </w:trPr>
        <w:tc>
          <w:tcPr>
            <w:tcW w:w="1098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7297" w14:textId="77777777" w:rsidR="009D281B" w:rsidRDefault="00000000">
            <w:pPr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Erläuterungen</w:t>
            </w:r>
            <w:r>
              <w:rPr>
                <w:sz w:val="20"/>
              </w:rPr>
              <w:t xml:space="preserve"> (Reiseverlauf, tägl. Rückkehr, Datum, Uhrzeit, überhöhte Übernachtungskosten (ab 95,-€ pro Nacht) ggf. auf einem gesonderten Blatt):</w:t>
            </w:r>
          </w:p>
          <w:p w14:paraId="2431E67F" w14:textId="77777777" w:rsidR="009D281B" w:rsidRDefault="00000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2" w:name="Text16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2"/>
          </w:p>
          <w:p w14:paraId="29644F3C" w14:textId="77777777" w:rsidR="009D281B" w:rsidRDefault="00000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3" w:name="Text161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3"/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08407403" w14:textId="77777777" w:rsidR="009D281B" w:rsidRDefault="009D281B">
            <w:pPr>
              <w:rPr>
                <w:sz w:val="20"/>
              </w:rPr>
            </w:pPr>
          </w:p>
        </w:tc>
      </w:tr>
      <w:tr w:rsidR="009D281B" w14:paraId="7F8907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704"/>
        </w:trPr>
        <w:tc>
          <w:tcPr>
            <w:tcW w:w="5560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E67D2DF" w14:textId="77777777" w:rsidR="009D281B" w:rsidRDefault="00000000">
            <w:pPr>
              <w:pStyle w:val="berschrift4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versichere pflichtgemäß die Richtigkeit meiner Angaben</w:t>
            </w:r>
          </w:p>
          <w:p w14:paraId="7011AB8C" w14:textId="77777777" w:rsidR="009D281B" w:rsidRDefault="009D281B">
            <w:pPr>
              <w:spacing w:line="140" w:lineRule="exact"/>
              <w:rPr>
                <w:b/>
                <w:sz w:val="18"/>
                <w:szCs w:val="18"/>
              </w:rPr>
            </w:pPr>
          </w:p>
          <w:p w14:paraId="70EF017C" w14:textId="77777777" w:rsidR="009D281B" w:rsidRDefault="009D281B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26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18D3FB" w14:textId="77777777" w:rsidR="009D281B" w:rsidRDefault="00000000">
            <w:pPr>
              <w:spacing w:line="300" w:lineRule="exact"/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Sichtvermerk:</w:t>
            </w:r>
          </w:p>
        </w:tc>
      </w:tr>
      <w:tr w:rsidR="009D281B" w14:paraId="0FA803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90"/>
        </w:trPr>
        <w:tc>
          <w:tcPr>
            <w:tcW w:w="5560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E7C52B" w14:textId="77777777" w:rsidR="009D281B" w:rsidRDefault="00000000">
            <w:pPr>
              <w:rPr>
                <w:b/>
                <w:sz w:val="18"/>
              </w:rPr>
            </w:pPr>
            <w:r>
              <w:rPr>
                <w:sz w:val="14"/>
              </w:rPr>
              <w:t xml:space="preserve">  Datum/Unterschrift der Antragstellerin/des Antragstellers</w:t>
            </w:r>
          </w:p>
        </w:tc>
        <w:tc>
          <w:tcPr>
            <w:tcW w:w="5426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CEF9" w14:textId="77777777" w:rsidR="009D281B" w:rsidRDefault="00000000">
            <w:pPr>
              <w:rPr>
                <w:sz w:val="18"/>
              </w:rPr>
            </w:pPr>
            <w:r>
              <w:rPr>
                <w:sz w:val="14"/>
              </w:rPr>
              <w:t>Datum/Unterschrift des/</w:t>
            </w:r>
            <w:proofErr w:type="gramStart"/>
            <w:r>
              <w:rPr>
                <w:sz w:val="14"/>
              </w:rPr>
              <w:t>der Leiters</w:t>
            </w:r>
            <w:proofErr w:type="gramEnd"/>
            <w:r>
              <w:rPr>
                <w:sz w:val="14"/>
              </w:rPr>
              <w:t>/-in der Universitätseinrichtung/des Drittmittelprojekts</w:t>
            </w:r>
          </w:p>
        </w:tc>
      </w:tr>
    </w:tbl>
    <w:p w14:paraId="3BA74F34" w14:textId="77777777" w:rsidR="009D281B" w:rsidRDefault="00000000">
      <w:pPr>
        <w:rPr>
          <w:sz w:val="16"/>
          <w:szCs w:val="16"/>
        </w:rPr>
      </w:pPr>
      <w:r>
        <w:rPr>
          <w:sz w:val="16"/>
          <w:szCs w:val="16"/>
        </w:rPr>
        <w:t>06/2022</w:t>
      </w:r>
    </w:p>
    <w:sectPr w:rsidR="009D281B">
      <w:pgSz w:w="11906" w:h="16838"/>
      <w:pgMar w:top="510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0A4"/>
    <w:multiLevelType w:val="singleLevel"/>
    <w:tmpl w:val="D3FAB95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EF55DF"/>
    <w:multiLevelType w:val="singleLevel"/>
    <w:tmpl w:val="D3FAB95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84767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21249F"/>
    <w:multiLevelType w:val="multilevel"/>
    <w:tmpl w:val="1EC4CAC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7F372C5"/>
    <w:multiLevelType w:val="singleLevel"/>
    <w:tmpl w:val="4EFA4B90"/>
    <w:lvl w:ilvl="0">
      <w:start w:val="2"/>
      <w:numFmt w:val="decimal"/>
      <w:lvlText w:val="%1.)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u w:val="none"/>
      </w:rPr>
    </w:lvl>
  </w:abstractNum>
  <w:abstractNum w:abstractNumId="5" w15:restartNumberingAfterBreak="0">
    <w:nsid w:val="64A96605"/>
    <w:multiLevelType w:val="singleLevel"/>
    <w:tmpl w:val="155A88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23524289">
    <w:abstractNumId w:val="3"/>
  </w:num>
  <w:num w:numId="2" w16cid:durableId="526649065">
    <w:abstractNumId w:val="1"/>
  </w:num>
  <w:num w:numId="3" w16cid:durableId="672802217">
    <w:abstractNumId w:val="0"/>
  </w:num>
  <w:num w:numId="4" w16cid:durableId="1058472947">
    <w:abstractNumId w:val="5"/>
  </w:num>
  <w:num w:numId="5" w16cid:durableId="666203017">
    <w:abstractNumId w:val="2"/>
  </w:num>
  <w:num w:numId="6" w16cid:durableId="453985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ghrWt39QL7plfmmEL1Z4Nl/7iNXTWiuCdVAmr339puxGZHAcahIh69wA+hMdyLwZxfWXNJlBD+6LfMHfYPStKg==" w:saltValue="DwR31V47TACMOo4s6Yl2ig==" w:algorithmName="SHA-512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1B"/>
    <w:rsid w:val="009D281B"/>
    <w:rsid w:val="00D0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0E54B"/>
  <w15:docId w15:val="{6BC13FA8-B57F-4A42-8E16-2A83A2DA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spacing w:line="300" w:lineRule="exact"/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spacing w:line="300" w:lineRule="exact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00" w:lineRule="exact"/>
    </w:pPr>
    <w:rPr>
      <w:sz w:val="22"/>
    </w:rPr>
  </w:style>
  <w:style w:type="paragraph" w:styleId="Textkrper">
    <w:name w:val="Body Text"/>
    <w:basedOn w:val="Standard"/>
    <w:rPr>
      <w:b/>
      <w:bCs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miga\Lokale%20Einstellungen\Temporary%20Internet%20Files\OLK50\Reisekostenrechnung_20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2CDE-CCE2-4CD8-92F5-C77460DF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Reisekostenrechnung_2007</Template>
  <TotalTime>0</TotalTime>
  <Pages>1</Pages>
  <Words>780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Reisekostenrechnung</vt:lpstr>
    </vt:vector>
  </TitlesOfParts>
  <Company>Universität Tübingen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Reisekostenrechnung</dc:title>
  <dc:creator>Schmiga</dc:creator>
  <cp:lastModifiedBy>Katja Tamara Mischke</cp:lastModifiedBy>
  <cp:revision>2</cp:revision>
  <cp:lastPrinted>2021-12-01T08:57:00Z</cp:lastPrinted>
  <dcterms:created xsi:type="dcterms:W3CDTF">2023-05-15T13:08:00Z</dcterms:created>
  <dcterms:modified xsi:type="dcterms:W3CDTF">2023-05-15T13:08:00Z</dcterms:modified>
</cp:coreProperties>
</file>