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9BC86" w14:textId="77777777" w:rsidR="005D6AAA" w:rsidRDefault="005D6AAA" w:rsidP="005D6AAA">
      <w:pPr>
        <w:jc w:val="center"/>
        <w:rPr>
          <w:b/>
        </w:rPr>
      </w:pPr>
    </w:p>
    <w:p w14:paraId="226228C3" w14:textId="77777777" w:rsidR="009A7656" w:rsidRPr="000B6C6E" w:rsidRDefault="009A7656" w:rsidP="000B6C6E">
      <w:pPr>
        <w:jc w:val="center"/>
        <w:rPr>
          <w:b/>
        </w:rPr>
      </w:pPr>
      <w:proofErr w:type="spellStart"/>
      <w:r w:rsidRPr="000B6C6E">
        <w:rPr>
          <w:b/>
        </w:rPr>
        <w:t>Proposal</w:t>
      </w:r>
      <w:proofErr w:type="spellEnd"/>
      <w:r w:rsidR="00B34318" w:rsidRPr="000B6C6E">
        <w:rPr>
          <w:b/>
        </w:rPr>
        <w:t xml:space="preserve"> </w:t>
      </w:r>
      <w:r w:rsidR="005D6AAA" w:rsidRPr="000B6C6E">
        <w:rPr>
          <w:b/>
        </w:rPr>
        <w:t xml:space="preserve">für </w:t>
      </w:r>
      <w:r w:rsidR="000B6C6E" w:rsidRPr="000B6C6E">
        <w:rPr>
          <w:b/>
        </w:rPr>
        <w:t>die Durchführung der</w:t>
      </w:r>
      <w:r w:rsidR="005D6AAA" w:rsidRPr="000B6C6E">
        <w:rPr>
          <w:b/>
        </w:rPr>
        <w:t xml:space="preserve"> </w:t>
      </w:r>
      <w:r w:rsidR="000B6C6E" w:rsidRPr="000B6C6E">
        <w:rPr>
          <w:b/>
        </w:rPr>
        <w:t>p</w:t>
      </w:r>
      <w:r w:rsidR="005D6AAA" w:rsidRPr="000B6C6E">
        <w:rPr>
          <w:b/>
        </w:rPr>
        <w:t>raktische</w:t>
      </w:r>
      <w:r w:rsidR="000B6C6E" w:rsidRPr="000B6C6E">
        <w:rPr>
          <w:b/>
        </w:rPr>
        <w:t>n Arbeit in der Gemeinde</w:t>
      </w:r>
    </w:p>
    <w:p w14:paraId="2AC290A4" w14:textId="77777777" w:rsidR="009A7656" w:rsidRDefault="009A7656" w:rsidP="009A7656"/>
    <w:p w14:paraId="0533A837" w14:textId="77777777" w:rsidR="005D6AAA" w:rsidRDefault="005D6AAA" w:rsidP="009A7656"/>
    <w:p w14:paraId="29C90825" w14:textId="77777777" w:rsidR="009A7656" w:rsidRDefault="009A7656" w:rsidP="009A7656">
      <w:r>
        <w:t xml:space="preserve">Name: </w:t>
      </w:r>
      <w:sdt>
        <w:sdtPr>
          <w:id w:val="-1853720768"/>
          <w:placeholder>
            <w:docPart w:val="B7A86E1777DD401D8488721548D8C256"/>
          </w:placeholder>
          <w:showingPlcHdr/>
          <w:text/>
        </w:sdtPr>
        <w:sdtEndPr/>
        <w:sdtContent>
          <w:r w:rsidR="00882D1F" w:rsidRPr="003855CE">
            <w:rPr>
              <w:rStyle w:val="Platzhaltertext"/>
            </w:rPr>
            <w:t>Klicken Sie hier, um Text einzugeben.</w:t>
          </w:r>
        </w:sdtContent>
      </w:sdt>
    </w:p>
    <w:p w14:paraId="204A35D5" w14:textId="77777777" w:rsidR="009A7656" w:rsidRDefault="009A7656" w:rsidP="009A7656">
      <w:r>
        <w:t xml:space="preserve">Vorname: </w:t>
      </w:r>
      <w:sdt>
        <w:sdtPr>
          <w:id w:val="1595274259"/>
          <w:placeholder>
            <w:docPart w:val="E3C01D6704AF4C67864F41E50F87E2CD"/>
          </w:placeholder>
          <w:showingPlcHdr/>
          <w:text/>
        </w:sdtPr>
        <w:sdtEndPr/>
        <w:sdtContent>
          <w:r w:rsidR="00882D1F" w:rsidRPr="003855CE">
            <w:rPr>
              <w:rStyle w:val="Platzhaltertext"/>
            </w:rPr>
            <w:t>Klicken Sie hier, um Text einzugeben.</w:t>
          </w:r>
        </w:sdtContent>
      </w:sdt>
    </w:p>
    <w:p w14:paraId="59FFDD4E" w14:textId="77777777" w:rsidR="009A7656" w:rsidRDefault="009A7656" w:rsidP="009A7656">
      <w:r>
        <w:t xml:space="preserve">Matrikelnummer: </w:t>
      </w:r>
      <w:sdt>
        <w:sdtPr>
          <w:id w:val="1011799698"/>
          <w:placeholder>
            <w:docPart w:val="73757EE4372041EFA7719A16037AAFAC"/>
          </w:placeholder>
          <w:showingPlcHdr/>
          <w:text/>
        </w:sdtPr>
        <w:sdtEndPr/>
        <w:sdtContent>
          <w:r w:rsidR="00882D1F" w:rsidRPr="003855CE">
            <w:rPr>
              <w:rStyle w:val="Platzhaltertext"/>
            </w:rPr>
            <w:t>Klicken Sie hier, um Text einzugeben.</w:t>
          </w:r>
        </w:sdtContent>
      </w:sdt>
    </w:p>
    <w:p w14:paraId="47D9EAA1" w14:textId="77777777" w:rsidR="009A7656" w:rsidRDefault="009A7656" w:rsidP="009A7656">
      <w:r>
        <w:t xml:space="preserve">Studiengang: </w:t>
      </w:r>
      <w:sdt>
        <w:sdtPr>
          <w:id w:val="233894952"/>
          <w:placeholder>
            <w:docPart w:val="918DBE9D33BE4C29AD4BCCDFFB568994"/>
          </w:placeholder>
          <w:showingPlcHdr/>
          <w:text/>
        </w:sdtPr>
        <w:sdtEndPr/>
        <w:sdtContent>
          <w:r w:rsidR="00882D1F" w:rsidRPr="003855CE">
            <w:rPr>
              <w:rStyle w:val="Platzhaltertext"/>
            </w:rPr>
            <w:t>Klicken Sie hier, um Text einzugeben.</w:t>
          </w:r>
        </w:sdtContent>
      </w:sdt>
    </w:p>
    <w:p w14:paraId="0E0AEE8B" w14:textId="77777777" w:rsidR="009A7656" w:rsidRDefault="009A7656" w:rsidP="009A7656">
      <w:r>
        <w:t xml:space="preserve">Fachsemester: </w:t>
      </w:r>
      <w:sdt>
        <w:sdtPr>
          <w:id w:val="1530999219"/>
          <w:placeholder>
            <w:docPart w:val="2E4633A22AB84095BED5EDF86D0C5593"/>
          </w:placeholder>
          <w:showingPlcHdr/>
          <w:text/>
        </w:sdtPr>
        <w:sdtEndPr/>
        <w:sdtContent>
          <w:r w:rsidR="00882D1F" w:rsidRPr="003855CE">
            <w:rPr>
              <w:rStyle w:val="Platzhaltertext"/>
            </w:rPr>
            <w:t>Klicken Sie hier, um Text einzugeben.</w:t>
          </w:r>
        </w:sdtContent>
      </w:sdt>
    </w:p>
    <w:p w14:paraId="546E0BFC" w14:textId="77777777" w:rsidR="009A7656" w:rsidRDefault="009A7656" w:rsidP="009A7656"/>
    <w:p w14:paraId="1CCE92F3" w14:textId="77777777" w:rsidR="00882D1F" w:rsidRDefault="009A7656" w:rsidP="009A7656">
      <w:pPr>
        <w:spacing w:line="480" w:lineRule="auto"/>
      </w:pPr>
      <w:r>
        <w:t>Gewünschter Praktikumspartner (Bezeichnung und Adresse):</w:t>
      </w:r>
    </w:p>
    <w:p w14:paraId="3BE823EF" w14:textId="77777777" w:rsidR="009A7656" w:rsidRDefault="00D2710A" w:rsidP="009A7656">
      <w:pPr>
        <w:spacing w:line="480" w:lineRule="auto"/>
      </w:pPr>
      <w:sdt>
        <w:sdtPr>
          <w:id w:val="2057050152"/>
          <w:placeholder>
            <w:docPart w:val="D7F6C7271D0B4F7E8C32E62688D50A6F"/>
          </w:placeholder>
          <w:showingPlcHdr/>
          <w:text/>
        </w:sdtPr>
        <w:sdtEndPr/>
        <w:sdtContent>
          <w:r w:rsidR="006215F7">
            <w:rPr>
              <w:rStyle w:val="Platzhaltertext"/>
            </w:rPr>
            <w:t>Bitte geben Sie auch den Namen Ihres Ansprechpartners an</w:t>
          </w:r>
          <w:r w:rsidR="00882D1F" w:rsidRPr="003855CE">
            <w:rPr>
              <w:rStyle w:val="Platzhaltertext"/>
            </w:rPr>
            <w:t>.</w:t>
          </w:r>
        </w:sdtContent>
      </w:sdt>
    </w:p>
    <w:p w14:paraId="53B74F61" w14:textId="77777777" w:rsidR="009A7656" w:rsidRDefault="009A7656" w:rsidP="009A7656">
      <w:r>
        <w:t>Dauer:</w:t>
      </w:r>
      <w:r w:rsidR="005D6AAA">
        <w:t xml:space="preserve"> von</w:t>
      </w:r>
      <w:r>
        <w:t xml:space="preserve"> </w:t>
      </w:r>
      <w:sdt>
        <w:sdtPr>
          <w:id w:val="704840427"/>
          <w:placeholder>
            <w:docPart w:val="8BFE92B1A6BA483AB05D586C5EC28BA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82D1F" w:rsidRPr="003855CE">
            <w:rPr>
              <w:rStyle w:val="Platzhaltertext"/>
            </w:rPr>
            <w:t>Klicken Sie hier, um ein Datum einzugeben.</w:t>
          </w:r>
        </w:sdtContent>
      </w:sdt>
      <w:r w:rsidR="00882D1F">
        <w:t xml:space="preserve"> bis </w:t>
      </w:r>
      <w:sdt>
        <w:sdtPr>
          <w:id w:val="-1072346374"/>
          <w:placeholder>
            <w:docPart w:val="D5C01A3842404C4C920A8AE6C79FFFE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82D1F" w:rsidRPr="003855CE">
            <w:rPr>
              <w:rStyle w:val="Platzhaltertext"/>
            </w:rPr>
            <w:t>Klicken Sie hier, um ein Datum einzugeben.</w:t>
          </w:r>
        </w:sdtContent>
      </w:sdt>
    </w:p>
    <w:p w14:paraId="3A6D27FC" w14:textId="77777777" w:rsidR="009A7656" w:rsidRDefault="009A7656" w:rsidP="009A7656"/>
    <w:p w14:paraId="08A3D008" w14:textId="77777777" w:rsidR="009A7656" w:rsidRDefault="009A7656" w:rsidP="009A7656">
      <w:r>
        <w:t>Geplante Tätigkeiten:</w:t>
      </w:r>
    </w:p>
    <w:sdt>
      <w:sdtPr>
        <w:id w:val="-1392566283"/>
        <w:placeholder>
          <w:docPart w:val="4E5C2C5B739046B4AD7DBE82EB12813C"/>
        </w:placeholder>
        <w:showingPlcHdr/>
        <w:text/>
      </w:sdtPr>
      <w:sdtEndPr/>
      <w:sdtContent>
        <w:p w14:paraId="0F708273" w14:textId="77777777" w:rsidR="009A7656" w:rsidRDefault="006215F7" w:rsidP="005D0D15">
          <w:pPr>
            <w:spacing w:line="480" w:lineRule="auto"/>
          </w:pPr>
          <w:r>
            <w:rPr>
              <w:rStyle w:val="Platzhaltertext"/>
            </w:rPr>
            <w:t>Bitte beschreiben Sie Ihre Tätigkeiten möglichste genau und detailliert.</w:t>
          </w:r>
        </w:p>
      </w:sdtContent>
    </w:sdt>
    <w:p w14:paraId="6A492A73" w14:textId="77777777" w:rsidR="005D0D15" w:rsidRDefault="005D0D15" w:rsidP="009A7656"/>
    <w:p w14:paraId="13EE7238" w14:textId="77777777" w:rsidR="00882D1F" w:rsidRDefault="00882D1F">
      <w:pPr>
        <w:spacing w:after="0" w:line="240" w:lineRule="auto"/>
      </w:pPr>
      <w:r>
        <w:br w:type="page"/>
      </w:r>
    </w:p>
    <w:p w14:paraId="3DA08C29" w14:textId="77777777" w:rsidR="005D0D15" w:rsidRDefault="0004398C" w:rsidP="009A7656">
      <w:r>
        <w:lastRenderedPageBreak/>
        <w:t>Hiermit bestätige ic</w:t>
      </w:r>
      <w:bookmarkStart w:id="0" w:name="_GoBack"/>
      <w:bookmarkEnd w:id="0"/>
      <w:r>
        <w:t xml:space="preserve">h die Richtigkeit meiner Angaben und stimme einer eventuellen Weitergabe des </w:t>
      </w:r>
      <w:proofErr w:type="spellStart"/>
      <w:r>
        <w:t>Proposals</w:t>
      </w:r>
      <w:proofErr w:type="spellEnd"/>
      <w:r>
        <w:t xml:space="preserve"> an den Praktikumspartner zu.</w:t>
      </w:r>
    </w:p>
    <w:p w14:paraId="532DD51D" w14:textId="77777777" w:rsidR="0004398C" w:rsidRDefault="0004398C" w:rsidP="009A7656"/>
    <w:p w14:paraId="205599AC" w14:textId="77777777" w:rsidR="009A7656" w:rsidRDefault="009A7656" w:rsidP="009A7656">
      <w:pPr>
        <w:spacing w:after="0"/>
      </w:pPr>
      <w:r>
        <w:t>…………………………………………………………………………………………………………………</w:t>
      </w:r>
    </w:p>
    <w:p w14:paraId="0EF510B0" w14:textId="22C29491" w:rsidR="009A7656" w:rsidRDefault="009A7656" w:rsidP="009A7656">
      <w:pPr>
        <w:spacing w:after="0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710A">
        <w:tab/>
      </w:r>
      <w:r>
        <w:t>Unterschrift Studierende/r</w:t>
      </w:r>
    </w:p>
    <w:p w14:paraId="6A8DE210" w14:textId="77777777" w:rsidR="009A7656" w:rsidRDefault="009A7656" w:rsidP="009A7656"/>
    <w:p w14:paraId="60266D82" w14:textId="77777777" w:rsidR="005D0D15" w:rsidRDefault="005D0D15" w:rsidP="009A7656"/>
    <w:p w14:paraId="3D43EB12" w14:textId="77777777" w:rsidR="009A7656" w:rsidRPr="000B6C6E" w:rsidRDefault="00DA175B" w:rsidP="00D95A56">
      <w:r w:rsidRPr="000B6C6E">
        <w:t xml:space="preserve">Das </w:t>
      </w:r>
      <w:r w:rsidR="00D95A56" w:rsidRPr="000B6C6E">
        <w:t>V</w:t>
      </w:r>
      <w:r w:rsidRPr="000B6C6E">
        <w:t xml:space="preserve">orhaben schätze ich als </w:t>
      </w:r>
      <w:r w:rsidR="00D95A56" w:rsidRPr="000B6C6E">
        <w:t>geeignet für ein Praktikum</w:t>
      </w:r>
      <w:r w:rsidRPr="000B6C6E">
        <w:t xml:space="preserve"> im Rahmen des </w:t>
      </w:r>
      <w:r w:rsidR="00913128" w:rsidRPr="000B6C6E">
        <w:t>M</w:t>
      </w:r>
      <w:r w:rsidR="0004398C" w:rsidRPr="000B6C6E">
        <w:t xml:space="preserve">oduls </w:t>
      </w:r>
      <w:r w:rsidR="000B6C6E">
        <w:t>IERS (</w:t>
      </w:r>
      <w:proofErr w:type="spellStart"/>
      <w:r w:rsidR="000B6C6E">
        <w:t>B.Ed</w:t>
      </w:r>
      <w:proofErr w:type="spellEnd"/>
      <w:r w:rsidR="000B6C6E">
        <w:t>.</w:t>
      </w:r>
      <w:r w:rsidR="00913128" w:rsidRPr="000B6C6E">
        <w:t xml:space="preserve">) bzw. IE (Staatsexamen) </w:t>
      </w:r>
      <w:r w:rsidR="0004398C" w:rsidRPr="000B6C6E">
        <w:t>des</w:t>
      </w:r>
      <w:r w:rsidR="00913128" w:rsidRPr="000B6C6E">
        <w:t xml:space="preserve"> </w:t>
      </w:r>
      <w:r w:rsidRPr="000B6C6E">
        <w:t xml:space="preserve">Studiengangs „Islamische </w:t>
      </w:r>
      <w:r w:rsidR="00913128" w:rsidRPr="000B6C6E">
        <w:t>Religionslehre</w:t>
      </w:r>
      <w:r w:rsidRPr="000B6C6E">
        <w:t>“</w:t>
      </w:r>
      <w:r w:rsidR="009A7656" w:rsidRPr="000B6C6E">
        <w:t xml:space="preserve"> </w:t>
      </w:r>
      <w:r w:rsidR="00D95A56" w:rsidRPr="000B6C6E">
        <w:t>ein</w:t>
      </w:r>
      <w:r w:rsidR="009A7656" w:rsidRPr="000B6C6E">
        <w:t xml:space="preserve">. </w:t>
      </w:r>
    </w:p>
    <w:p w14:paraId="719DD905" w14:textId="77777777" w:rsidR="0004398C" w:rsidRPr="00D95A56" w:rsidRDefault="0004398C" w:rsidP="009A7656">
      <w:pPr>
        <w:rPr>
          <w:highlight w:val="darkGreen"/>
        </w:rPr>
      </w:pPr>
    </w:p>
    <w:p w14:paraId="4F9B7998" w14:textId="77777777" w:rsidR="009A7656" w:rsidRPr="000B6C6E" w:rsidRDefault="009A7656" w:rsidP="009A7656">
      <w:pPr>
        <w:spacing w:after="0"/>
      </w:pPr>
      <w:r w:rsidRPr="000B6C6E">
        <w:t>…………………………………………………………………………………………………………………</w:t>
      </w:r>
    </w:p>
    <w:p w14:paraId="1A94A1E6" w14:textId="0363B27A" w:rsidR="009A7656" w:rsidRPr="000B6C6E" w:rsidRDefault="00D2710A" w:rsidP="00D2710A">
      <w:pPr>
        <w:spacing w:after="0"/>
        <w:ind w:left="4950" w:hanging="4950"/>
      </w:pPr>
      <w:r>
        <w:t>Datum</w:t>
      </w:r>
      <w:r>
        <w:tab/>
      </w:r>
      <w:r w:rsidR="009A7656" w:rsidRPr="000B6C6E">
        <w:t xml:space="preserve">Unterschrift </w:t>
      </w:r>
      <w:r w:rsidRPr="00D2710A">
        <w:t>Assistenz des Lehrstuhls für Islamische Religionspädagogik</w:t>
      </w:r>
    </w:p>
    <w:p w14:paraId="5313BAB0" w14:textId="77777777" w:rsidR="009A7656" w:rsidRDefault="009A7656" w:rsidP="009A7656"/>
    <w:p w14:paraId="36EDCC60" w14:textId="77777777" w:rsidR="005D0D15" w:rsidRDefault="005D0D15" w:rsidP="005D0D15"/>
    <w:p w14:paraId="5BC661EE" w14:textId="1AF3364B" w:rsidR="005D0D15" w:rsidRDefault="000B6C6E" w:rsidP="0096401A">
      <w:r>
        <w:t>Bit</w:t>
      </w:r>
      <w:r w:rsidR="0096401A">
        <w:t xml:space="preserve">te reichen Sie Ihr </w:t>
      </w:r>
      <w:proofErr w:type="spellStart"/>
      <w:r w:rsidR="0096401A">
        <w:t>Proposal</w:t>
      </w:r>
      <w:proofErr w:type="spellEnd"/>
      <w:r w:rsidR="0096401A">
        <w:t xml:space="preserve"> bei der Assistenz des</w:t>
      </w:r>
      <w:r>
        <w:t xml:space="preserve"> Lehrstuhl</w:t>
      </w:r>
      <w:r w:rsidR="0096401A">
        <w:t>s</w:t>
      </w:r>
      <w:r>
        <w:t xml:space="preserve"> für Islamische Religionspädagogik</w:t>
      </w:r>
      <w:r w:rsidR="0096401A">
        <w:t xml:space="preserve"> ein.</w:t>
      </w:r>
    </w:p>
    <w:p w14:paraId="64A7C63E" w14:textId="77777777" w:rsidR="004358A9" w:rsidRPr="003224F3" w:rsidRDefault="004358A9" w:rsidP="009A7656"/>
    <w:sectPr w:rsidR="004358A9" w:rsidRPr="003224F3" w:rsidSect="003224F3">
      <w:headerReference w:type="first" r:id="rId8"/>
      <w:pgSz w:w="11906" w:h="16838" w:code="9"/>
      <w:pgMar w:top="2268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776EF" w14:textId="77777777" w:rsidR="000D7EB3" w:rsidRDefault="000D7EB3" w:rsidP="00BC04BE">
      <w:pPr>
        <w:spacing w:after="0" w:line="240" w:lineRule="auto"/>
      </w:pPr>
      <w:r>
        <w:separator/>
      </w:r>
    </w:p>
  </w:endnote>
  <w:endnote w:type="continuationSeparator" w:id="0">
    <w:p w14:paraId="0C86A80D" w14:textId="77777777" w:rsidR="000D7EB3" w:rsidRDefault="000D7EB3" w:rsidP="00BC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T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(TT)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3F446" w14:textId="77777777" w:rsidR="000D7EB3" w:rsidRDefault="000D7EB3" w:rsidP="00BC04BE">
      <w:pPr>
        <w:spacing w:after="0" w:line="240" w:lineRule="auto"/>
      </w:pPr>
      <w:r>
        <w:separator/>
      </w:r>
    </w:p>
  </w:footnote>
  <w:footnote w:type="continuationSeparator" w:id="0">
    <w:p w14:paraId="135BBC53" w14:textId="77777777" w:rsidR="000D7EB3" w:rsidRDefault="000D7EB3" w:rsidP="00BC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04D8F" w14:textId="77777777" w:rsidR="00BC04BE" w:rsidRPr="009F28CC" w:rsidRDefault="00CA12A3" w:rsidP="009F28CC">
    <w:pPr>
      <w:spacing w:line="240" w:lineRule="auto"/>
      <w:contextualSpacing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338DCEA" wp14:editId="077FCB1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441450"/>
          <wp:effectExtent l="0" t="0" r="2540" b="6350"/>
          <wp:wrapNone/>
          <wp:docPr id="10" name="Bild 10" descr="UT_WBMW_ZITH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T_WBMW_ZITH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EAE9A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910D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F025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6B8D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FBE07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A3"/>
    <w:rsid w:val="0001728D"/>
    <w:rsid w:val="00022A9C"/>
    <w:rsid w:val="0004398C"/>
    <w:rsid w:val="00073BE9"/>
    <w:rsid w:val="000B6C6E"/>
    <w:rsid w:val="000D7EB3"/>
    <w:rsid w:val="000E261B"/>
    <w:rsid w:val="0012082C"/>
    <w:rsid w:val="001E63E7"/>
    <w:rsid w:val="001F2297"/>
    <w:rsid w:val="0020046D"/>
    <w:rsid w:val="00220858"/>
    <w:rsid w:val="002D7AE7"/>
    <w:rsid w:val="003224F3"/>
    <w:rsid w:val="003A5E5C"/>
    <w:rsid w:val="003F1CFF"/>
    <w:rsid w:val="004358A9"/>
    <w:rsid w:val="00452BD6"/>
    <w:rsid w:val="00467C6D"/>
    <w:rsid w:val="004908BC"/>
    <w:rsid w:val="004E4525"/>
    <w:rsid w:val="00582562"/>
    <w:rsid w:val="00591BD0"/>
    <w:rsid w:val="005B67DC"/>
    <w:rsid w:val="005D0D15"/>
    <w:rsid w:val="005D6AAA"/>
    <w:rsid w:val="005D75BB"/>
    <w:rsid w:val="006215F7"/>
    <w:rsid w:val="006338AE"/>
    <w:rsid w:val="006940B0"/>
    <w:rsid w:val="00712D24"/>
    <w:rsid w:val="007B45FC"/>
    <w:rsid w:val="008519C3"/>
    <w:rsid w:val="00882D1F"/>
    <w:rsid w:val="00884A56"/>
    <w:rsid w:val="00913128"/>
    <w:rsid w:val="0096401A"/>
    <w:rsid w:val="00992EDC"/>
    <w:rsid w:val="009A7656"/>
    <w:rsid w:val="009B17CC"/>
    <w:rsid w:val="009D664B"/>
    <w:rsid w:val="009F28CC"/>
    <w:rsid w:val="00AB674D"/>
    <w:rsid w:val="00AD5991"/>
    <w:rsid w:val="00AF3689"/>
    <w:rsid w:val="00B24D52"/>
    <w:rsid w:val="00B34318"/>
    <w:rsid w:val="00B923A6"/>
    <w:rsid w:val="00BC04BE"/>
    <w:rsid w:val="00CA12A3"/>
    <w:rsid w:val="00CA760B"/>
    <w:rsid w:val="00CD3263"/>
    <w:rsid w:val="00D2710A"/>
    <w:rsid w:val="00D95A56"/>
    <w:rsid w:val="00DA175B"/>
    <w:rsid w:val="00EA0414"/>
    <w:rsid w:val="00E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8A8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5E5C"/>
    <w:pPr>
      <w:spacing w:after="200" w:line="276" w:lineRule="auto"/>
    </w:pPr>
    <w:rPr>
      <w:rFonts w:ascii="Arial" w:hAnsi="Arial"/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504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50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4504D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504D6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FuzeileZchn">
    <w:name w:val="Fußzeile Zchn"/>
    <w:link w:val="Fuzeile"/>
    <w:uiPriority w:val="99"/>
    <w:rsid w:val="004504D6"/>
    <w:rPr>
      <w:rFonts w:ascii="Arial" w:hAnsi="Arial"/>
      <w:sz w:val="14"/>
    </w:rPr>
  </w:style>
  <w:style w:type="paragraph" w:customStyle="1" w:styleId="EKUTZeugnisstext">
    <w:name w:val="EKUT Zeugnisstext"/>
    <w:basedOn w:val="Standard"/>
    <w:link w:val="EKUTZeugnisstextZchn"/>
    <w:rsid w:val="004504D6"/>
    <w:pPr>
      <w:spacing w:after="220" w:line="260" w:lineRule="exact"/>
      <w:contextualSpacing/>
    </w:pPr>
    <w:rPr>
      <w:rFonts w:eastAsia="Times New Roman"/>
      <w:szCs w:val="20"/>
    </w:rPr>
  </w:style>
  <w:style w:type="paragraph" w:customStyle="1" w:styleId="EKUTPunkteLeistungNote">
    <w:name w:val="EKUT Punkte/Leistung/Note"/>
    <w:basedOn w:val="Standard"/>
    <w:rsid w:val="004504D6"/>
    <w:pPr>
      <w:spacing w:after="0" w:line="260" w:lineRule="exact"/>
      <w:jc w:val="center"/>
    </w:pPr>
    <w:rPr>
      <w:rFonts w:eastAsia="Times New Roman"/>
      <w:sz w:val="18"/>
      <w:szCs w:val="20"/>
    </w:rPr>
  </w:style>
  <w:style w:type="paragraph" w:customStyle="1" w:styleId="EKUTModule">
    <w:name w:val="EKUT Module"/>
    <w:basedOn w:val="Standard"/>
    <w:rsid w:val="004504D6"/>
    <w:pPr>
      <w:spacing w:after="0" w:line="260" w:lineRule="exact"/>
    </w:pPr>
    <w:rPr>
      <w:rFonts w:eastAsia="Times New Roman"/>
      <w:sz w:val="18"/>
      <w:szCs w:val="20"/>
    </w:rPr>
  </w:style>
  <w:style w:type="character" w:customStyle="1" w:styleId="EKUTZeugnisstextZchn">
    <w:name w:val="EKUT Zeugnisstext Zchn"/>
    <w:link w:val="EKUTZeugnisstext"/>
    <w:rsid w:val="004504D6"/>
    <w:rPr>
      <w:rFonts w:ascii="Arial" w:eastAsia="Times New Roman" w:hAnsi="Arial" w:cs="Times New Roman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504D6"/>
    <w:rPr>
      <w:rFonts w:ascii="Tahoma" w:hAnsi="Tahoma" w:cs="Tahoma"/>
      <w:sz w:val="16"/>
      <w:szCs w:val="16"/>
    </w:rPr>
  </w:style>
  <w:style w:type="paragraph" w:customStyle="1" w:styleId="EKUTModuleFettGrobuchstaben">
    <w:name w:val="EKUT Module Fett Großbuchstaben"/>
    <w:basedOn w:val="EKUTModule"/>
    <w:rsid w:val="00912489"/>
    <w:rPr>
      <w:b/>
      <w:bCs/>
      <w:caps/>
    </w:rPr>
  </w:style>
  <w:style w:type="paragraph" w:customStyle="1" w:styleId="EKUTZeugnisstextFett">
    <w:name w:val="EKUT Zeugnisstext Fett"/>
    <w:basedOn w:val="EKUTZeugnisstext"/>
    <w:link w:val="EKUTZeugnisstextFettZchn"/>
    <w:rsid w:val="00912489"/>
    <w:rPr>
      <w:b/>
      <w:bCs/>
    </w:rPr>
  </w:style>
  <w:style w:type="character" w:customStyle="1" w:styleId="EKUTZeugnisstextFettZchn">
    <w:name w:val="EKUT Zeugnisstext Fett Zchn"/>
    <w:link w:val="EKUTZeugnisstextFett"/>
    <w:rsid w:val="00912489"/>
    <w:rPr>
      <w:rFonts w:ascii="Arial" w:eastAsia="Times New Roman" w:hAnsi="Arial" w:cs="Times New Roman"/>
      <w:b/>
      <w:bCs/>
      <w:sz w:val="22"/>
      <w:szCs w:val="20"/>
      <w:lang w:eastAsia="en-US"/>
    </w:rPr>
  </w:style>
  <w:style w:type="paragraph" w:customStyle="1" w:styleId="EKUTPunkteLeistungNoteFett">
    <w:name w:val="EKUT Punkte/Leistung/Note Fett"/>
    <w:basedOn w:val="EKUTPunkteLeistungNote"/>
    <w:rsid w:val="000402DC"/>
    <w:rPr>
      <w:b/>
      <w:bCs/>
    </w:rPr>
  </w:style>
  <w:style w:type="paragraph" w:customStyle="1" w:styleId="EKUTZeugnisPrfungsfach">
    <w:name w:val="EKUT Zeugnis Prüfungsfach"/>
    <w:basedOn w:val="EKUTZeugnisstextFett"/>
    <w:rsid w:val="00B923A6"/>
    <w:pPr>
      <w:spacing w:after="0" w:line="400" w:lineRule="exact"/>
      <w:contextualSpacing w:val="0"/>
    </w:pPr>
    <w:rPr>
      <w:b w:val="0"/>
      <w:sz w:val="36"/>
      <w:szCs w:val="36"/>
    </w:rPr>
  </w:style>
  <w:style w:type="paragraph" w:customStyle="1" w:styleId="ZEUGNIStextARIALZEUGNIS">
    <w:name w:val="ZEUGNIS_text_ARIAL (ZEUGNIS)"/>
    <w:basedOn w:val="Standard"/>
    <w:rsid w:val="00591BD0"/>
    <w:pPr>
      <w:autoSpaceDE w:val="0"/>
      <w:autoSpaceDN w:val="0"/>
      <w:adjustRightInd w:val="0"/>
      <w:spacing w:after="0" w:line="260" w:lineRule="atLeast"/>
      <w:textAlignment w:val="center"/>
    </w:pPr>
    <w:rPr>
      <w:rFonts w:ascii="Arial (TT)" w:eastAsia="Batang" w:hAnsi="Arial (TT)" w:cs="Arial (TT)"/>
      <w:color w:val="000000"/>
      <w:lang w:eastAsia="ko-KR"/>
    </w:rPr>
  </w:style>
  <w:style w:type="character" w:customStyle="1" w:styleId="ZEUGNIStextfett">
    <w:name w:val="ZEUGNIS_text fett"/>
    <w:rsid w:val="00591BD0"/>
    <w:rPr>
      <w:rFonts w:ascii="Arial (TT) Bold" w:hAnsi="Arial (TT) Bold" w:cs="Arial (TT) Bold"/>
      <w:b/>
      <w:bCs/>
    </w:rPr>
  </w:style>
  <w:style w:type="character" w:styleId="Platzhaltertext">
    <w:name w:val="Placeholder Text"/>
    <w:basedOn w:val="Absatz-Standardschriftart"/>
    <w:uiPriority w:val="99"/>
    <w:semiHidden/>
    <w:rsid w:val="00882D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5E5C"/>
    <w:pPr>
      <w:spacing w:after="200" w:line="276" w:lineRule="auto"/>
    </w:pPr>
    <w:rPr>
      <w:rFonts w:ascii="Arial" w:hAnsi="Arial"/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504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50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4504D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504D6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FuzeileZchn">
    <w:name w:val="Fußzeile Zchn"/>
    <w:link w:val="Fuzeile"/>
    <w:uiPriority w:val="99"/>
    <w:rsid w:val="004504D6"/>
    <w:rPr>
      <w:rFonts w:ascii="Arial" w:hAnsi="Arial"/>
      <w:sz w:val="14"/>
    </w:rPr>
  </w:style>
  <w:style w:type="paragraph" w:customStyle="1" w:styleId="EKUTZeugnisstext">
    <w:name w:val="EKUT Zeugnisstext"/>
    <w:basedOn w:val="Standard"/>
    <w:link w:val="EKUTZeugnisstextZchn"/>
    <w:rsid w:val="004504D6"/>
    <w:pPr>
      <w:spacing w:after="220" w:line="260" w:lineRule="exact"/>
      <w:contextualSpacing/>
    </w:pPr>
    <w:rPr>
      <w:rFonts w:eastAsia="Times New Roman"/>
      <w:szCs w:val="20"/>
    </w:rPr>
  </w:style>
  <w:style w:type="paragraph" w:customStyle="1" w:styleId="EKUTPunkteLeistungNote">
    <w:name w:val="EKUT Punkte/Leistung/Note"/>
    <w:basedOn w:val="Standard"/>
    <w:rsid w:val="004504D6"/>
    <w:pPr>
      <w:spacing w:after="0" w:line="260" w:lineRule="exact"/>
      <w:jc w:val="center"/>
    </w:pPr>
    <w:rPr>
      <w:rFonts w:eastAsia="Times New Roman"/>
      <w:sz w:val="18"/>
      <w:szCs w:val="20"/>
    </w:rPr>
  </w:style>
  <w:style w:type="paragraph" w:customStyle="1" w:styleId="EKUTModule">
    <w:name w:val="EKUT Module"/>
    <w:basedOn w:val="Standard"/>
    <w:rsid w:val="004504D6"/>
    <w:pPr>
      <w:spacing w:after="0" w:line="260" w:lineRule="exact"/>
    </w:pPr>
    <w:rPr>
      <w:rFonts w:eastAsia="Times New Roman"/>
      <w:sz w:val="18"/>
      <w:szCs w:val="20"/>
    </w:rPr>
  </w:style>
  <w:style w:type="character" w:customStyle="1" w:styleId="EKUTZeugnisstextZchn">
    <w:name w:val="EKUT Zeugnisstext Zchn"/>
    <w:link w:val="EKUTZeugnisstext"/>
    <w:rsid w:val="004504D6"/>
    <w:rPr>
      <w:rFonts w:ascii="Arial" w:eastAsia="Times New Roman" w:hAnsi="Arial" w:cs="Times New Roman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504D6"/>
    <w:rPr>
      <w:rFonts w:ascii="Tahoma" w:hAnsi="Tahoma" w:cs="Tahoma"/>
      <w:sz w:val="16"/>
      <w:szCs w:val="16"/>
    </w:rPr>
  </w:style>
  <w:style w:type="paragraph" w:customStyle="1" w:styleId="EKUTModuleFettGrobuchstaben">
    <w:name w:val="EKUT Module Fett Großbuchstaben"/>
    <w:basedOn w:val="EKUTModule"/>
    <w:rsid w:val="00912489"/>
    <w:rPr>
      <w:b/>
      <w:bCs/>
      <w:caps/>
    </w:rPr>
  </w:style>
  <w:style w:type="paragraph" w:customStyle="1" w:styleId="EKUTZeugnisstextFett">
    <w:name w:val="EKUT Zeugnisstext Fett"/>
    <w:basedOn w:val="EKUTZeugnisstext"/>
    <w:link w:val="EKUTZeugnisstextFettZchn"/>
    <w:rsid w:val="00912489"/>
    <w:rPr>
      <w:b/>
      <w:bCs/>
    </w:rPr>
  </w:style>
  <w:style w:type="character" w:customStyle="1" w:styleId="EKUTZeugnisstextFettZchn">
    <w:name w:val="EKUT Zeugnisstext Fett Zchn"/>
    <w:link w:val="EKUTZeugnisstextFett"/>
    <w:rsid w:val="00912489"/>
    <w:rPr>
      <w:rFonts w:ascii="Arial" w:eastAsia="Times New Roman" w:hAnsi="Arial" w:cs="Times New Roman"/>
      <w:b/>
      <w:bCs/>
      <w:sz w:val="22"/>
      <w:szCs w:val="20"/>
      <w:lang w:eastAsia="en-US"/>
    </w:rPr>
  </w:style>
  <w:style w:type="paragraph" w:customStyle="1" w:styleId="EKUTPunkteLeistungNoteFett">
    <w:name w:val="EKUT Punkte/Leistung/Note Fett"/>
    <w:basedOn w:val="EKUTPunkteLeistungNote"/>
    <w:rsid w:val="000402DC"/>
    <w:rPr>
      <w:b/>
      <w:bCs/>
    </w:rPr>
  </w:style>
  <w:style w:type="paragraph" w:customStyle="1" w:styleId="EKUTZeugnisPrfungsfach">
    <w:name w:val="EKUT Zeugnis Prüfungsfach"/>
    <w:basedOn w:val="EKUTZeugnisstextFett"/>
    <w:rsid w:val="00B923A6"/>
    <w:pPr>
      <w:spacing w:after="0" w:line="400" w:lineRule="exact"/>
      <w:contextualSpacing w:val="0"/>
    </w:pPr>
    <w:rPr>
      <w:b w:val="0"/>
      <w:sz w:val="36"/>
      <w:szCs w:val="36"/>
    </w:rPr>
  </w:style>
  <w:style w:type="paragraph" w:customStyle="1" w:styleId="ZEUGNIStextARIALZEUGNIS">
    <w:name w:val="ZEUGNIS_text_ARIAL (ZEUGNIS)"/>
    <w:basedOn w:val="Standard"/>
    <w:rsid w:val="00591BD0"/>
    <w:pPr>
      <w:autoSpaceDE w:val="0"/>
      <w:autoSpaceDN w:val="0"/>
      <w:adjustRightInd w:val="0"/>
      <w:spacing w:after="0" w:line="260" w:lineRule="atLeast"/>
      <w:textAlignment w:val="center"/>
    </w:pPr>
    <w:rPr>
      <w:rFonts w:ascii="Arial (TT)" w:eastAsia="Batang" w:hAnsi="Arial (TT)" w:cs="Arial (TT)"/>
      <w:color w:val="000000"/>
      <w:lang w:eastAsia="ko-KR"/>
    </w:rPr>
  </w:style>
  <w:style w:type="character" w:customStyle="1" w:styleId="ZEUGNIStextfett">
    <w:name w:val="ZEUGNIS_text fett"/>
    <w:rsid w:val="00591BD0"/>
    <w:rPr>
      <w:rFonts w:ascii="Arial (TT) Bold" w:hAnsi="Arial (TT) Bold" w:cs="Arial (TT) Bold"/>
      <w:b/>
      <w:bCs/>
    </w:rPr>
  </w:style>
  <w:style w:type="character" w:styleId="Platzhaltertext">
    <w:name w:val="Placeholder Text"/>
    <w:basedOn w:val="Absatz-Standardschriftart"/>
    <w:uiPriority w:val="99"/>
    <w:semiHidden/>
    <w:rsid w:val="00882D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ri01\AppData\Local\Temp\Temp1_ZITH%20Zeugnisse.zip\ZITH%20Zeugnis1%20farb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A86E1777DD401D8488721548D8C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084EA-6255-4455-B41B-6DB700640C19}"/>
      </w:docPartPr>
      <w:docPartBody>
        <w:p w:rsidR="001557C0" w:rsidRDefault="00A4460F" w:rsidP="00A4460F">
          <w:pPr>
            <w:pStyle w:val="B7A86E1777DD401D8488721548D8C2561"/>
          </w:pPr>
          <w:r w:rsidRPr="003855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C01D6704AF4C67864F41E50F87E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1B485-8720-495E-AAB5-B10127D3986E}"/>
      </w:docPartPr>
      <w:docPartBody>
        <w:p w:rsidR="001557C0" w:rsidRDefault="00A4460F" w:rsidP="00A4460F">
          <w:pPr>
            <w:pStyle w:val="E3C01D6704AF4C67864F41E50F87E2CD1"/>
          </w:pPr>
          <w:r w:rsidRPr="003855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757EE4372041EFA7719A16037AA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06593-5BBD-4B5D-9EB3-551F19017E90}"/>
      </w:docPartPr>
      <w:docPartBody>
        <w:p w:rsidR="001557C0" w:rsidRDefault="00A4460F" w:rsidP="00A4460F">
          <w:pPr>
            <w:pStyle w:val="73757EE4372041EFA7719A16037AAFAC1"/>
          </w:pPr>
          <w:r w:rsidRPr="003855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8DBE9D33BE4C29AD4BCCDFFB5689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8D9E6-A331-46EA-90A4-2273447EE15D}"/>
      </w:docPartPr>
      <w:docPartBody>
        <w:p w:rsidR="001557C0" w:rsidRDefault="00A4460F" w:rsidP="00A4460F">
          <w:pPr>
            <w:pStyle w:val="918DBE9D33BE4C29AD4BCCDFFB5689941"/>
          </w:pPr>
          <w:r w:rsidRPr="003855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4633A22AB84095BED5EDF86D0C55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80FDE-5183-429A-85C4-980BCF26A15C}"/>
      </w:docPartPr>
      <w:docPartBody>
        <w:p w:rsidR="001557C0" w:rsidRDefault="00A4460F" w:rsidP="00A4460F">
          <w:pPr>
            <w:pStyle w:val="2E4633A22AB84095BED5EDF86D0C55931"/>
          </w:pPr>
          <w:r w:rsidRPr="003855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F6C7271D0B4F7E8C32E62688D50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5AD75-B566-4516-B630-3A9BA7E2D862}"/>
      </w:docPartPr>
      <w:docPartBody>
        <w:p w:rsidR="001557C0" w:rsidRDefault="00A4460F" w:rsidP="00A4460F">
          <w:pPr>
            <w:pStyle w:val="D7F6C7271D0B4F7E8C32E62688D50A6F1"/>
          </w:pPr>
          <w:r>
            <w:rPr>
              <w:rStyle w:val="Platzhaltertext"/>
            </w:rPr>
            <w:t>Bitte geben Sie auch den Namen Ihres Ansprechpartners an</w:t>
          </w:r>
          <w:r w:rsidRPr="003855CE">
            <w:rPr>
              <w:rStyle w:val="Platzhaltertext"/>
            </w:rPr>
            <w:t>.</w:t>
          </w:r>
        </w:p>
      </w:docPartBody>
    </w:docPart>
    <w:docPart>
      <w:docPartPr>
        <w:name w:val="8BFE92B1A6BA483AB05D586C5EC28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CC278-37D0-4D59-919C-B60B3F702788}"/>
      </w:docPartPr>
      <w:docPartBody>
        <w:p w:rsidR="001557C0" w:rsidRDefault="00A4460F" w:rsidP="00A4460F">
          <w:pPr>
            <w:pStyle w:val="8BFE92B1A6BA483AB05D586C5EC28BA21"/>
          </w:pPr>
          <w:r w:rsidRPr="003855C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5C01A3842404C4C920A8AE6C79FF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4552C-B112-4182-B25F-3B3C20A04BFE}"/>
      </w:docPartPr>
      <w:docPartBody>
        <w:p w:rsidR="001557C0" w:rsidRDefault="00A4460F" w:rsidP="00A4460F">
          <w:pPr>
            <w:pStyle w:val="D5C01A3842404C4C920A8AE6C79FFFEB1"/>
          </w:pPr>
          <w:r w:rsidRPr="003855C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E5C2C5B739046B4AD7DBE82EB128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44C86-7D8A-40BB-A5AE-E221BB5E2010}"/>
      </w:docPartPr>
      <w:docPartBody>
        <w:p w:rsidR="001557C0" w:rsidRDefault="00A4460F" w:rsidP="00A4460F">
          <w:pPr>
            <w:pStyle w:val="4E5C2C5B739046B4AD7DBE82EB12813C1"/>
          </w:pPr>
          <w:r>
            <w:rPr>
              <w:rStyle w:val="Platzhaltertext"/>
            </w:rPr>
            <w:t>Bitte beschreiben Sie Ihre Tätigkeiten möglichste genau und detailliert.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T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(TT)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0F"/>
    <w:rsid w:val="001557C0"/>
    <w:rsid w:val="001B3B57"/>
    <w:rsid w:val="00914F3B"/>
    <w:rsid w:val="00A4460F"/>
    <w:rsid w:val="00E9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460F"/>
    <w:rPr>
      <w:color w:val="808080"/>
    </w:rPr>
  </w:style>
  <w:style w:type="paragraph" w:customStyle="1" w:styleId="B7A86E1777DD401D8488721548D8C256">
    <w:name w:val="B7A86E1777DD401D8488721548D8C256"/>
    <w:rsid w:val="00A4460F"/>
    <w:rPr>
      <w:rFonts w:ascii="Arial" w:eastAsia="Calibri" w:hAnsi="Arial" w:cs="Times New Roman"/>
      <w:lang w:val="de-DE" w:eastAsia="en-US"/>
    </w:rPr>
  </w:style>
  <w:style w:type="paragraph" w:customStyle="1" w:styleId="E3C01D6704AF4C67864F41E50F87E2CD">
    <w:name w:val="E3C01D6704AF4C67864F41E50F87E2CD"/>
    <w:rsid w:val="00A4460F"/>
    <w:rPr>
      <w:rFonts w:ascii="Arial" w:eastAsia="Calibri" w:hAnsi="Arial" w:cs="Times New Roman"/>
      <w:lang w:val="de-DE" w:eastAsia="en-US"/>
    </w:rPr>
  </w:style>
  <w:style w:type="paragraph" w:customStyle="1" w:styleId="73757EE4372041EFA7719A16037AAFAC">
    <w:name w:val="73757EE4372041EFA7719A16037AAFAC"/>
    <w:rsid w:val="00A4460F"/>
    <w:rPr>
      <w:rFonts w:ascii="Arial" w:eastAsia="Calibri" w:hAnsi="Arial" w:cs="Times New Roman"/>
      <w:lang w:val="de-DE" w:eastAsia="en-US"/>
    </w:rPr>
  </w:style>
  <w:style w:type="paragraph" w:customStyle="1" w:styleId="918DBE9D33BE4C29AD4BCCDFFB568994">
    <w:name w:val="918DBE9D33BE4C29AD4BCCDFFB568994"/>
    <w:rsid w:val="00A4460F"/>
    <w:rPr>
      <w:rFonts w:ascii="Arial" w:eastAsia="Calibri" w:hAnsi="Arial" w:cs="Times New Roman"/>
      <w:lang w:val="de-DE" w:eastAsia="en-US"/>
    </w:rPr>
  </w:style>
  <w:style w:type="paragraph" w:customStyle="1" w:styleId="2E4633A22AB84095BED5EDF86D0C5593">
    <w:name w:val="2E4633A22AB84095BED5EDF86D0C5593"/>
    <w:rsid w:val="00A4460F"/>
    <w:rPr>
      <w:rFonts w:ascii="Arial" w:eastAsia="Calibri" w:hAnsi="Arial" w:cs="Times New Roman"/>
      <w:lang w:val="de-DE" w:eastAsia="en-US"/>
    </w:rPr>
  </w:style>
  <w:style w:type="paragraph" w:customStyle="1" w:styleId="D7F6C7271D0B4F7E8C32E62688D50A6F">
    <w:name w:val="D7F6C7271D0B4F7E8C32E62688D50A6F"/>
    <w:rsid w:val="00A4460F"/>
    <w:rPr>
      <w:rFonts w:ascii="Arial" w:eastAsia="Calibri" w:hAnsi="Arial" w:cs="Times New Roman"/>
      <w:lang w:val="de-DE" w:eastAsia="en-US"/>
    </w:rPr>
  </w:style>
  <w:style w:type="paragraph" w:customStyle="1" w:styleId="8BFE92B1A6BA483AB05D586C5EC28BA2">
    <w:name w:val="8BFE92B1A6BA483AB05D586C5EC28BA2"/>
    <w:rsid w:val="00A4460F"/>
    <w:rPr>
      <w:rFonts w:ascii="Arial" w:eastAsia="Calibri" w:hAnsi="Arial" w:cs="Times New Roman"/>
      <w:lang w:val="de-DE" w:eastAsia="en-US"/>
    </w:rPr>
  </w:style>
  <w:style w:type="paragraph" w:customStyle="1" w:styleId="D5C01A3842404C4C920A8AE6C79FFFEB">
    <w:name w:val="D5C01A3842404C4C920A8AE6C79FFFEB"/>
    <w:rsid w:val="00A4460F"/>
    <w:rPr>
      <w:rFonts w:ascii="Arial" w:eastAsia="Calibri" w:hAnsi="Arial" w:cs="Times New Roman"/>
      <w:lang w:val="de-DE" w:eastAsia="en-US"/>
    </w:rPr>
  </w:style>
  <w:style w:type="paragraph" w:customStyle="1" w:styleId="4E5C2C5B739046B4AD7DBE82EB12813C">
    <w:name w:val="4E5C2C5B739046B4AD7DBE82EB12813C"/>
    <w:rsid w:val="00A4460F"/>
    <w:rPr>
      <w:rFonts w:ascii="Arial" w:eastAsia="Calibri" w:hAnsi="Arial" w:cs="Times New Roman"/>
      <w:lang w:val="de-DE" w:eastAsia="en-US"/>
    </w:rPr>
  </w:style>
  <w:style w:type="paragraph" w:customStyle="1" w:styleId="B7A86E1777DD401D8488721548D8C2561">
    <w:name w:val="B7A86E1777DD401D8488721548D8C2561"/>
    <w:rsid w:val="00A4460F"/>
    <w:rPr>
      <w:rFonts w:ascii="Arial" w:eastAsia="Calibri" w:hAnsi="Arial" w:cs="Times New Roman"/>
      <w:lang w:val="de-DE" w:eastAsia="en-US"/>
    </w:rPr>
  </w:style>
  <w:style w:type="paragraph" w:customStyle="1" w:styleId="E3C01D6704AF4C67864F41E50F87E2CD1">
    <w:name w:val="E3C01D6704AF4C67864F41E50F87E2CD1"/>
    <w:rsid w:val="00A4460F"/>
    <w:rPr>
      <w:rFonts w:ascii="Arial" w:eastAsia="Calibri" w:hAnsi="Arial" w:cs="Times New Roman"/>
      <w:lang w:val="de-DE" w:eastAsia="en-US"/>
    </w:rPr>
  </w:style>
  <w:style w:type="paragraph" w:customStyle="1" w:styleId="73757EE4372041EFA7719A16037AAFAC1">
    <w:name w:val="73757EE4372041EFA7719A16037AAFAC1"/>
    <w:rsid w:val="00A4460F"/>
    <w:rPr>
      <w:rFonts w:ascii="Arial" w:eastAsia="Calibri" w:hAnsi="Arial" w:cs="Times New Roman"/>
      <w:lang w:val="de-DE" w:eastAsia="en-US"/>
    </w:rPr>
  </w:style>
  <w:style w:type="paragraph" w:customStyle="1" w:styleId="918DBE9D33BE4C29AD4BCCDFFB5689941">
    <w:name w:val="918DBE9D33BE4C29AD4BCCDFFB5689941"/>
    <w:rsid w:val="00A4460F"/>
    <w:rPr>
      <w:rFonts w:ascii="Arial" w:eastAsia="Calibri" w:hAnsi="Arial" w:cs="Times New Roman"/>
      <w:lang w:val="de-DE" w:eastAsia="en-US"/>
    </w:rPr>
  </w:style>
  <w:style w:type="paragraph" w:customStyle="1" w:styleId="2E4633A22AB84095BED5EDF86D0C55931">
    <w:name w:val="2E4633A22AB84095BED5EDF86D0C55931"/>
    <w:rsid w:val="00A4460F"/>
    <w:rPr>
      <w:rFonts w:ascii="Arial" w:eastAsia="Calibri" w:hAnsi="Arial" w:cs="Times New Roman"/>
      <w:lang w:val="de-DE" w:eastAsia="en-US"/>
    </w:rPr>
  </w:style>
  <w:style w:type="paragraph" w:customStyle="1" w:styleId="D7F6C7271D0B4F7E8C32E62688D50A6F1">
    <w:name w:val="D7F6C7271D0B4F7E8C32E62688D50A6F1"/>
    <w:rsid w:val="00A4460F"/>
    <w:rPr>
      <w:rFonts w:ascii="Arial" w:eastAsia="Calibri" w:hAnsi="Arial" w:cs="Times New Roman"/>
      <w:lang w:val="de-DE" w:eastAsia="en-US"/>
    </w:rPr>
  </w:style>
  <w:style w:type="paragraph" w:customStyle="1" w:styleId="8BFE92B1A6BA483AB05D586C5EC28BA21">
    <w:name w:val="8BFE92B1A6BA483AB05D586C5EC28BA21"/>
    <w:rsid w:val="00A4460F"/>
    <w:rPr>
      <w:rFonts w:ascii="Arial" w:eastAsia="Calibri" w:hAnsi="Arial" w:cs="Times New Roman"/>
      <w:lang w:val="de-DE" w:eastAsia="en-US"/>
    </w:rPr>
  </w:style>
  <w:style w:type="paragraph" w:customStyle="1" w:styleId="D5C01A3842404C4C920A8AE6C79FFFEB1">
    <w:name w:val="D5C01A3842404C4C920A8AE6C79FFFEB1"/>
    <w:rsid w:val="00A4460F"/>
    <w:rPr>
      <w:rFonts w:ascii="Arial" w:eastAsia="Calibri" w:hAnsi="Arial" w:cs="Times New Roman"/>
      <w:lang w:val="de-DE" w:eastAsia="en-US"/>
    </w:rPr>
  </w:style>
  <w:style w:type="paragraph" w:customStyle="1" w:styleId="4E5C2C5B739046B4AD7DBE82EB12813C1">
    <w:name w:val="4E5C2C5B739046B4AD7DBE82EB12813C1"/>
    <w:rsid w:val="00A4460F"/>
    <w:rPr>
      <w:rFonts w:ascii="Arial" w:eastAsia="Calibri" w:hAnsi="Arial" w:cs="Times New Roman"/>
      <w:lang w:val="de-DE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460F"/>
    <w:rPr>
      <w:color w:val="808080"/>
    </w:rPr>
  </w:style>
  <w:style w:type="paragraph" w:customStyle="1" w:styleId="B7A86E1777DD401D8488721548D8C256">
    <w:name w:val="B7A86E1777DD401D8488721548D8C256"/>
    <w:rsid w:val="00A4460F"/>
    <w:rPr>
      <w:rFonts w:ascii="Arial" w:eastAsia="Calibri" w:hAnsi="Arial" w:cs="Times New Roman"/>
      <w:lang w:val="de-DE" w:eastAsia="en-US"/>
    </w:rPr>
  </w:style>
  <w:style w:type="paragraph" w:customStyle="1" w:styleId="E3C01D6704AF4C67864F41E50F87E2CD">
    <w:name w:val="E3C01D6704AF4C67864F41E50F87E2CD"/>
    <w:rsid w:val="00A4460F"/>
    <w:rPr>
      <w:rFonts w:ascii="Arial" w:eastAsia="Calibri" w:hAnsi="Arial" w:cs="Times New Roman"/>
      <w:lang w:val="de-DE" w:eastAsia="en-US"/>
    </w:rPr>
  </w:style>
  <w:style w:type="paragraph" w:customStyle="1" w:styleId="73757EE4372041EFA7719A16037AAFAC">
    <w:name w:val="73757EE4372041EFA7719A16037AAFAC"/>
    <w:rsid w:val="00A4460F"/>
    <w:rPr>
      <w:rFonts w:ascii="Arial" w:eastAsia="Calibri" w:hAnsi="Arial" w:cs="Times New Roman"/>
      <w:lang w:val="de-DE" w:eastAsia="en-US"/>
    </w:rPr>
  </w:style>
  <w:style w:type="paragraph" w:customStyle="1" w:styleId="918DBE9D33BE4C29AD4BCCDFFB568994">
    <w:name w:val="918DBE9D33BE4C29AD4BCCDFFB568994"/>
    <w:rsid w:val="00A4460F"/>
    <w:rPr>
      <w:rFonts w:ascii="Arial" w:eastAsia="Calibri" w:hAnsi="Arial" w:cs="Times New Roman"/>
      <w:lang w:val="de-DE" w:eastAsia="en-US"/>
    </w:rPr>
  </w:style>
  <w:style w:type="paragraph" w:customStyle="1" w:styleId="2E4633A22AB84095BED5EDF86D0C5593">
    <w:name w:val="2E4633A22AB84095BED5EDF86D0C5593"/>
    <w:rsid w:val="00A4460F"/>
    <w:rPr>
      <w:rFonts w:ascii="Arial" w:eastAsia="Calibri" w:hAnsi="Arial" w:cs="Times New Roman"/>
      <w:lang w:val="de-DE" w:eastAsia="en-US"/>
    </w:rPr>
  </w:style>
  <w:style w:type="paragraph" w:customStyle="1" w:styleId="D7F6C7271D0B4F7E8C32E62688D50A6F">
    <w:name w:val="D7F6C7271D0B4F7E8C32E62688D50A6F"/>
    <w:rsid w:val="00A4460F"/>
    <w:rPr>
      <w:rFonts w:ascii="Arial" w:eastAsia="Calibri" w:hAnsi="Arial" w:cs="Times New Roman"/>
      <w:lang w:val="de-DE" w:eastAsia="en-US"/>
    </w:rPr>
  </w:style>
  <w:style w:type="paragraph" w:customStyle="1" w:styleId="8BFE92B1A6BA483AB05D586C5EC28BA2">
    <w:name w:val="8BFE92B1A6BA483AB05D586C5EC28BA2"/>
    <w:rsid w:val="00A4460F"/>
    <w:rPr>
      <w:rFonts w:ascii="Arial" w:eastAsia="Calibri" w:hAnsi="Arial" w:cs="Times New Roman"/>
      <w:lang w:val="de-DE" w:eastAsia="en-US"/>
    </w:rPr>
  </w:style>
  <w:style w:type="paragraph" w:customStyle="1" w:styleId="D5C01A3842404C4C920A8AE6C79FFFEB">
    <w:name w:val="D5C01A3842404C4C920A8AE6C79FFFEB"/>
    <w:rsid w:val="00A4460F"/>
    <w:rPr>
      <w:rFonts w:ascii="Arial" w:eastAsia="Calibri" w:hAnsi="Arial" w:cs="Times New Roman"/>
      <w:lang w:val="de-DE" w:eastAsia="en-US"/>
    </w:rPr>
  </w:style>
  <w:style w:type="paragraph" w:customStyle="1" w:styleId="4E5C2C5B739046B4AD7DBE82EB12813C">
    <w:name w:val="4E5C2C5B739046B4AD7DBE82EB12813C"/>
    <w:rsid w:val="00A4460F"/>
    <w:rPr>
      <w:rFonts w:ascii="Arial" w:eastAsia="Calibri" w:hAnsi="Arial" w:cs="Times New Roman"/>
      <w:lang w:val="de-DE" w:eastAsia="en-US"/>
    </w:rPr>
  </w:style>
  <w:style w:type="paragraph" w:customStyle="1" w:styleId="B7A86E1777DD401D8488721548D8C2561">
    <w:name w:val="B7A86E1777DD401D8488721548D8C2561"/>
    <w:rsid w:val="00A4460F"/>
    <w:rPr>
      <w:rFonts w:ascii="Arial" w:eastAsia="Calibri" w:hAnsi="Arial" w:cs="Times New Roman"/>
      <w:lang w:val="de-DE" w:eastAsia="en-US"/>
    </w:rPr>
  </w:style>
  <w:style w:type="paragraph" w:customStyle="1" w:styleId="E3C01D6704AF4C67864F41E50F87E2CD1">
    <w:name w:val="E3C01D6704AF4C67864F41E50F87E2CD1"/>
    <w:rsid w:val="00A4460F"/>
    <w:rPr>
      <w:rFonts w:ascii="Arial" w:eastAsia="Calibri" w:hAnsi="Arial" w:cs="Times New Roman"/>
      <w:lang w:val="de-DE" w:eastAsia="en-US"/>
    </w:rPr>
  </w:style>
  <w:style w:type="paragraph" w:customStyle="1" w:styleId="73757EE4372041EFA7719A16037AAFAC1">
    <w:name w:val="73757EE4372041EFA7719A16037AAFAC1"/>
    <w:rsid w:val="00A4460F"/>
    <w:rPr>
      <w:rFonts w:ascii="Arial" w:eastAsia="Calibri" w:hAnsi="Arial" w:cs="Times New Roman"/>
      <w:lang w:val="de-DE" w:eastAsia="en-US"/>
    </w:rPr>
  </w:style>
  <w:style w:type="paragraph" w:customStyle="1" w:styleId="918DBE9D33BE4C29AD4BCCDFFB5689941">
    <w:name w:val="918DBE9D33BE4C29AD4BCCDFFB5689941"/>
    <w:rsid w:val="00A4460F"/>
    <w:rPr>
      <w:rFonts w:ascii="Arial" w:eastAsia="Calibri" w:hAnsi="Arial" w:cs="Times New Roman"/>
      <w:lang w:val="de-DE" w:eastAsia="en-US"/>
    </w:rPr>
  </w:style>
  <w:style w:type="paragraph" w:customStyle="1" w:styleId="2E4633A22AB84095BED5EDF86D0C55931">
    <w:name w:val="2E4633A22AB84095BED5EDF86D0C55931"/>
    <w:rsid w:val="00A4460F"/>
    <w:rPr>
      <w:rFonts w:ascii="Arial" w:eastAsia="Calibri" w:hAnsi="Arial" w:cs="Times New Roman"/>
      <w:lang w:val="de-DE" w:eastAsia="en-US"/>
    </w:rPr>
  </w:style>
  <w:style w:type="paragraph" w:customStyle="1" w:styleId="D7F6C7271D0B4F7E8C32E62688D50A6F1">
    <w:name w:val="D7F6C7271D0B4F7E8C32E62688D50A6F1"/>
    <w:rsid w:val="00A4460F"/>
    <w:rPr>
      <w:rFonts w:ascii="Arial" w:eastAsia="Calibri" w:hAnsi="Arial" w:cs="Times New Roman"/>
      <w:lang w:val="de-DE" w:eastAsia="en-US"/>
    </w:rPr>
  </w:style>
  <w:style w:type="paragraph" w:customStyle="1" w:styleId="8BFE92B1A6BA483AB05D586C5EC28BA21">
    <w:name w:val="8BFE92B1A6BA483AB05D586C5EC28BA21"/>
    <w:rsid w:val="00A4460F"/>
    <w:rPr>
      <w:rFonts w:ascii="Arial" w:eastAsia="Calibri" w:hAnsi="Arial" w:cs="Times New Roman"/>
      <w:lang w:val="de-DE" w:eastAsia="en-US"/>
    </w:rPr>
  </w:style>
  <w:style w:type="paragraph" w:customStyle="1" w:styleId="D5C01A3842404C4C920A8AE6C79FFFEB1">
    <w:name w:val="D5C01A3842404C4C920A8AE6C79FFFEB1"/>
    <w:rsid w:val="00A4460F"/>
    <w:rPr>
      <w:rFonts w:ascii="Arial" w:eastAsia="Calibri" w:hAnsi="Arial" w:cs="Times New Roman"/>
      <w:lang w:val="de-DE" w:eastAsia="en-US"/>
    </w:rPr>
  </w:style>
  <w:style w:type="paragraph" w:customStyle="1" w:styleId="4E5C2C5B739046B4AD7DBE82EB12813C1">
    <w:name w:val="4E5C2C5B739046B4AD7DBE82EB12813C1"/>
    <w:rsid w:val="00A4460F"/>
    <w:rPr>
      <w:rFonts w:ascii="Arial" w:eastAsia="Calibri" w:hAnsi="Arial" w:cs="Times New Roman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ZITH Zeugnis1 farbe</Template>
  <TotalTime>0</TotalTime>
  <Pages>2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&lt;Vorname Name&gt;, geboren am &lt;00</vt:lpstr>
    </vt:vector>
  </TitlesOfParts>
  <Company>Universität Tübingen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 Name&gt;, geboren am &lt;00</dc:title>
  <dc:creator>Riester, Michaela</dc:creator>
  <cp:lastModifiedBy>Binici, Erkan</cp:lastModifiedBy>
  <cp:revision>4</cp:revision>
  <cp:lastPrinted>2017-09-11T14:16:00Z</cp:lastPrinted>
  <dcterms:created xsi:type="dcterms:W3CDTF">2017-09-11T19:36:00Z</dcterms:created>
  <dcterms:modified xsi:type="dcterms:W3CDTF">2019-02-13T10:37:00Z</dcterms:modified>
</cp:coreProperties>
</file>