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D5" w:rsidRPr="00337CE0" w:rsidRDefault="00F90A1D" w:rsidP="00E64BF3">
      <w:pPr>
        <w:pStyle w:val="Text-18p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1943100" cy="457200"/>
                <wp:effectExtent l="0" t="0" r="3810" b="381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2AB" w:rsidRPr="005820F6" w:rsidRDefault="00B672AB" w:rsidP="00B672AB">
                            <w:pPr>
                              <w:rPr>
                                <w:kern w:val="28"/>
                                <w:highlight w:val="lightGray"/>
                              </w:rPr>
                            </w:pPr>
                            <w:r w:rsidRPr="005820F6">
                              <w:rPr>
                                <w:kern w:val="28"/>
                                <w:highlight w:val="lightGray"/>
                              </w:rPr>
                              <w:t>Zentrale Verwaltung</w:t>
                            </w:r>
                          </w:p>
                          <w:p w:rsidR="00B672AB" w:rsidRDefault="00B672AB" w:rsidP="00B672AB">
                            <w:pPr>
                              <w:rPr>
                                <w:kern w:val="28"/>
                              </w:rPr>
                            </w:pPr>
                            <w:r w:rsidRPr="005820F6">
                              <w:rPr>
                                <w:kern w:val="28"/>
                                <w:highlight w:val="lightGray"/>
                              </w:rPr>
                              <w:t>I 2.2 – 7714.</w:t>
                            </w:r>
                            <w:r w:rsidR="00F90A1D" w:rsidRPr="005820F6">
                              <w:rPr>
                                <w:kern w:val="28"/>
                                <w:highlight w:val="lightGray"/>
                              </w:rPr>
                              <w:t>2.</w:t>
                            </w:r>
                            <w:r w:rsidR="00B24A7F" w:rsidRPr="005820F6">
                              <w:rPr>
                                <w:kern w:val="28"/>
                                <w:highlight w:val="lightGray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-18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" o:allowincell="f" filled="f" fillcolor="silver" stroked="f">
                <o:lock v:ext="edit" aspectratio="t"/>
                <v:textbox inset="0,0,0,1mm">
                  <w:txbxContent>
                    <w:p w:rsidR="00B672AB" w:rsidRPr="005820F6" w:rsidRDefault="00B672AB" w:rsidP="00B672AB">
                      <w:pPr>
                        <w:rPr>
                          <w:kern w:val="28"/>
                          <w:highlight w:val="lightGray"/>
                        </w:rPr>
                      </w:pPr>
                      <w:r w:rsidRPr="005820F6">
                        <w:rPr>
                          <w:kern w:val="28"/>
                          <w:highlight w:val="lightGray"/>
                        </w:rPr>
                        <w:t>Zentrale Verwaltung</w:t>
                      </w:r>
                    </w:p>
                    <w:p w:rsidR="00B672AB" w:rsidRDefault="00B672AB" w:rsidP="00B672AB">
                      <w:pPr>
                        <w:rPr>
                          <w:kern w:val="28"/>
                        </w:rPr>
                      </w:pPr>
                      <w:r w:rsidRPr="005820F6">
                        <w:rPr>
                          <w:kern w:val="28"/>
                          <w:highlight w:val="lightGray"/>
                        </w:rPr>
                        <w:t>I 2.2 – 7714.</w:t>
                      </w:r>
                      <w:r w:rsidR="00F90A1D" w:rsidRPr="005820F6">
                        <w:rPr>
                          <w:kern w:val="28"/>
                          <w:highlight w:val="lightGray"/>
                        </w:rPr>
                        <w:t>2.</w:t>
                      </w:r>
                      <w:r w:rsidR="00B24A7F" w:rsidRPr="005820F6">
                        <w:rPr>
                          <w:kern w:val="28"/>
                          <w:highlight w:val="lightGray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3200400" cy="822960"/>
            <wp:effectExtent l="0" t="0" r="0" b="0"/>
            <wp:wrapNone/>
            <wp:docPr id="2" name="Bild 2" descr="UT_WBMW_Schwar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_WBMW_Schwarz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CE0">
        <w:tab/>
      </w:r>
      <w:r w:rsidR="00337CE0">
        <w:tab/>
      </w:r>
      <w:r w:rsidR="00337CE0">
        <w:tab/>
      </w:r>
      <w:r w:rsidR="00337CE0">
        <w:tab/>
      </w:r>
      <w:r w:rsidR="00337CE0">
        <w:tab/>
      </w:r>
      <w:r w:rsidR="00337CE0">
        <w:tab/>
      </w:r>
      <w:r w:rsidR="00337CE0">
        <w:tab/>
      </w:r>
      <w:r w:rsidR="00337CE0">
        <w:tab/>
      </w:r>
      <w:r w:rsidR="00337CE0">
        <w:tab/>
        <w:t xml:space="preserve">            </w:t>
      </w:r>
      <w:r w:rsidR="00337CE0">
        <w:tab/>
      </w:r>
    </w:p>
    <w:p w:rsidR="00337CE0" w:rsidRDefault="00337CE0" w:rsidP="00E64BF3">
      <w:pPr>
        <w:pStyle w:val="Text-18pt"/>
        <w:rPr>
          <w:b/>
          <w:i/>
          <w:u w:val="single"/>
        </w:rPr>
      </w:pPr>
    </w:p>
    <w:p w:rsidR="00B672AB" w:rsidRDefault="00B672AB" w:rsidP="00B672AB">
      <w:pPr>
        <w:pStyle w:val="Text-18pt"/>
        <w:rPr>
          <w:b/>
          <w:i/>
          <w:u w:val="single"/>
        </w:rPr>
      </w:pPr>
      <w:r>
        <w:rPr>
          <w:b/>
          <w:i/>
          <w:u w:val="single"/>
        </w:rPr>
        <w:t xml:space="preserve">Antrag auf Einvernehmen des Wissenschaftsministeriums </w:t>
      </w:r>
    </w:p>
    <w:p w:rsidR="00B672AB" w:rsidRDefault="00B672AB" w:rsidP="00B672AB">
      <w:pPr>
        <w:pStyle w:val="Text-18pt"/>
        <w:rPr>
          <w:b/>
          <w:i/>
          <w:u w:val="single"/>
        </w:rPr>
      </w:pPr>
      <w:r>
        <w:rPr>
          <w:b/>
          <w:i/>
          <w:u w:val="single"/>
        </w:rPr>
        <w:t xml:space="preserve">nach § 48 Absatz </w:t>
      </w:r>
      <w:r w:rsidR="00C140A0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Satz 1 LHG:</w:t>
      </w:r>
    </w:p>
    <w:p w:rsidR="00E64BF3" w:rsidRPr="00D2369A" w:rsidRDefault="00E64BF3" w:rsidP="00E64BF3">
      <w:pPr>
        <w:pStyle w:val="Text-18pt"/>
        <w:rPr>
          <w:i/>
          <w:u w:val="single"/>
        </w:rPr>
      </w:pPr>
    </w:p>
    <w:p w:rsidR="00E64BF3" w:rsidRDefault="009679DB" w:rsidP="00E64BF3">
      <w:pPr>
        <w:pStyle w:val="Text-18pt"/>
        <w:numPr>
          <w:ilvl w:val="0"/>
          <w:numId w:val="13"/>
        </w:numPr>
      </w:pPr>
      <w:r>
        <w:t xml:space="preserve">Funktionsbeschreibung </w:t>
      </w:r>
      <w:r w:rsidR="00E64BF3">
        <w:t>der zu besetzenden Professur:</w:t>
      </w:r>
      <w:r w:rsidR="006802A9">
        <w:br/>
      </w:r>
      <w:r w:rsidR="00E64BF3">
        <w:br/>
        <w:t>Fakultät</w:t>
      </w:r>
      <w:r w:rsidR="00B6521C">
        <w:t>:</w:t>
      </w:r>
      <w:r w:rsidR="003843F7">
        <w:tab/>
      </w:r>
      <w:r w:rsidR="00E64BF3">
        <w:br/>
        <w:t>Nachfolge:</w:t>
      </w:r>
      <w:r w:rsidR="003843F7">
        <w:tab/>
      </w:r>
      <w:r w:rsidR="00E64BF3">
        <w:br/>
      </w:r>
    </w:p>
    <w:p w:rsidR="00E64BF3" w:rsidRDefault="003843F7" w:rsidP="00195E4D">
      <w:pPr>
        <w:pStyle w:val="Text-18pt"/>
        <w:numPr>
          <w:ilvl w:val="0"/>
          <w:numId w:val="13"/>
        </w:num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E64BF3">
        <w:t xml:space="preserve">Der </w:t>
      </w:r>
      <w:r w:rsidR="00C55847">
        <w:t xml:space="preserve">Funktionsbeschreibung </w:t>
      </w:r>
      <w:r w:rsidR="00E64BF3">
        <w:t>der Professur wurde vom MWK zugestimmt mit Schreiben vom</w:t>
      </w:r>
      <w:r w:rsidR="00F90A1D">
        <w:t xml:space="preserve"> xx</w:t>
      </w:r>
      <w:r w:rsidR="00BA7200">
        <w:t xml:space="preserve">, </w:t>
      </w:r>
      <w:r w:rsidR="00E64BF3">
        <w:t>Az.</w:t>
      </w:r>
      <w:r w:rsidR="00BA7200">
        <w:t xml:space="preserve"> </w:t>
      </w:r>
      <w:r w:rsidR="00F90A1D" w:rsidRPr="00F90A1D">
        <w:t>41-771.-8-1507.</w:t>
      </w:r>
      <w:r w:rsidR="00F90A1D">
        <w:t>xx</w:t>
      </w:r>
      <w:r w:rsidR="00E64BF3">
        <w:t xml:space="preserve">, </w:t>
      </w:r>
      <w:r w:rsidR="00E64BF3">
        <w:br/>
      </w:r>
      <w:r w:rsidR="005B1128">
        <w:t>oder</w:t>
      </w:r>
      <w:r w:rsidR="00E64BF3">
        <w:br/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t>Die Funktionsbeschreibung der Professur ist Bestandteil des genehmigten Stru</w:t>
      </w:r>
      <w:r>
        <w:t>k</w:t>
      </w:r>
      <w:r>
        <w:t xml:space="preserve">tur- und Entwicklungsplans </w:t>
      </w:r>
      <w:r w:rsidR="007D11DF">
        <w:t>2014 – 2018</w:t>
      </w:r>
      <w:r>
        <w:t xml:space="preserve">, </w:t>
      </w:r>
      <w:r w:rsidR="00B701DB">
        <w:t xml:space="preserve">Anhang 2, </w:t>
      </w:r>
      <w:r>
        <w:t xml:space="preserve">Seite </w:t>
      </w:r>
      <w:r w:rsidR="00195E4D">
        <w:t>xxx</w:t>
      </w:r>
      <w:r>
        <w:t xml:space="preserve">, genehmigt durch das MWK mit Schreiben vom </w:t>
      </w:r>
      <w:r w:rsidR="007D11DF">
        <w:t>30. April 2015</w:t>
      </w:r>
      <w:r>
        <w:t>, Az. 41-</w:t>
      </w:r>
      <w:r w:rsidR="007D11DF">
        <w:t>771-.8-103/2/1</w:t>
      </w:r>
      <w:r>
        <w:t>.</w:t>
      </w:r>
      <w:r w:rsidR="00E64BF3">
        <w:br/>
      </w:r>
    </w:p>
    <w:p w:rsidR="00E64BF3" w:rsidRDefault="00E64BF3" w:rsidP="00E64BF3">
      <w:pPr>
        <w:pStyle w:val="Text-18pt"/>
        <w:numPr>
          <w:ilvl w:val="0"/>
          <w:numId w:val="13"/>
        </w:numPr>
      </w:pPr>
      <w:r>
        <w:t xml:space="preserve">Die </w:t>
      </w:r>
      <w:r w:rsidR="00BF313F">
        <w:t>Hochschule</w:t>
      </w:r>
      <w:r>
        <w:t xml:space="preserve"> bestätigt, dass die Stelle mit der </w:t>
      </w:r>
      <w:r w:rsidR="009679DB">
        <w:t>genannten</w:t>
      </w:r>
      <w:r>
        <w:t xml:space="preserve"> Funktionsbeschreibung zum vorgesehenen Zeitpunkt frei und besetzbar ist:</w:t>
      </w:r>
      <w:r>
        <w:br/>
      </w:r>
    </w:p>
    <w:p w:rsidR="00E64BF3" w:rsidRDefault="00E64BF3" w:rsidP="00E64BF3">
      <w:pPr>
        <w:pStyle w:val="Text-18pt"/>
        <w:numPr>
          <w:ilvl w:val="0"/>
          <w:numId w:val="13"/>
        </w:numPr>
      </w:pPr>
      <w:r>
        <w:t xml:space="preserve">Die </w:t>
      </w:r>
      <w:r w:rsidR="00BF313F">
        <w:t>Hochschule</w:t>
      </w:r>
      <w:r>
        <w:t xml:space="preserve"> bestätigt den ordnungsgemäßen Ablauf des Berufungsverfahrens</w:t>
      </w:r>
      <w:r w:rsidR="009679DB">
        <w:t xml:space="preserve"> gemäß § 48 LHG</w:t>
      </w:r>
      <w:r w:rsidR="00D2369A">
        <w:t xml:space="preserve">. Das Verfahren ist </w:t>
      </w:r>
      <w:r w:rsidR="00337CE0">
        <w:t>in den Unterlagen der</w:t>
      </w:r>
      <w:r w:rsidR="00D2369A">
        <w:t xml:space="preserve"> Hochschule dokumentiert.</w:t>
      </w:r>
      <w:r w:rsidR="00D2369A">
        <w:br/>
      </w:r>
    </w:p>
    <w:p w:rsidR="00E64BF3" w:rsidRDefault="00D2369A" w:rsidP="00E64BF3">
      <w:pPr>
        <w:pStyle w:val="Text-18pt"/>
        <w:numPr>
          <w:ilvl w:val="0"/>
          <w:numId w:val="13"/>
        </w:numPr>
      </w:pPr>
      <w:r>
        <w:t>Falls eine W 3-Professur nicht international ausgeschrieben wurde</w:t>
      </w:r>
      <w:r w:rsidR="003843F7">
        <w:t xml:space="preserve">, bitte </w:t>
      </w:r>
      <w:r>
        <w:t>Be</w:t>
      </w:r>
      <w:r w:rsidR="00032E43">
        <w:t>grü</w:t>
      </w:r>
      <w:r w:rsidR="00032E43">
        <w:t>n</w:t>
      </w:r>
      <w:r w:rsidR="00032E43">
        <w:t>dung, weshalb von</w:t>
      </w:r>
      <w:r>
        <w:t xml:space="preserve"> der Vorgabe des § 48 Abs. </w:t>
      </w:r>
      <w:r w:rsidR="003F4DEC">
        <w:t>1</w:t>
      </w:r>
      <w:r>
        <w:t xml:space="preserve"> Satz 1 LHG abgewichen wurde:</w:t>
      </w:r>
      <w:r w:rsidR="0074133F">
        <w:t xml:space="preserve"> </w:t>
      </w:r>
      <w:r w:rsidR="00E64BF3">
        <w:br/>
      </w:r>
    </w:p>
    <w:p w:rsidR="00C55847" w:rsidRDefault="00C55847" w:rsidP="00E64BF3">
      <w:pPr>
        <w:pStyle w:val="Text-18pt"/>
        <w:numPr>
          <w:ilvl w:val="0"/>
          <w:numId w:val="13"/>
        </w:numPr>
      </w:pPr>
      <w:r>
        <w:t>Anzahl der Bewerbungen:</w:t>
      </w:r>
      <w:r w:rsidR="00D37DFA">
        <w:tab/>
      </w:r>
      <w:r>
        <w:br/>
        <w:t>davon Frauen:</w:t>
      </w:r>
      <w:r w:rsidR="00D37DFA">
        <w:tab/>
      </w:r>
      <w:r w:rsidR="00D37DFA">
        <w:tab/>
      </w:r>
      <w:r w:rsidR="00D37DFA">
        <w:tab/>
      </w:r>
      <w:r w:rsidR="00D13849">
        <w:br/>
        <w:t>davon Schwerbehinderte:</w:t>
      </w:r>
      <w:r w:rsidR="00D37DFA">
        <w:tab/>
      </w:r>
      <w:r>
        <w:br/>
      </w:r>
    </w:p>
    <w:p w:rsidR="00E64BF3" w:rsidRDefault="00E64BF3" w:rsidP="00E64BF3">
      <w:pPr>
        <w:pStyle w:val="Text-18pt"/>
        <w:numPr>
          <w:ilvl w:val="0"/>
          <w:numId w:val="13"/>
        </w:numPr>
      </w:pPr>
      <w:r>
        <w:t>Folg</w:t>
      </w:r>
      <w:r w:rsidR="00BF313F">
        <w:t xml:space="preserve">ende </w:t>
      </w:r>
      <w:r w:rsidR="00D37DFA">
        <w:t xml:space="preserve">Reihenfolge </w:t>
      </w:r>
      <w:r w:rsidR="00BF313F">
        <w:t>wurde beschlossen</w:t>
      </w:r>
      <w:r w:rsidR="00BA7200" w:rsidRPr="00BA7200">
        <w:t xml:space="preserve"> </w:t>
      </w:r>
      <w:r w:rsidR="00BA7200">
        <w:t>(Name, Geburtsdatum, derzeitige berufl</w:t>
      </w:r>
      <w:r w:rsidR="00BA7200">
        <w:t>i</w:t>
      </w:r>
      <w:r w:rsidR="00BA7200">
        <w:t>che Stellung</w:t>
      </w:r>
      <w:r w:rsidR="003843F7">
        <w:t xml:space="preserve"> </w:t>
      </w:r>
      <w:r w:rsidR="00BA7200">
        <w:t>ggf. mit dienstrechtlicher Einordnung):</w:t>
      </w:r>
      <w:r>
        <w:br/>
        <w:t>Primo loco:</w:t>
      </w:r>
      <w:r w:rsidR="00BA7200">
        <w:tab/>
      </w:r>
      <w:r w:rsidR="00BA7200">
        <w:tab/>
      </w:r>
      <w:r>
        <w:br/>
      </w:r>
      <w:proofErr w:type="spellStart"/>
      <w:r>
        <w:t>Secundo</w:t>
      </w:r>
      <w:proofErr w:type="spellEnd"/>
      <w:r>
        <w:t xml:space="preserve"> loco:</w:t>
      </w:r>
      <w:r w:rsidR="00BA7200">
        <w:tab/>
      </w:r>
      <w:r>
        <w:br/>
      </w:r>
      <w:proofErr w:type="spellStart"/>
      <w:r>
        <w:t>Tertio</w:t>
      </w:r>
      <w:proofErr w:type="spellEnd"/>
      <w:r>
        <w:t xml:space="preserve"> loco:</w:t>
      </w:r>
      <w:r w:rsidR="00BA7200">
        <w:tab/>
      </w:r>
      <w:r w:rsidR="00BA7200">
        <w:tab/>
      </w:r>
      <w:r w:rsidR="009546F4">
        <w:t xml:space="preserve"> </w:t>
      </w:r>
      <w:r>
        <w:br/>
      </w:r>
    </w:p>
    <w:p w:rsidR="00E64BF3" w:rsidRDefault="009546F4" w:rsidP="00E64BF3">
      <w:pPr>
        <w:pStyle w:val="Text-18pt"/>
        <w:numPr>
          <w:ilvl w:val="0"/>
          <w:numId w:val="13"/>
        </w:numPr>
      </w:pPr>
      <w:r>
        <w:t>Besonderheiten im Verfahren</w:t>
      </w:r>
      <w:r w:rsidR="00E64BF3">
        <w:t xml:space="preserve"> (</w:t>
      </w:r>
      <w:r>
        <w:t>insbesondere</w:t>
      </w:r>
      <w:r w:rsidR="00E64BF3">
        <w:t xml:space="preserve"> Hausberufungen, Einwendungen der </w:t>
      </w:r>
      <w:r w:rsidR="00D2369A">
        <w:t>Gleichstellungsbeauftragten oder de</w:t>
      </w:r>
      <w:r w:rsidR="007D11DF">
        <w:t>r</w:t>
      </w:r>
      <w:r w:rsidR="00D2369A">
        <w:t xml:space="preserve"> Schwerbehindertenvertret</w:t>
      </w:r>
      <w:r w:rsidR="007D11DF">
        <w:t>ung</w:t>
      </w:r>
      <w:r w:rsidR="00D2369A">
        <w:t xml:space="preserve">) </w:t>
      </w:r>
      <w:r w:rsidR="00032E43">
        <w:br/>
      </w:r>
    </w:p>
    <w:p w:rsidR="00E64BF3" w:rsidRDefault="00C55847" w:rsidP="00E64BF3">
      <w:pPr>
        <w:pStyle w:val="Text-18pt"/>
        <w:numPr>
          <w:ilvl w:val="0"/>
          <w:numId w:val="13"/>
        </w:numPr>
      </w:pPr>
      <w:r>
        <w:t xml:space="preserve">Einstellungsvoraussetzungen </w:t>
      </w:r>
      <w:r w:rsidR="00E64BF3">
        <w:t>der Bewerber</w:t>
      </w:r>
      <w:r>
        <w:t xml:space="preserve"> </w:t>
      </w:r>
      <w:r w:rsidR="009679DB">
        <w:t>gemäß</w:t>
      </w:r>
      <w:r>
        <w:t xml:space="preserve"> § 47 LHG</w:t>
      </w:r>
      <w:r w:rsidR="00E64BF3">
        <w:t>:</w:t>
      </w:r>
    </w:p>
    <w:p w:rsidR="00E64BF3" w:rsidRDefault="00E64BF3" w:rsidP="00E64BF3">
      <w:pPr>
        <w:pStyle w:val="Text-18pt"/>
        <w:tabs>
          <w:tab w:val="clear" w:pos="851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65"/>
        <w:gridCol w:w="2665"/>
        <w:gridCol w:w="2665"/>
      </w:tblGrid>
      <w:tr w:rsidR="00E64BF3" w:rsidRPr="001A59E7" w:rsidTr="00625434">
        <w:trPr>
          <w:tblHeader/>
        </w:trPr>
        <w:tc>
          <w:tcPr>
            <w:tcW w:w="1980" w:type="dxa"/>
            <w:shd w:val="clear" w:color="auto" w:fill="C0C0C0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C0C0C0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A59E7">
              <w:rPr>
                <w:sz w:val="22"/>
                <w:szCs w:val="22"/>
              </w:rPr>
              <w:t>primo</w:t>
            </w:r>
            <w:proofErr w:type="spellEnd"/>
            <w:r w:rsidRPr="001A59E7">
              <w:rPr>
                <w:sz w:val="22"/>
                <w:szCs w:val="22"/>
              </w:rPr>
              <w:t xml:space="preserve"> loco</w:t>
            </w:r>
          </w:p>
        </w:tc>
        <w:tc>
          <w:tcPr>
            <w:tcW w:w="2665" w:type="dxa"/>
            <w:shd w:val="clear" w:color="auto" w:fill="C0C0C0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A59E7">
              <w:rPr>
                <w:sz w:val="22"/>
                <w:szCs w:val="22"/>
              </w:rPr>
              <w:t>secundo</w:t>
            </w:r>
            <w:proofErr w:type="spellEnd"/>
            <w:r w:rsidRPr="001A59E7">
              <w:rPr>
                <w:sz w:val="22"/>
                <w:szCs w:val="22"/>
              </w:rPr>
              <w:t xml:space="preserve"> loco</w:t>
            </w:r>
          </w:p>
        </w:tc>
        <w:tc>
          <w:tcPr>
            <w:tcW w:w="2665" w:type="dxa"/>
            <w:shd w:val="clear" w:color="auto" w:fill="C0C0C0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A59E7">
              <w:rPr>
                <w:sz w:val="22"/>
                <w:szCs w:val="22"/>
              </w:rPr>
              <w:t>tertio</w:t>
            </w:r>
            <w:proofErr w:type="spellEnd"/>
            <w:r w:rsidRPr="001A59E7">
              <w:rPr>
                <w:sz w:val="22"/>
                <w:szCs w:val="22"/>
              </w:rPr>
              <w:t xml:space="preserve"> loco</w:t>
            </w:r>
          </w:p>
        </w:tc>
      </w:tr>
      <w:tr w:rsidR="00E64BF3" w:rsidRPr="001A59E7" w:rsidTr="00625434">
        <w:tc>
          <w:tcPr>
            <w:tcW w:w="1980" w:type="dxa"/>
            <w:shd w:val="clear" w:color="auto" w:fill="C0C0C0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 w:rsidRPr="001A59E7">
              <w:rPr>
                <w:sz w:val="22"/>
                <w:szCs w:val="22"/>
              </w:rPr>
              <w:t>Name</w:t>
            </w: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 w:rsidR="00B672AB" w:rsidRPr="001A59E7" w:rsidTr="00625434">
        <w:tc>
          <w:tcPr>
            <w:tcW w:w="1980" w:type="dxa"/>
            <w:shd w:val="clear" w:color="auto" w:fill="C0C0C0"/>
          </w:tcPr>
          <w:p w:rsidR="00B672AB" w:rsidRPr="001A59E7" w:rsidRDefault="00B672AB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Zeitraum und Art der derzeitigen Beschäftigung </w:t>
            </w:r>
            <w:r w:rsidRPr="00FD0B74">
              <w:rPr>
                <w:bCs/>
                <w:iCs/>
                <w:sz w:val="20"/>
              </w:rPr>
              <w:t>(Beamter</w:t>
            </w:r>
            <w:r>
              <w:rPr>
                <w:bCs/>
                <w:iCs/>
                <w:sz w:val="20"/>
              </w:rPr>
              <w:t xml:space="preserve"> /</w:t>
            </w:r>
            <w:r w:rsidRPr="00FD0B74">
              <w:rPr>
                <w:bCs/>
                <w:iCs/>
                <w:sz w:val="20"/>
              </w:rPr>
              <w:t xml:space="preserve"> Ang</w:t>
            </w:r>
            <w:r w:rsidRPr="00FD0B74">
              <w:rPr>
                <w:bCs/>
                <w:iCs/>
                <w:sz w:val="20"/>
              </w:rPr>
              <w:t>e</w:t>
            </w:r>
            <w:r w:rsidRPr="00FD0B74">
              <w:rPr>
                <w:bCs/>
                <w:iCs/>
                <w:sz w:val="20"/>
              </w:rPr>
              <w:t>stellter, Beso</w:t>
            </w:r>
            <w:r w:rsidRPr="00FD0B74">
              <w:rPr>
                <w:bCs/>
                <w:iCs/>
                <w:sz w:val="20"/>
              </w:rPr>
              <w:t>l</w:t>
            </w:r>
            <w:r w:rsidRPr="00FD0B74">
              <w:rPr>
                <w:bCs/>
                <w:iCs/>
                <w:sz w:val="20"/>
              </w:rPr>
              <w:t>dungs-/Vergütungs</w:t>
            </w:r>
            <w:r w:rsidR="0094232A">
              <w:rPr>
                <w:bCs/>
                <w:iCs/>
                <w:sz w:val="20"/>
              </w:rPr>
              <w:t>-</w:t>
            </w:r>
            <w:r w:rsidRPr="00FD0B74">
              <w:rPr>
                <w:bCs/>
                <w:iCs/>
                <w:sz w:val="20"/>
              </w:rPr>
              <w:t>gruppe, befristet</w:t>
            </w:r>
            <w:r>
              <w:rPr>
                <w:bCs/>
                <w:iCs/>
                <w:sz w:val="20"/>
              </w:rPr>
              <w:t xml:space="preserve"> </w:t>
            </w:r>
            <w:r w:rsidRPr="00FD0B74">
              <w:rPr>
                <w:bCs/>
                <w:iCs/>
                <w:sz w:val="20"/>
              </w:rPr>
              <w:t>/</w:t>
            </w:r>
            <w:r>
              <w:rPr>
                <w:bCs/>
                <w:iCs/>
                <w:sz w:val="20"/>
              </w:rPr>
              <w:t xml:space="preserve"> </w:t>
            </w:r>
            <w:r w:rsidRPr="00FD0B74">
              <w:rPr>
                <w:bCs/>
                <w:iCs/>
                <w:sz w:val="20"/>
              </w:rPr>
              <w:t>unbefristet?)</w:t>
            </w:r>
          </w:p>
        </w:tc>
        <w:tc>
          <w:tcPr>
            <w:tcW w:w="2665" w:type="dxa"/>
          </w:tcPr>
          <w:p w:rsidR="00B672AB" w:rsidRPr="001A59E7" w:rsidRDefault="00B672AB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B672AB" w:rsidRPr="001A59E7" w:rsidRDefault="00B672AB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B672AB" w:rsidRPr="001A59E7" w:rsidRDefault="00B672AB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 w:rsidR="00E64BF3" w:rsidRPr="001A59E7" w:rsidTr="00625434">
        <w:tc>
          <w:tcPr>
            <w:tcW w:w="1980" w:type="dxa"/>
            <w:shd w:val="clear" w:color="auto" w:fill="C0C0C0"/>
          </w:tcPr>
          <w:p w:rsidR="00E64BF3" w:rsidRPr="001A59E7" w:rsidRDefault="00C55847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 w:rsidRPr="001A59E7">
              <w:rPr>
                <w:sz w:val="22"/>
                <w:szCs w:val="22"/>
              </w:rPr>
              <w:t>Hochschuls</w:t>
            </w:r>
            <w:r w:rsidR="00E64BF3" w:rsidRPr="001A59E7">
              <w:rPr>
                <w:sz w:val="22"/>
                <w:szCs w:val="22"/>
              </w:rPr>
              <w:t>tud</w:t>
            </w:r>
            <w:r w:rsidR="00E64BF3" w:rsidRPr="001A59E7">
              <w:rPr>
                <w:sz w:val="22"/>
                <w:szCs w:val="22"/>
              </w:rPr>
              <w:t>i</w:t>
            </w:r>
            <w:r w:rsidR="00E64BF3" w:rsidRPr="001A59E7">
              <w:rPr>
                <w:sz w:val="22"/>
                <w:szCs w:val="22"/>
              </w:rPr>
              <w:t>um</w:t>
            </w: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 w:rsidR="00D2121D" w:rsidRPr="001A59E7" w:rsidTr="00625434">
        <w:tc>
          <w:tcPr>
            <w:tcW w:w="1980" w:type="dxa"/>
            <w:shd w:val="clear" w:color="auto" w:fill="C0C0C0"/>
          </w:tcPr>
          <w:p w:rsidR="00D2121D" w:rsidRPr="001A59E7" w:rsidRDefault="00D2121D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 w:rsidRPr="001A59E7">
              <w:rPr>
                <w:sz w:val="22"/>
                <w:szCs w:val="22"/>
              </w:rPr>
              <w:t>Pädagogische Eignung / Lehre</w:t>
            </w:r>
            <w:r w:rsidRPr="001A59E7">
              <w:rPr>
                <w:sz w:val="22"/>
                <w:szCs w:val="22"/>
              </w:rPr>
              <w:t>r</w:t>
            </w:r>
            <w:r w:rsidRPr="001A59E7">
              <w:rPr>
                <w:sz w:val="22"/>
                <w:szCs w:val="22"/>
              </w:rPr>
              <w:t>fahrung</w:t>
            </w:r>
          </w:p>
        </w:tc>
        <w:tc>
          <w:tcPr>
            <w:tcW w:w="2665" w:type="dxa"/>
          </w:tcPr>
          <w:p w:rsidR="00D2121D" w:rsidRPr="001A59E7" w:rsidRDefault="00D2121D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D2121D" w:rsidRPr="001A59E7" w:rsidRDefault="00D2121D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D2121D" w:rsidRPr="001A59E7" w:rsidRDefault="00D2121D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 w:rsidR="00E64BF3" w:rsidRPr="001A59E7" w:rsidTr="00625434">
        <w:tc>
          <w:tcPr>
            <w:tcW w:w="1980" w:type="dxa"/>
            <w:shd w:val="clear" w:color="auto" w:fill="C0C0C0"/>
          </w:tcPr>
          <w:p w:rsidR="00E64BF3" w:rsidRPr="001A59E7" w:rsidRDefault="00C55847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 w:rsidRPr="001A59E7">
              <w:rPr>
                <w:sz w:val="22"/>
                <w:szCs w:val="22"/>
              </w:rPr>
              <w:t>Bes. Befähigung zu wissenschaftl</w:t>
            </w:r>
            <w:r w:rsidRPr="001A59E7">
              <w:rPr>
                <w:sz w:val="22"/>
                <w:szCs w:val="22"/>
              </w:rPr>
              <w:t>i</w:t>
            </w:r>
            <w:r w:rsidRPr="001A59E7">
              <w:rPr>
                <w:sz w:val="22"/>
                <w:szCs w:val="22"/>
              </w:rPr>
              <w:t>che</w:t>
            </w:r>
            <w:r w:rsidR="00BF313F" w:rsidRPr="001A59E7">
              <w:rPr>
                <w:sz w:val="22"/>
                <w:szCs w:val="22"/>
              </w:rPr>
              <w:t>r</w:t>
            </w:r>
            <w:r w:rsidRPr="001A59E7">
              <w:rPr>
                <w:sz w:val="22"/>
                <w:szCs w:val="22"/>
              </w:rPr>
              <w:t xml:space="preserve"> (Promotion) / </w:t>
            </w:r>
            <w:r w:rsidR="009679DB" w:rsidRPr="001A59E7">
              <w:rPr>
                <w:sz w:val="22"/>
                <w:szCs w:val="22"/>
              </w:rPr>
              <w:t>künstlerische</w:t>
            </w:r>
            <w:r w:rsidR="00BF313F" w:rsidRPr="001A59E7">
              <w:rPr>
                <w:sz w:val="22"/>
                <w:szCs w:val="22"/>
              </w:rPr>
              <w:t>r</w:t>
            </w:r>
            <w:r w:rsidRPr="001A59E7">
              <w:rPr>
                <w:sz w:val="22"/>
                <w:szCs w:val="22"/>
              </w:rPr>
              <w:t xml:space="preserve"> Arbeit</w:t>
            </w: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 w:rsidR="00E64BF3" w:rsidRPr="001A59E7" w:rsidTr="00625434">
        <w:tc>
          <w:tcPr>
            <w:tcW w:w="1980" w:type="dxa"/>
            <w:shd w:val="clear" w:color="auto" w:fill="C0C0C0"/>
          </w:tcPr>
          <w:p w:rsidR="00E64BF3" w:rsidRPr="001A59E7" w:rsidRDefault="00D2121D" w:rsidP="003837F1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 w:rsidRPr="001A59E7">
              <w:rPr>
                <w:sz w:val="22"/>
                <w:szCs w:val="22"/>
              </w:rPr>
              <w:t>Zusätzliche wi</w:t>
            </w:r>
            <w:r w:rsidRPr="001A59E7">
              <w:rPr>
                <w:sz w:val="22"/>
                <w:szCs w:val="22"/>
              </w:rPr>
              <w:t>s</w:t>
            </w:r>
            <w:r w:rsidRPr="001A59E7">
              <w:rPr>
                <w:sz w:val="22"/>
                <w:szCs w:val="22"/>
              </w:rPr>
              <w:t>senschaftliche Leistung (Habil</w:t>
            </w:r>
            <w:r w:rsidRPr="001A59E7">
              <w:rPr>
                <w:sz w:val="22"/>
                <w:szCs w:val="22"/>
              </w:rPr>
              <w:t>i</w:t>
            </w:r>
            <w:r w:rsidRPr="001A59E7">
              <w:rPr>
                <w:sz w:val="22"/>
                <w:szCs w:val="22"/>
              </w:rPr>
              <w:t xml:space="preserve">tation, </w:t>
            </w:r>
            <w:r w:rsidR="003837F1">
              <w:rPr>
                <w:sz w:val="22"/>
                <w:szCs w:val="22"/>
              </w:rPr>
              <w:t>habilitat</w:t>
            </w:r>
            <w:r w:rsidR="003837F1">
              <w:rPr>
                <w:sz w:val="22"/>
                <w:szCs w:val="22"/>
              </w:rPr>
              <w:t>i</w:t>
            </w:r>
            <w:r w:rsidR="003837F1">
              <w:rPr>
                <w:sz w:val="22"/>
                <w:szCs w:val="22"/>
              </w:rPr>
              <w:t>onsäquivalente Leistungen)</w:t>
            </w:r>
            <w:r w:rsidRPr="001A59E7">
              <w:rPr>
                <w:sz w:val="22"/>
                <w:szCs w:val="22"/>
              </w:rPr>
              <w:t xml:space="preserve"> i.S.v. § 47 Abs. 1 Nr. 4 a LHG</w:t>
            </w:r>
            <w:r w:rsidRPr="001A59E7">
              <w:rPr>
                <w:sz w:val="22"/>
                <w:szCs w:val="22"/>
              </w:rPr>
              <w:br/>
            </w: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 w:rsidR="00E64BF3" w:rsidRPr="001A59E7" w:rsidTr="00625434">
        <w:tc>
          <w:tcPr>
            <w:tcW w:w="1980" w:type="dxa"/>
            <w:shd w:val="clear" w:color="auto" w:fill="C0C0C0"/>
          </w:tcPr>
          <w:p w:rsidR="00E64BF3" w:rsidRPr="001A59E7" w:rsidRDefault="00BF313F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 w:rsidRPr="001A59E7">
              <w:rPr>
                <w:sz w:val="22"/>
                <w:szCs w:val="22"/>
              </w:rPr>
              <w:t xml:space="preserve">Alt.: </w:t>
            </w:r>
            <w:r w:rsidR="00D2121D" w:rsidRPr="001A59E7">
              <w:rPr>
                <w:sz w:val="22"/>
                <w:szCs w:val="22"/>
              </w:rPr>
              <w:t>Zusätzliche künstlerische Leistungen</w:t>
            </w:r>
            <w:r w:rsidRPr="001A59E7">
              <w:rPr>
                <w:sz w:val="22"/>
                <w:szCs w:val="22"/>
              </w:rPr>
              <w:t xml:space="preserve"> </w:t>
            </w:r>
            <w:r w:rsidR="00D2121D" w:rsidRPr="001A59E7">
              <w:rPr>
                <w:sz w:val="22"/>
                <w:szCs w:val="22"/>
              </w:rPr>
              <w:t>i.S.v. § 47 Abs. 1 Nr. 4 b LHG</w:t>
            </w: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 w:rsidR="00E64BF3" w:rsidRPr="001A59E7" w:rsidTr="00625434">
        <w:tc>
          <w:tcPr>
            <w:tcW w:w="1980" w:type="dxa"/>
            <w:shd w:val="clear" w:color="auto" w:fill="C0C0C0"/>
          </w:tcPr>
          <w:p w:rsidR="00E64BF3" w:rsidRPr="001A59E7" w:rsidRDefault="00BF313F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 w:rsidRPr="001A59E7">
              <w:rPr>
                <w:sz w:val="22"/>
                <w:szCs w:val="22"/>
              </w:rPr>
              <w:t xml:space="preserve">Alt.: </w:t>
            </w:r>
            <w:r w:rsidR="00D2121D" w:rsidRPr="001A59E7">
              <w:rPr>
                <w:sz w:val="22"/>
                <w:szCs w:val="22"/>
              </w:rPr>
              <w:t>Besondere Leistung i.S.v. § 47 Abs. 1 Nr. 4 c LHG (mindestens 5-jährige Beruf</w:t>
            </w:r>
            <w:r w:rsidR="00D2121D" w:rsidRPr="001A59E7">
              <w:rPr>
                <w:sz w:val="22"/>
                <w:szCs w:val="22"/>
              </w:rPr>
              <w:t>s</w:t>
            </w:r>
            <w:r w:rsidR="00D2121D" w:rsidRPr="001A59E7">
              <w:rPr>
                <w:sz w:val="22"/>
                <w:szCs w:val="22"/>
              </w:rPr>
              <w:t>praxis, davon 3 Jahre außerhalb des Hochschulb</w:t>
            </w:r>
            <w:r w:rsidR="00D2121D" w:rsidRPr="001A59E7">
              <w:rPr>
                <w:sz w:val="22"/>
                <w:szCs w:val="22"/>
              </w:rPr>
              <w:t>e</w:t>
            </w:r>
            <w:r w:rsidR="00D2121D" w:rsidRPr="001A59E7">
              <w:rPr>
                <w:sz w:val="22"/>
                <w:szCs w:val="22"/>
              </w:rPr>
              <w:t>reiches</w:t>
            </w:r>
            <w:r w:rsidR="003837F1">
              <w:rPr>
                <w:sz w:val="22"/>
                <w:szCs w:val="22"/>
              </w:rPr>
              <w:t>)</w:t>
            </w: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 w:rsidR="00887D95" w:rsidRPr="001A59E7" w:rsidTr="00625434">
        <w:tc>
          <w:tcPr>
            <w:tcW w:w="1980" w:type="dxa"/>
            <w:shd w:val="clear" w:color="auto" w:fill="C0C0C0"/>
          </w:tcPr>
          <w:p w:rsidR="00887D95" w:rsidRPr="001A59E7" w:rsidRDefault="00D2121D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 w:rsidRPr="001A59E7">
              <w:rPr>
                <w:i/>
                <w:sz w:val="22"/>
                <w:szCs w:val="22"/>
              </w:rPr>
              <w:t>Soweit erforde</w:t>
            </w:r>
            <w:r w:rsidRPr="001A59E7">
              <w:rPr>
                <w:i/>
                <w:sz w:val="22"/>
                <w:szCs w:val="22"/>
              </w:rPr>
              <w:t>r</w:t>
            </w:r>
            <w:r w:rsidRPr="001A59E7">
              <w:rPr>
                <w:i/>
                <w:sz w:val="22"/>
                <w:szCs w:val="22"/>
              </w:rPr>
              <w:t>lich</w:t>
            </w:r>
            <w:r w:rsidRPr="001A59E7">
              <w:rPr>
                <w:sz w:val="22"/>
                <w:szCs w:val="22"/>
              </w:rPr>
              <w:t>:</w:t>
            </w:r>
            <w:r w:rsidRPr="001A59E7">
              <w:rPr>
                <w:sz w:val="22"/>
                <w:szCs w:val="22"/>
              </w:rPr>
              <w:br/>
            </w:r>
            <w:r w:rsidR="00887D95" w:rsidRPr="001A59E7">
              <w:rPr>
                <w:sz w:val="22"/>
                <w:szCs w:val="22"/>
              </w:rPr>
              <w:t>Facharztprüfung</w:t>
            </w:r>
          </w:p>
        </w:tc>
        <w:tc>
          <w:tcPr>
            <w:tcW w:w="2665" w:type="dxa"/>
          </w:tcPr>
          <w:p w:rsidR="00337CE0" w:rsidRPr="001A59E7" w:rsidRDefault="00337CE0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887D95" w:rsidRPr="001A59E7" w:rsidRDefault="00887D95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887D95" w:rsidRPr="001A59E7" w:rsidRDefault="00887D95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 w:rsidR="000353AA" w:rsidRPr="001A59E7" w:rsidTr="00625434">
        <w:tc>
          <w:tcPr>
            <w:tcW w:w="1980" w:type="dxa"/>
            <w:shd w:val="clear" w:color="auto" w:fill="C0C0C0"/>
          </w:tcPr>
          <w:p w:rsidR="000353AA" w:rsidRPr="001A59E7" w:rsidRDefault="00D2121D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 w:rsidRPr="001A59E7">
              <w:rPr>
                <w:i/>
                <w:sz w:val="22"/>
                <w:szCs w:val="22"/>
              </w:rPr>
              <w:t>Soweit erforde</w:t>
            </w:r>
            <w:r w:rsidRPr="001A59E7">
              <w:rPr>
                <w:i/>
                <w:sz w:val="22"/>
                <w:szCs w:val="22"/>
              </w:rPr>
              <w:t>r</w:t>
            </w:r>
            <w:r w:rsidRPr="001A59E7">
              <w:rPr>
                <w:i/>
                <w:sz w:val="22"/>
                <w:szCs w:val="22"/>
              </w:rPr>
              <w:t>lich:</w:t>
            </w:r>
            <w:r w:rsidRPr="001A59E7">
              <w:rPr>
                <w:i/>
                <w:sz w:val="22"/>
                <w:szCs w:val="22"/>
              </w:rPr>
              <w:br/>
            </w:r>
            <w:r w:rsidR="000353AA" w:rsidRPr="001A59E7">
              <w:rPr>
                <w:sz w:val="22"/>
                <w:szCs w:val="22"/>
              </w:rPr>
              <w:t xml:space="preserve">Einvernehmen </w:t>
            </w:r>
            <w:r w:rsidR="000353AA" w:rsidRPr="001A59E7">
              <w:rPr>
                <w:sz w:val="22"/>
                <w:szCs w:val="22"/>
              </w:rPr>
              <w:lastRenderedPageBreak/>
              <w:t>des Klinikums</w:t>
            </w:r>
          </w:p>
        </w:tc>
        <w:tc>
          <w:tcPr>
            <w:tcW w:w="2665" w:type="dxa"/>
          </w:tcPr>
          <w:p w:rsidR="000353AA" w:rsidRPr="001A59E7" w:rsidRDefault="000353AA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0353AA" w:rsidRPr="001A59E7" w:rsidRDefault="000353AA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0353AA" w:rsidRPr="001A59E7" w:rsidRDefault="000353AA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 w:rsidR="00E64BF3" w:rsidRPr="001A59E7" w:rsidTr="00625434">
        <w:tc>
          <w:tcPr>
            <w:tcW w:w="1980" w:type="dxa"/>
            <w:shd w:val="clear" w:color="auto" w:fill="C0C0C0"/>
          </w:tcPr>
          <w:p w:rsidR="00E64BF3" w:rsidRPr="001A59E7" w:rsidRDefault="00D2121D" w:rsidP="003F4DEC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 w:rsidRPr="001A59E7">
              <w:rPr>
                <w:i/>
                <w:sz w:val="22"/>
                <w:szCs w:val="22"/>
              </w:rPr>
              <w:lastRenderedPageBreak/>
              <w:t>Soweit erforde</w:t>
            </w:r>
            <w:r w:rsidRPr="001A59E7">
              <w:rPr>
                <w:i/>
                <w:sz w:val="22"/>
                <w:szCs w:val="22"/>
              </w:rPr>
              <w:t>r</w:t>
            </w:r>
            <w:r w:rsidRPr="001A59E7">
              <w:rPr>
                <w:i/>
                <w:sz w:val="22"/>
                <w:szCs w:val="22"/>
              </w:rPr>
              <w:t>lich:</w:t>
            </w:r>
            <w:r w:rsidRPr="001A59E7">
              <w:rPr>
                <w:i/>
                <w:sz w:val="22"/>
                <w:szCs w:val="22"/>
              </w:rPr>
              <w:br/>
            </w:r>
            <w:r w:rsidR="00E64BF3" w:rsidRPr="001A59E7">
              <w:rPr>
                <w:sz w:val="22"/>
                <w:szCs w:val="22"/>
              </w:rPr>
              <w:t>Schulpraxis</w:t>
            </w:r>
            <w:r w:rsidR="003F4DEC">
              <w:rPr>
                <w:sz w:val="22"/>
                <w:szCs w:val="22"/>
              </w:rPr>
              <w:t xml:space="preserve"> (§ 47 Abs. 3 LHG)</w:t>
            </w: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E64BF3" w:rsidRPr="001A59E7" w:rsidRDefault="00E64BF3" w:rsidP="001A59E7"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</w:tbl>
    <w:p w:rsidR="00E64BF3" w:rsidRDefault="00E64BF3" w:rsidP="00E64BF3">
      <w:pPr>
        <w:pStyle w:val="Text-18pt"/>
        <w:tabs>
          <w:tab w:val="clear" w:pos="851"/>
        </w:tabs>
      </w:pPr>
    </w:p>
    <w:p w:rsidR="00E64BF3" w:rsidRDefault="00D13849" w:rsidP="00E64BF3">
      <w:pPr>
        <w:pStyle w:val="Text-18pt"/>
        <w:numPr>
          <w:ilvl w:val="0"/>
          <w:numId w:val="13"/>
        </w:numPr>
      </w:pPr>
      <w:r>
        <w:t>Bei W 3-Professuren:</w:t>
      </w:r>
      <w:r>
        <w:br/>
      </w:r>
      <w:r w:rsidR="00E64BF3">
        <w:t xml:space="preserve">Vor der endgültigen Festlegung der Reihung wurden folgende Gutachten eingeholt: (Name und Funktion des Gutachters, </w:t>
      </w:r>
      <w:r w:rsidR="00E64BF3" w:rsidRPr="003821EF">
        <w:rPr>
          <w:u w:val="single"/>
        </w:rPr>
        <w:t>Votum</w:t>
      </w:r>
      <w:r w:rsidR="00E64BF3">
        <w:t>)</w:t>
      </w:r>
      <w:r w:rsidR="00E64BF3">
        <w:br/>
      </w:r>
    </w:p>
    <w:p w:rsidR="00E64BF3" w:rsidRDefault="00BF313F" w:rsidP="00E64BF3">
      <w:pPr>
        <w:pStyle w:val="Text-18pt"/>
        <w:numPr>
          <w:ilvl w:val="0"/>
          <w:numId w:val="13"/>
        </w:numPr>
      </w:pPr>
      <w:r>
        <w:t xml:space="preserve">Kurze </w:t>
      </w:r>
      <w:r w:rsidR="00E64BF3">
        <w:t xml:space="preserve">Begründung </w:t>
      </w:r>
      <w:r w:rsidR="00250B55">
        <w:t>(</w:t>
      </w:r>
      <w:r w:rsidR="009546F4">
        <w:t xml:space="preserve">ggf. unter </w:t>
      </w:r>
      <w:r w:rsidR="00250B55">
        <w:t>Bezugnahme auf die Entscheidung</w:t>
      </w:r>
      <w:r w:rsidR="00D2369A">
        <w:t>s</w:t>
      </w:r>
      <w:r w:rsidR="00250B55">
        <w:t xml:space="preserve">unterlagen des Vorstandes) </w:t>
      </w:r>
      <w:r w:rsidR="00E64BF3">
        <w:t xml:space="preserve">der Reihung </w:t>
      </w:r>
      <w:r w:rsidR="00D2369A">
        <w:rPr>
          <w:szCs w:val="24"/>
        </w:rPr>
        <w:t>einschließlich einer Bewertung möglicherweise vorliege</w:t>
      </w:r>
      <w:r w:rsidR="00D2369A">
        <w:rPr>
          <w:szCs w:val="24"/>
        </w:rPr>
        <w:t>n</w:t>
      </w:r>
      <w:r w:rsidR="00D2369A">
        <w:rPr>
          <w:szCs w:val="24"/>
        </w:rPr>
        <w:t>der Sondervoten und sonstiger abweichender Stellungnahmen gesetzlicher Verfa</w:t>
      </w:r>
      <w:r w:rsidR="00D2369A">
        <w:rPr>
          <w:szCs w:val="24"/>
        </w:rPr>
        <w:t>h</w:t>
      </w:r>
      <w:r w:rsidR="00D2369A">
        <w:rPr>
          <w:szCs w:val="24"/>
        </w:rPr>
        <w:t>ren</w:t>
      </w:r>
      <w:r w:rsidR="005B1128">
        <w:rPr>
          <w:szCs w:val="24"/>
        </w:rPr>
        <w:t>s</w:t>
      </w:r>
      <w:r w:rsidR="00D2369A">
        <w:rPr>
          <w:szCs w:val="24"/>
        </w:rPr>
        <w:t>beteiligter</w:t>
      </w:r>
      <w:r w:rsidR="00D2369A">
        <w:t xml:space="preserve"> sowie </w:t>
      </w:r>
      <w:r w:rsidR="009546F4">
        <w:t>bei W</w:t>
      </w:r>
      <w:r w:rsidR="00386554">
        <w:t xml:space="preserve"> 3</w:t>
      </w:r>
      <w:r w:rsidR="009546F4">
        <w:t>-Professur</w:t>
      </w:r>
      <w:r w:rsidR="00D13849">
        <w:t xml:space="preserve"> </w:t>
      </w:r>
      <w:r w:rsidR="0074133F">
        <w:t xml:space="preserve">Auseinandersetzung mit den Gutachten </w:t>
      </w:r>
      <w:r w:rsidR="00E64BF3">
        <w:t>(ggf. zusätzliche Begründung für Hausberufung</w:t>
      </w:r>
      <w:r>
        <w:t xml:space="preserve"> und</w:t>
      </w:r>
      <w:r w:rsidR="00E64BF3">
        <w:t xml:space="preserve"> bei Einer- oder Zweierliste)</w:t>
      </w:r>
      <w:r w:rsidR="00250B55">
        <w:t xml:space="preserve">. </w:t>
      </w:r>
      <w:r w:rsidR="00E64BF3">
        <w:br/>
      </w:r>
    </w:p>
    <w:p w:rsidR="00BF647D" w:rsidRDefault="001B5B99" w:rsidP="00E64BF3">
      <w:pPr>
        <w:pStyle w:val="Text-18pt"/>
        <w:numPr>
          <w:ilvl w:val="0"/>
          <w:numId w:val="13"/>
        </w:numPr>
      </w:pPr>
      <w:r>
        <w:t>Bestätigung der Hochschule, dass die Regelungen der §§</w:t>
      </w:r>
      <w:r w:rsidR="004D1C22">
        <w:t xml:space="preserve"> </w:t>
      </w:r>
      <w:r>
        <w:t>3, 4 Versorgungslastente</w:t>
      </w:r>
      <w:r>
        <w:t>i</w:t>
      </w:r>
      <w:r>
        <w:t xml:space="preserve">lungs-Staatsvertrag </w:t>
      </w:r>
      <w:r w:rsidR="004D1C22">
        <w:t xml:space="preserve">bzw. die §§ 78 bis 83 Landesbeamtenversorgungsgesetz </w:t>
      </w:r>
      <w:r>
        <w:t>beac</w:t>
      </w:r>
      <w:r>
        <w:t>h</w:t>
      </w:r>
      <w:r>
        <w:t>tet wurden.</w:t>
      </w:r>
      <w:r w:rsidR="00530A24">
        <w:t xml:space="preserve"> </w:t>
      </w:r>
      <w:r w:rsidR="00BF647D">
        <w:t xml:space="preserve">Hinweis: Spätestens </w:t>
      </w:r>
      <w:r w:rsidR="003837F1">
        <w:t>bei</w:t>
      </w:r>
      <w:r w:rsidR="00BF647D">
        <w:t xml:space="preserve"> Ernennung muss die </w:t>
      </w:r>
      <w:r w:rsidR="004D1C22">
        <w:t>Z</w:t>
      </w:r>
      <w:r w:rsidR="00585496">
        <w:t>ustimmung</w:t>
      </w:r>
      <w:r w:rsidR="004D1C22">
        <w:t>serklärung des abgebe</w:t>
      </w:r>
      <w:r w:rsidR="004D1C22">
        <w:t>n</w:t>
      </w:r>
      <w:r w:rsidR="004D1C22">
        <w:t>den Dienstherrn</w:t>
      </w:r>
      <w:r w:rsidR="008A3CC6">
        <w:t xml:space="preserve"> </w:t>
      </w:r>
      <w:r w:rsidR="00BF647D">
        <w:t>vorliegen</w:t>
      </w:r>
      <w:r w:rsidR="00530A24">
        <w:t>.</w:t>
      </w:r>
      <w:bookmarkStart w:id="0" w:name="_GoBack"/>
      <w:bookmarkEnd w:id="0"/>
      <w:r w:rsidR="00BF647D">
        <w:br/>
      </w:r>
    </w:p>
    <w:p w:rsidR="00D2121D" w:rsidRDefault="00D2121D" w:rsidP="007A355E">
      <w:pPr>
        <w:pStyle w:val="Text-18pt"/>
        <w:numPr>
          <w:ilvl w:val="0"/>
          <w:numId w:val="13"/>
        </w:numPr>
      </w:pPr>
      <w:r>
        <w:t xml:space="preserve">Lebensalter des Erstplatzierten zum voraussichtlichen Zeitpunkt der </w:t>
      </w:r>
      <w:r w:rsidR="00585496">
        <w:t xml:space="preserve">Ruferteilung </w:t>
      </w:r>
      <w:r w:rsidR="00806924">
        <w:br/>
        <w:t xml:space="preserve">  </w:t>
      </w:r>
      <w:r w:rsidR="00806924">
        <w:tab/>
      </w:r>
      <w:r w:rsidR="00806924">
        <w:tab/>
      </w:r>
      <w:r w:rsidR="00806924">
        <w:tab/>
      </w:r>
      <w:r w:rsidR="00806924">
        <w:tab/>
      </w:r>
      <w:r w:rsidR="00806924">
        <w:tab/>
      </w:r>
      <w:r w:rsidR="00806924">
        <w:tab/>
      </w:r>
      <w:r w:rsidR="00806924">
        <w:tab/>
      </w:r>
      <w:r w:rsidR="00806924">
        <w:tab/>
      </w:r>
      <w:r w:rsidR="00806924">
        <w:tab/>
        <w:t>ja</w:t>
      </w:r>
      <w:r w:rsidR="00806924">
        <w:tab/>
      </w:r>
      <w:r w:rsidR="00806924">
        <w:tab/>
        <w:t>nein</w:t>
      </w:r>
      <w:r w:rsidR="00806924">
        <w:br/>
      </w:r>
      <w:r w:rsidR="00BA33B9">
        <w:t xml:space="preserve">bis 47 Jahre: </w:t>
      </w:r>
      <w:r w:rsidR="00BA33B9">
        <w:tab/>
        <w:t>§ 48 Abs.</w:t>
      </w:r>
      <w:r w:rsidR="00806924">
        <w:t xml:space="preserve"> </w:t>
      </w:r>
      <w:r w:rsidR="00BA33B9">
        <w:t>2 Satz</w:t>
      </w:r>
      <w:r w:rsidR="00E50AA2">
        <w:t xml:space="preserve"> </w:t>
      </w:r>
      <w:r w:rsidR="00BA33B9">
        <w:t>1 LHO:</w:t>
      </w:r>
      <w:r w:rsidR="00BA33B9">
        <w:tab/>
      </w:r>
      <w:r w:rsidR="00806924">
        <w:tab/>
      </w:r>
      <w:r w:rsidR="00806924">
        <w:tab/>
      </w:r>
      <w:r w:rsidR="00B672AB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B672AB"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 w:rsidR="00B672AB">
        <w:rPr>
          <w:sz w:val="22"/>
        </w:rPr>
        <w:fldChar w:fldCharType="end"/>
      </w:r>
      <w:bookmarkEnd w:id="1"/>
      <w:r w:rsidR="00806924">
        <w:tab/>
      </w:r>
      <w:r w:rsidR="00806924">
        <w:tab/>
      </w:r>
      <w:r w:rsidR="00B672AB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72AB"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 w:rsidR="00B672AB">
        <w:rPr>
          <w:sz w:val="22"/>
        </w:rPr>
        <w:fldChar w:fldCharType="end"/>
      </w:r>
      <w:r w:rsidR="00BA33B9">
        <w:br/>
        <w:t>47 bis 52 Jahre:</w:t>
      </w:r>
      <w:r w:rsidR="00BA33B9">
        <w:tab/>
        <w:t>§ 48 Abs. 2 Satz 2</w:t>
      </w:r>
      <w:r w:rsidR="00806924">
        <w:t xml:space="preserve"> LHO</w:t>
      </w:r>
      <w:r w:rsidR="00BA33B9">
        <w:t>:</w:t>
      </w:r>
      <w:r w:rsidR="00BA33B9">
        <w:tab/>
      </w:r>
      <w:r w:rsidR="00806924">
        <w:tab/>
      </w:r>
      <w:r w:rsidR="00806924">
        <w:tab/>
      </w:r>
      <w:r w:rsidR="00B672AB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72AB"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 w:rsidR="00B672AB">
        <w:rPr>
          <w:sz w:val="22"/>
        </w:rPr>
        <w:fldChar w:fldCharType="end"/>
      </w:r>
      <w:r w:rsidR="00806924">
        <w:tab/>
      </w:r>
      <w:r w:rsidR="00806924">
        <w:tab/>
      </w:r>
      <w:r w:rsidR="00B672AB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72AB"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 w:rsidR="00B672AB">
        <w:rPr>
          <w:sz w:val="22"/>
        </w:rPr>
        <w:fldChar w:fldCharType="end"/>
      </w:r>
      <w:r w:rsidR="00806924">
        <w:br/>
        <w:t>47 bis</w:t>
      </w:r>
      <w:r w:rsidR="00BF647D">
        <w:t xml:space="preserve"> 52 Jahre: </w:t>
      </w:r>
      <w:r w:rsidR="00BF647D">
        <w:tab/>
      </w:r>
      <w:r w:rsidR="00806924">
        <w:t>§ 48 Abs. 4 Nr. 6 und 7 LHO</w:t>
      </w:r>
      <w:r w:rsidR="00806924">
        <w:tab/>
      </w:r>
      <w:r w:rsidR="00806924">
        <w:tab/>
      </w:r>
      <w:r w:rsidR="00B672AB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72AB"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 w:rsidR="00B672AB">
        <w:rPr>
          <w:sz w:val="22"/>
        </w:rPr>
        <w:fldChar w:fldCharType="end"/>
      </w:r>
      <w:r w:rsidR="00806924">
        <w:tab/>
      </w:r>
      <w:r w:rsidR="00806924">
        <w:tab/>
      </w:r>
      <w:r w:rsidR="00B672AB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72AB"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 w:rsidR="00B672AB">
        <w:rPr>
          <w:sz w:val="22"/>
        </w:rPr>
        <w:fldChar w:fldCharType="end"/>
      </w:r>
      <w:r w:rsidR="00806924">
        <w:br/>
        <w:t>47 bis 52 Jahre:</w:t>
      </w:r>
      <w:r w:rsidR="00806924">
        <w:tab/>
        <w:t>§ 48 Abs. 3 LHO</w:t>
      </w:r>
      <w:r w:rsidR="00806924">
        <w:tab/>
      </w:r>
      <w:r w:rsidR="00806924">
        <w:tab/>
      </w:r>
      <w:r w:rsidR="00806924">
        <w:tab/>
      </w:r>
      <w:r w:rsidR="00806924">
        <w:tab/>
      </w:r>
      <w:r w:rsidR="00B672AB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72AB"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 w:rsidR="00B672AB">
        <w:rPr>
          <w:sz w:val="22"/>
        </w:rPr>
        <w:fldChar w:fldCharType="end"/>
      </w:r>
      <w:r w:rsidR="00806924">
        <w:t>*</w:t>
      </w:r>
      <w:r w:rsidR="00806924">
        <w:tab/>
      </w:r>
      <w:r w:rsidR="00806924">
        <w:tab/>
      </w:r>
      <w:r w:rsidR="00B672AB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72AB"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 w:rsidR="00B672AB">
        <w:rPr>
          <w:sz w:val="22"/>
        </w:rPr>
        <w:fldChar w:fldCharType="end"/>
      </w:r>
      <w:r w:rsidR="00806924">
        <w:br/>
        <w:t xml:space="preserve"> </w:t>
      </w:r>
      <w:r w:rsidR="00806924">
        <w:tab/>
      </w:r>
      <w:r w:rsidR="00806924">
        <w:tab/>
      </w:r>
      <w:r w:rsidR="00806924">
        <w:tab/>
        <w:t>* hierzu wird auf die jeweils aktuellen</w:t>
      </w:r>
      <w:r w:rsidR="00806924">
        <w:br/>
        <w:t xml:space="preserve"> </w:t>
      </w:r>
      <w:r w:rsidR="00806924">
        <w:tab/>
      </w:r>
      <w:r w:rsidR="00806924">
        <w:tab/>
      </w:r>
      <w:r w:rsidR="00806924">
        <w:tab/>
      </w:r>
      <w:proofErr w:type="spellStart"/>
      <w:r w:rsidR="00B24A7F">
        <w:t>VwV</w:t>
      </w:r>
      <w:proofErr w:type="spellEnd"/>
      <w:r w:rsidR="00B24A7F">
        <w:t>-Sonderregelun</w:t>
      </w:r>
      <w:r w:rsidR="00806924">
        <w:t xml:space="preserve">gen Hochschulen verwiesen </w:t>
      </w:r>
      <w:r w:rsidR="00806924">
        <w:br/>
        <w:t>ab 52 Jahre:</w:t>
      </w:r>
      <w:r w:rsidR="00806924">
        <w:tab/>
      </w:r>
      <w:r w:rsidR="008A3CC6">
        <w:t>§ 48 Abs. 5 Nr. 1 LHO:</w:t>
      </w:r>
      <w:r w:rsidR="008A3CC6" w:rsidRPr="008A3CC6">
        <w:t xml:space="preserve"> </w:t>
      </w:r>
      <w:r w:rsidR="008A3CC6">
        <w:tab/>
      </w:r>
      <w:r w:rsidR="00806924">
        <w:tab/>
      </w:r>
      <w:r w:rsidR="00806924">
        <w:tab/>
      </w:r>
      <w:r w:rsidR="00B672AB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72AB"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 w:rsidR="00B672AB">
        <w:rPr>
          <w:sz w:val="22"/>
        </w:rPr>
        <w:fldChar w:fldCharType="end"/>
      </w:r>
      <w:r w:rsidR="00806924">
        <w:t>*</w:t>
      </w:r>
      <w:r w:rsidR="00806924">
        <w:tab/>
      </w:r>
      <w:r w:rsidR="00806924">
        <w:tab/>
      </w:r>
      <w:r w:rsidR="00B672AB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72AB"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 w:rsidR="00B672AB">
        <w:rPr>
          <w:sz w:val="22"/>
        </w:rPr>
        <w:fldChar w:fldCharType="end"/>
      </w:r>
      <w:r w:rsidR="008A3CC6">
        <w:br/>
        <w:t xml:space="preserve"> </w:t>
      </w:r>
      <w:r w:rsidR="008A3CC6">
        <w:tab/>
      </w:r>
      <w:r w:rsidR="008A3CC6">
        <w:tab/>
      </w:r>
      <w:r w:rsidR="008A3CC6">
        <w:tab/>
      </w:r>
      <w:r w:rsidR="00BF647D">
        <w:t xml:space="preserve">* </w:t>
      </w:r>
      <w:r w:rsidR="008A3CC6">
        <w:t>(</w:t>
      </w:r>
      <w:r w:rsidR="00806924">
        <w:t xml:space="preserve">Einwilligung des FM </w:t>
      </w:r>
      <w:r w:rsidR="008A3CC6">
        <w:t>erforderlich)</w:t>
      </w:r>
    </w:p>
    <w:p w:rsidR="00B672AB" w:rsidRDefault="00B672AB" w:rsidP="00B672AB">
      <w:pPr>
        <w:pStyle w:val="Text-18pt"/>
        <w:tabs>
          <w:tab w:val="clear" w:pos="851"/>
        </w:tabs>
      </w:pPr>
    </w:p>
    <w:p w:rsidR="00D2121D" w:rsidRDefault="004D1C22" w:rsidP="00B672AB">
      <w:pPr>
        <w:pStyle w:val="Text-18pt"/>
        <w:numPr>
          <w:ilvl w:val="0"/>
          <w:numId w:val="13"/>
        </w:numPr>
      </w:pPr>
      <w:r>
        <w:t>Einhol</w:t>
      </w:r>
      <w:r w:rsidR="00B672AB">
        <w:t>en</w:t>
      </w:r>
      <w:r>
        <w:t xml:space="preserve"> der Zustimmung der Evangelischen Landeskirchen bzw. des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Obstat</w:t>
      </w:r>
      <w:proofErr w:type="spellEnd"/>
      <w:r>
        <w:t xml:space="preserve"> durch das MWK erforderlich</w:t>
      </w:r>
      <w:proofErr w:type="gramStart"/>
      <w:r>
        <w:t xml:space="preserve">?      </w:t>
      </w:r>
      <w:proofErr w:type="gramEnd"/>
      <w:r>
        <w:t xml:space="preserve">ja </w:t>
      </w:r>
      <w:r w:rsidR="00B672AB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72AB"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 w:rsidR="00B672AB">
        <w:rPr>
          <w:sz w:val="22"/>
        </w:rPr>
        <w:fldChar w:fldCharType="end"/>
      </w:r>
      <w:r>
        <w:t xml:space="preserve">      nein </w:t>
      </w:r>
      <w:r w:rsidR="00B672AB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72AB"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 w:rsidR="00B672AB">
        <w:rPr>
          <w:sz w:val="22"/>
        </w:rPr>
        <w:fldChar w:fldCharType="end"/>
      </w:r>
      <w:r w:rsidR="00D2121D">
        <w:br/>
      </w:r>
    </w:p>
    <w:p w:rsidR="00B672AB" w:rsidRDefault="004D1C22" w:rsidP="00E64BF3">
      <w:pPr>
        <w:pStyle w:val="Text-18pt"/>
        <w:numPr>
          <w:ilvl w:val="0"/>
          <w:numId w:val="13"/>
        </w:numPr>
      </w:pPr>
      <w:r>
        <w:t>Bei Erstberufung in ein Professorenamt (nur bezüglich Erstplatziertem) ist beabsic</w:t>
      </w:r>
      <w:r>
        <w:t>h</w:t>
      </w:r>
      <w:r>
        <w:t>tigt, ein Probedienstverhältnis (auf drei Jahre) zu begründen (§</w:t>
      </w:r>
      <w:r w:rsidR="001E22A2">
        <w:t xml:space="preserve"> </w:t>
      </w:r>
      <w:r>
        <w:t xml:space="preserve">50 Abs.1 LHG)      </w:t>
      </w:r>
    </w:p>
    <w:p w:rsidR="004D1C22" w:rsidRDefault="00B672AB" w:rsidP="00B672AB">
      <w:pPr>
        <w:pStyle w:val="Text-18pt"/>
        <w:tabs>
          <w:tab w:val="clear" w:pos="851"/>
        </w:tabs>
      </w:pPr>
      <w:r>
        <w:tab/>
        <w:t xml:space="preserve"> </w:t>
      </w:r>
      <w:r w:rsidR="004D1C22">
        <w:t xml:space="preserve"> ja </w:t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>
        <w:rPr>
          <w:sz w:val="22"/>
        </w:rPr>
        <w:fldChar w:fldCharType="end"/>
      </w:r>
      <w:r w:rsidR="004D1C22">
        <w:t xml:space="preserve">      nein </w:t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>
        <w:rPr>
          <w:sz w:val="22"/>
        </w:rPr>
        <w:fldChar w:fldCharType="end"/>
      </w:r>
      <w:r w:rsidR="004D1C22">
        <w:br/>
      </w:r>
      <w:r w:rsidR="004D1C22">
        <w:br/>
      </w:r>
    </w:p>
    <w:p w:rsidR="00E64BF3" w:rsidRDefault="00E64BF3" w:rsidP="00E64BF3">
      <w:pPr>
        <w:pStyle w:val="Text-18pt"/>
        <w:tabs>
          <w:tab w:val="clear" w:pos="851"/>
        </w:tabs>
      </w:pPr>
      <w:r w:rsidRPr="00F35D80">
        <w:rPr>
          <w:u w:val="single"/>
        </w:rPr>
        <w:lastRenderedPageBreak/>
        <w:t>Anlage</w:t>
      </w:r>
      <w:r w:rsidR="000143D3">
        <w:rPr>
          <w:u w:val="single"/>
        </w:rPr>
        <w:t>(n)</w:t>
      </w:r>
      <w:r>
        <w:t>:</w:t>
      </w:r>
    </w:p>
    <w:p w:rsidR="00E64BF3" w:rsidRDefault="00E64BF3" w:rsidP="00E64BF3">
      <w:pPr>
        <w:pStyle w:val="Text-18pt"/>
        <w:tabs>
          <w:tab w:val="clear" w:pos="851"/>
        </w:tabs>
      </w:pPr>
    </w:p>
    <w:p w:rsidR="00E64BF3" w:rsidRDefault="00B672AB" w:rsidP="00625434">
      <w:pPr>
        <w:pStyle w:val="Text-18pt"/>
        <w:tabs>
          <w:tab w:val="clear" w:pos="851"/>
        </w:tabs>
        <w:ind w:left="851"/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t xml:space="preserve">Fakultätsbericht mit </w:t>
      </w:r>
      <w:r w:rsidR="00E64BF3">
        <w:t>Ausschreibungstext</w:t>
      </w:r>
    </w:p>
    <w:p w:rsidR="00E64BF3" w:rsidRDefault="00B672AB" w:rsidP="00625434">
      <w:pPr>
        <w:pStyle w:val="Text-18pt"/>
        <w:tabs>
          <w:tab w:val="clear" w:pos="851"/>
        </w:tabs>
        <w:ind w:left="851"/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E64BF3">
        <w:t xml:space="preserve">Gutachten </w:t>
      </w:r>
      <w:r w:rsidR="00887D95">
        <w:t>(</w:t>
      </w:r>
      <w:r w:rsidR="009679DB">
        <w:t xml:space="preserve">nur </w:t>
      </w:r>
      <w:r w:rsidR="00887D95">
        <w:t xml:space="preserve">bei </w:t>
      </w:r>
      <w:proofErr w:type="spellStart"/>
      <w:r w:rsidR="00887D95" w:rsidRPr="00887D95">
        <w:rPr>
          <w:szCs w:val="24"/>
        </w:rPr>
        <w:t>Einerliste</w:t>
      </w:r>
      <w:proofErr w:type="spellEnd"/>
      <w:r w:rsidR="00887D95" w:rsidRPr="00887D95">
        <w:rPr>
          <w:szCs w:val="24"/>
        </w:rPr>
        <w:t>, Hausberuf</w:t>
      </w:r>
      <w:r w:rsidR="00D2369A">
        <w:rPr>
          <w:szCs w:val="24"/>
        </w:rPr>
        <w:t xml:space="preserve">ung oder </w:t>
      </w:r>
      <w:r w:rsidR="00887D95" w:rsidRPr="00887D95">
        <w:rPr>
          <w:szCs w:val="24"/>
        </w:rPr>
        <w:t>abweichende</w:t>
      </w:r>
      <w:r w:rsidR="00D2369A">
        <w:rPr>
          <w:szCs w:val="24"/>
        </w:rPr>
        <w:t>r</w:t>
      </w:r>
      <w:r w:rsidR="00887D95" w:rsidRPr="00887D95">
        <w:rPr>
          <w:szCs w:val="24"/>
        </w:rPr>
        <w:t xml:space="preserve"> Stellungnah</w:t>
      </w:r>
      <w:r w:rsidR="00D2369A">
        <w:rPr>
          <w:szCs w:val="24"/>
        </w:rPr>
        <w:t>me</w:t>
      </w:r>
      <w:r w:rsidR="00887D95" w:rsidRPr="00887D95">
        <w:rPr>
          <w:szCs w:val="24"/>
        </w:rPr>
        <w:t xml:space="preserve"> </w:t>
      </w:r>
      <w:r>
        <w:rPr>
          <w:szCs w:val="24"/>
        </w:rPr>
        <w:tab/>
      </w:r>
      <w:r w:rsidR="00454889">
        <w:rPr>
          <w:szCs w:val="24"/>
        </w:rPr>
        <w:t>de</w:t>
      </w:r>
      <w:r w:rsidR="00D2369A">
        <w:rPr>
          <w:szCs w:val="24"/>
        </w:rPr>
        <w:t>r Gleichstellungsbeauftragten</w:t>
      </w:r>
      <w:r w:rsidR="00887D95">
        <w:rPr>
          <w:szCs w:val="24"/>
        </w:rPr>
        <w:t>)</w:t>
      </w:r>
    </w:p>
    <w:p w:rsidR="00E64BF3" w:rsidRDefault="00B672AB" w:rsidP="00625434">
      <w:pPr>
        <w:pStyle w:val="Text-18pt"/>
        <w:tabs>
          <w:tab w:val="clear" w:pos="851"/>
        </w:tabs>
        <w:ind w:left="851"/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30A24">
        <w:rPr>
          <w:sz w:val="22"/>
        </w:rPr>
      </w:r>
      <w:r w:rsidR="00530A2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887D95">
        <w:t xml:space="preserve">ggf. </w:t>
      </w:r>
      <w:r w:rsidR="00D2369A">
        <w:t xml:space="preserve">abweichende Stellungnahme des Studiendekans </w:t>
      </w:r>
      <w:r w:rsidR="00887D95">
        <w:t>in Kopie</w:t>
      </w:r>
    </w:p>
    <w:p w:rsidR="00057259" w:rsidRPr="001F433B" w:rsidRDefault="00057259" w:rsidP="00FA07C7"/>
    <w:sectPr w:rsidR="00057259" w:rsidRPr="001F433B" w:rsidSect="00625434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DC" w:rsidRDefault="00F863DC" w:rsidP="00696A2E">
      <w:r>
        <w:separator/>
      </w:r>
    </w:p>
  </w:endnote>
  <w:endnote w:type="continuationSeparator" w:id="0">
    <w:p w:rsidR="00F863DC" w:rsidRDefault="00F863DC" w:rsidP="0069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DC" w:rsidRDefault="00F863DC" w:rsidP="00696A2E">
      <w:r>
        <w:separator/>
      </w:r>
    </w:p>
  </w:footnote>
  <w:footnote w:type="continuationSeparator" w:id="0">
    <w:p w:rsidR="00F863DC" w:rsidRDefault="00F863DC" w:rsidP="0069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7" w:rsidRDefault="008D08D7" w:rsidP="004A3EA5">
    <w:pPr>
      <w:pStyle w:val="Kopfzeile"/>
      <w:framePr w:wrap="around" w:vAnchor="text" w:hAnchor="margin" w:xAlign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D08D7" w:rsidRDefault="008D08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7" w:rsidRPr="004A3EA5" w:rsidRDefault="008D08D7" w:rsidP="004A3EA5">
    <w:pPr>
      <w:pStyle w:val="Kopfzeile"/>
      <w:framePr w:w="578" w:wrap="around" w:vAnchor="text" w:hAnchor="margin" w:xAlign="center" w:y="-2"/>
      <w:jc w:val="center"/>
      <w:rPr>
        <w:rStyle w:val="Seitenzahl"/>
        <w:sz w:val="20"/>
      </w:rPr>
    </w:pPr>
    <w:r w:rsidRPr="004A3EA5">
      <w:rPr>
        <w:rStyle w:val="Seitenzahl"/>
        <w:sz w:val="20"/>
      </w:rPr>
      <w:t xml:space="preserve">- </w:t>
    </w:r>
    <w:r w:rsidRPr="004A3EA5">
      <w:rPr>
        <w:rStyle w:val="Seitenzahl"/>
        <w:sz w:val="20"/>
      </w:rPr>
      <w:fldChar w:fldCharType="begin"/>
    </w:r>
    <w:r w:rsidRPr="004A3EA5">
      <w:rPr>
        <w:rStyle w:val="Seitenzahl"/>
        <w:sz w:val="20"/>
      </w:rPr>
      <w:instrText xml:space="preserve">PAGE  </w:instrText>
    </w:r>
    <w:r w:rsidRPr="004A3EA5">
      <w:rPr>
        <w:rStyle w:val="Seitenzahl"/>
        <w:sz w:val="20"/>
      </w:rPr>
      <w:fldChar w:fldCharType="separate"/>
    </w:r>
    <w:r w:rsidR="00530A24">
      <w:rPr>
        <w:rStyle w:val="Seitenzahl"/>
        <w:noProof/>
        <w:sz w:val="20"/>
      </w:rPr>
      <w:t>3</w:t>
    </w:r>
    <w:r w:rsidRPr="004A3EA5">
      <w:rPr>
        <w:rStyle w:val="Seitenzahl"/>
        <w:sz w:val="20"/>
      </w:rPr>
      <w:fldChar w:fldCharType="end"/>
    </w:r>
    <w:r w:rsidRPr="004A3EA5">
      <w:rPr>
        <w:rStyle w:val="Seitenzahl"/>
        <w:sz w:val="20"/>
      </w:rPr>
      <w:t xml:space="preserve"> -</w:t>
    </w:r>
  </w:p>
  <w:p w:rsidR="008D08D7" w:rsidRDefault="008D08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78AF"/>
    <w:multiLevelType w:val="multilevel"/>
    <w:tmpl w:val="04AA6796"/>
    <w:numStyleLink w:val="Landesgliederung"/>
  </w:abstractNum>
  <w:abstractNum w:abstractNumId="1">
    <w:nsid w:val="256F4415"/>
    <w:multiLevelType w:val="multilevel"/>
    <w:tmpl w:val="04AA6796"/>
    <w:numStyleLink w:val="Landesgliederung"/>
  </w:abstractNum>
  <w:abstractNum w:abstractNumId="2">
    <w:nsid w:val="29572FD6"/>
    <w:multiLevelType w:val="multilevel"/>
    <w:tmpl w:val="04AA6796"/>
    <w:numStyleLink w:val="Landesgliederung"/>
  </w:abstractNum>
  <w:abstractNum w:abstractNumId="3">
    <w:nsid w:val="2A2D35FE"/>
    <w:multiLevelType w:val="multilevel"/>
    <w:tmpl w:val="04AA6796"/>
    <w:numStyleLink w:val="Landesgliederung"/>
  </w:abstractNum>
  <w:abstractNum w:abstractNumId="4">
    <w:nsid w:val="36BC1019"/>
    <w:multiLevelType w:val="multilevel"/>
    <w:tmpl w:val="04AA6796"/>
    <w:numStyleLink w:val="Landesgliederung"/>
  </w:abstractNum>
  <w:abstractNum w:abstractNumId="5">
    <w:nsid w:val="43E26EAD"/>
    <w:multiLevelType w:val="multilevel"/>
    <w:tmpl w:val="04AA6796"/>
    <w:numStyleLink w:val="Landesgliederung"/>
  </w:abstractNum>
  <w:abstractNum w:abstractNumId="6">
    <w:nsid w:val="46B674D4"/>
    <w:multiLevelType w:val="multilevel"/>
    <w:tmpl w:val="04AA6796"/>
    <w:numStyleLink w:val="Landesgliederung"/>
  </w:abstractNum>
  <w:abstractNum w:abstractNumId="7">
    <w:nsid w:val="51C64E23"/>
    <w:multiLevelType w:val="multilevel"/>
    <w:tmpl w:val="04AA6796"/>
    <w:numStyleLink w:val="Landesgliederung"/>
  </w:abstractNum>
  <w:abstractNum w:abstractNumId="8">
    <w:nsid w:val="5B102CAF"/>
    <w:multiLevelType w:val="multilevel"/>
    <w:tmpl w:val="04AA6796"/>
    <w:numStyleLink w:val="Landesgliederung"/>
  </w:abstractNum>
  <w:abstractNum w:abstractNumId="9">
    <w:nsid w:val="5FDE21E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0">
    <w:nsid w:val="602779B4"/>
    <w:multiLevelType w:val="multilevel"/>
    <w:tmpl w:val="04AA6796"/>
    <w:styleLink w:val="Landesgliederu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1">
    <w:nsid w:val="62047BE4"/>
    <w:multiLevelType w:val="multilevel"/>
    <w:tmpl w:val="04AA6796"/>
    <w:numStyleLink w:val="Landesgliederung"/>
  </w:abstractNum>
  <w:abstractNum w:abstractNumId="12">
    <w:nsid w:val="7CF92D33"/>
    <w:multiLevelType w:val="multilevel"/>
    <w:tmpl w:val="04AA6796"/>
    <w:numStyleLink w:val="Landesgliederung"/>
  </w:abstractNum>
  <w:abstractNum w:abstractNumId="13">
    <w:nsid w:val="7D5046B8"/>
    <w:multiLevelType w:val="multilevel"/>
    <w:tmpl w:val="04AA6796"/>
    <w:numStyleLink w:val="Landesgliederung"/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13"/>
    <w:rsid w:val="000143D3"/>
    <w:rsid w:val="00032E43"/>
    <w:rsid w:val="000353AA"/>
    <w:rsid w:val="000541E3"/>
    <w:rsid w:val="00057259"/>
    <w:rsid w:val="00072C6E"/>
    <w:rsid w:val="000807BE"/>
    <w:rsid w:val="000B7F50"/>
    <w:rsid w:val="000F2BD6"/>
    <w:rsid w:val="001075E7"/>
    <w:rsid w:val="00154F97"/>
    <w:rsid w:val="00195E4D"/>
    <w:rsid w:val="001A59E7"/>
    <w:rsid w:val="001B5B99"/>
    <w:rsid w:val="001C57F8"/>
    <w:rsid w:val="001E22A2"/>
    <w:rsid w:val="001F433B"/>
    <w:rsid w:val="0021638E"/>
    <w:rsid w:val="00250B55"/>
    <w:rsid w:val="002A0E75"/>
    <w:rsid w:val="002A0F2E"/>
    <w:rsid w:val="002F6D8D"/>
    <w:rsid w:val="003043A4"/>
    <w:rsid w:val="00314468"/>
    <w:rsid w:val="00337CE0"/>
    <w:rsid w:val="003837F1"/>
    <w:rsid w:val="003843F7"/>
    <w:rsid w:val="00386554"/>
    <w:rsid w:val="003D3CD4"/>
    <w:rsid w:val="003E579C"/>
    <w:rsid w:val="003F4DEC"/>
    <w:rsid w:val="00410664"/>
    <w:rsid w:val="00426623"/>
    <w:rsid w:val="00452ED6"/>
    <w:rsid w:val="00454889"/>
    <w:rsid w:val="004A3EA5"/>
    <w:rsid w:val="004D1C22"/>
    <w:rsid w:val="00530A24"/>
    <w:rsid w:val="00543213"/>
    <w:rsid w:val="0057402E"/>
    <w:rsid w:val="005820F6"/>
    <w:rsid w:val="00585496"/>
    <w:rsid w:val="005B0E81"/>
    <w:rsid w:val="005B1128"/>
    <w:rsid w:val="005E76E9"/>
    <w:rsid w:val="00625434"/>
    <w:rsid w:val="0063299F"/>
    <w:rsid w:val="006802A9"/>
    <w:rsid w:val="00690CA9"/>
    <w:rsid w:val="00696A2E"/>
    <w:rsid w:val="006C3760"/>
    <w:rsid w:val="006C7772"/>
    <w:rsid w:val="0072583D"/>
    <w:rsid w:val="0073019C"/>
    <w:rsid w:val="0074133F"/>
    <w:rsid w:val="007625EA"/>
    <w:rsid w:val="007A355E"/>
    <w:rsid w:val="007D11DF"/>
    <w:rsid w:val="00806924"/>
    <w:rsid w:val="008269C4"/>
    <w:rsid w:val="008432BB"/>
    <w:rsid w:val="00887D95"/>
    <w:rsid w:val="008916D3"/>
    <w:rsid w:val="008A3CC6"/>
    <w:rsid w:val="008D08D7"/>
    <w:rsid w:val="008D24E7"/>
    <w:rsid w:val="008F0769"/>
    <w:rsid w:val="009410EC"/>
    <w:rsid w:val="0094232A"/>
    <w:rsid w:val="009546F4"/>
    <w:rsid w:val="009679DB"/>
    <w:rsid w:val="00967BCD"/>
    <w:rsid w:val="009D4746"/>
    <w:rsid w:val="009E148B"/>
    <w:rsid w:val="009E17F2"/>
    <w:rsid w:val="00A22D02"/>
    <w:rsid w:val="00AA3D76"/>
    <w:rsid w:val="00AB4818"/>
    <w:rsid w:val="00AC0343"/>
    <w:rsid w:val="00AE2DC3"/>
    <w:rsid w:val="00B2016F"/>
    <w:rsid w:val="00B24A7F"/>
    <w:rsid w:val="00B6521C"/>
    <w:rsid w:val="00B672AB"/>
    <w:rsid w:val="00B701DB"/>
    <w:rsid w:val="00B836EE"/>
    <w:rsid w:val="00BA2636"/>
    <w:rsid w:val="00BA33B9"/>
    <w:rsid w:val="00BA7200"/>
    <w:rsid w:val="00BC60E6"/>
    <w:rsid w:val="00BF313F"/>
    <w:rsid w:val="00BF4A44"/>
    <w:rsid w:val="00BF647D"/>
    <w:rsid w:val="00C140A0"/>
    <w:rsid w:val="00C55847"/>
    <w:rsid w:val="00C67FBF"/>
    <w:rsid w:val="00C77BD5"/>
    <w:rsid w:val="00CA15F3"/>
    <w:rsid w:val="00CE2E06"/>
    <w:rsid w:val="00D13849"/>
    <w:rsid w:val="00D2121D"/>
    <w:rsid w:val="00D2369A"/>
    <w:rsid w:val="00D37DFA"/>
    <w:rsid w:val="00D60561"/>
    <w:rsid w:val="00DB305A"/>
    <w:rsid w:val="00E30473"/>
    <w:rsid w:val="00E50AA2"/>
    <w:rsid w:val="00E51EC9"/>
    <w:rsid w:val="00E63D26"/>
    <w:rsid w:val="00E64BF3"/>
    <w:rsid w:val="00E72D74"/>
    <w:rsid w:val="00E9397A"/>
    <w:rsid w:val="00E96368"/>
    <w:rsid w:val="00EA0ED1"/>
    <w:rsid w:val="00ED190B"/>
    <w:rsid w:val="00ED368A"/>
    <w:rsid w:val="00F32B0B"/>
    <w:rsid w:val="00F41E42"/>
    <w:rsid w:val="00F863DC"/>
    <w:rsid w:val="00F90A1D"/>
    <w:rsid w:val="00F96A45"/>
    <w:rsid w:val="00F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BF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6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ndesgliederung">
    <w:name w:val="Landesgliederung"/>
    <w:rsid w:val="00AC0343"/>
    <w:pPr>
      <w:numPr>
        <w:numId w:val="2"/>
      </w:numPr>
    </w:pPr>
  </w:style>
  <w:style w:type="paragraph" w:styleId="Kopfzeile">
    <w:name w:val="header"/>
    <w:basedOn w:val="Standard"/>
    <w:rsid w:val="004A3E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3EA5"/>
  </w:style>
  <w:style w:type="paragraph" w:styleId="Fuzeile">
    <w:name w:val="footer"/>
    <w:basedOn w:val="Standard"/>
    <w:rsid w:val="004A3EA5"/>
    <w:pPr>
      <w:tabs>
        <w:tab w:val="center" w:pos="4536"/>
        <w:tab w:val="right" w:pos="9072"/>
      </w:tabs>
    </w:pPr>
  </w:style>
  <w:style w:type="paragraph" w:customStyle="1" w:styleId="Text-18pt">
    <w:name w:val="Text-18pt"/>
    <w:basedOn w:val="Standard"/>
    <w:rsid w:val="008269C4"/>
    <w:pPr>
      <w:tabs>
        <w:tab w:val="left" w:pos="851"/>
      </w:tabs>
      <w:spacing w:line="360" w:lineRule="exact"/>
    </w:pPr>
    <w:rPr>
      <w:kern w:val="28"/>
    </w:rPr>
  </w:style>
  <w:style w:type="paragraph" w:styleId="Funotentext">
    <w:name w:val="footnote text"/>
    <w:basedOn w:val="Standard"/>
    <w:semiHidden/>
    <w:rsid w:val="000B7F50"/>
    <w:rPr>
      <w:sz w:val="20"/>
    </w:rPr>
  </w:style>
  <w:style w:type="character" w:styleId="Funotenzeichen">
    <w:name w:val="footnote reference"/>
    <w:semiHidden/>
    <w:rsid w:val="000B7F5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A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6A2E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96A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6A2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96A2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6A2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96A2E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BF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6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ndesgliederung">
    <w:name w:val="Landesgliederung"/>
    <w:rsid w:val="00AC0343"/>
    <w:pPr>
      <w:numPr>
        <w:numId w:val="2"/>
      </w:numPr>
    </w:pPr>
  </w:style>
  <w:style w:type="paragraph" w:styleId="Kopfzeile">
    <w:name w:val="header"/>
    <w:basedOn w:val="Standard"/>
    <w:rsid w:val="004A3E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3EA5"/>
  </w:style>
  <w:style w:type="paragraph" w:styleId="Fuzeile">
    <w:name w:val="footer"/>
    <w:basedOn w:val="Standard"/>
    <w:rsid w:val="004A3EA5"/>
    <w:pPr>
      <w:tabs>
        <w:tab w:val="center" w:pos="4536"/>
        <w:tab w:val="right" w:pos="9072"/>
      </w:tabs>
    </w:pPr>
  </w:style>
  <w:style w:type="paragraph" w:customStyle="1" w:styleId="Text-18pt">
    <w:name w:val="Text-18pt"/>
    <w:basedOn w:val="Standard"/>
    <w:rsid w:val="008269C4"/>
    <w:pPr>
      <w:tabs>
        <w:tab w:val="left" w:pos="851"/>
      </w:tabs>
      <w:spacing w:line="360" w:lineRule="exact"/>
    </w:pPr>
    <w:rPr>
      <w:kern w:val="28"/>
    </w:rPr>
  </w:style>
  <w:style w:type="paragraph" w:styleId="Funotentext">
    <w:name w:val="footnote text"/>
    <w:basedOn w:val="Standard"/>
    <w:semiHidden/>
    <w:rsid w:val="000B7F50"/>
    <w:rPr>
      <w:sz w:val="20"/>
    </w:rPr>
  </w:style>
  <w:style w:type="character" w:styleId="Funotenzeichen">
    <w:name w:val="footnote reference"/>
    <w:semiHidden/>
    <w:rsid w:val="000B7F5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A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6A2E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96A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6A2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96A2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6A2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96A2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15F079EB.dotm</Template>
  <TotalTime>0</TotalTime>
  <Pages>4</Pages>
  <Words>532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künftiges Formblatt des von den Universitäten bei der Einholung des Ein-vernehmens des Wissenschaftsministeriums</vt:lpstr>
    </vt:vector>
  </TitlesOfParts>
  <Company>Baden-Württemberg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künftiges Formblatt des von den Universitäten bei der Einholung des Ein-vernehmens des Wissenschaftsministeriums</dc:title>
  <dc:creator>Steffen Ulrich</dc:creator>
  <cp:lastModifiedBy>Peter Kreuzmann</cp:lastModifiedBy>
  <cp:revision>7</cp:revision>
  <cp:lastPrinted>2014-11-10T09:16:00Z</cp:lastPrinted>
  <dcterms:created xsi:type="dcterms:W3CDTF">2015-11-25T09:45:00Z</dcterms:created>
  <dcterms:modified xsi:type="dcterms:W3CDTF">2015-11-25T12:11:00Z</dcterms:modified>
</cp:coreProperties>
</file>