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0A" w:rsidRPr="00F51DF8" w:rsidRDefault="004502FA" w:rsidP="004417D2">
      <w:pPr>
        <w:jc w:val="right"/>
        <w:rPr>
          <w:rFonts w:cs="Arial"/>
          <w:sz w:val="14"/>
          <w:szCs w:val="22"/>
        </w:rPr>
      </w:pPr>
      <w:bookmarkStart w:id="0" w:name="_GoBack"/>
      <w:bookmarkEnd w:id="0"/>
      <w:r>
        <w:rPr>
          <w:rFonts w:cs="Arial"/>
          <w:sz w:val="14"/>
          <w:szCs w:val="22"/>
        </w:rPr>
        <w:t xml:space="preserve">Stand: </w:t>
      </w:r>
      <w:r w:rsidR="00DA2D5E">
        <w:rPr>
          <w:rFonts w:cs="Arial"/>
          <w:sz w:val="14"/>
          <w:szCs w:val="22"/>
        </w:rPr>
        <w:t>Dez</w:t>
      </w:r>
      <w:r w:rsidR="00315DE6">
        <w:rPr>
          <w:rFonts w:cs="Arial"/>
          <w:sz w:val="14"/>
          <w:szCs w:val="22"/>
        </w:rPr>
        <w:t>ember 2019</w:t>
      </w:r>
    </w:p>
    <w:p w:rsidR="008D1431" w:rsidRPr="00F51DF8" w:rsidRDefault="008D1431" w:rsidP="008D143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3D3D3D"/>
          <w:sz w:val="34"/>
          <w:szCs w:val="34"/>
        </w:rPr>
      </w:pPr>
      <w:r w:rsidRPr="00F51DF8">
        <w:rPr>
          <w:rFonts w:cs="Arial"/>
          <w:b/>
          <w:bCs/>
          <w:color w:val="3D3D3D"/>
          <w:sz w:val="34"/>
          <w:szCs w:val="34"/>
        </w:rPr>
        <w:t>PERSONALBOGEN</w:t>
      </w:r>
      <w:r w:rsidR="00A36819">
        <w:rPr>
          <w:rFonts w:cs="Arial"/>
          <w:b/>
          <w:bCs/>
          <w:color w:val="3D3D3D"/>
          <w:sz w:val="34"/>
          <w:szCs w:val="34"/>
        </w:rPr>
        <w:t xml:space="preserve">  für Stipendiaten</w:t>
      </w:r>
    </w:p>
    <w:p w:rsidR="006E72BE" w:rsidRPr="0077472B" w:rsidRDefault="006E72BE" w:rsidP="008D143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3D3D3D"/>
          <w:sz w:val="14"/>
          <w:szCs w:val="14"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532"/>
        <w:gridCol w:w="133"/>
        <w:gridCol w:w="567"/>
        <w:gridCol w:w="1701"/>
      </w:tblGrid>
      <w:tr w:rsidR="000227CF" w:rsidRPr="00F51DF8" w:rsidTr="00DA2D5E">
        <w:trPr>
          <w:trHeight w:hRule="exact" w:val="737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227CF" w:rsidRPr="00FE23AD" w:rsidRDefault="000227CF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i/>
                <w:color w:val="2E2E2E"/>
                <w:szCs w:val="20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Name, Vorname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br/>
            </w: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Name, First Name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227CF" w:rsidRPr="00FE23AD" w:rsidRDefault="000227CF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16"/>
                <w:szCs w:val="16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240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7CF" w:rsidRPr="00FE23AD" w:rsidRDefault="000227CF" w:rsidP="000227C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16"/>
                <w:szCs w:val="16"/>
                <w:lang w:eastAsia="en-US"/>
              </w:rPr>
            </w:pPr>
            <w:r w:rsidRPr="00063AD4">
              <w:rPr>
                <w:rFonts w:eastAsia="Calibri" w:cs="Arial"/>
                <w:color w:val="2E2E2E"/>
                <w:sz w:val="16"/>
                <w:szCs w:val="16"/>
                <w:lang w:eastAsia="en-US"/>
              </w:rPr>
              <w:t xml:space="preserve">muss angegeben werden </w:t>
            </w:r>
            <w:r>
              <w:rPr>
                <w:rFonts w:eastAsia="Calibri" w:cs="Arial"/>
                <w:color w:val="2E2E2E"/>
                <w:sz w:val="16"/>
                <w:szCs w:val="16"/>
                <w:lang w:eastAsia="en-US"/>
              </w:rPr>
              <w:br/>
            </w:r>
            <w:r w:rsidRPr="00063AD4">
              <w:rPr>
                <w:rFonts w:eastAsia="Calibri" w:cs="Arial"/>
                <w:i/>
                <w:color w:val="2E2E2E"/>
                <w:sz w:val="16"/>
                <w:szCs w:val="16"/>
                <w:lang w:eastAsia="en-US"/>
              </w:rPr>
              <w:t>must be specified</w:t>
            </w:r>
          </w:p>
        </w:tc>
      </w:tr>
      <w:tr w:rsidR="006E72BE" w:rsidRPr="00F51DF8" w:rsidTr="00315DE6">
        <w:trPr>
          <w:trHeight w:hRule="exact" w:val="624"/>
        </w:trPr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72BE" w:rsidRPr="00F51DF8" w:rsidRDefault="006E72B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  <w:t>Titel</w:t>
            </w:r>
            <w:r w:rsidRPr="00F51DF8"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  <w:br/>
            </w: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Title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72BE" w:rsidRPr="00F51DF8" w:rsidRDefault="006E72B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72BE" w:rsidRPr="00F51DF8" w:rsidRDefault="006E72B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Akademischer Grad</w:t>
            </w:r>
          </w:p>
          <w:p w:rsidR="006E72BE" w:rsidRPr="005A7A1F" w:rsidRDefault="006E72B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Degree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72BE" w:rsidRPr="00F51DF8" w:rsidRDefault="006E72B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6E72BE" w:rsidRPr="00F51DF8" w:rsidTr="00315DE6">
        <w:trPr>
          <w:trHeight w:hRule="exact" w:val="624"/>
        </w:trPr>
        <w:tc>
          <w:tcPr>
            <w:tcW w:w="3402" w:type="dxa"/>
            <w:shd w:val="clear" w:color="auto" w:fill="auto"/>
            <w:vAlign w:val="center"/>
          </w:tcPr>
          <w:p w:rsidR="006E72BE" w:rsidRPr="00F51DF8" w:rsidRDefault="006E72B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Familienstand</w:t>
            </w:r>
          </w:p>
          <w:p w:rsidR="006E72BE" w:rsidRPr="005A7A1F" w:rsidRDefault="00A36819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eastAsia="en-US"/>
              </w:rPr>
            </w:pPr>
            <w:r>
              <w:rPr>
                <w:rFonts w:eastAsia="Calibri" w:cs="Arial"/>
                <w:i/>
                <w:color w:val="2E2E2E"/>
                <w:szCs w:val="20"/>
                <w:lang w:eastAsia="en-US"/>
              </w:rPr>
              <w:t>Mar</w:t>
            </w:r>
            <w:r w:rsidR="006E72BE"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i</w:t>
            </w:r>
            <w:r>
              <w:rPr>
                <w:rFonts w:eastAsia="Calibri" w:cs="Arial"/>
                <w:i/>
                <w:color w:val="2E2E2E"/>
                <w:szCs w:val="20"/>
                <w:lang w:eastAsia="en-US"/>
              </w:rPr>
              <w:t>t</w:t>
            </w:r>
            <w:r w:rsidR="006E72BE"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al Status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2BE" w:rsidRPr="00F51DF8" w:rsidRDefault="006E72B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72BE" w:rsidRPr="00F51DF8" w:rsidRDefault="006E72B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Anzahl der Kinder</w:t>
            </w:r>
          </w:p>
          <w:p w:rsidR="006E72BE" w:rsidRPr="005A7A1F" w:rsidRDefault="006E72B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i/>
                <w:color w:val="2E2E2E"/>
                <w:szCs w:val="20"/>
                <w:lang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Number of children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72BE" w:rsidRPr="00F51DF8" w:rsidRDefault="006E72B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941B9C" w:rsidRPr="00941B9C" w:rsidTr="00315DE6">
        <w:trPr>
          <w:trHeight w:hRule="exact" w:val="624"/>
        </w:trPr>
        <w:tc>
          <w:tcPr>
            <w:tcW w:w="3402" w:type="dxa"/>
            <w:shd w:val="clear" w:color="auto" w:fill="auto"/>
            <w:vAlign w:val="center"/>
          </w:tcPr>
          <w:p w:rsidR="00941B9C" w:rsidRPr="00F51DF8" w:rsidRDefault="00941B9C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  <w:t>Geburtsdatum</w:t>
            </w:r>
          </w:p>
          <w:p w:rsidR="00941B9C" w:rsidRPr="005A7A1F" w:rsidRDefault="00941B9C" w:rsidP="00941B9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val="en-US"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  <w:t>Date of Birth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B9C" w:rsidRPr="00F51DF8" w:rsidRDefault="00941B9C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941B9C" w:rsidRPr="00F51DF8" w:rsidRDefault="00941B9C" w:rsidP="00D9001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</w:pPr>
            <w:r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  <w:t>Geburts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  <w:t>ort</w:t>
            </w:r>
          </w:p>
          <w:p w:rsidR="00941B9C" w:rsidRPr="005A7A1F" w:rsidRDefault="00941B9C" w:rsidP="00D9001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val="en-US"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  <w:t>Place of Birth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41B9C" w:rsidRPr="00F51DF8" w:rsidRDefault="00941B9C" w:rsidP="00D9001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1F7EAA" w:rsidRPr="00F51DF8" w:rsidTr="00315DE6">
        <w:trPr>
          <w:trHeight w:hRule="exact" w:val="624"/>
        </w:trPr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F7EAA" w:rsidRPr="00F51DF8" w:rsidRDefault="001F7EAA" w:rsidP="00F51DF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Staatsangehörigkeit</w:t>
            </w:r>
          </w:p>
          <w:p w:rsidR="001F7EAA" w:rsidRPr="005A7A1F" w:rsidRDefault="001F7EAA" w:rsidP="00F51DF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Nationality</w:t>
            </w:r>
          </w:p>
        </w:tc>
        <w:tc>
          <w:tcPr>
            <w:tcW w:w="7201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F7EAA" w:rsidRPr="00F51DF8" w:rsidRDefault="001F7EAA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941B9C" w:rsidRPr="00F51DF8" w:rsidTr="00315DE6">
        <w:trPr>
          <w:trHeight w:hRule="exact" w:val="624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B9C" w:rsidRPr="00F51DF8" w:rsidRDefault="00941B9C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Steuer-Identifikationsnummer</w:t>
            </w:r>
          </w:p>
          <w:p w:rsidR="00941B9C" w:rsidRPr="005A7A1F" w:rsidRDefault="00941B9C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val="en-US"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  <w:t>Tax identification number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B9C" w:rsidRPr="00F51DF8" w:rsidRDefault="00941B9C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B9C" w:rsidRPr="00F51DF8" w:rsidRDefault="00941B9C" w:rsidP="00F51DF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Zuständiges Finanzamt</w:t>
            </w:r>
          </w:p>
          <w:p w:rsidR="00941B9C" w:rsidRPr="005A7A1F" w:rsidRDefault="00941B9C" w:rsidP="00F51DF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val="en-US"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  <w:t>Local tax office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1B9C" w:rsidRPr="00F51DF8" w:rsidRDefault="00941B9C" w:rsidP="00F51DF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941B9C" w:rsidRPr="00063AD4" w:rsidTr="00D9001C">
        <w:trPr>
          <w:trHeight w:hRule="exact" w:val="454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1B9C" w:rsidRDefault="00941B9C" w:rsidP="00063AD4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2E2E2E"/>
                <w:sz w:val="16"/>
                <w:szCs w:val="16"/>
                <w:lang w:eastAsia="en-US"/>
              </w:rPr>
              <w:t>Wenn keine Heimatadresse im Ausland angegeben wird, muss zwingend eine Steuer-Identifikationsnummer angegeben werden</w:t>
            </w:r>
          </w:p>
          <w:p w:rsidR="00941B9C" w:rsidRPr="00063AD4" w:rsidRDefault="00941B9C" w:rsidP="008B7F8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i/>
                <w:color w:val="2E2E2E"/>
                <w:sz w:val="16"/>
                <w:szCs w:val="16"/>
                <w:lang w:val="en-US" w:eastAsia="en-US"/>
              </w:rPr>
            </w:pPr>
            <w:r w:rsidRPr="00063AD4">
              <w:rPr>
                <w:rFonts w:eastAsia="Calibri" w:cs="Arial"/>
                <w:i/>
                <w:color w:val="2E2E2E"/>
                <w:sz w:val="16"/>
                <w:szCs w:val="16"/>
                <w:lang w:val="en-US" w:eastAsia="en-US"/>
              </w:rPr>
              <w:t xml:space="preserve">If no home address is </w:t>
            </w:r>
            <w:r w:rsidR="008B7F8E">
              <w:rPr>
                <w:rFonts w:eastAsia="Calibri" w:cs="Arial"/>
                <w:i/>
                <w:color w:val="2E2E2E"/>
                <w:sz w:val="16"/>
                <w:szCs w:val="16"/>
                <w:lang w:val="en-US" w:eastAsia="en-US"/>
              </w:rPr>
              <w:t>stated</w:t>
            </w:r>
            <w:r w:rsidRPr="00063AD4">
              <w:rPr>
                <w:rFonts w:eastAsia="Calibri" w:cs="Arial"/>
                <w:i/>
                <w:color w:val="2E2E2E"/>
                <w:sz w:val="16"/>
                <w:szCs w:val="16"/>
                <w:lang w:val="en-US" w:eastAsia="en-US"/>
              </w:rPr>
              <w:t xml:space="preserve">, </w:t>
            </w:r>
            <w:r w:rsidR="008B7F8E">
              <w:rPr>
                <w:rFonts w:eastAsia="Calibri" w:cs="Arial"/>
                <w:i/>
                <w:color w:val="2E2E2E"/>
                <w:sz w:val="16"/>
                <w:szCs w:val="16"/>
                <w:lang w:val="en-US" w:eastAsia="en-US"/>
              </w:rPr>
              <w:t xml:space="preserve">it is mandatory that the German </w:t>
            </w:r>
            <w:r w:rsidRPr="00063AD4">
              <w:rPr>
                <w:rFonts w:eastAsia="Calibri" w:cs="Arial"/>
                <w:i/>
                <w:color w:val="2E2E2E"/>
                <w:sz w:val="16"/>
                <w:szCs w:val="16"/>
                <w:lang w:val="en-US" w:eastAsia="en-US"/>
              </w:rPr>
              <w:t xml:space="preserve">tax identification number </w:t>
            </w:r>
            <w:r w:rsidR="008B7F8E">
              <w:rPr>
                <w:rFonts w:eastAsia="Calibri" w:cs="Arial"/>
                <w:i/>
                <w:color w:val="2E2E2E"/>
                <w:sz w:val="16"/>
                <w:szCs w:val="16"/>
                <w:lang w:val="en-US" w:eastAsia="en-US"/>
              </w:rPr>
              <w:t>is</w:t>
            </w:r>
            <w:r w:rsidRPr="00063AD4">
              <w:rPr>
                <w:rFonts w:eastAsia="Calibri" w:cs="Arial"/>
                <w:i/>
                <w:color w:val="2E2E2E"/>
                <w:sz w:val="16"/>
                <w:szCs w:val="16"/>
                <w:lang w:val="en-US" w:eastAsia="en-US"/>
              </w:rPr>
              <w:t xml:space="preserve"> provided</w:t>
            </w:r>
          </w:p>
        </w:tc>
      </w:tr>
      <w:tr w:rsidR="000227CF" w:rsidRPr="00F51DF8" w:rsidTr="00315DE6">
        <w:trPr>
          <w:trHeight w:hRule="exact" w:val="1020"/>
        </w:trPr>
        <w:tc>
          <w:tcPr>
            <w:tcW w:w="3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7CF" w:rsidRPr="00F51DF8" w:rsidRDefault="000227CF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Heimatadresse</w:t>
            </w:r>
            <w:r w:rsidR="00024152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 xml:space="preserve"> (Ausland)</w:t>
            </w:r>
          </w:p>
          <w:p w:rsidR="000227CF" w:rsidRPr="005A7A1F" w:rsidRDefault="000227CF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i/>
                <w:color w:val="2E2E2E"/>
                <w:szCs w:val="20"/>
                <w:lang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Home Address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7CF" w:rsidRDefault="000227CF" w:rsidP="008B7F8E">
            <w:pP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  <w:p w:rsidR="000227CF" w:rsidRPr="00D9001C" w:rsidRDefault="000227CF" w:rsidP="000227C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6"/>
                <w:szCs w:val="6"/>
                <w:lang w:eastAsia="en-US"/>
              </w:rPr>
            </w:pPr>
          </w:p>
          <w:p w:rsidR="000227CF" w:rsidRDefault="000227CF" w:rsidP="000227C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  <w:p w:rsidR="000227CF" w:rsidRPr="00D9001C" w:rsidRDefault="000227CF" w:rsidP="000227C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6"/>
                <w:szCs w:val="6"/>
                <w:lang w:eastAsia="en-US"/>
              </w:rPr>
            </w:pPr>
          </w:p>
          <w:p w:rsidR="008B7F8E" w:rsidRPr="00F51DF8" w:rsidRDefault="000227CF" w:rsidP="008B7F8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0227CF" w:rsidRPr="000227CF" w:rsidTr="00315DE6">
        <w:trPr>
          <w:trHeight w:hRule="exact" w:val="1020"/>
        </w:trPr>
        <w:tc>
          <w:tcPr>
            <w:tcW w:w="34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227CF" w:rsidRPr="00F51DF8" w:rsidRDefault="000227CF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Aktuelle Adresse (</w:t>
            </w:r>
            <w:r w:rsidR="00024152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Inland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)</w:t>
            </w:r>
          </w:p>
          <w:p w:rsidR="000227CF" w:rsidRPr="005A7A1F" w:rsidRDefault="008B7F8E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i/>
                <w:color w:val="2E2E2E"/>
                <w:szCs w:val="20"/>
                <w:lang w:eastAsia="en-US"/>
              </w:rPr>
            </w:pPr>
            <w:r>
              <w:rPr>
                <w:rFonts w:eastAsia="Calibri" w:cs="Arial"/>
                <w:i/>
                <w:color w:val="2E2E2E"/>
                <w:szCs w:val="20"/>
                <w:lang w:eastAsia="en-US"/>
              </w:rPr>
              <w:t>Current</w:t>
            </w:r>
            <w:r w:rsidR="000227CF"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 xml:space="preserve"> Address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227CF" w:rsidRDefault="000227CF" w:rsidP="008A64F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  <w:p w:rsidR="000227CF" w:rsidRPr="00D9001C" w:rsidRDefault="000227CF" w:rsidP="008A64F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6"/>
                <w:szCs w:val="6"/>
                <w:lang w:eastAsia="en-US"/>
              </w:rPr>
            </w:pPr>
          </w:p>
          <w:p w:rsidR="000227CF" w:rsidRDefault="000227CF" w:rsidP="008A64F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  <w:p w:rsidR="000227CF" w:rsidRPr="00D9001C" w:rsidRDefault="000227CF" w:rsidP="008A64F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6"/>
                <w:szCs w:val="6"/>
                <w:lang w:eastAsia="en-US"/>
              </w:rPr>
            </w:pPr>
          </w:p>
          <w:p w:rsidR="000227CF" w:rsidRPr="00F51DF8" w:rsidRDefault="000227CF" w:rsidP="008A64F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7CF" w:rsidRPr="000227CF" w:rsidRDefault="000227CF" w:rsidP="00022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3D3D3D"/>
                <w:sz w:val="23"/>
                <w:szCs w:val="23"/>
                <w:lang w:val="en-US"/>
              </w:rPr>
            </w:pPr>
            <w:r w:rsidRPr="000227CF">
              <w:rPr>
                <w:rFonts w:eastAsia="Calibri" w:cs="Arial"/>
                <w:color w:val="2E2E2E"/>
                <w:sz w:val="16"/>
                <w:szCs w:val="16"/>
                <w:lang w:val="en-US" w:eastAsia="en-US"/>
              </w:rPr>
              <w:t xml:space="preserve">muss angegeben </w:t>
            </w:r>
            <w:r>
              <w:rPr>
                <w:rFonts w:eastAsia="Calibri" w:cs="Arial"/>
                <w:color w:val="2E2E2E"/>
                <w:sz w:val="16"/>
                <w:szCs w:val="16"/>
                <w:lang w:val="en-US" w:eastAsia="en-US"/>
              </w:rPr>
              <w:t xml:space="preserve">werden </w:t>
            </w:r>
            <w:r w:rsidRPr="000227CF">
              <w:rPr>
                <w:rFonts w:eastAsia="Calibri" w:cs="Arial"/>
                <w:color w:val="2E2E2E"/>
                <w:sz w:val="16"/>
                <w:szCs w:val="16"/>
                <w:lang w:val="en-US" w:eastAsia="en-US"/>
              </w:rPr>
              <w:br/>
            </w:r>
            <w:r w:rsidRPr="000227CF">
              <w:rPr>
                <w:rFonts w:eastAsia="Calibri" w:cs="Arial"/>
                <w:i/>
                <w:color w:val="2E2E2E"/>
                <w:sz w:val="16"/>
                <w:szCs w:val="16"/>
                <w:lang w:val="en-US" w:eastAsia="en-US"/>
              </w:rPr>
              <w:t>must be specified</w:t>
            </w:r>
          </w:p>
        </w:tc>
      </w:tr>
      <w:tr w:rsidR="00941B9C" w:rsidRPr="000227CF" w:rsidTr="00315DE6">
        <w:trPr>
          <w:trHeight w:hRule="exact" w:val="624"/>
        </w:trPr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41B9C" w:rsidRPr="000227CF" w:rsidRDefault="000227CF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</w:pPr>
            <w:r w:rsidRPr="000227CF"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  <w:t>E-Mail</w:t>
            </w:r>
            <w:r w:rsidR="00941B9C" w:rsidRPr="000227CF"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  <w:t xml:space="preserve"> Adresse</w:t>
            </w:r>
          </w:p>
          <w:p w:rsidR="00941B9C" w:rsidRPr="000227CF" w:rsidRDefault="00941B9C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</w:pPr>
            <w:r w:rsidRPr="000227CF"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  <w:t>Email Address</w:t>
            </w:r>
          </w:p>
        </w:tc>
        <w:tc>
          <w:tcPr>
            <w:tcW w:w="7201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41B9C" w:rsidRPr="000227CF" w:rsidRDefault="00941B9C" w:rsidP="006E72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3D3D3D"/>
                <w:sz w:val="23"/>
                <w:szCs w:val="23"/>
                <w:lang w:val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7CF"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753DF1" w:rsidRPr="00F51DF8" w:rsidTr="00DA2D5E">
        <w:trPr>
          <w:trHeight w:hRule="exact" w:val="1020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3DF1" w:rsidRPr="00DA2D5E" w:rsidRDefault="00753DF1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DA2D5E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Bank</w:t>
            </w:r>
            <w:r w:rsidR="00DA2D5E" w:rsidRPr="00DA2D5E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verbindung</w:t>
            </w:r>
            <w:r w:rsidRPr="00DA2D5E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 xml:space="preserve"> </w:t>
            </w:r>
            <w:r w:rsidR="00DA2D5E" w:rsidRPr="00DA2D5E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br/>
              <w:t>(</w:t>
            </w:r>
            <w:r w:rsidRPr="00DA2D5E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IBAN</w:t>
            </w:r>
            <w:r w:rsidR="00DA2D5E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,</w:t>
            </w:r>
            <w:r w:rsidRPr="00DA2D5E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 xml:space="preserve"> BIC</w:t>
            </w:r>
            <w:r w:rsidR="00DA2D5E" w:rsidRPr="00DA2D5E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, Kontoinhaber)</w:t>
            </w:r>
          </w:p>
          <w:p w:rsidR="00753DF1" w:rsidRPr="00DA2D5E" w:rsidRDefault="00753DF1" w:rsidP="006E72B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eastAsia="en-US"/>
              </w:rPr>
            </w:pPr>
            <w:r w:rsidRPr="00DA2D5E">
              <w:rPr>
                <w:rFonts w:eastAsia="Calibri" w:cs="Arial"/>
                <w:i/>
                <w:color w:val="2E2E2E"/>
                <w:szCs w:val="20"/>
                <w:lang w:eastAsia="en-US"/>
              </w:rPr>
              <w:t>Accounting Information</w:t>
            </w:r>
          </w:p>
        </w:tc>
        <w:tc>
          <w:tcPr>
            <w:tcW w:w="493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3DF1" w:rsidRDefault="00753DF1" w:rsidP="008A64F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  <w:p w:rsidR="00DA2D5E" w:rsidRPr="00D9001C" w:rsidRDefault="00DA2D5E" w:rsidP="00DA2D5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6"/>
                <w:szCs w:val="6"/>
                <w:lang w:eastAsia="en-US"/>
              </w:rPr>
            </w:pPr>
          </w:p>
          <w:p w:rsidR="00753DF1" w:rsidRDefault="00DA2D5E" w:rsidP="00DA2D5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  <w:p w:rsidR="00DA2D5E" w:rsidRPr="00D9001C" w:rsidRDefault="00DA2D5E" w:rsidP="00DA2D5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6"/>
                <w:szCs w:val="6"/>
                <w:lang w:eastAsia="en-US"/>
              </w:rPr>
            </w:pPr>
          </w:p>
          <w:p w:rsidR="00753DF1" w:rsidRPr="00F51DF8" w:rsidRDefault="00753DF1" w:rsidP="008A64F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753DF1" w:rsidRPr="00F51DF8" w:rsidRDefault="00753DF1" w:rsidP="007747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3D3D3D"/>
                <w:sz w:val="23"/>
                <w:szCs w:val="23"/>
              </w:rPr>
            </w:pPr>
            <w:r>
              <w:rPr>
                <w:rFonts w:cs="Arial"/>
                <w:b/>
                <w:bCs/>
                <w:color w:val="3D3D3D"/>
                <w:sz w:val="23"/>
                <w:szCs w:val="23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3DF1" w:rsidRPr="00F51DF8" w:rsidRDefault="00753DF1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Barzahlung</w:t>
            </w:r>
          </w:p>
          <w:p w:rsidR="00753DF1" w:rsidRPr="005A7A1F" w:rsidRDefault="00753DF1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i/>
                <w:color w:val="2E2E2E"/>
                <w:szCs w:val="20"/>
                <w:lang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Payment in cash</w:t>
            </w:r>
          </w:p>
        </w:tc>
      </w:tr>
      <w:tr w:rsidR="00941B9C" w:rsidRPr="00F51DF8" w:rsidTr="00315DE6">
        <w:trPr>
          <w:trHeight w:hRule="exact" w:val="624"/>
        </w:trPr>
        <w:tc>
          <w:tcPr>
            <w:tcW w:w="5670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41B9C" w:rsidRPr="00F51DF8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Art des Hochschulabschlusses (Zeugnis beifügen)</w:t>
            </w:r>
          </w:p>
          <w:p w:rsidR="00941B9C" w:rsidRPr="005A7A1F" w:rsidRDefault="00941B9C" w:rsidP="0010741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University Degree (att. certificate)</w:t>
            </w:r>
          </w:p>
        </w:tc>
        <w:tc>
          <w:tcPr>
            <w:tcW w:w="4933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41B9C" w:rsidRPr="00F51DF8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D9001C" w:rsidRPr="00F51DF8" w:rsidTr="00315DE6">
        <w:trPr>
          <w:trHeight w:hRule="exact" w:val="794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D9001C" w:rsidRPr="00F51DF8" w:rsidRDefault="00D9001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Datum, Stadt</w:t>
            </w: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 xml:space="preserve"> und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 xml:space="preserve"> Land des letzten Abschlusses 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br/>
              <w:t xml:space="preserve">(Master, </w:t>
            </w:r>
            <w:r w:rsidRPr="00F51DF8"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  <w:t>Promotion)</w:t>
            </w:r>
          </w:p>
          <w:p w:rsidR="00D9001C" w:rsidRPr="005A7A1F" w:rsidRDefault="00D9001C" w:rsidP="005A7A1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3D3D3D"/>
                <w:szCs w:val="20"/>
                <w:lang w:val="en-US"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  <w:t>Date</w:t>
            </w:r>
            <w:r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  <w:t>,</w:t>
            </w:r>
            <w:r w:rsidRPr="005A7A1F"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  <w:t xml:space="preserve"> City and Country of last degree (e.g. Master, PhD)</w:t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D9001C" w:rsidRDefault="00D9001C" w:rsidP="00D9001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  <w:p w:rsidR="00D9001C" w:rsidRPr="00D9001C" w:rsidRDefault="00D9001C" w:rsidP="00D9001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6"/>
                <w:szCs w:val="6"/>
                <w:lang w:eastAsia="en-US"/>
              </w:rPr>
            </w:pPr>
          </w:p>
          <w:p w:rsidR="00D9001C" w:rsidRPr="00F51DF8" w:rsidRDefault="00D9001C" w:rsidP="00D9001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315DE6" w:rsidRPr="00F51DF8" w:rsidTr="00DA2D5E">
        <w:trPr>
          <w:trHeight w:hRule="exact" w:val="737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315DE6" w:rsidRPr="00F51DF8" w:rsidRDefault="00315DE6" w:rsidP="000E35D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Letzte ausgeübte hauptberufliche Tätigkeit, Ort</w:t>
            </w:r>
          </w:p>
          <w:p w:rsidR="00315DE6" w:rsidRPr="005A7A1F" w:rsidRDefault="00315DE6" w:rsidP="000E35D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Last Employment, University Name</w:t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315DE6" w:rsidRDefault="00315DE6" w:rsidP="000E35D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  <w:p w:rsidR="00315DE6" w:rsidRPr="00D9001C" w:rsidRDefault="00315DE6" w:rsidP="000E35D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6"/>
                <w:szCs w:val="6"/>
                <w:lang w:eastAsia="en-US"/>
              </w:rPr>
            </w:pPr>
          </w:p>
          <w:p w:rsidR="00315DE6" w:rsidRPr="00F51DF8" w:rsidRDefault="00315DE6" w:rsidP="000E35D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315DE6" w:rsidRPr="00F51DF8" w:rsidTr="00315DE6">
        <w:trPr>
          <w:trHeight w:hRule="exact" w:val="624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315DE6" w:rsidRPr="009048D8" w:rsidRDefault="00315DE6" w:rsidP="000E35D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</w:pPr>
            <w:proofErr w:type="spellStart"/>
            <w:r w:rsidRPr="009048D8">
              <w:rPr>
                <w:rFonts w:eastAsia="Calibri" w:cs="Arial"/>
                <w:color w:val="2E2E2E"/>
                <w:sz w:val="23"/>
                <w:szCs w:val="23"/>
                <w:lang w:val="en-US" w:eastAsia="en-US"/>
              </w:rPr>
              <w:t>Zeitraum</w:t>
            </w:r>
            <w:proofErr w:type="spellEnd"/>
          </w:p>
          <w:p w:rsidR="00315DE6" w:rsidRPr="009048D8" w:rsidRDefault="00FE1D0C" w:rsidP="00FE1D0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Cs w:val="20"/>
                <w:lang w:val="en-US" w:eastAsia="en-US"/>
              </w:rPr>
            </w:pPr>
            <w:r w:rsidRPr="009048D8"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  <w:t>Duration of employment (from…to…)</w:t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315DE6" w:rsidRPr="00F51DF8" w:rsidRDefault="00315DE6" w:rsidP="00637D2F">
            <w:pPr>
              <w:tabs>
                <w:tab w:val="left" w:pos="2245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 xml:space="preserve">von  </w:t>
            </w: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  <w:bookmarkEnd w:id="1"/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ab/>
              <w:t xml:space="preserve">bis  </w:t>
            </w: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315DE6" w:rsidRPr="00F51DF8" w:rsidTr="00DA2D5E">
        <w:trPr>
          <w:trHeight w:hRule="exact" w:val="794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315DE6" w:rsidRPr="009048D8" w:rsidRDefault="00315DE6" w:rsidP="000E35D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</w:pPr>
            <w:r w:rsidRPr="009048D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 xml:space="preserve">Weitere aktuelle Beschäftigungsverhältnisse, </w:t>
            </w:r>
            <w:r w:rsidRPr="009048D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br/>
              <w:t>weitere Stipendien</w:t>
            </w:r>
          </w:p>
          <w:p w:rsidR="00315DE6" w:rsidRPr="009048D8" w:rsidRDefault="00FE1D0C" w:rsidP="00FE1D0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3D3D3D"/>
                <w:szCs w:val="20"/>
                <w:lang w:val="en-US" w:eastAsia="en-US"/>
              </w:rPr>
            </w:pPr>
            <w:r w:rsidRPr="009048D8">
              <w:rPr>
                <w:rFonts w:eastAsia="Calibri" w:cs="Arial"/>
                <w:i/>
                <w:color w:val="2E2E2E"/>
                <w:szCs w:val="20"/>
                <w:lang w:val="en-US" w:eastAsia="en-US"/>
              </w:rPr>
              <w:t>Any other current employment, scholarships</w:t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315DE6" w:rsidRDefault="00315DE6" w:rsidP="00D9001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  <w:p w:rsidR="00315DE6" w:rsidRPr="00D9001C" w:rsidRDefault="00315DE6" w:rsidP="00D9001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6"/>
                <w:szCs w:val="6"/>
                <w:lang w:eastAsia="en-US"/>
              </w:rPr>
            </w:pPr>
          </w:p>
          <w:p w:rsidR="00315DE6" w:rsidRPr="00F51DF8" w:rsidRDefault="00315DE6" w:rsidP="00D9001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941B9C" w:rsidRPr="00F51DF8" w:rsidTr="00DA2D5E">
        <w:trPr>
          <w:trHeight w:hRule="exact" w:val="737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941B9C" w:rsidRPr="00F51DF8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  <w:t>Zuständige Fakultät, Name der Kontaktperson</w:t>
            </w:r>
          </w:p>
          <w:p w:rsidR="00941B9C" w:rsidRPr="005A7A1F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3D3D3D"/>
                <w:szCs w:val="20"/>
                <w:lang w:val="en-US"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Host Faculty in Tübingen, Name of contact Person</w:t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941B9C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  <w:p w:rsidR="00D9001C" w:rsidRPr="00D9001C" w:rsidRDefault="00D9001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6"/>
                <w:szCs w:val="6"/>
                <w:lang w:eastAsia="en-US"/>
              </w:rPr>
            </w:pPr>
          </w:p>
          <w:p w:rsidR="00D9001C" w:rsidRPr="00F51DF8" w:rsidRDefault="00D9001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941B9C" w:rsidRPr="00F51DF8" w:rsidTr="00315DE6">
        <w:trPr>
          <w:trHeight w:hRule="exact" w:val="624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941B9C" w:rsidRPr="00F51DF8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  <w:t>Förderzeitraum</w:t>
            </w:r>
          </w:p>
          <w:p w:rsidR="00941B9C" w:rsidRPr="005A7A1F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i/>
                <w:color w:val="3D3D3D"/>
                <w:szCs w:val="20"/>
                <w:lang w:val="en-US" w:eastAsia="en-US"/>
              </w:rPr>
            </w:pPr>
            <w:r w:rsidRPr="005A7A1F">
              <w:rPr>
                <w:rFonts w:eastAsia="Calibri" w:cs="Arial"/>
                <w:i/>
                <w:color w:val="3D3D3D"/>
                <w:szCs w:val="20"/>
                <w:lang w:val="en-US" w:eastAsia="en-US"/>
              </w:rPr>
              <w:t>Start and Enddate of Funding</w:t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941B9C" w:rsidRPr="00F51DF8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941B9C" w:rsidRPr="00F51DF8" w:rsidTr="00315DE6">
        <w:trPr>
          <w:trHeight w:hRule="exact" w:val="624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941B9C" w:rsidRPr="00F51DF8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3D3D3D"/>
                <w:sz w:val="23"/>
                <w:szCs w:val="23"/>
                <w:lang w:eastAsia="en-US"/>
              </w:rPr>
              <w:t>Titel des Projektes im Förderzeitraum</w:t>
            </w:r>
          </w:p>
          <w:p w:rsidR="00941B9C" w:rsidRPr="005A7A1F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i/>
                <w:color w:val="3D3D3D"/>
                <w:szCs w:val="20"/>
                <w:lang w:eastAsia="en-US"/>
              </w:rPr>
            </w:pPr>
            <w:r w:rsidRPr="005A7A1F">
              <w:rPr>
                <w:rFonts w:eastAsia="Calibri" w:cs="Arial"/>
                <w:i/>
                <w:color w:val="3D3D3D"/>
                <w:szCs w:val="20"/>
                <w:lang w:eastAsia="en-US"/>
              </w:rPr>
              <w:t>Project title of Research performed in Tübingen</w:t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941B9C" w:rsidRPr="00F51DF8" w:rsidRDefault="00941B9C" w:rsidP="00070E6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941B9C" w:rsidRPr="00F51DF8" w:rsidTr="00315DE6">
        <w:trPr>
          <w:trHeight w:hRule="exact" w:val="102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941B9C" w:rsidRPr="00F51DF8" w:rsidRDefault="00941B9C" w:rsidP="00070E6E">
            <w:pPr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 xml:space="preserve">Ort, Datum </w:t>
            </w:r>
          </w:p>
          <w:p w:rsidR="00941B9C" w:rsidRPr="005A7A1F" w:rsidRDefault="00941B9C" w:rsidP="00070E6E">
            <w:pPr>
              <w:spacing w:line="240" w:lineRule="auto"/>
              <w:rPr>
                <w:rFonts w:eastAsia="Calibri" w:cs="Arial"/>
                <w:i/>
                <w:color w:val="2E2E2E"/>
                <w:szCs w:val="20"/>
                <w:lang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City, Date</w:t>
            </w:r>
          </w:p>
          <w:p w:rsidR="00941B9C" w:rsidRPr="002477E8" w:rsidRDefault="00941B9C" w:rsidP="00070E6E">
            <w:pPr>
              <w:spacing w:line="240" w:lineRule="auto"/>
              <w:rPr>
                <w:rFonts w:eastAsia="Calibri" w:cs="Arial"/>
                <w:i/>
                <w:color w:val="2E2E2E"/>
                <w:sz w:val="16"/>
                <w:szCs w:val="16"/>
                <w:lang w:eastAsia="en-US"/>
              </w:rPr>
            </w:pPr>
          </w:p>
          <w:p w:rsidR="00941B9C" w:rsidRPr="00F51DF8" w:rsidRDefault="00941B9C" w:rsidP="00070E6E">
            <w:pPr>
              <w:spacing w:line="240" w:lineRule="auto"/>
              <w:rPr>
                <w:rFonts w:eastAsia="Calibri" w:cs="Arial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instrText xml:space="preserve"> FORMTEXT </w:instrTex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separate"/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noProof/>
                <w:color w:val="2E2E2E"/>
                <w:sz w:val="23"/>
                <w:szCs w:val="23"/>
                <w:lang w:eastAsia="en-US"/>
              </w:rPr>
              <w:t> </w:t>
            </w: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941B9C" w:rsidRPr="00F51DF8" w:rsidRDefault="00941B9C" w:rsidP="00070E6E">
            <w:pPr>
              <w:spacing w:line="240" w:lineRule="auto"/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</w:pPr>
            <w:r w:rsidRPr="00F51DF8">
              <w:rPr>
                <w:rFonts w:eastAsia="Calibri" w:cs="Arial"/>
                <w:color w:val="2E2E2E"/>
                <w:sz w:val="23"/>
                <w:szCs w:val="23"/>
                <w:lang w:eastAsia="en-US"/>
              </w:rPr>
              <w:t>Unterschrift</w:t>
            </w:r>
          </w:p>
          <w:p w:rsidR="00941B9C" w:rsidRPr="005A7A1F" w:rsidRDefault="00941B9C" w:rsidP="00070E6E">
            <w:pPr>
              <w:spacing w:line="240" w:lineRule="auto"/>
              <w:rPr>
                <w:rFonts w:eastAsia="Calibri" w:cs="Arial"/>
                <w:i/>
                <w:color w:val="2E2E2E"/>
                <w:szCs w:val="20"/>
                <w:lang w:eastAsia="en-US"/>
              </w:rPr>
            </w:pPr>
            <w:r w:rsidRPr="005A7A1F">
              <w:rPr>
                <w:rFonts w:eastAsia="Calibri" w:cs="Arial"/>
                <w:i/>
                <w:color w:val="2E2E2E"/>
                <w:szCs w:val="20"/>
                <w:lang w:eastAsia="en-US"/>
              </w:rPr>
              <w:t>Signature</w:t>
            </w:r>
          </w:p>
          <w:p w:rsidR="00941B9C" w:rsidRPr="002477E8" w:rsidRDefault="00941B9C" w:rsidP="00070E6E">
            <w:pPr>
              <w:spacing w:line="240" w:lineRule="auto"/>
              <w:rPr>
                <w:rFonts w:eastAsia="Calibri" w:cs="Arial"/>
                <w:i/>
                <w:color w:val="2E2E2E"/>
                <w:sz w:val="16"/>
                <w:szCs w:val="16"/>
                <w:lang w:eastAsia="en-US"/>
              </w:rPr>
            </w:pPr>
          </w:p>
          <w:p w:rsidR="00941B9C" w:rsidRPr="00F51DF8" w:rsidRDefault="00024015" w:rsidP="00070E6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3D3D3D"/>
                <w:sz w:val="23"/>
                <w:szCs w:val="23"/>
              </w:rPr>
            </w:pPr>
            <w:r>
              <w:rPr>
                <w:rFonts w:cs="Arial"/>
                <w:b/>
                <w:bCs/>
                <w:color w:val="3D3D3D"/>
                <w:sz w:val="23"/>
                <w:szCs w:val="23"/>
              </w:rPr>
              <w:t>__________________________________</w:t>
            </w:r>
          </w:p>
        </w:tc>
      </w:tr>
    </w:tbl>
    <w:p w:rsidR="00162028" w:rsidRPr="0077472B" w:rsidRDefault="00162028" w:rsidP="008D143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3D3D3D"/>
          <w:sz w:val="2"/>
          <w:szCs w:val="2"/>
        </w:rPr>
      </w:pPr>
    </w:p>
    <w:sectPr w:rsidR="00162028" w:rsidRPr="0077472B" w:rsidSect="00F51DF8">
      <w:headerReference w:type="first" r:id="rId9"/>
      <w:type w:val="continuous"/>
      <w:pgSz w:w="11906" w:h="16838" w:code="9"/>
      <w:pgMar w:top="567" w:right="851" w:bottom="567" w:left="851" w:header="567" w:footer="68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0F" w:rsidRDefault="009B1E0F" w:rsidP="00943183">
      <w:pPr>
        <w:spacing w:line="240" w:lineRule="auto"/>
      </w:pPr>
      <w:r>
        <w:separator/>
      </w:r>
    </w:p>
  </w:endnote>
  <w:endnote w:type="continuationSeparator" w:id="0">
    <w:p w:rsidR="009B1E0F" w:rsidRDefault="009B1E0F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0F" w:rsidRDefault="009B1E0F" w:rsidP="00943183">
      <w:pPr>
        <w:spacing w:line="240" w:lineRule="auto"/>
      </w:pPr>
      <w:r>
        <w:separator/>
      </w:r>
    </w:p>
  </w:footnote>
  <w:footnote w:type="continuationSeparator" w:id="0">
    <w:p w:rsidR="009B1E0F" w:rsidRDefault="009B1E0F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1C" w:rsidRDefault="00D9001C" w:rsidP="00A104F4">
    <w:pPr>
      <w:pStyle w:val="KeinLeerrau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6E"/>
    <w:multiLevelType w:val="hybridMultilevel"/>
    <w:tmpl w:val="EE0E20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40E0"/>
    <w:multiLevelType w:val="multilevel"/>
    <w:tmpl w:val="31C01D6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31558B"/>
    <w:multiLevelType w:val="hybridMultilevel"/>
    <w:tmpl w:val="0DB8CA02"/>
    <w:lvl w:ilvl="0" w:tplc="6D5CDC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55B6D"/>
    <w:multiLevelType w:val="multilevel"/>
    <w:tmpl w:val="B89243EC"/>
    <w:lvl w:ilvl="0">
      <w:start w:val="1"/>
      <w:numFmt w:val="decimal"/>
      <w:lvlText w:val="%1"/>
      <w:lvlJc w:val="left"/>
      <w:pPr>
        <w:ind w:left="70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4" w:hanging="1440"/>
      </w:pPr>
      <w:rPr>
        <w:rFonts w:hint="default"/>
      </w:rPr>
    </w:lvl>
  </w:abstractNum>
  <w:abstractNum w:abstractNumId="4">
    <w:nsid w:val="379803D2"/>
    <w:multiLevelType w:val="hybridMultilevel"/>
    <w:tmpl w:val="A0B27A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56462"/>
    <w:multiLevelType w:val="hybridMultilevel"/>
    <w:tmpl w:val="ABE05F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095806"/>
    <w:multiLevelType w:val="hybridMultilevel"/>
    <w:tmpl w:val="873EEB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7016B"/>
    <w:multiLevelType w:val="hybridMultilevel"/>
    <w:tmpl w:val="0548ED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E3352"/>
    <w:multiLevelType w:val="hybridMultilevel"/>
    <w:tmpl w:val="9BB4C6CC"/>
    <w:lvl w:ilvl="0" w:tplc="F33A9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F07BB"/>
    <w:multiLevelType w:val="hybridMultilevel"/>
    <w:tmpl w:val="7BE2F3CE"/>
    <w:lvl w:ilvl="0" w:tplc="6D5CDC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E38D9"/>
    <w:multiLevelType w:val="hybridMultilevel"/>
    <w:tmpl w:val="92F8A7F6"/>
    <w:lvl w:ilvl="0" w:tplc="6D5CDC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57FE2"/>
    <w:multiLevelType w:val="hybridMultilevel"/>
    <w:tmpl w:val="A8569724"/>
    <w:lvl w:ilvl="0" w:tplc="6D5CDC4A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mailMerge>
    <w:mainDocumentType w:val="formLetters"/>
    <w:dataType w:val="textFile"/>
    <w:activeRecord w:val="-1"/>
    <w:odso/>
  </w:mailMerge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E8"/>
    <w:rsid w:val="000227CF"/>
    <w:rsid w:val="00024015"/>
    <w:rsid w:val="00024152"/>
    <w:rsid w:val="0003177E"/>
    <w:rsid w:val="00041A8E"/>
    <w:rsid w:val="00051D30"/>
    <w:rsid w:val="00053F51"/>
    <w:rsid w:val="00063AD4"/>
    <w:rsid w:val="00064194"/>
    <w:rsid w:val="00070B73"/>
    <w:rsid w:val="00070E6E"/>
    <w:rsid w:val="00094C4A"/>
    <w:rsid w:val="000A3745"/>
    <w:rsid w:val="000B0794"/>
    <w:rsid w:val="000B19FB"/>
    <w:rsid w:val="000B3C0B"/>
    <w:rsid w:val="000E35D7"/>
    <w:rsid w:val="000F1D5E"/>
    <w:rsid w:val="001029BF"/>
    <w:rsid w:val="0010741A"/>
    <w:rsid w:val="00116F02"/>
    <w:rsid w:val="00134627"/>
    <w:rsid w:val="001436AA"/>
    <w:rsid w:val="00162028"/>
    <w:rsid w:val="00172344"/>
    <w:rsid w:val="0018072D"/>
    <w:rsid w:val="00186314"/>
    <w:rsid w:val="001A0605"/>
    <w:rsid w:val="001B0B58"/>
    <w:rsid w:val="001F089D"/>
    <w:rsid w:val="001F7EAA"/>
    <w:rsid w:val="00201F23"/>
    <w:rsid w:val="00211612"/>
    <w:rsid w:val="00212F71"/>
    <w:rsid w:val="00224DB4"/>
    <w:rsid w:val="00225F78"/>
    <w:rsid w:val="002477E8"/>
    <w:rsid w:val="0025691E"/>
    <w:rsid w:val="00265E08"/>
    <w:rsid w:val="00295233"/>
    <w:rsid w:val="00297D8B"/>
    <w:rsid w:val="002A2F40"/>
    <w:rsid w:val="002D4FF6"/>
    <w:rsid w:val="002D7424"/>
    <w:rsid w:val="002E3342"/>
    <w:rsid w:val="002E79CB"/>
    <w:rsid w:val="002F1433"/>
    <w:rsid w:val="002F36DD"/>
    <w:rsid w:val="00302B1D"/>
    <w:rsid w:val="00302CB5"/>
    <w:rsid w:val="00315DE6"/>
    <w:rsid w:val="00322E81"/>
    <w:rsid w:val="00323F95"/>
    <w:rsid w:val="00355124"/>
    <w:rsid w:val="00370386"/>
    <w:rsid w:val="0037041E"/>
    <w:rsid w:val="00380249"/>
    <w:rsid w:val="003811B9"/>
    <w:rsid w:val="00387B17"/>
    <w:rsid w:val="003946B5"/>
    <w:rsid w:val="003C024B"/>
    <w:rsid w:val="003D6C37"/>
    <w:rsid w:val="003E450E"/>
    <w:rsid w:val="003F1B99"/>
    <w:rsid w:val="004038CA"/>
    <w:rsid w:val="00412FDF"/>
    <w:rsid w:val="00431960"/>
    <w:rsid w:val="004417D2"/>
    <w:rsid w:val="0044782B"/>
    <w:rsid w:val="004502FA"/>
    <w:rsid w:val="00455583"/>
    <w:rsid w:val="00485A06"/>
    <w:rsid w:val="004A6D37"/>
    <w:rsid w:val="004C37C7"/>
    <w:rsid w:val="004D6550"/>
    <w:rsid w:val="00503B9B"/>
    <w:rsid w:val="005072BD"/>
    <w:rsid w:val="005346AD"/>
    <w:rsid w:val="00542C85"/>
    <w:rsid w:val="00561327"/>
    <w:rsid w:val="00580186"/>
    <w:rsid w:val="00591400"/>
    <w:rsid w:val="0059431A"/>
    <w:rsid w:val="005A7A1F"/>
    <w:rsid w:val="005B08EC"/>
    <w:rsid w:val="005D1543"/>
    <w:rsid w:val="005D24DE"/>
    <w:rsid w:val="005D417C"/>
    <w:rsid w:val="005D5812"/>
    <w:rsid w:val="005E432F"/>
    <w:rsid w:val="006315A1"/>
    <w:rsid w:val="00637D2F"/>
    <w:rsid w:val="006639A7"/>
    <w:rsid w:val="006A61C9"/>
    <w:rsid w:val="006A6DBA"/>
    <w:rsid w:val="006D1E63"/>
    <w:rsid w:val="006E72BE"/>
    <w:rsid w:val="006F1561"/>
    <w:rsid w:val="006F2FAF"/>
    <w:rsid w:val="006F75BE"/>
    <w:rsid w:val="00701F8D"/>
    <w:rsid w:val="007032E7"/>
    <w:rsid w:val="00714355"/>
    <w:rsid w:val="00731777"/>
    <w:rsid w:val="00741064"/>
    <w:rsid w:val="00753DF1"/>
    <w:rsid w:val="007744E6"/>
    <w:rsid w:val="0077472B"/>
    <w:rsid w:val="00776133"/>
    <w:rsid w:val="00777A05"/>
    <w:rsid w:val="007B4BCA"/>
    <w:rsid w:val="007B65AA"/>
    <w:rsid w:val="007C6D38"/>
    <w:rsid w:val="007C7B4F"/>
    <w:rsid w:val="007F4503"/>
    <w:rsid w:val="007F4A9A"/>
    <w:rsid w:val="0083240E"/>
    <w:rsid w:val="00842A55"/>
    <w:rsid w:val="00852EC1"/>
    <w:rsid w:val="00853ECA"/>
    <w:rsid w:val="008564BC"/>
    <w:rsid w:val="00871A26"/>
    <w:rsid w:val="00893C4D"/>
    <w:rsid w:val="008A324A"/>
    <w:rsid w:val="008A64F9"/>
    <w:rsid w:val="008B0022"/>
    <w:rsid w:val="008B24E9"/>
    <w:rsid w:val="008B7F8E"/>
    <w:rsid w:val="008D1431"/>
    <w:rsid w:val="008E319D"/>
    <w:rsid w:val="00903607"/>
    <w:rsid w:val="009048D8"/>
    <w:rsid w:val="00910B2A"/>
    <w:rsid w:val="009115BA"/>
    <w:rsid w:val="00912261"/>
    <w:rsid w:val="0092435B"/>
    <w:rsid w:val="009330D9"/>
    <w:rsid w:val="00941B9C"/>
    <w:rsid w:val="00943183"/>
    <w:rsid w:val="00956472"/>
    <w:rsid w:val="009677AB"/>
    <w:rsid w:val="00976454"/>
    <w:rsid w:val="00980137"/>
    <w:rsid w:val="009808C3"/>
    <w:rsid w:val="00981508"/>
    <w:rsid w:val="00986679"/>
    <w:rsid w:val="0099606E"/>
    <w:rsid w:val="00996512"/>
    <w:rsid w:val="009B1E0F"/>
    <w:rsid w:val="009C0445"/>
    <w:rsid w:val="009F04EB"/>
    <w:rsid w:val="009F1F25"/>
    <w:rsid w:val="00A104F4"/>
    <w:rsid w:val="00A150DF"/>
    <w:rsid w:val="00A17D4F"/>
    <w:rsid w:val="00A23BA8"/>
    <w:rsid w:val="00A307E1"/>
    <w:rsid w:val="00A36311"/>
    <w:rsid w:val="00A36819"/>
    <w:rsid w:val="00AD2C21"/>
    <w:rsid w:val="00AD7147"/>
    <w:rsid w:val="00B02192"/>
    <w:rsid w:val="00B06D23"/>
    <w:rsid w:val="00B13C0A"/>
    <w:rsid w:val="00B21295"/>
    <w:rsid w:val="00B3028A"/>
    <w:rsid w:val="00B320DB"/>
    <w:rsid w:val="00B41ADE"/>
    <w:rsid w:val="00B461FC"/>
    <w:rsid w:val="00B71F26"/>
    <w:rsid w:val="00B90E17"/>
    <w:rsid w:val="00BC28A4"/>
    <w:rsid w:val="00BF2D55"/>
    <w:rsid w:val="00BF626B"/>
    <w:rsid w:val="00C31EAC"/>
    <w:rsid w:val="00C36DF4"/>
    <w:rsid w:val="00C511FB"/>
    <w:rsid w:val="00C51F74"/>
    <w:rsid w:val="00C548C7"/>
    <w:rsid w:val="00C54D0A"/>
    <w:rsid w:val="00C56694"/>
    <w:rsid w:val="00C579EC"/>
    <w:rsid w:val="00C66A5F"/>
    <w:rsid w:val="00C70CE8"/>
    <w:rsid w:val="00C71814"/>
    <w:rsid w:val="00C7416B"/>
    <w:rsid w:val="00CC133A"/>
    <w:rsid w:val="00CD32E1"/>
    <w:rsid w:val="00CE1919"/>
    <w:rsid w:val="00CE3707"/>
    <w:rsid w:val="00D20D50"/>
    <w:rsid w:val="00D46DAA"/>
    <w:rsid w:val="00D60002"/>
    <w:rsid w:val="00D710BD"/>
    <w:rsid w:val="00D9001C"/>
    <w:rsid w:val="00D94A7D"/>
    <w:rsid w:val="00DA112A"/>
    <w:rsid w:val="00DA2D5E"/>
    <w:rsid w:val="00DB0F88"/>
    <w:rsid w:val="00DD5AFE"/>
    <w:rsid w:val="00DF5179"/>
    <w:rsid w:val="00E66992"/>
    <w:rsid w:val="00E709D0"/>
    <w:rsid w:val="00E732E4"/>
    <w:rsid w:val="00EB6808"/>
    <w:rsid w:val="00EC2786"/>
    <w:rsid w:val="00EE2893"/>
    <w:rsid w:val="00EE4B91"/>
    <w:rsid w:val="00EE5052"/>
    <w:rsid w:val="00F014B9"/>
    <w:rsid w:val="00F014EF"/>
    <w:rsid w:val="00F06889"/>
    <w:rsid w:val="00F13A0A"/>
    <w:rsid w:val="00F35AD9"/>
    <w:rsid w:val="00F44170"/>
    <w:rsid w:val="00F51DF8"/>
    <w:rsid w:val="00F53C3A"/>
    <w:rsid w:val="00F65403"/>
    <w:rsid w:val="00F80353"/>
    <w:rsid w:val="00F84F4C"/>
    <w:rsid w:val="00F90C8F"/>
    <w:rsid w:val="00F96732"/>
    <w:rsid w:val="00FA597A"/>
    <w:rsid w:val="00FB027A"/>
    <w:rsid w:val="00FB6F9F"/>
    <w:rsid w:val="00FE1CFA"/>
    <w:rsid w:val="00FE1D0C"/>
    <w:rsid w:val="00FE23AD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543"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DD5AFE"/>
    <w:pPr>
      <w:tabs>
        <w:tab w:val="left" w:pos="7371"/>
      </w:tabs>
      <w:spacing w:line="320" w:lineRule="exact"/>
      <w:ind w:right="-1644"/>
    </w:pPr>
    <w:rPr>
      <w:b/>
      <w:sz w:val="24"/>
    </w:rPr>
  </w:style>
  <w:style w:type="paragraph" w:customStyle="1" w:styleId="EKUTTextkrper">
    <w:name w:val="EKUT Textkörper"/>
    <w:rsid w:val="00A104F4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370386"/>
    <w:pPr>
      <w:spacing w:line="180" w:lineRule="exac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70386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sid w:val="00A104F4"/>
    <w:rPr>
      <w:rFonts w:ascii="Arial" w:eastAsia="Times New Roman" w:hAnsi="Arial"/>
      <w:szCs w:val="24"/>
    </w:rPr>
  </w:style>
  <w:style w:type="paragraph" w:styleId="Dokumentstruktur">
    <w:name w:val="Document Map"/>
    <w:basedOn w:val="Standard"/>
    <w:semiHidden/>
    <w:rsid w:val="00893C4D"/>
    <w:pPr>
      <w:shd w:val="clear" w:color="auto" w:fill="000080"/>
    </w:pPr>
    <w:rPr>
      <w:rFonts w:ascii="Tahoma" w:hAnsi="Tahoma" w:cs="Tahoma"/>
      <w:szCs w:val="20"/>
    </w:rPr>
  </w:style>
  <w:style w:type="paragraph" w:styleId="Listenabsatz">
    <w:name w:val="List Paragraph"/>
    <w:basedOn w:val="Standard"/>
    <w:uiPriority w:val="34"/>
    <w:qFormat/>
    <w:rsid w:val="0037041E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3704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0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319D"/>
    <w:rPr>
      <w:rFonts w:ascii="Tahoma" w:eastAsia="Times New Roman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14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543"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DD5AFE"/>
    <w:pPr>
      <w:tabs>
        <w:tab w:val="left" w:pos="7371"/>
      </w:tabs>
      <w:spacing w:line="320" w:lineRule="exact"/>
      <w:ind w:right="-1644"/>
    </w:pPr>
    <w:rPr>
      <w:b/>
      <w:sz w:val="24"/>
    </w:rPr>
  </w:style>
  <w:style w:type="paragraph" w:customStyle="1" w:styleId="EKUTTextkrper">
    <w:name w:val="EKUT Textkörper"/>
    <w:rsid w:val="00A104F4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370386"/>
    <w:pPr>
      <w:spacing w:line="180" w:lineRule="exac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70386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sid w:val="00A104F4"/>
    <w:rPr>
      <w:rFonts w:ascii="Arial" w:eastAsia="Times New Roman" w:hAnsi="Arial"/>
      <w:szCs w:val="24"/>
    </w:rPr>
  </w:style>
  <w:style w:type="paragraph" w:styleId="Dokumentstruktur">
    <w:name w:val="Document Map"/>
    <w:basedOn w:val="Standard"/>
    <w:semiHidden/>
    <w:rsid w:val="00893C4D"/>
    <w:pPr>
      <w:shd w:val="clear" w:color="auto" w:fill="000080"/>
    </w:pPr>
    <w:rPr>
      <w:rFonts w:ascii="Tahoma" w:hAnsi="Tahoma" w:cs="Tahoma"/>
      <w:szCs w:val="20"/>
    </w:rPr>
  </w:style>
  <w:style w:type="paragraph" w:styleId="Listenabsatz">
    <w:name w:val="List Paragraph"/>
    <w:basedOn w:val="Standard"/>
    <w:uiPriority w:val="34"/>
    <w:qFormat/>
    <w:rsid w:val="0037041E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3704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0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319D"/>
    <w:rPr>
      <w:rFonts w:ascii="Tahoma" w:eastAsia="Times New Roman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14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orlagen\Briefkopffath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1898-C264-4E32-AEF1-C7B7815E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Briefkopffath2010.dot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&lt;Fachbereich/Institut/Lehrstuhl&gt;</vt:lpstr>
    </vt:vector>
  </TitlesOfParts>
  <Company>Universität Tübingen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&lt;Fachbereich/Institut/Lehrstuhl&gt;</dc:title>
  <dc:creator>Fath</dc:creator>
  <cp:lastModifiedBy>Andreas Schelzel</cp:lastModifiedBy>
  <cp:revision>2</cp:revision>
  <cp:lastPrinted>2015-12-03T08:55:00Z</cp:lastPrinted>
  <dcterms:created xsi:type="dcterms:W3CDTF">2020-02-26T12:44:00Z</dcterms:created>
  <dcterms:modified xsi:type="dcterms:W3CDTF">2020-02-26T12:44:00Z</dcterms:modified>
</cp:coreProperties>
</file>