
<file path=[Content_Types].xml><?xml version="1.0" encoding="utf-8"?>
<Types xmlns="http://schemas.openxmlformats.org/package/2006/content-types">
  <Override PartName="/word/footnotes.xml" ContentType="application/vnd.openxmlformats-officedocument.wordprocessingml.footnotes+xml"/>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hAnsiTheme="majorHAnsi"/>
          <w:b/>
          <w:sz w:val="28"/>
          <w:szCs w:val="28"/>
        </w:rPr>
        <w:id w:val="77487922"/>
        <w:lock w:val="sdtContentLocked"/>
        <w:placeholder>
          <w:docPart w:val="8DB8B013D97D4FD1A3C79A6A91DF9E97"/>
        </w:placeholder>
      </w:sdtPr>
      <w:sdtContent>
        <w:p w:rsidR="00572C1C" w:rsidRPr="00501D6A" w:rsidRDefault="00572C1C" w:rsidP="008A1C6E">
          <w:pPr>
            <w:pStyle w:val="KeinLeerraum"/>
            <w:rPr>
              <w:rFonts w:asciiTheme="majorHAnsi" w:hAnsiTheme="majorHAnsi"/>
              <w:b/>
              <w:sz w:val="28"/>
              <w:szCs w:val="28"/>
            </w:rPr>
          </w:pPr>
          <w:r w:rsidRPr="00572C1C">
            <w:rPr>
              <w:rFonts w:asciiTheme="majorHAnsi" w:hAnsiTheme="majorHAnsi"/>
              <w:b/>
              <w:sz w:val="28"/>
              <w:szCs w:val="28"/>
            </w:rPr>
            <w:t xml:space="preserve">Evaluation des </w:t>
          </w:r>
          <w:r w:rsidR="004B5F94">
            <w:rPr>
              <w:rFonts w:asciiTheme="majorHAnsi" w:hAnsiTheme="majorHAnsi"/>
              <w:b/>
              <w:sz w:val="28"/>
              <w:szCs w:val="28"/>
            </w:rPr>
            <w:t>Auslandssemesters</w:t>
          </w:r>
        </w:p>
      </w:sdtContent>
    </w:sdt>
    <w:p w:rsidR="00572C1C" w:rsidRDefault="00572C1C" w:rsidP="008A1C6E">
      <w:pPr>
        <w:pStyle w:val="KeinLeerraum"/>
        <w:rPr>
          <w:rFonts w:asciiTheme="majorHAnsi" w:hAnsiTheme="majorHAnsi"/>
        </w:rPr>
      </w:pPr>
    </w:p>
    <w:p w:rsidR="004B5F94" w:rsidRDefault="004B5F94" w:rsidP="008A1C6E">
      <w:pPr>
        <w:pStyle w:val="KeinLeerraum"/>
        <w:rPr>
          <w:rFonts w:asciiTheme="majorHAnsi" w:hAnsiTheme="majorHAnsi"/>
        </w:rPr>
      </w:pPr>
    </w:p>
    <w:sdt>
      <w:sdtPr>
        <w:rPr>
          <w:rFonts w:asciiTheme="majorHAnsi" w:hAnsiTheme="majorHAnsi"/>
        </w:rPr>
        <w:id w:val="77487906"/>
        <w:lock w:val="sdtContentLocked"/>
        <w:placeholder>
          <w:docPart w:val="8DB8B013D97D4FD1A3C79A6A91DF9E97"/>
        </w:placeholder>
      </w:sdtPr>
      <w:sdtContent>
        <w:p w:rsidR="00BF5702" w:rsidRPr="0006312A" w:rsidRDefault="00BF5702" w:rsidP="003507B6">
          <w:pPr>
            <w:shd w:val="clear" w:color="auto" w:fill="DBE5F1" w:themeFill="accent1" w:themeFillTint="33"/>
            <w:rPr>
              <w:rFonts w:asciiTheme="majorHAnsi" w:hAnsiTheme="majorHAnsi"/>
            </w:rPr>
          </w:pPr>
          <w:r w:rsidRPr="0006312A">
            <w:rPr>
              <w:rFonts w:asciiTheme="majorHAnsi" w:hAnsiTheme="majorHAnsi"/>
            </w:rPr>
            <w:t xml:space="preserve">Bitten geben Sie einen knappen und informativen Überblick über Ihre Erfahrungen im Rahmen Ihres Auslandssemesters. Ihre Angaben sollen andere Studierende bei der Organisation Ihrer Auslandsaufenthalte unterstützen. Daher wird dieses Dokument im Intranet der Universität für andere Studierende zugänglich sein. </w:t>
          </w:r>
          <w:r w:rsidR="000310EB">
            <w:rPr>
              <w:rFonts w:asciiTheme="majorHAnsi" w:hAnsiTheme="majorHAnsi"/>
            </w:rPr>
            <w:t>Wir bitten darum, personalisierte Kritik zu vermeiden.</w:t>
          </w:r>
        </w:p>
        <w:p w:rsidR="003D1B70" w:rsidRPr="0006312A" w:rsidRDefault="000310EB" w:rsidP="003507B6">
          <w:pPr>
            <w:shd w:val="clear" w:color="auto" w:fill="DBE5F1" w:themeFill="accent1" w:themeFillTint="33"/>
            <w:rPr>
              <w:rFonts w:asciiTheme="majorHAnsi" w:hAnsiTheme="majorHAnsi"/>
            </w:rPr>
          </w:pPr>
          <w:r>
            <w:rPr>
              <w:rFonts w:asciiTheme="majorHAnsi" w:hAnsiTheme="majorHAnsi"/>
            </w:rPr>
            <w:t>Bitte beachten Sie, dass S</w:t>
          </w:r>
          <w:r w:rsidR="003D1B70" w:rsidRPr="0006312A">
            <w:rPr>
              <w:rFonts w:asciiTheme="majorHAnsi" w:hAnsiTheme="majorHAnsi"/>
            </w:rPr>
            <w:t xml:space="preserve">ie </w:t>
          </w:r>
          <w:r w:rsidR="003D1B70" w:rsidRPr="0006312A">
            <w:rPr>
              <w:rFonts w:asciiTheme="majorHAnsi" w:hAnsiTheme="majorHAnsi"/>
              <w:b/>
              <w:u w:val="single"/>
            </w:rPr>
            <w:t>eine Druckversion</w:t>
          </w:r>
          <w:r w:rsidR="003D1B70" w:rsidRPr="0006312A">
            <w:rPr>
              <w:rFonts w:asciiTheme="majorHAnsi" w:hAnsiTheme="majorHAnsi"/>
            </w:rPr>
            <w:t xml:space="preserve"> des ausgefüllten Evaluationsbogens mit Ihrem Bericht bei Ihrer Betreueri</w:t>
          </w:r>
          <w:r>
            <w:rPr>
              <w:rFonts w:asciiTheme="majorHAnsi" w:hAnsiTheme="majorHAnsi"/>
            </w:rPr>
            <w:t>n bzw. Ihrem Betreuer abgegeben,</w:t>
          </w:r>
          <w:r w:rsidR="003D1B70" w:rsidRPr="0006312A">
            <w:rPr>
              <w:rFonts w:asciiTheme="majorHAnsi" w:hAnsiTheme="majorHAnsi"/>
            </w:rPr>
            <w:t xml:space="preserve"> und dass Sie </w:t>
          </w:r>
          <w:r w:rsidR="003D1B70" w:rsidRPr="0006312A">
            <w:rPr>
              <w:rFonts w:asciiTheme="majorHAnsi" w:hAnsiTheme="majorHAnsi"/>
              <w:b/>
              <w:u w:val="single"/>
            </w:rPr>
            <w:t>eine digitale Version</w:t>
          </w:r>
          <w:r w:rsidR="003D1B70" w:rsidRPr="0006312A">
            <w:rPr>
              <w:rFonts w:asciiTheme="majorHAnsi" w:hAnsiTheme="majorHAnsi"/>
            </w:rPr>
            <w:t xml:space="preserve"> an </w:t>
          </w:r>
          <w:hyperlink r:id="rId7" w:history="1">
            <w:r w:rsidR="003D1B70" w:rsidRPr="0006312A">
              <w:rPr>
                <w:rStyle w:val="Hyperlink"/>
                <w:rFonts w:asciiTheme="majorHAnsi" w:hAnsiTheme="majorHAnsi"/>
              </w:rPr>
              <w:t>hiwi@uni-tuebingen.de</w:t>
            </w:r>
          </w:hyperlink>
          <w:r w:rsidR="0069018D">
            <w:rPr>
              <w:rFonts w:asciiTheme="majorHAnsi" w:hAnsiTheme="majorHAnsi"/>
            </w:rPr>
            <w:t xml:space="preserve"> versenden, welche anschließend im Intranet der Universität veröffentlicht wird.</w:t>
          </w:r>
        </w:p>
      </w:sdtContent>
    </w:sdt>
    <w:p w:rsidR="008A1C6E" w:rsidRDefault="008A1C6E" w:rsidP="008A1C6E">
      <w:pPr>
        <w:pStyle w:val="KeinLeerraum"/>
        <w:rPr>
          <w:rFonts w:asciiTheme="majorHAnsi" w:hAnsiTheme="majorHAnsi"/>
        </w:rPr>
      </w:pPr>
    </w:p>
    <w:p w:rsidR="003D1B70" w:rsidRDefault="003D1B70" w:rsidP="008A1C6E">
      <w:pPr>
        <w:pStyle w:val="KeinLeerraum"/>
        <w:rPr>
          <w:rFonts w:asciiTheme="majorHAnsi" w:hAnsiTheme="majorHAnsi"/>
        </w:rPr>
      </w:pPr>
    </w:p>
    <w:p w:rsidR="003D1B70" w:rsidRDefault="003D1B70" w:rsidP="008A1C6E">
      <w:pPr>
        <w:pStyle w:val="KeinLeerraum"/>
        <w:rPr>
          <w:rFonts w:asciiTheme="majorHAnsi" w:hAnsiTheme="majorHAnsi"/>
        </w:rPr>
      </w:pPr>
    </w:p>
    <w:p w:rsidR="00BB6A45" w:rsidRDefault="00BB6A45" w:rsidP="003507B6">
      <w:pPr>
        <w:pStyle w:val="KeinLeerraum"/>
        <w:shd w:val="clear" w:color="auto" w:fill="B8CCE4" w:themeFill="accent1" w:themeFillTint="66"/>
        <w:rPr>
          <w:rFonts w:asciiTheme="majorHAnsi" w:hAnsiTheme="majorHAnsi"/>
          <w:b/>
        </w:rPr>
      </w:pPr>
      <w:r w:rsidRPr="00BB6A45">
        <w:rPr>
          <w:rFonts w:asciiTheme="majorHAnsi" w:hAnsiTheme="majorHAnsi"/>
          <w:b/>
        </w:rPr>
        <w:t>Allgemeine Informationen</w:t>
      </w:r>
    </w:p>
    <w:p w:rsidR="00BB6A45" w:rsidRPr="00AD0526" w:rsidRDefault="00B13A6D" w:rsidP="003507B6">
      <w:pPr>
        <w:pStyle w:val="KeinLeerraum"/>
        <w:shd w:val="clear" w:color="auto" w:fill="DBE5F1" w:themeFill="accent1" w:themeFillTint="33"/>
        <w:tabs>
          <w:tab w:val="left" w:pos="3345"/>
        </w:tabs>
        <w:rPr>
          <w:rFonts w:asciiTheme="majorHAnsi" w:hAnsiTheme="majorHAnsi"/>
          <w:b/>
        </w:rPr>
      </w:pPr>
      <w:r w:rsidRPr="00AD0526">
        <w:rPr>
          <w:rFonts w:asciiTheme="majorHAnsi" w:hAnsiTheme="majorHAnsi"/>
          <w:b/>
        </w:rPr>
        <w:tab/>
      </w:r>
    </w:p>
    <w:p w:rsidR="00EB2A4A" w:rsidRPr="00AD0526" w:rsidRDefault="00B86BB3" w:rsidP="003507B6">
      <w:pPr>
        <w:pStyle w:val="KeinLeerraum"/>
        <w:shd w:val="clear" w:color="auto" w:fill="DBE5F1" w:themeFill="accent1" w:themeFillTint="33"/>
        <w:rPr>
          <w:rFonts w:asciiTheme="majorHAnsi" w:hAnsiTheme="majorHAnsi"/>
        </w:rPr>
      </w:pPr>
      <w:sdt>
        <w:sdtPr>
          <w:rPr>
            <w:rFonts w:asciiTheme="majorHAnsi" w:hAnsiTheme="majorHAnsi"/>
          </w:rPr>
          <w:id w:val="96717705"/>
          <w:lock w:val="sdtContentLocked"/>
          <w:placeholder>
            <w:docPart w:val="8DB8B013D97D4FD1A3C79A6A91DF9E97"/>
          </w:placeholder>
        </w:sdtPr>
        <w:sdtContent>
          <w:r w:rsidR="00BB6A45" w:rsidRPr="00AD0526">
            <w:rPr>
              <w:rFonts w:asciiTheme="majorHAnsi" w:hAnsiTheme="majorHAnsi"/>
            </w:rPr>
            <w:t xml:space="preserve">Name </w:t>
          </w:r>
          <w:r w:rsidR="00FA2DC5" w:rsidRPr="00AD0526">
            <w:rPr>
              <w:rFonts w:asciiTheme="majorHAnsi" w:hAnsiTheme="majorHAnsi"/>
            </w:rPr>
            <w:t>der/des Studierenden:</w:t>
          </w:r>
        </w:sdtContent>
      </w:sdt>
      <w:r w:rsidR="00EB2A4A" w:rsidRPr="00AD0526">
        <w:rPr>
          <w:rFonts w:asciiTheme="majorHAnsi" w:hAnsiTheme="majorHAnsi"/>
        </w:rPr>
        <w:t xml:space="preserve">                                </w:t>
      </w:r>
      <w:sdt>
        <w:sdtPr>
          <w:rPr>
            <w:rFonts w:asciiTheme="majorHAnsi" w:hAnsiTheme="majorHAnsi"/>
          </w:rPr>
          <w:id w:val="96717706"/>
          <w:lock w:val="contentLocked"/>
          <w:placeholder>
            <w:docPart w:val="167F351D826B452D8A9C0473B1668B9E"/>
          </w:placeholder>
        </w:sdtPr>
        <w:sdtContent>
          <w:r w:rsidR="00BF5702" w:rsidRPr="00AD0526">
            <w:rPr>
              <w:rFonts w:asciiTheme="majorHAnsi" w:hAnsiTheme="majorHAnsi"/>
            </w:rPr>
            <w:t>E-Mail-Adresse:</w:t>
          </w:r>
        </w:sdtContent>
      </w:sdt>
      <w:r w:rsidR="00BB6A45" w:rsidRPr="00AD0526">
        <w:rPr>
          <w:rFonts w:asciiTheme="majorHAnsi" w:hAnsiTheme="majorHAnsi"/>
        </w:rPr>
        <w:t xml:space="preserve"> </w:t>
      </w:r>
      <w:r w:rsidR="0070309E" w:rsidRPr="00AD0526">
        <w:rPr>
          <w:rFonts w:asciiTheme="majorHAnsi" w:hAnsiTheme="majorHAnsi"/>
        </w:rPr>
        <w:t xml:space="preserve"> </w:t>
      </w:r>
    </w:p>
    <w:p w:rsidR="00BB6A45" w:rsidRPr="00AD0526" w:rsidRDefault="00B13A6D" w:rsidP="003507B6">
      <w:pPr>
        <w:pStyle w:val="KeinLeerraum"/>
        <w:shd w:val="clear" w:color="auto" w:fill="DBE5F1" w:themeFill="accent1" w:themeFillTint="33"/>
        <w:jc w:val="right"/>
        <w:rPr>
          <w:rFonts w:asciiTheme="majorHAnsi" w:hAnsiTheme="majorHAnsi"/>
        </w:rPr>
      </w:pPr>
      <w:r w:rsidRPr="00AD0526">
        <w:rPr>
          <w:rFonts w:asciiTheme="majorHAnsi" w:hAnsiTheme="majorHAnsi"/>
        </w:rPr>
        <w:t xml:space="preserve"> </w:t>
      </w:r>
      <w:r w:rsidR="00B86BB3" w:rsidRPr="00AD0526">
        <w:rPr>
          <w:rFonts w:asciiTheme="majorHAnsi" w:hAnsiTheme="maj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7.25pt;height:18pt" o:ole="">
            <v:imagedata r:id="rId8" o:title=""/>
          </v:shape>
          <w:control r:id="rId9" w:name="TextBox5" w:shapeid="_x0000_i1026"/>
        </w:object>
      </w:r>
      <w:r w:rsidR="00EB2A4A" w:rsidRPr="00AD0526">
        <w:rPr>
          <w:rFonts w:asciiTheme="majorHAnsi" w:hAnsiTheme="majorHAnsi"/>
        </w:rPr>
        <w:t xml:space="preserve">  </w:t>
      </w:r>
      <w:r w:rsidR="00B86BB3" w:rsidRPr="00AD0526">
        <w:rPr>
          <w:rFonts w:asciiTheme="majorHAnsi" w:hAnsiTheme="majorHAnsi"/>
        </w:rPr>
        <w:object w:dxaOrig="225" w:dyaOrig="225">
          <v:shape id="_x0000_i1028" type="#_x0000_t75" style="width:247.5pt;height:18pt" o:ole="">
            <v:imagedata r:id="rId10" o:title=""/>
          </v:shape>
          <w:control r:id="rId11" w:name="TextBox4" w:shapeid="_x0000_i1028"/>
        </w:object>
      </w:r>
      <w:r w:rsidR="00572C1C" w:rsidRPr="00AD0526">
        <w:rPr>
          <w:rFonts w:asciiTheme="majorHAnsi" w:hAnsiTheme="majorHAnsi"/>
        </w:rPr>
        <w:t xml:space="preserve"> </w:t>
      </w:r>
      <w:r w:rsidR="00BB6A45" w:rsidRPr="00AD0526">
        <w:rPr>
          <w:rFonts w:asciiTheme="majorHAnsi" w:hAnsiTheme="majorHAnsi"/>
        </w:rPr>
        <w:t xml:space="preserve">  </w:t>
      </w:r>
    </w:p>
    <w:p w:rsidR="00BF5702" w:rsidRPr="00AD0526" w:rsidRDefault="00B86BB3" w:rsidP="003507B6">
      <w:pPr>
        <w:pStyle w:val="KeinLeerraum"/>
        <w:shd w:val="clear" w:color="auto" w:fill="DBE5F1" w:themeFill="accent1" w:themeFillTint="33"/>
        <w:jc w:val="left"/>
        <w:rPr>
          <w:rFonts w:asciiTheme="majorHAnsi" w:hAnsiTheme="majorHAnsi"/>
        </w:rPr>
      </w:pPr>
      <w:sdt>
        <w:sdtPr>
          <w:rPr>
            <w:rFonts w:asciiTheme="majorHAnsi" w:hAnsiTheme="majorHAnsi"/>
          </w:rPr>
          <w:id w:val="96717707"/>
          <w:lock w:val="sdtContentLocked"/>
          <w:placeholder>
            <w:docPart w:val="8DB8B013D97D4FD1A3C79A6A91DF9E97"/>
          </w:placeholder>
        </w:sdtPr>
        <w:sdtContent>
          <w:r w:rsidR="000B6758" w:rsidRPr="00AD0526">
            <w:rPr>
              <w:rFonts w:asciiTheme="majorHAnsi" w:hAnsiTheme="majorHAnsi"/>
            </w:rPr>
            <w:t>Gastland:</w:t>
          </w:r>
          <w:r w:rsidR="00BF5702" w:rsidRPr="00AD0526">
            <w:rPr>
              <w:rFonts w:asciiTheme="majorHAnsi" w:hAnsiTheme="majorHAnsi"/>
            </w:rPr>
            <w:t xml:space="preserve"> </w:t>
          </w:r>
        </w:sdtContent>
      </w:sdt>
      <w:r w:rsidR="00BF5702" w:rsidRPr="00AD0526">
        <w:rPr>
          <w:rFonts w:asciiTheme="majorHAnsi" w:hAnsiTheme="majorHAnsi"/>
        </w:rPr>
        <w:t xml:space="preserve">                                                                   </w:t>
      </w:r>
      <w:sdt>
        <w:sdtPr>
          <w:rPr>
            <w:rFonts w:asciiTheme="majorHAnsi" w:hAnsiTheme="majorHAnsi"/>
          </w:rPr>
          <w:id w:val="77487706"/>
          <w:lock w:val="sdtContentLocked"/>
          <w:placeholder>
            <w:docPart w:val="C5E6F3445D164BABB93F23CCA3AA3EEA"/>
          </w:placeholder>
          <w:showingPlcHdr/>
        </w:sdtPr>
        <w:sdtContent>
          <w:r w:rsidR="00BF5702" w:rsidRPr="00AD0526">
            <w:rPr>
              <w:rFonts w:asciiTheme="majorHAnsi" w:hAnsiTheme="majorHAnsi"/>
            </w:rPr>
            <w:t>Aufenthaltsort:</w:t>
          </w:r>
        </w:sdtContent>
      </w:sdt>
    </w:p>
    <w:p w:rsidR="00437B8A" w:rsidRPr="00AD0526" w:rsidRDefault="00B86BB3" w:rsidP="003507B6">
      <w:pPr>
        <w:pStyle w:val="KeinLeerraum"/>
        <w:shd w:val="clear" w:color="auto" w:fill="DBE5F1" w:themeFill="accent1" w:themeFillTint="33"/>
        <w:jc w:val="right"/>
        <w:rPr>
          <w:rFonts w:asciiTheme="majorHAnsi" w:hAnsiTheme="majorHAnsi"/>
        </w:rPr>
      </w:pPr>
      <w:r w:rsidRPr="00AD0526">
        <w:rPr>
          <w:rFonts w:asciiTheme="majorHAnsi" w:hAnsiTheme="majorHAnsi"/>
        </w:rPr>
        <w:object w:dxaOrig="225" w:dyaOrig="225">
          <v:shape id="_x0000_i1030" type="#_x0000_t75" style="width:197.25pt;height:18pt" o:ole="">
            <v:imagedata r:id="rId8" o:title=""/>
          </v:shape>
          <w:control r:id="rId12" w:name="TextBox6" w:shapeid="_x0000_i1030"/>
        </w:object>
      </w:r>
      <w:r w:rsidR="00BF5702" w:rsidRPr="00AD0526">
        <w:rPr>
          <w:rFonts w:asciiTheme="majorHAnsi" w:hAnsiTheme="majorHAnsi"/>
        </w:rPr>
        <w:t xml:space="preserve"> </w:t>
      </w:r>
      <w:r w:rsidR="00BB6A45" w:rsidRPr="00AD0526">
        <w:rPr>
          <w:rFonts w:asciiTheme="majorHAnsi" w:hAnsiTheme="majorHAnsi"/>
        </w:rPr>
        <w:t xml:space="preserve">  </w:t>
      </w:r>
      <w:r w:rsidRPr="00AD0526">
        <w:rPr>
          <w:rFonts w:asciiTheme="majorHAnsi" w:hAnsiTheme="majorHAnsi"/>
        </w:rPr>
        <w:object w:dxaOrig="225" w:dyaOrig="225">
          <v:shape id="_x0000_i1032" type="#_x0000_t75" style="width:247.5pt;height:18pt" o:ole="">
            <v:imagedata r:id="rId10" o:title=""/>
          </v:shape>
          <w:control r:id="rId13" w:name="TextBox3" w:shapeid="_x0000_i1032"/>
        </w:object>
      </w:r>
    </w:p>
    <w:p w:rsidR="00E42327" w:rsidRPr="00AD0526" w:rsidRDefault="00B86BB3" w:rsidP="003507B6">
      <w:pPr>
        <w:pStyle w:val="KeinLeerraum"/>
        <w:shd w:val="clear" w:color="auto" w:fill="DBE5F1" w:themeFill="accent1" w:themeFillTint="33"/>
        <w:rPr>
          <w:rFonts w:asciiTheme="majorHAnsi" w:hAnsiTheme="majorHAnsi"/>
        </w:rPr>
      </w:pPr>
      <w:sdt>
        <w:sdtPr>
          <w:rPr>
            <w:rFonts w:asciiTheme="majorHAnsi" w:hAnsiTheme="majorHAnsi"/>
          </w:rPr>
          <w:id w:val="96717709"/>
          <w:lock w:val="sdtContentLocked"/>
          <w:placeholder>
            <w:docPart w:val="8DB8B013D97D4FD1A3C79A6A91DF9E97"/>
          </w:placeholder>
        </w:sdtPr>
        <w:sdtContent>
          <w:r w:rsidR="004E59BC" w:rsidRPr="00AD0526">
            <w:rPr>
              <w:rFonts w:asciiTheme="majorHAnsi" w:hAnsiTheme="majorHAnsi"/>
            </w:rPr>
            <w:t>Dauer des Aufenthaltes:</w:t>
          </w:r>
        </w:sdtContent>
      </w:sdt>
      <w:r w:rsidR="00EB2A4A" w:rsidRPr="00AD0526">
        <w:rPr>
          <w:rFonts w:asciiTheme="majorHAnsi" w:hAnsiTheme="majorHAnsi"/>
        </w:rPr>
        <w:t xml:space="preserve"> </w:t>
      </w:r>
      <w:r w:rsidR="00E42327" w:rsidRPr="00AD0526">
        <w:rPr>
          <w:rFonts w:asciiTheme="majorHAnsi" w:hAnsiTheme="majorHAnsi"/>
        </w:rPr>
        <w:t xml:space="preserve">                </w:t>
      </w:r>
      <w:sdt>
        <w:sdtPr>
          <w:rPr>
            <w:rFonts w:asciiTheme="majorHAnsi" w:hAnsiTheme="majorHAnsi"/>
          </w:rPr>
          <w:id w:val="96717710"/>
          <w:lock w:val="sdtContentLocked"/>
          <w:placeholder>
            <w:docPart w:val="050E1C24185147B49E269E07A0BADF0C"/>
          </w:placeholder>
        </w:sdtPr>
        <w:sdtContent>
          <w:r w:rsidR="00EB2A4A" w:rsidRPr="00AD0526">
            <w:rPr>
              <w:rFonts w:asciiTheme="majorHAnsi" w:hAnsiTheme="majorHAnsi"/>
            </w:rPr>
            <w:t>Art der Unterkunft:</w:t>
          </w:r>
        </w:sdtContent>
      </w:sdt>
      <w:r w:rsidR="00EB2A4A" w:rsidRPr="00AD0526">
        <w:rPr>
          <w:rFonts w:asciiTheme="majorHAnsi" w:hAnsiTheme="majorHAnsi"/>
        </w:rPr>
        <w:t xml:space="preserve">     </w:t>
      </w:r>
    </w:p>
    <w:p w:rsidR="00FF582C" w:rsidRPr="00AD0526" w:rsidRDefault="00E42327" w:rsidP="003507B6">
      <w:pPr>
        <w:pStyle w:val="KeinLeerraum"/>
        <w:shd w:val="clear" w:color="auto" w:fill="DBE5F1" w:themeFill="accent1" w:themeFillTint="33"/>
        <w:rPr>
          <w:rFonts w:asciiTheme="majorHAnsi" w:hAnsiTheme="majorHAnsi"/>
        </w:rPr>
      </w:pPr>
      <w:r w:rsidRPr="00AD0526">
        <w:rPr>
          <w:rFonts w:asciiTheme="majorHAnsi" w:hAnsiTheme="majorHAnsi"/>
        </w:rPr>
        <w:t xml:space="preserve"> </w:t>
      </w:r>
      <w:r w:rsidR="00B86BB3" w:rsidRPr="00AD0526">
        <w:rPr>
          <w:rFonts w:asciiTheme="majorHAnsi" w:hAnsiTheme="majorHAnsi" w:cs="Times New Roman"/>
        </w:rPr>
        <w:object w:dxaOrig="225" w:dyaOrig="225">
          <v:shape id="_x0000_i1034" type="#_x0000_t75" style="width:147pt;height:18pt" o:ole="">
            <v:imagedata r:id="rId14" o:title=""/>
          </v:shape>
          <w:control r:id="rId15" w:name="TextBox2" w:shapeid="_x0000_i1034"/>
        </w:object>
      </w:r>
      <w:r w:rsidRPr="00AD0526">
        <w:rPr>
          <w:rFonts w:asciiTheme="majorHAnsi" w:hAnsiTheme="majorHAnsi" w:cs="Times New Roman"/>
        </w:rPr>
        <w:t xml:space="preserve"> </w:t>
      </w:r>
      <w:r w:rsidR="00B86BB3" w:rsidRPr="00AD0526">
        <w:rPr>
          <w:rFonts w:asciiTheme="majorHAnsi" w:hAnsiTheme="majorHAnsi"/>
        </w:rPr>
        <w:object w:dxaOrig="225" w:dyaOrig="225">
          <v:shape id="_x0000_i1036" type="#_x0000_t75" style="width:298.5pt;height:18pt" o:ole="">
            <v:imagedata r:id="rId16" o:title=""/>
          </v:shape>
          <w:control r:id="rId17" w:name="TextBox1" w:shapeid="_x0000_i1036"/>
        </w:object>
      </w:r>
    </w:p>
    <w:p w:rsidR="00E42327" w:rsidRPr="00AD0526" w:rsidRDefault="00E42327" w:rsidP="003507B6">
      <w:pPr>
        <w:pStyle w:val="KeinLeerraum"/>
        <w:shd w:val="clear" w:color="auto" w:fill="DBE5F1" w:themeFill="accent1" w:themeFillTint="33"/>
        <w:jc w:val="left"/>
        <w:rPr>
          <w:rFonts w:asciiTheme="majorHAnsi" w:hAnsiTheme="majorHAnsi"/>
        </w:rPr>
      </w:pPr>
    </w:p>
    <w:p w:rsidR="00FF582C" w:rsidRPr="00AD0526" w:rsidRDefault="00B86BB3" w:rsidP="003507B6">
      <w:pPr>
        <w:pStyle w:val="KeinLeerraum"/>
        <w:shd w:val="clear" w:color="auto" w:fill="DBE5F1" w:themeFill="accent1" w:themeFillTint="33"/>
        <w:jc w:val="left"/>
        <w:rPr>
          <w:rFonts w:asciiTheme="majorHAnsi" w:hAnsiTheme="majorHAnsi"/>
        </w:rPr>
      </w:pPr>
      <w:sdt>
        <w:sdtPr>
          <w:rPr>
            <w:rFonts w:asciiTheme="majorHAnsi" w:hAnsiTheme="majorHAnsi"/>
          </w:rPr>
          <w:id w:val="96717711"/>
          <w:lock w:val="sdtContentLocked"/>
          <w:placeholder>
            <w:docPart w:val="8DB8B013D97D4FD1A3C79A6A91DF9E97"/>
          </w:placeholder>
        </w:sdtPr>
        <w:sdtContent>
          <w:r w:rsidR="0006312A" w:rsidRPr="00AD0526">
            <w:rPr>
              <w:rFonts w:asciiTheme="majorHAnsi" w:hAnsiTheme="majorHAnsi"/>
            </w:rPr>
            <w:t>Durchschnittliche mtl</w:t>
          </w:r>
          <w:r w:rsidR="00FF582C" w:rsidRPr="00AD0526">
            <w:rPr>
              <w:rFonts w:asciiTheme="majorHAnsi" w:hAnsiTheme="majorHAnsi"/>
            </w:rPr>
            <w:t>. Lebenshaltungskosten</w:t>
          </w:r>
          <w:r w:rsidR="0006312A" w:rsidRPr="00AD0526">
            <w:rPr>
              <w:rFonts w:asciiTheme="majorHAnsi" w:hAnsiTheme="majorHAnsi"/>
            </w:rPr>
            <w:t xml:space="preserve"> (in Euro)</w:t>
          </w:r>
          <w:r w:rsidR="00FF582C" w:rsidRPr="00AD0526">
            <w:rPr>
              <w:rFonts w:asciiTheme="majorHAnsi" w:hAnsiTheme="majorHAnsi"/>
            </w:rPr>
            <w:t>:</w:t>
          </w:r>
        </w:sdtContent>
      </w:sdt>
      <w:r w:rsidR="0099677D" w:rsidRPr="00AD0526">
        <w:rPr>
          <w:rFonts w:asciiTheme="majorHAnsi" w:hAnsiTheme="majorHAnsi"/>
        </w:rPr>
        <w:t xml:space="preserve">   </w:t>
      </w:r>
      <w:r w:rsidR="00572C1C" w:rsidRPr="00AD0526">
        <w:rPr>
          <w:rFonts w:asciiTheme="majorHAnsi" w:hAnsiTheme="majorHAnsi"/>
        </w:rPr>
        <w:t xml:space="preserve"> </w:t>
      </w:r>
      <w:r w:rsidRPr="00AD0526">
        <w:rPr>
          <w:rFonts w:asciiTheme="majorHAnsi" w:hAnsiTheme="majorHAnsi"/>
        </w:rPr>
        <w:object w:dxaOrig="225" w:dyaOrig="225">
          <v:shape id="_x0000_i1038" type="#_x0000_t75" style="width:182.25pt;height:18pt" o:ole="">
            <v:imagedata r:id="rId18" o:title=""/>
          </v:shape>
          <w:control r:id="rId19" w:name="TextBox7" w:shapeid="_x0000_i1038"/>
        </w:object>
      </w:r>
    </w:p>
    <w:p w:rsidR="004E59BC" w:rsidRPr="00AD0526" w:rsidRDefault="0070309E" w:rsidP="003507B6">
      <w:pPr>
        <w:pStyle w:val="KeinLeerraum"/>
        <w:shd w:val="clear" w:color="auto" w:fill="DBE5F1" w:themeFill="accent1" w:themeFillTint="33"/>
        <w:tabs>
          <w:tab w:val="left" w:pos="2183"/>
        </w:tabs>
        <w:rPr>
          <w:rFonts w:asciiTheme="majorHAnsi" w:hAnsiTheme="majorHAnsi"/>
        </w:rPr>
      </w:pPr>
      <w:r w:rsidRPr="00AD0526">
        <w:rPr>
          <w:rFonts w:asciiTheme="majorHAnsi" w:hAnsiTheme="majorHAnsi"/>
        </w:rPr>
        <w:tab/>
      </w:r>
    </w:p>
    <w:p w:rsidR="004B5F94" w:rsidRPr="00AD0526" w:rsidRDefault="004B5F94" w:rsidP="00BB6A45">
      <w:pPr>
        <w:pStyle w:val="KeinLeerraum"/>
        <w:shd w:val="clear" w:color="auto" w:fill="FFFFFF" w:themeFill="background1"/>
        <w:outlineLvl w:val="0"/>
        <w:rPr>
          <w:rFonts w:asciiTheme="majorHAnsi" w:hAnsiTheme="majorHAnsi"/>
          <w:b/>
        </w:rPr>
      </w:pPr>
    </w:p>
    <w:p w:rsidR="0096548B" w:rsidRPr="00AD0526" w:rsidRDefault="0096548B" w:rsidP="00BB6A45">
      <w:pPr>
        <w:pStyle w:val="KeinLeerraum"/>
        <w:shd w:val="clear" w:color="auto" w:fill="FFFFFF" w:themeFill="background1"/>
        <w:outlineLvl w:val="0"/>
        <w:rPr>
          <w:rFonts w:asciiTheme="majorHAnsi" w:hAnsiTheme="majorHAnsi"/>
          <w:b/>
        </w:rPr>
      </w:pPr>
    </w:p>
    <w:p w:rsidR="004B5F94" w:rsidRPr="00AD0526" w:rsidRDefault="004B5F94" w:rsidP="00BB6A45">
      <w:pPr>
        <w:pStyle w:val="KeinLeerraum"/>
        <w:shd w:val="clear" w:color="auto" w:fill="FFFFFF" w:themeFill="background1"/>
        <w:outlineLvl w:val="0"/>
        <w:rPr>
          <w:rFonts w:asciiTheme="majorHAnsi" w:hAnsiTheme="majorHAnsi"/>
          <w:b/>
        </w:rPr>
      </w:pPr>
    </w:p>
    <w:sdt>
      <w:sdtPr>
        <w:rPr>
          <w:rFonts w:asciiTheme="majorHAnsi" w:hAnsiTheme="majorHAnsi"/>
          <w:b/>
        </w:rPr>
        <w:id w:val="96717712"/>
        <w:lock w:val="sdtContentLocked"/>
        <w:placeholder>
          <w:docPart w:val="8DB8B013D97D4FD1A3C79A6A91DF9E97"/>
        </w:placeholder>
      </w:sdtPr>
      <w:sdtContent>
        <w:p w:rsidR="00C5342C" w:rsidRPr="00AD0526" w:rsidRDefault="004E59BC" w:rsidP="003507B6">
          <w:pPr>
            <w:pStyle w:val="KeinLeerraum"/>
            <w:shd w:val="clear" w:color="auto" w:fill="B8CCE4" w:themeFill="accent1" w:themeFillTint="66"/>
            <w:outlineLvl w:val="0"/>
            <w:rPr>
              <w:rFonts w:asciiTheme="majorHAnsi" w:hAnsiTheme="majorHAnsi"/>
              <w:b/>
            </w:rPr>
          </w:pPr>
          <w:r w:rsidRPr="00AD0526">
            <w:rPr>
              <w:rFonts w:asciiTheme="majorHAnsi" w:hAnsiTheme="majorHAnsi"/>
              <w:b/>
            </w:rPr>
            <w:t xml:space="preserve">Informationen zur </w:t>
          </w:r>
          <w:r w:rsidR="00BF5702" w:rsidRPr="00AD0526">
            <w:rPr>
              <w:rFonts w:asciiTheme="majorHAnsi" w:hAnsiTheme="majorHAnsi"/>
              <w:b/>
            </w:rPr>
            <w:t>Gastuniversität</w:t>
          </w:r>
        </w:p>
      </w:sdtContent>
    </w:sdt>
    <w:p w:rsidR="008A1C6E" w:rsidRPr="00AD0526" w:rsidRDefault="008A1C6E" w:rsidP="003507B6">
      <w:pPr>
        <w:pStyle w:val="KeinLeerraum"/>
        <w:shd w:val="clear" w:color="auto" w:fill="DBE5F1" w:themeFill="accent1" w:themeFillTint="33"/>
        <w:rPr>
          <w:rFonts w:asciiTheme="majorHAnsi" w:hAnsiTheme="majorHAnsi"/>
        </w:rPr>
      </w:pPr>
    </w:p>
    <w:p w:rsidR="004E59BC" w:rsidRPr="00AD0526" w:rsidRDefault="00B86BB3" w:rsidP="003507B6">
      <w:pPr>
        <w:pStyle w:val="KeinLeerraum"/>
        <w:shd w:val="clear" w:color="auto" w:fill="DBE5F1" w:themeFill="accent1" w:themeFillTint="33"/>
        <w:jc w:val="left"/>
        <w:rPr>
          <w:rFonts w:asciiTheme="majorHAnsi" w:hAnsiTheme="majorHAnsi"/>
        </w:rPr>
      </w:pPr>
      <w:sdt>
        <w:sdtPr>
          <w:rPr>
            <w:rFonts w:asciiTheme="majorHAnsi" w:hAnsiTheme="majorHAnsi"/>
          </w:rPr>
          <w:id w:val="96717713"/>
          <w:lock w:val="sdtContentLocked"/>
          <w:placeholder>
            <w:docPart w:val="8DB8B013D97D4FD1A3C79A6A91DF9E97"/>
          </w:placeholder>
        </w:sdtPr>
        <w:sdtContent>
          <w:r w:rsidR="004E59BC" w:rsidRPr="00AD0526">
            <w:rPr>
              <w:rFonts w:asciiTheme="majorHAnsi" w:hAnsiTheme="majorHAnsi"/>
            </w:rPr>
            <w:t xml:space="preserve">Name der </w:t>
          </w:r>
          <w:r w:rsidR="00BF5702" w:rsidRPr="00AD0526">
            <w:rPr>
              <w:rFonts w:asciiTheme="majorHAnsi" w:hAnsiTheme="majorHAnsi"/>
            </w:rPr>
            <w:t>Universität und des Instituts/Fachbereichs</w:t>
          </w:r>
          <w:r w:rsidR="003D1B70" w:rsidRPr="00AD0526">
            <w:rPr>
              <w:rFonts w:asciiTheme="majorHAnsi" w:hAnsiTheme="majorHAnsi"/>
            </w:rPr>
            <w:t>:</w:t>
          </w:r>
        </w:sdtContent>
      </w:sdt>
      <w:r w:rsidR="004E59BC" w:rsidRPr="00AD0526">
        <w:rPr>
          <w:rFonts w:asciiTheme="majorHAnsi" w:hAnsiTheme="majorHAnsi"/>
        </w:rPr>
        <w:t xml:space="preserve"> </w:t>
      </w:r>
      <w:r w:rsidRPr="00AD0526">
        <w:rPr>
          <w:rFonts w:asciiTheme="majorHAnsi" w:hAnsiTheme="majorHAnsi"/>
        </w:rPr>
        <w:object w:dxaOrig="225" w:dyaOrig="225">
          <v:shape id="_x0000_i1040" type="#_x0000_t75" style="width:451.5pt;height:18pt" o:ole="">
            <v:imagedata r:id="rId20" o:title=""/>
          </v:shape>
          <w:control r:id="rId21" w:name="TextBox8" w:shapeid="_x0000_i1040"/>
        </w:object>
      </w:r>
    </w:p>
    <w:p w:rsidR="008A1C6E" w:rsidRPr="00AD0526" w:rsidRDefault="00B86BB3" w:rsidP="003507B6">
      <w:pPr>
        <w:pStyle w:val="KeinLeerraum"/>
        <w:shd w:val="clear" w:color="auto" w:fill="DBE5F1" w:themeFill="accent1" w:themeFillTint="33"/>
        <w:jc w:val="left"/>
        <w:rPr>
          <w:rFonts w:asciiTheme="majorHAnsi" w:hAnsiTheme="majorHAnsi"/>
        </w:rPr>
      </w:pPr>
      <w:sdt>
        <w:sdtPr>
          <w:rPr>
            <w:rFonts w:asciiTheme="majorHAnsi" w:hAnsiTheme="majorHAnsi"/>
          </w:rPr>
          <w:id w:val="96717714"/>
          <w:lock w:val="sdtContentLocked"/>
          <w:placeholder>
            <w:docPart w:val="8DB8B013D97D4FD1A3C79A6A91DF9E97"/>
          </w:placeholder>
        </w:sdtPr>
        <w:sdtContent>
          <w:r w:rsidR="004E59BC" w:rsidRPr="00AD0526">
            <w:rPr>
              <w:rFonts w:asciiTheme="majorHAnsi" w:hAnsiTheme="majorHAnsi"/>
            </w:rPr>
            <w:t>Ansprechpartner</w:t>
          </w:r>
          <w:r w:rsidR="00FA2DC5" w:rsidRPr="00AD0526">
            <w:rPr>
              <w:rFonts w:asciiTheme="majorHAnsi" w:hAnsiTheme="majorHAnsi"/>
            </w:rPr>
            <w:t>_in</w:t>
          </w:r>
          <w:r w:rsidR="004E59BC" w:rsidRPr="00AD0526">
            <w:rPr>
              <w:rFonts w:asciiTheme="majorHAnsi" w:hAnsiTheme="majorHAnsi"/>
            </w:rPr>
            <w:t>:</w:t>
          </w:r>
        </w:sdtContent>
      </w:sdt>
      <w:r w:rsidR="008A1C6E" w:rsidRPr="00AD0526">
        <w:rPr>
          <w:rFonts w:asciiTheme="majorHAnsi" w:hAnsiTheme="majorHAnsi"/>
        </w:rPr>
        <w:tab/>
      </w:r>
      <w:r w:rsidR="00EB2A4A" w:rsidRPr="00AD0526">
        <w:rPr>
          <w:rFonts w:asciiTheme="majorHAnsi" w:hAnsiTheme="majorHAnsi"/>
        </w:rPr>
        <w:t xml:space="preserve">                             </w:t>
      </w:r>
      <w:r w:rsidR="00E42327" w:rsidRPr="00AD0526">
        <w:rPr>
          <w:rFonts w:asciiTheme="majorHAnsi" w:hAnsiTheme="majorHAnsi"/>
        </w:rPr>
        <w:t xml:space="preserve">                    </w:t>
      </w:r>
      <w:r w:rsidR="00EB2A4A" w:rsidRPr="00AD0526">
        <w:rPr>
          <w:rFonts w:asciiTheme="majorHAnsi" w:hAnsiTheme="majorHAnsi"/>
        </w:rPr>
        <w:t xml:space="preserve"> </w:t>
      </w:r>
      <w:sdt>
        <w:sdtPr>
          <w:rPr>
            <w:rFonts w:asciiTheme="majorHAnsi" w:hAnsiTheme="majorHAnsi"/>
          </w:rPr>
          <w:id w:val="77487746"/>
          <w:lock w:val="sdtContentLocked"/>
          <w:placeholder>
            <w:docPart w:val="657C56E7965B4931BC67D5478D6F4968"/>
          </w:placeholder>
          <w:showingPlcHdr/>
        </w:sdtPr>
        <w:sdtContent>
          <w:r w:rsidR="00EB2A4A" w:rsidRPr="00AD0526">
            <w:rPr>
              <w:rFonts w:asciiTheme="majorHAnsi" w:hAnsiTheme="majorHAnsi"/>
            </w:rPr>
            <w:t>Email-Adresse:</w:t>
          </w:r>
        </w:sdtContent>
      </w:sdt>
      <w:r w:rsidRPr="00AD0526">
        <w:rPr>
          <w:rFonts w:asciiTheme="majorHAnsi" w:hAnsiTheme="majorHAnsi"/>
        </w:rPr>
        <w:object w:dxaOrig="225" w:dyaOrig="225">
          <v:shape id="_x0000_i1042" type="#_x0000_t75" style="width:216.75pt;height:18pt" o:ole="">
            <v:imagedata r:id="rId22" o:title=""/>
          </v:shape>
          <w:control r:id="rId23" w:name="TextBox10" w:shapeid="_x0000_i1042"/>
        </w:object>
      </w:r>
      <w:r w:rsidR="00EB2A4A" w:rsidRPr="00AD0526">
        <w:rPr>
          <w:rFonts w:asciiTheme="majorHAnsi" w:hAnsiTheme="majorHAnsi"/>
        </w:rPr>
        <w:t xml:space="preserve">   </w:t>
      </w:r>
      <w:r w:rsidRPr="00AD0526">
        <w:rPr>
          <w:rFonts w:asciiTheme="majorHAnsi" w:hAnsiTheme="majorHAnsi"/>
        </w:rPr>
        <w:object w:dxaOrig="225" w:dyaOrig="225">
          <v:shape id="_x0000_i1044" type="#_x0000_t75" style="width:227.25pt;height:18pt" o:ole="">
            <v:imagedata r:id="rId24" o:title=""/>
          </v:shape>
          <w:control r:id="rId25" w:name="TextBox9" w:shapeid="_x0000_i1044"/>
        </w:object>
      </w:r>
      <w:r w:rsidR="00501D6A" w:rsidRPr="00AD0526">
        <w:rPr>
          <w:rFonts w:asciiTheme="majorHAnsi" w:hAnsiTheme="majorHAnsi"/>
        </w:rPr>
        <w:t xml:space="preserve"> </w:t>
      </w:r>
      <w:r w:rsidR="004B4B3A" w:rsidRPr="00AD0526">
        <w:rPr>
          <w:rFonts w:asciiTheme="majorHAnsi" w:hAnsiTheme="majorHAnsi"/>
        </w:rPr>
        <w:t xml:space="preserve">  </w:t>
      </w:r>
      <w:r w:rsidR="00501D6A" w:rsidRPr="00AD0526">
        <w:rPr>
          <w:rFonts w:asciiTheme="majorHAnsi" w:hAnsiTheme="majorHAnsi"/>
        </w:rPr>
        <w:t xml:space="preserve"> </w:t>
      </w:r>
    </w:p>
    <w:p w:rsidR="004E59BC" w:rsidRPr="00AD0526" w:rsidRDefault="004E59BC" w:rsidP="003507B6">
      <w:pPr>
        <w:pStyle w:val="KeinLeerraum"/>
        <w:shd w:val="clear" w:color="auto" w:fill="DBE5F1" w:themeFill="accent1" w:themeFillTint="33"/>
        <w:rPr>
          <w:rFonts w:asciiTheme="majorHAnsi" w:hAnsiTheme="majorHAnsi"/>
        </w:rPr>
      </w:pPr>
    </w:p>
    <w:sdt>
      <w:sdtPr>
        <w:rPr>
          <w:rFonts w:asciiTheme="majorHAnsi" w:hAnsiTheme="majorHAnsi"/>
          <w:b/>
        </w:rPr>
        <w:id w:val="96717716"/>
        <w:lock w:val="sdtContentLocked"/>
        <w:placeholder>
          <w:docPart w:val="8DB8B013D97D4FD1A3C79A6A91DF9E97"/>
        </w:placeholder>
      </w:sdtPr>
      <w:sdtContent>
        <w:p w:rsidR="004E59BC" w:rsidRPr="00AD0526" w:rsidRDefault="004E59BC" w:rsidP="003507B6">
          <w:pPr>
            <w:pStyle w:val="KeinLeerraum"/>
            <w:shd w:val="clear" w:color="auto" w:fill="DBE5F1" w:themeFill="accent1" w:themeFillTint="33"/>
            <w:rPr>
              <w:rFonts w:asciiTheme="majorHAnsi" w:hAnsiTheme="majorHAnsi"/>
              <w:b/>
            </w:rPr>
          </w:pPr>
        </w:p>
        <w:p w:rsidR="00572C1C" w:rsidRPr="00AD0526" w:rsidRDefault="00BF5702" w:rsidP="003507B6">
          <w:pPr>
            <w:shd w:val="clear" w:color="auto" w:fill="DBE5F1" w:themeFill="accent1" w:themeFillTint="33"/>
            <w:rPr>
              <w:rFonts w:asciiTheme="majorHAnsi" w:hAnsiTheme="majorHAnsi"/>
              <w:b/>
            </w:rPr>
          </w:pPr>
          <w:r w:rsidRPr="00AD0526">
            <w:rPr>
              <w:rFonts w:asciiTheme="majorHAnsi" w:hAnsiTheme="majorHAnsi"/>
              <w:b/>
              <w:shd w:val="clear" w:color="auto" w:fill="DBE5F1" w:themeFill="accent1" w:themeFillTint="33"/>
            </w:rPr>
            <w:t xml:space="preserve">Wie </w:t>
          </w:r>
          <w:r w:rsidR="0069018D">
            <w:rPr>
              <w:rFonts w:asciiTheme="majorHAnsi" w:hAnsiTheme="majorHAnsi"/>
              <w:b/>
              <w:shd w:val="clear" w:color="auto" w:fill="DBE5F1" w:themeFill="accent1" w:themeFillTint="33"/>
            </w:rPr>
            <w:t xml:space="preserve">wurden </w:t>
          </w:r>
          <w:r w:rsidRPr="00AD0526">
            <w:rPr>
              <w:rFonts w:asciiTheme="majorHAnsi" w:hAnsiTheme="majorHAnsi"/>
              <w:b/>
            </w:rPr>
            <w:t>Sie</w:t>
          </w:r>
          <w:r w:rsidR="0069018D">
            <w:rPr>
              <w:rFonts w:asciiTheme="majorHAnsi" w:hAnsiTheme="majorHAnsi"/>
              <w:b/>
            </w:rPr>
            <w:t xml:space="preserve"> auf</w:t>
          </w:r>
          <w:r w:rsidRPr="00AD0526">
            <w:rPr>
              <w:rFonts w:asciiTheme="majorHAnsi" w:hAnsiTheme="majorHAnsi"/>
              <w:b/>
            </w:rPr>
            <w:t xml:space="preserve"> Ihre Gastuniversität </w:t>
          </w:r>
          <w:r w:rsidR="0069018D">
            <w:rPr>
              <w:rFonts w:asciiTheme="majorHAnsi" w:hAnsiTheme="majorHAnsi"/>
              <w:b/>
            </w:rPr>
            <w:t>aufmerksam</w:t>
          </w:r>
          <w:r w:rsidRPr="00AD0526">
            <w:rPr>
              <w:rFonts w:asciiTheme="majorHAnsi" w:hAnsiTheme="majorHAnsi"/>
              <w:b/>
            </w:rPr>
            <w:t>?</w:t>
          </w:r>
        </w:p>
      </w:sdtContent>
    </w:sdt>
    <w:p w:rsidR="00E42327" w:rsidRPr="00AD0526" w:rsidRDefault="00E42327" w:rsidP="003507B6">
      <w:pPr>
        <w:shd w:val="clear" w:color="auto" w:fill="DBE5F1" w:themeFill="accent1" w:themeFillTint="33"/>
        <w:rPr>
          <w:rFonts w:asciiTheme="majorHAnsi" w:hAnsiTheme="majorHAnsi"/>
          <w:b/>
        </w:rPr>
      </w:pPr>
    </w:p>
    <w:p w:rsidR="00572C1C" w:rsidRPr="00AD0526" w:rsidRDefault="00B86BB3" w:rsidP="003507B6">
      <w:pPr>
        <w:pStyle w:val="KeinLeerraum"/>
        <w:shd w:val="clear" w:color="auto" w:fill="DBE5F1" w:themeFill="accent1" w:themeFillTint="33"/>
        <w:outlineLvl w:val="0"/>
        <w:rPr>
          <w:rFonts w:asciiTheme="majorHAnsi" w:hAnsiTheme="majorHAnsi"/>
        </w:rPr>
      </w:pPr>
      <w:r w:rsidRPr="00AD0526">
        <w:rPr>
          <w:rFonts w:asciiTheme="majorHAnsi" w:hAnsiTheme="majorHAnsi"/>
        </w:rPr>
        <w:lastRenderedPageBreak/>
        <w:object w:dxaOrig="225" w:dyaOrig="225">
          <v:shape id="_x0000_i1046" type="#_x0000_t75" style="width:453.75pt;height:170.25pt" o:ole="">
            <v:imagedata r:id="rId26" o:title=""/>
          </v:shape>
          <w:control r:id="rId27" w:name="TextBox11" w:shapeid="_x0000_i1046"/>
        </w:object>
      </w:r>
    </w:p>
    <w:p w:rsidR="0099677D" w:rsidRPr="00AD0526" w:rsidRDefault="0099677D" w:rsidP="003507B6">
      <w:pPr>
        <w:shd w:val="clear" w:color="auto" w:fill="DBE5F1" w:themeFill="accent1" w:themeFillTint="33"/>
        <w:rPr>
          <w:rFonts w:asciiTheme="majorHAnsi" w:hAnsiTheme="majorHAnsi"/>
          <w:b/>
        </w:rPr>
      </w:pPr>
    </w:p>
    <w:sdt>
      <w:sdtPr>
        <w:rPr>
          <w:rFonts w:asciiTheme="majorHAnsi" w:hAnsiTheme="majorHAnsi"/>
          <w:b/>
        </w:rPr>
        <w:id w:val="96717717"/>
        <w:lock w:val="sdtContentLocked"/>
        <w:placeholder>
          <w:docPart w:val="316781263A1E4C6AB7CCD21A524EEDB9"/>
        </w:placeholder>
      </w:sdtPr>
      <w:sdtContent>
        <w:p w:rsidR="00572C1C" w:rsidRPr="00AD0526" w:rsidRDefault="00BF5702" w:rsidP="003507B6">
          <w:pPr>
            <w:shd w:val="clear" w:color="auto" w:fill="DBE5F1" w:themeFill="accent1" w:themeFillTint="33"/>
            <w:rPr>
              <w:rFonts w:asciiTheme="majorHAnsi" w:hAnsiTheme="majorHAnsi"/>
              <w:b/>
            </w:rPr>
          </w:pPr>
          <w:r w:rsidRPr="00AD0526">
            <w:rPr>
              <w:rFonts w:asciiTheme="majorHAnsi" w:hAnsiTheme="majorHAnsi"/>
              <w:b/>
            </w:rPr>
            <w:t>Welche organisatorischen Schritte waren notwendig, um sich bei der Gastuniversität einschreiben zu können?</w:t>
          </w:r>
        </w:p>
      </w:sdtContent>
    </w:sdt>
    <w:p w:rsidR="00E42327" w:rsidRPr="00AD0526" w:rsidRDefault="00E42327" w:rsidP="003507B6">
      <w:pPr>
        <w:shd w:val="clear" w:color="auto" w:fill="DBE5F1" w:themeFill="accent1" w:themeFillTint="33"/>
        <w:rPr>
          <w:rFonts w:asciiTheme="majorHAnsi" w:hAnsiTheme="majorHAnsi"/>
          <w:b/>
        </w:rPr>
      </w:pPr>
    </w:p>
    <w:p w:rsidR="00EA6012" w:rsidRPr="00AD0526" w:rsidRDefault="00B86BB3" w:rsidP="003507B6">
      <w:pPr>
        <w:pStyle w:val="KeinLeerraum"/>
        <w:shd w:val="clear" w:color="auto" w:fill="DBE5F1" w:themeFill="accent1" w:themeFillTint="33"/>
        <w:rPr>
          <w:rFonts w:asciiTheme="majorHAnsi" w:hAnsiTheme="majorHAnsi"/>
        </w:rPr>
      </w:pPr>
      <w:r w:rsidRPr="00AD0526">
        <w:rPr>
          <w:rFonts w:asciiTheme="majorHAnsi" w:hAnsiTheme="majorHAnsi"/>
        </w:rPr>
        <w:object w:dxaOrig="225" w:dyaOrig="225">
          <v:shape id="_x0000_i1048" type="#_x0000_t75" style="width:453.75pt;height:170.25pt" o:ole="">
            <v:imagedata r:id="rId26" o:title=""/>
          </v:shape>
          <w:control r:id="rId28" w:name="TextBox12" w:shapeid="_x0000_i1048"/>
        </w:object>
      </w:r>
    </w:p>
    <w:sdt>
      <w:sdtPr>
        <w:rPr>
          <w:rFonts w:asciiTheme="majorHAnsi" w:hAnsiTheme="majorHAnsi"/>
          <w:b/>
        </w:rPr>
        <w:id w:val="96717718"/>
        <w:lock w:val="sdtContentLocked"/>
        <w:placeholder>
          <w:docPart w:val="8DB8B013D97D4FD1A3C79A6A91DF9E97"/>
        </w:placeholder>
      </w:sdtPr>
      <w:sdtContent>
        <w:p w:rsidR="00572C1C" w:rsidRPr="00AD0526" w:rsidRDefault="00BF5702" w:rsidP="003507B6">
          <w:pPr>
            <w:shd w:val="clear" w:color="auto" w:fill="DBE5F1" w:themeFill="accent1" w:themeFillTint="33"/>
            <w:rPr>
              <w:rFonts w:asciiTheme="majorHAnsi" w:hAnsiTheme="majorHAnsi"/>
              <w:b/>
            </w:rPr>
          </w:pPr>
          <w:r w:rsidRPr="00AD0526">
            <w:rPr>
              <w:rFonts w:asciiTheme="majorHAnsi" w:hAnsiTheme="majorHAnsi"/>
              <w:b/>
            </w:rPr>
            <w:t>Welche Kurse/Universitätsveranstaltungen haben Sie belegt? Wie und wann haben Sie diese ausgewählt</w:t>
          </w:r>
          <w:r w:rsidR="00E42327" w:rsidRPr="00AD0526">
            <w:rPr>
              <w:rFonts w:asciiTheme="majorHAnsi" w:hAnsiTheme="majorHAnsi"/>
              <w:b/>
            </w:rPr>
            <w:t>?</w:t>
          </w:r>
        </w:p>
      </w:sdtContent>
    </w:sdt>
    <w:p w:rsidR="00E42327" w:rsidRPr="00AD0526" w:rsidRDefault="00E42327" w:rsidP="003507B6">
      <w:pPr>
        <w:shd w:val="clear" w:color="auto" w:fill="DBE5F1" w:themeFill="accent1" w:themeFillTint="33"/>
        <w:rPr>
          <w:rFonts w:asciiTheme="majorHAnsi" w:hAnsiTheme="majorHAnsi"/>
          <w:b/>
        </w:rPr>
      </w:pPr>
    </w:p>
    <w:p w:rsidR="00572C1C" w:rsidRPr="00AD0526" w:rsidRDefault="00B86BB3" w:rsidP="003507B6">
      <w:pPr>
        <w:pStyle w:val="KeinLeerraum"/>
        <w:shd w:val="clear" w:color="auto" w:fill="DBE5F1" w:themeFill="accent1" w:themeFillTint="33"/>
        <w:rPr>
          <w:rFonts w:asciiTheme="majorHAnsi" w:hAnsiTheme="majorHAnsi"/>
        </w:rPr>
      </w:pPr>
      <w:r w:rsidRPr="00AD0526">
        <w:rPr>
          <w:rFonts w:asciiTheme="majorHAnsi" w:hAnsiTheme="majorHAnsi"/>
        </w:rPr>
        <w:object w:dxaOrig="225" w:dyaOrig="225">
          <v:shape id="_x0000_i1050" type="#_x0000_t75" style="width:453.75pt;height:170.25pt" o:ole="">
            <v:imagedata r:id="rId26" o:title=""/>
          </v:shape>
          <w:control r:id="rId29" w:name="TextBox13" w:shapeid="_x0000_i1050"/>
        </w:object>
      </w:r>
    </w:p>
    <w:sdt>
      <w:sdtPr>
        <w:rPr>
          <w:rFonts w:asciiTheme="majorHAnsi" w:hAnsiTheme="majorHAnsi"/>
          <w:b/>
        </w:rPr>
        <w:id w:val="77487864"/>
        <w:lock w:val="sdtContentLocked"/>
        <w:placeholder>
          <w:docPart w:val="8DB8B013D97D4FD1A3C79A6A91DF9E97"/>
        </w:placeholder>
      </w:sdtPr>
      <w:sdtContent>
        <w:p w:rsidR="00BF5702" w:rsidRPr="00AD0526" w:rsidRDefault="00BF5702" w:rsidP="003507B6">
          <w:pPr>
            <w:shd w:val="clear" w:color="auto" w:fill="DBE5F1" w:themeFill="accent1" w:themeFillTint="33"/>
            <w:rPr>
              <w:rFonts w:asciiTheme="majorHAnsi" w:hAnsiTheme="majorHAnsi"/>
              <w:b/>
            </w:rPr>
          </w:pPr>
          <w:r w:rsidRPr="00AD0526">
            <w:rPr>
              <w:rFonts w:asciiTheme="majorHAnsi" w:hAnsiTheme="majorHAnsi"/>
              <w:b/>
            </w:rPr>
            <w:t>Wie beurteilen Sie Inhalt und Arbeitsaufwand der besuchten Lehrveranstaltungen? Fühlten Sie sich über- oder unterfordert?</w:t>
          </w:r>
        </w:p>
      </w:sdtContent>
    </w:sdt>
    <w:p w:rsidR="00E42327" w:rsidRPr="00AD0526" w:rsidRDefault="00E42327" w:rsidP="003507B6">
      <w:pPr>
        <w:shd w:val="clear" w:color="auto" w:fill="DBE5F1" w:themeFill="accent1" w:themeFillTint="33"/>
        <w:rPr>
          <w:rFonts w:asciiTheme="majorHAnsi" w:hAnsiTheme="majorHAnsi"/>
          <w:b/>
        </w:rPr>
      </w:pPr>
    </w:p>
    <w:p w:rsidR="00572C1C" w:rsidRPr="00AD0526" w:rsidRDefault="00B86BB3" w:rsidP="003507B6">
      <w:pPr>
        <w:pStyle w:val="KeinLeerraum"/>
        <w:shd w:val="clear" w:color="auto" w:fill="DBE5F1" w:themeFill="accent1" w:themeFillTint="33"/>
        <w:rPr>
          <w:rFonts w:asciiTheme="majorHAnsi" w:hAnsiTheme="majorHAnsi"/>
        </w:rPr>
      </w:pPr>
      <w:r w:rsidRPr="00AD0526">
        <w:rPr>
          <w:rFonts w:asciiTheme="majorHAnsi" w:hAnsiTheme="majorHAnsi"/>
        </w:rPr>
        <w:object w:dxaOrig="225" w:dyaOrig="225">
          <v:shape id="_x0000_i1052" type="#_x0000_t75" style="width:453.75pt;height:170.25pt" o:ole="">
            <v:imagedata r:id="rId26" o:title=""/>
          </v:shape>
          <w:control r:id="rId30" w:name="TextBox14" w:shapeid="_x0000_i1052"/>
        </w:object>
      </w:r>
    </w:p>
    <w:p w:rsidR="004B5F94" w:rsidRPr="00AD0526" w:rsidRDefault="004B5F94" w:rsidP="003507B6">
      <w:pPr>
        <w:pStyle w:val="KeinLeerraum"/>
        <w:shd w:val="clear" w:color="auto" w:fill="DBE5F1" w:themeFill="accent1" w:themeFillTint="33"/>
        <w:rPr>
          <w:rFonts w:asciiTheme="majorHAnsi" w:hAnsiTheme="majorHAnsi"/>
        </w:rPr>
      </w:pPr>
    </w:p>
    <w:p w:rsidR="004B5F94" w:rsidRPr="00AD0526" w:rsidRDefault="004B5F94" w:rsidP="003507B6">
      <w:pPr>
        <w:pStyle w:val="KeinLeerraum"/>
        <w:shd w:val="clear" w:color="auto" w:fill="DBE5F1" w:themeFill="accent1" w:themeFillTint="33"/>
        <w:rPr>
          <w:rFonts w:asciiTheme="majorHAnsi" w:hAnsiTheme="majorHAnsi"/>
        </w:rPr>
      </w:pPr>
    </w:p>
    <w:p w:rsidR="004B5F94" w:rsidRPr="00AD0526" w:rsidRDefault="004B5F94" w:rsidP="003507B6">
      <w:pPr>
        <w:pStyle w:val="KeinLeerraum"/>
        <w:shd w:val="clear" w:color="auto" w:fill="DBE5F1" w:themeFill="accent1" w:themeFillTint="33"/>
        <w:rPr>
          <w:rFonts w:asciiTheme="majorHAnsi" w:hAnsiTheme="majorHAnsi"/>
        </w:rPr>
      </w:pPr>
    </w:p>
    <w:p w:rsidR="00AD0526" w:rsidRDefault="00AD0526" w:rsidP="003507B6">
      <w:pPr>
        <w:shd w:val="clear" w:color="auto" w:fill="DBE5F1" w:themeFill="accent1" w:themeFillTint="33"/>
        <w:rPr>
          <w:rFonts w:asciiTheme="majorHAnsi" w:hAnsiTheme="majorHAnsi"/>
          <w:b/>
        </w:rPr>
      </w:pPr>
    </w:p>
    <w:sdt>
      <w:sdtPr>
        <w:rPr>
          <w:rFonts w:asciiTheme="majorHAnsi" w:hAnsiTheme="majorHAnsi"/>
          <w:b/>
        </w:rPr>
        <w:id w:val="96717720"/>
        <w:lock w:val="sdtContentLocked"/>
        <w:placeholder>
          <w:docPart w:val="8DB8B013D97D4FD1A3C79A6A91DF9E97"/>
        </w:placeholder>
      </w:sdtPr>
      <w:sdtContent>
        <w:p w:rsidR="00572C1C" w:rsidRPr="00AD0526" w:rsidRDefault="00BF5702" w:rsidP="003507B6">
          <w:pPr>
            <w:shd w:val="clear" w:color="auto" w:fill="DBE5F1" w:themeFill="accent1" w:themeFillTint="33"/>
            <w:rPr>
              <w:rFonts w:asciiTheme="majorHAnsi" w:hAnsiTheme="majorHAnsi"/>
              <w:b/>
            </w:rPr>
          </w:pPr>
          <w:r w:rsidRPr="00AD0526">
            <w:rPr>
              <w:rFonts w:asciiTheme="majorHAnsi" w:hAnsiTheme="majorHAnsi"/>
              <w:b/>
            </w:rPr>
            <w:t xml:space="preserve">Welche Voraussetzungen mussten Sie </w:t>
          </w:r>
          <w:r w:rsidR="0069018D">
            <w:rPr>
              <w:rFonts w:asciiTheme="majorHAnsi" w:hAnsiTheme="majorHAnsi"/>
              <w:b/>
            </w:rPr>
            <w:t>mitbringen</w:t>
          </w:r>
          <w:r w:rsidRPr="00AD0526">
            <w:rPr>
              <w:rFonts w:asciiTheme="majorHAnsi" w:hAnsiTheme="majorHAnsi"/>
              <w:b/>
            </w:rPr>
            <w:t>, um dieses Auslandssemester durchführen zu können (Sprache, fachliche Kenntnisse)?</w:t>
          </w:r>
        </w:p>
      </w:sdtContent>
    </w:sdt>
    <w:p w:rsidR="00E42327" w:rsidRPr="00AD0526" w:rsidRDefault="00E42327" w:rsidP="003507B6">
      <w:pPr>
        <w:shd w:val="clear" w:color="auto" w:fill="DBE5F1" w:themeFill="accent1" w:themeFillTint="33"/>
        <w:rPr>
          <w:rFonts w:asciiTheme="majorHAnsi" w:hAnsiTheme="majorHAnsi"/>
          <w:b/>
        </w:rPr>
      </w:pPr>
    </w:p>
    <w:p w:rsidR="00E42327" w:rsidRPr="00AD0526" w:rsidRDefault="00B86BB3" w:rsidP="003507B6">
      <w:pPr>
        <w:pStyle w:val="KeinLeerraum"/>
        <w:shd w:val="clear" w:color="auto" w:fill="DBE5F1" w:themeFill="accent1" w:themeFillTint="33"/>
        <w:rPr>
          <w:rFonts w:asciiTheme="majorHAnsi" w:hAnsiTheme="majorHAnsi"/>
          <w:b/>
        </w:rPr>
      </w:pPr>
      <w:r w:rsidRPr="00AD0526">
        <w:rPr>
          <w:rFonts w:asciiTheme="majorHAnsi" w:hAnsiTheme="majorHAnsi"/>
        </w:rPr>
        <w:object w:dxaOrig="225" w:dyaOrig="225">
          <v:shape id="_x0000_i1054" type="#_x0000_t75" style="width:453.75pt;height:129.75pt" o:ole="">
            <v:imagedata r:id="rId31" o:title=""/>
          </v:shape>
          <w:control r:id="rId32" w:name="TextBox15" w:shapeid="_x0000_i1054"/>
        </w:object>
      </w:r>
    </w:p>
    <w:sdt>
      <w:sdtPr>
        <w:rPr>
          <w:rFonts w:asciiTheme="majorHAnsi" w:hAnsiTheme="majorHAnsi"/>
          <w:b/>
        </w:rPr>
        <w:id w:val="77487908"/>
        <w:lock w:val="sdtContentLocked"/>
        <w:placeholder>
          <w:docPart w:val="8DB8B013D97D4FD1A3C79A6A91DF9E97"/>
        </w:placeholder>
      </w:sdtPr>
      <w:sdtContent>
        <w:p w:rsidR="00572C1C" w:rsidRPr="00AD0526" w:rsidRDefault="00BF5702" w:rsidP="003507B6">
          <w:pPr>
            <w:shd w:val="clear" w:color="auto" w:fill="DBE5F1" w:themeFill="accent1" w:themeFillTint="33"/>
            <w:rPr>
              <w:rFonts w:asciiTheme="majorHAnsi" w:hAnsiTheme="majorHAnsi"/>
              <w:b/>
            </w:rPr>
          </w:pPr>
          <w:r w:rsidRPr="00AD0526">
            <w:rPr>
              <w:rFonts w:asciiTheme="majorHAnsi" w:hAnsiTheme="majorHAnsi"/>
              <w:b/>
            </w:rPr>
            <w:t>Wurden Sie von Ihrer Gastuniversität über das Studium hinaus unterstützt (Organisation einer Unterkunft, Einführung in lokalen Kontext etc.)?</w:t>
          </w:r>
        </w:p>
      </w:sdtContent>
    </w:sdt>
    <w:p w:rsidR="00E42327" w:rsidRPr="00AD0526" w:rsidRDefault="00E42327" w:rsidP="003507B6">
      <w:pPr>
        <w:pStyle w:val="KeinLeerraum"/>
        <w:shd w:val="clear" w:color="auto" w:fill="DBE5F1" w:themeFill="accent1" w:themeFillTint="33"/>
        <w:rPr>
          <w:rFonts w:asciiTheme="majorHAnsi" w:hAnsiTheme="majorHAnsi"/>
        </w:rPr>
      </w:pPr>
    </w:p>
    <w:p w:rsidR="00E42327" w:rsidRPr="00AD0526" w:rsidRDefault="00B86BB3" w:rsidP="003507B6">
      <w:pPr>
        <w:pStyle w:val="KeinLeerraum"/>
        <w:shd w:val="clear" w:color="auto" w:fill="DBE5F1" w:themeFill="accent1" w:themeFillTint="33"/>
        <w:rPr>
          <w:rFonts w:asciiTheme="majorHAnsi" w:hAnsiTheme="majorHAnsi"/>
        </w:rPr>
      </w:pPr>
      <w:r w:rsidRPr="00AD0526">
        <w:rPr>
          <w:rFonts w:asciiTheme="majorHAnsi" w:hAnsiTheme="majorHAnsi"/>
        </w:rPr>
        <w:object w:dxaOrig="225" w:dyaOrig="225">
          <v:shape id="_x0000_i1056" type="#_x0000_t75" style="width:453.75pt;height:130.5pt" o:ole="">
            <v:imagedata r:id="rId33" o:title=""/>
          </v:shape>
          <w:control r:id="rId34" w:name="TextBox16" w:shapeid="_x0000_i1056"/>
        </w:object>
      </w:r>
    </w:p>
    <w:sdt>
      <w:sdtPr>
        <w:rPr>
          <w:rFonts w:asciiTheme="majorHAnsi" w:hAnsiTheme="majorHAnsi"/>
          <w:b/>
        </w:rPr>
        <w:id w:val="96717726"/>
        <w:lock w:val="sdtContentLocked"/>
        <w:placeholder>
          <w:docPart w:val="8DB8B013D97D4FD1A3C79A6A91DF9E97"/>
        </w:placeholder>
      </w:sdtPr>
      <w:sdtContent>
        <w:p w:rsidR="004B4B3A" w:rsidRPr="00AD0526" w:rsidRDefault="00BF5702" w:rsidP="003507B6">
          <w:pPr>
            <w:shd w:val="clear" w:color="auto" w:fill="DBE5F1" w:themeFill="accent1" w:themeFillTint="33"/>
            <w:rPr>
              <w:rFonts w:asciiTheme="majorHAnsi" w:hAnsiTheme="majorHAnsi"/>
              <w:b/>
            </w:rPr>
          </w:pPr>
          <w:r w:rsidRPr="00AD0526">
            <w:rPr>
              <w:rFonts w:asciiTheme="majorHAnsi" w:hAnsiTheme="majorHAnsi"/>
              <w:b/>
            </w:rPr>
            <w:t>Was haben Sie neben Ihrem Studium unternommen und erfahren? Wie wurde dies organisiert?</w:t>
          </w:r>
        </w:p>
      </w:sdtContent>
    </w:sdt>
    <w:p w:rsidR="00E42327" w:rsidRPr="00AD0526" w:rsidRDefault="00E42327" w:rsidP="003507B6">
      <w:pPr>
        <w:shd w:val="clear" w:color="auto" w:fill="DBE5F1" w:themeFill="accent1" w:themeFillTint="33"/>
        <w:rPr>
          <w:rFonts w:asciiTheme="majorHAnsi" w:hAnsiTheme="majorHAnsi"/>
          <w:b/>
        </w:rPr>
      </w:pPr>
    </w:p>
    <w:p w:rsidR="004E59BC" w:rsidRPr="00AD0526" w:rsidRDefault="00B86BB3" w:rsidP="003507B6">
      <w:pPr>
        <w:pStyle w:val="KeinLeerraum"/>
        <w:shd w:val="clear" w:color="auto" w:fill="DBE5F1" w:themeFill="accent1" w:themeFillTint="33"/>
        <w:rPr>
          <w:rFonts w:asciiTheme="majorHAnsi" w:hAnsiTheme="majorHAnsi"/>
        </w:rPr>
      </w:pPr>
      <w:r w:rsidRPr="00AD0526">
        <w:rPr>
          <w:rFonts w:asciiTheme="majorHAnsi" w:hAnsiTheme="majorHAnsi"/>
        </w:rPr>
        <w:lastRenderedPageBreak/>
        <w:object w:dxaOrig="225" w:dyaOrig="225">
          <v:shape id="_x0000_i1058" type="#_x0000_t75" style="width:453.75pt;height:129.75pt" o:ole="">
            <v:imagedata r:id="rId31" o:title=""/>
          </v:shape>
          <w:control r:id="rId35" w:name="TextBox17" w:shapeid="_x0000_i1058"/>
        </w:object>
      </w:r>
    </w:p>
    <w:sdt>
      <w:sdtPr>
        <w:rPr>
          <w:rFonts w:asciiTheme="majorHAnsi" w:hAnsiTheme="majorHAnsi"/>
          <w:b/>
        </w:rPr>
        <w:id w:val="77487702"/>
        <w:lock w:val="sdtContentLocked"/>
        <w:placeholder>
          <w:docPart w:val="9C8B778323DE49C2BEF2C743A06D8FB8"/>
        </w:placeholder>
        <w:showingPlcHdr/>
      </w:sdtPr>
      <w:sdtContent>
        <w:p w:rsidR="00BF5702" w:rsidRPr="00AD0526" w:rsidRDefault="00BF5702" w:rsidP="003507B6">
          <w:pPr>
            <w:pStyle w:val="KeinLeerraum"/>
            <w:shd w:val="clear" w:color="auto" w:fill="DBE5F1" w:themeFill="accent1" w:themeFillTint="33"/>
            <w:rPr>
              <w:rFonts w:asciiTheme="majorHAnsi" w:hAnsiTheme="majorHAnsi"/>
              <w:b/>
            </w:rPr>
          </w:pPr>
          <w:r w:rsidRPr="00AD0526">
            <w:rPr>
              <w:rFonts w:asciiTheme="majorHAnsi" w:hAnsiTheme="majorHAnsi"/>
              <w:b/>
            </w:rPr>
            <w:t>Weitere Anmerkunge</w:t>
          </w:r>
          <w:r w:rsidR="00E42327" w:rsidRPr="00AD0526">
            <w:rPr>
              <w:rFonts w:asciiTheme="majorHAnsi" w:hAnsiTheme="majorHAnsi"/>
              <w:b/>
            </w:rPr>
            <w:t>n:</w:t>
          </w:r>
        </w:p>
      </w:sdtContent>
    </w:sdt>
    <w:p w:rsidR="00BF5702" w:rsidRPr="00AD0526" w:rsidRDefault="00BF5702" w:rsidP="003507B6">
      <w:pPr>
        <w:pStyle w:val="KeinLeerraum"/>
        <w:shd w:val="clear" w:color="auto" w:fill="DBE5F1" w:themeFill="accent1" w:themeFillTint="33"/>
        <w:rPr>
          <w:rFonts w:asciiTheme="majorHAnsi" w:hAnsiTheme="majorHAnsi"/>
        </w:rPr>
      </w:pPr>
    </w:p>
    <w:p w:rsidR="00E42327" w:rsidRDefault="00B86BB3" w:rsidP="003507B6">
      <w:pPr>
        <w:pStyle w:val="KeinLeerraum"/>
        <w:shd w:val="clear" w:color="auto" w:fill="DBE5F1" w:themeFill="accent1" w:themeFillTint="33"/>
        <w:rPr>
          <w:rFonts w:asciiTheme="majorHAnsi" w:hAnsiTheme="majorHAnsi"/>
        </w:rPr>
      </w:pPr>
      <w:r w:rsidRPr="00AD0526">
        <w:rPr>
          <w:rFonts w:asciiTheme="majorHAnsi" w:hAnsiTheme="majorHAnsi"/>
        </w:rPr>
        <w:object w:dxaOrig="225" w:dyaOrig="225">
          <v:shape id="_x0000_i1060" type="#_x0000_t75" style="width:453.75pt;height:99.75pt" o:ole="">
            <v:imagedata r:id="rId36" o:title=""/>
          </v:shape>
          <w:control r:id="rId37" w:name="TextBox18" w:shapeid="_x0000_i1060"/>
        </w:object>
      </w:r>
    </w:p>
    <w:p w:rsidR="003875EC" w:rsidRPr="008A1C6E" w:rsidRDefault="003875EC" w:rsidP="003507B6">
      <w:pPr>
        <w:pStyle w:val="KeinLeerraum"/>
        <w:shd w:val="clear" w:color="auto" w:fill="DBE5F1" w:themeFill="accent1" w:themeFillTint="33"/>
        <w:rPr>
          <w:rFonts w:asciiTheme="majorHAnsi" w:hAnsiTheme="majorHAnsi"/>
        </w:rPr>
      </w:pPr>
    </w:p>
    <w:sectPr w:rsidR="003875EC" w:rsidRPr="008A1C6E" w:rsidSect="000F585B">
      <w:footerReference w:type="default" r:id="rId38"/>
      <w:pgSz w:w="11906" w:h="16838"/>
      <w:pgMar w:top="1361" w:right="1418" w:bottom="1077" w:left="1418" w:header="709"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04C" w:rsidRDefault="00A6204C" w:rsidP="00501D6A">
      <w:r>
        <w:separator/>
      </w:r>
    </w:p>
  </w:endnote>
  <w:endnote w:type="continuationSeparator" w:id="0">
    <w:p w:rsidR="00A6204C" w:rsidRDefault="00A6204C" w:rsidP="00501D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87672"/>
      <w:docPartObj>
        <w:docPartGallery w:val="Page Numbers (Bottom of Page)"/>
        <w:docPartUnique/>
      </w:docPartObj>
    </w:sdtPr>
    <w:sdtContent>
      <w:p w:rsidR="00E42327" w:rsidRDefault="00B86BB3">
        <w:pPr>
          <w:pStyle w:val="Fuzeile"/>
          <w:jc w:val="right"/>
        </w:pPr>
        <w:fldSimple w:instr=" PAGE   \* MERGEFORMAT ">
          <w:r w:rsidR="005C4C7F">
            <w:rPr>
              <w:noProof/>
            </w:rPr>
            <w:t>2</w:t>
          </w:r>
        </w:fldSimple>
      </w:p>
    </w:sdtContent>
  </w:sdt>
  <w:p w:rsidR="00E42327" w:rsidRDefault="00E4232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04C" w:rsidRDefault="00A6204C" w:rsidP="00501D6A">
      <w:r>
        <w:separator/>
      </w:r>
    </w:p>
  </w:footnote>
  <w:footnote w:type="continuationSeparator" w:id="0">
    <w:p w:rsidR="00A6204C" w:rsidRDefault="00A6204C" w:rsidP="00501D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cryptProviderType="rsaFull" w:cryptAlgorithmClass="hash" w:cryptAlgorithmType="typeAny" w:cryptAlgorithmSid="4" w:cryptSpinCount="100000" w:hash="5mBfJigKxLjYFR7lsitKDjb2i6I=" w:salt="41RyD9jNuCiYrbt2aw8cTA=="/>
  <w:defaultTabStop w:val="708"/>
  <w:hyphenationZone w:val="425"/>
  <w:drawingGridHorizontalSpacing w:val="110"/>
  <w:displayHorizontalDrawingGridEvery w:val="2"/>
  <w:doNotShadeFormData/>
  <w:characterSpacingControl w:val="doNotCompress"/>
  <w:footnotePr>
    <w:footnote w:id="-1"/>
    <w:footnote w:id="0"/>
  </w:footnotePr>
  <w:endnotePr>
    <w:endnote w:id="-1"/>
    <w:endnote w:id="0"/>
  </w:endnotePr>
  <w:compat/>
  <w:rsids>
    <w:rsidRoot w:val="0099436F"/>
    <w:rsid w:val="000310EB"/>
    <w:rsid w:val="0006312A"/>
    <w:rsid w:val="000A6904"/>
    <w:rsid w:val="000B4E40"/>
    <w:rsid w:val="000B6758"/>
    <w:rsid w:val="000D4A84"/>
    <w:rsid w:val="000F585B"/>
    <w:rsid w:val="00112F88"/>
    <w:rsid w:val="0019005D"/>
    <w:rsid w:val="001D1C05"/>
    <w:rsid w:val="001E4C4E"/>
    <w:rsid w:val="002441E1"/>
    <w:rsid w:val="00296723"/>
    <w:rsid w:val="002E5E78"/>
    <w:rsid w:val="003507B6"/>
    <w:rsid w:val="003875EC"/>
    <w:rsid w:val="003D1B70"/>
    <w:rsid w:val="00437B8A"/>
    <w:rsid w:val="004B4B3A"/>
    <w:rsid w:val="004B5F94"/>
    <w:rsid w:val="004E59BC"/>
    <w:rsid w:val="00501D6A"/>
    <w:rsid w:val="005705A4"/>
    <w:rsid w:val="00572C1C"/>
    <w:rsid w:val="00595C9A"/>
    <w:rsid w:val="005C4C7F"/>
    <w:rsid w:val="006141D6"/>
    <w:rsid w:val="00664C12"/>
    <w:rsid w:val="0069018D"/>
    <w:rsid w:val="0070309E"/>
    <w:rsid w:val="00750080"/>
    <w:rsid w:val="007C28FE"/>
    <w:rsid w:val="00871E51"/>
    <w:rsid w:val="008A1C6E"/>
    <w:rsid w:val="008F678E"/>
    <w:rsid w:val="0096548B"/>
    <w:rsid w:val="0099436F"/>
    <w:rsid w:val="0099677D"/>
    <w:rsid w:val="00A50FA2"/>
    <w:rsid w:val="00A6204C"/>
    <w:rsid w:val="00AD0526"/>
    <w:rsid w:val="00B13A6D"/>
    <w:rsid w:val="00B86BB3"/>
    <w:rsid w:val="00BB6A45"/>
    <w:rsid w:val="00BF5702"/>
    <w:rsid w:val="00C5342C"/>
    <w:rsid w:val="00C54E09"/>
    <w:rsid w:val="00D37E3E"/>
    <w:rsid w:val="00DD2936"/>
    <w:rsid w:val="00E017FD"/>
    <w:rsid w:val="00E33FE8"/>
    <w:rsid w:val="00E42327"/>
    <w:rsid w:val="00E61E56"/>
    <w:rsid w:val="00EA6012"/>
    <w:rsid w:val="00EB2A4A"/>
    <w:rsid w:val="00F92349"/>
    <w:rsid w:val="00FA2DC5"/>
    <w:rsid w:val="00FA7C33"/>
    <w:rsid w:val="00FF582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7E3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A1C6E"/>
  </w:style>
  <w:style w:type="paragraph" w:styleId="Dokumentstruktur">
    <w:name w:val="Document Map"/>
    <w:basedOn w:val="Standard"/>
    <w:link w:val="DokumentstrukturZchn"/>
    <w:uiPriority w:val="99"/>
    <w:semiHidden/>
    <w:unhideWhenUsed/>
    <w:rsid w:val="008A1C6E"/>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8A1C6E"/>
    <w:rPr>
      <w:rFonts w:ascii="Tahoma" w:hAnsi="Tahoma" w:cs="Tahoma"/>
      <w:sz w:val="16"/>
      <w:szCs w:val="16"/>
    </w:rPr>
  </w:style>
  <w:style w:type="character" w:styleId="Platzhaltertext">
    <w:name w:val="Placeholder Text"/>
    <w:basedOn w:val="Absatz-Standardschriftart"/>
    <w:uiPriority w:val="99"/>
    <w:semiHidden/>
    <w:rsid w:val="000D4A84"/>
    <w:rPr>
      <w:color w:val="808080"/>
    </w:rPr>
  </w:style>
  <w:style w:type="paragraph" w:styleId="Sprechblasentext">
    <w:name w:val="Balloon Text"/>
    <w:basedOn w:val="Standard"/>
    <w:link w:val="SprechblasentextZchn"/>
    <w:uiPriority w:val="99"/>
    <w:semiHidden/>
    <w:unhideWhenUsed/>
    <w:rsid w:val="000D4A8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4A84"/>
    <w:rPr>
      <w:rFonts w:ascii="Tahoma" w:hAnsi="Tahoma" w:cs="Tahoma"/>
      <w:sz w:val="16"/>
      <w:szCs w:val="16"/>
    </w:rPr>
  </w:style>
  <w:style w:type="paragraph" w:styleId="Kopfzeile">
    <w:name w:val="header"/>
    <w:basedOn w:val="Standard"/>
    <w:link w:val="KopfzeileZchn"/>
    <w:uiPriority w:val="99"/>
    <w:semiHidden/>
    <w:unhideWhenUsed/>
    <w:rsid w:val="00501D6A"/>
    <w:pPr>
      <w:tabs>
        <w:tab w:val="center" w:pos="4536"/>
        <w:tab w:val="right" w:pos="9072"/>
      </w:tabs>
    </w:pPr>
  </w:style>
  <w:style w:type="character" w:customStyle="1" w:styleId="KopfzeileZchn">
    <w:name w:val="Kopfzeile Zchn"/>
    <w:basedOn w:val="Absatz-Standardschriftart"/>
    <w:link w:val="Kopfzeile"/>
    <w:uiPriority w:val="99"/>
    <w:semiHidden/>
    <w:rsid w:val="00501D6A"/>
  </w:style>
  <w:style w:type="paragraph" w:styleId="Fuzeile">
    <w:name w:val="footer"/>
    <w:basedOn w:val="Standard"/>
    <w:link w:val="FuzeileZchn"/>
    <w:uiPriority w:val="99"/>
    <w:unhideWhenUsed/>
    <w:rsid w:val="00501D6A"/>
    <w:pPr>
      <w:tabs>
        <w:tab w:val="center" w:pos="4536"/>
        <w:tab w:val="right" w:pos="9072"/>
      </w:tabs>
    </w:pPr>
  </w:style>
  <w:style w:type="character" w:customStyle="1" w:styleId="FuzeileZchn">
    <w:name w:val="Fußzeile Zchn"/>
    <w:basedOn w:val="Absatz-Standardschriftart"/>
    <w:link w:val="Fuzeile"/>
    <w:uiPriority w:val="99"/>
    <w:rsid w:val="00501D6A"/>
  </w:style>
  <w:style w:type="character" w:styleId="Hyperlink">
    <w:name w:val="Hyperlink"/>
    <w:basedOn w:val="Absatz-Standardschriftart"/>
    <w:uiPriority w:val="99"/>
    <w:unhideWhenUsed/>
    <w:rsid w:val="003D1B7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ntrol" Target="activeX/activeX8.xml"/><Relationship Id="rId34" Type="http://schemas.openxmlformats.org/officeDocument/2006/relationships/control" Target="activeX/activeX16.xml"/><Relationship Id="rId7" Type="http://schemas.openxmlformats.org/officeDocument/2006/relationships/hyperlink" Target="mailto:hiwi@uni-tuebingen.de" TargetMode="Externa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image" Target="media/image11.wmf"/><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image" Target="media/image8.wmf"/><Relationship Id="rId32" Type="http://schemas.openxmlformats.org/officeDocument/2006/relationships/control" Target="activeX/activeX15.xml"/><Relationship Id="rId37" Type="http://schemas.openxmlformats.org/officeDocument/2006/relationships/control" Target="activeX/activeX18.xml"/><Relationship Id="rId40"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control" Target="activeX/activeX12.xml"/><Relationship Id="rId36" Type="http://schemas.openxmlformats.org/officeDocument/2006/relationships/image" Target="media/image12.wmf"/><Relationship Id="rId10" Type="http://schemas.openxmlformats.org/officeDocument/2006/relationships/image" Target="media/image2.wmf"/><Relationship Id="rId19" Type="http://schemas.openxmlformats.org/officeDocument/2006/relationships/control" Target="activeX/activeX7.xml"/><Relationship Id="rId31"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control" Target="activeX/activeX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K&#246;rner\Evaluation_Auslandssemester%20VORLAGE%20Allgemein.dotx" TargetMode="External"/></Relationships>
</file>

<file path=word/activeX/activeX1.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6959;635"/>
  <ax:ocxPr ax:name="FontName" ax:value="Cambria"/>
  <ax:ocxPr ax:name="FontHeight" ax:value="225"/>
  <ax:ocxPr ax:name="FontCharSet" ax:value="0"/>
  <ax:ocxPr ax:name="FontPitchAndFamily" ax:value="2"/>
</ax:ocx>
</file>

<file path=word/activeX/activeX10.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8017;635"/>
  <ax:ocxPr ax:name="FontName" ax:value="Cambria"/>
  <ax:ocxPr ax:name="FontHeight" ax:value="195"/>
  <ax:ocxPr ax:name="FontCharSet" ax:value="0"/>
  <ax:ocxPr ax:name="FontPitchAndFamily" ax:value="2"/>
</ax:ocx>
</file>

<file path=word/activeX/activeX11.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6007;5997"/>
  <ax:ocxPr ax:name="FontName" ax:value="Cambria"/>
  <ax:ocxPr ax:name="FontHeight" ax:value="225"/>
  <ax:ocxPr ax:name="FontCharSet" ax:value="0"/>
  <ax:ocxPr ax:name="FontPitchAndFamily" ax:value="2"/>
</ax:ocx>
</file>

<file path=word/activeX/activeX12.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16007;5997"/>
  <ax:ocxPr ax:name="FontName" ax:value="Cambria"/>
  <ax:ocxPr ax:name="FontHeight" ax:value="225"/>
  <ax:ocxPr ax:name="FontCharSet" ax:value="0"/>
  <ax:ocxPr ax:name="FontPitchAndFamily" ax:value="2"/>
</ax:ocx>
</file>

<file path=word/activeX/activeX13.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16007;5997"/>
  <ax:ocxPr ax:name="FontName" ax:value="Cambria"/>
  <ax:ocxPr ax:name="FontHeight" ax:value="225"/>
  <ax:ocxPr ax:name="FontCharSet" ax:value="0"/>
  <ax:ocxPr ax:name="FontPitchAndFamily" ax:value="2"/>
</ax:ocx>
</file>

<file path=word/activeX/activeX14.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16007;5997"/>
  <ax:ocxPr ax:name="FontName" ax:value="Cambria"/>
  <ax:ocxPr ax:name="FontHeight" ax:value="225"/>
  <ax:ocxPr ax:name="FontCharSet" ax:value="0"/>
  <ax:ocxPr ax:name="FontPitchAndFamily" ax:value="2"/>
</ax:ocx>
</file>

<file path=word/activeX/activeX15.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16007;4586"/>
  <ax:ocxPr ax:name="FontName" ax:value="Cambria"/>
  <ax:ocxPr ax:name="FontHeight" ax:value="225"/>
  <ax:ocxPr ax:name="FontCharSet" ax:value="0"/>
  <ax:ocxPr ax:name="FontPitchAndFamily" ax:value="2"/>
</ax:ocx>
</file>

<file path=word/activeX/activeX16.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16007;4604"/>
  <ax:ocxPr ax:name="FontName" ax:value="Cambria"/>
  <ax:ocxPr ax:name="FontHeight" ax:value="225"/>
  <ax:ocxPr ax:name="FontCharSet" ax:value="0"/>
  <ax:ocxPr ax:name="FontPitchAndFamily" ax:value="2"/>
</ax:ocx>
</file>

<file path=word/activeX/activeX17.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16007;4586"/>
  <ax:ocxPr ax:name="FontName" ax:value="Cambria"/>
  <ax:ocxPr ax:name="FontHeight" ax:value="225"/>
  <ax:ocxPr ax:name="FontCharSet" ax:value="0"/>
  <ax:ocxPr ax:name="FontPitchAndFamily" ax:value="2"/>
</ax:ocx>
</file>

<file path=word/activeX/activeX18.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6007;3528"/>
  <ax:ocxPr ax:name="FontName" ax:value="Cambria"/>
  <ax:ocxPr ax:name="FontHeight" ax:value="225"/>
  <ax:ocxPr ax:name="FontCharSet" ax:value="0"/>
  <ax:ocxPr ax:name="FontPitchAndFamily" ax:value="2"/>
</ax:ocx>
</file>

<file path=word/activeX/activeX2.xml><?xml version="1.0" encoding="utf-8"?>
<ax:ocx xmlns:ax="http://schemas.microsoft.com/office/2006/activeX" xmlns:r="http://schemas.openxmlformats.org/officeDocument/2006/relationships" ax:classid="{8BD21D10-EC42-11CE-9E0D-00AA006002F3}" ax:persistence="persistPropertyBag">
  <ax:ocxPr ax:name="VariousPropertyBits" ax:value="746602523"/>
  <ax:ocxPr ax:name="Size" ax:value="8731;635"/>
  <ax:ocxPr ax:name="FontName" ax:value="Cambria"/>
  <ax:ocxPr ax:name="FontHeight" ax:value="195"/>
  <ax:ocxPr ax:name="FontCharSet" ax:value="0"/>
  <ax:ocxPr ax:name="FontPitchAndFamily" ax:value="2"/>
</ax:ocx>
</file>

<file path=word/activeX/activeX3.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6959;635"/>
  <ax:ocxPr ax:name="FontName" ax:value="Cambria"/>
  <ax:ocxPr ax:name="FontHeight" ax:value="225"/>
  <ax:ocxPr ax:name="FontCharSet" ax:value="0"/>
  <ax:ocxPr ax:name="FontPitchAndFamily" ax:value="2"/>
</ax:ocx>
</file>

<file path=word/activeX/activeX4.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8731;635"/>
  <ax:ocxPr ax:name="FontName" ax:value="Cambria"/>
  <ax:ocxPr ax:name="FontHeight" ax:value="225"/>
  <ax:ocxPr ax:name="FontCharSet" ax:value="0"/>
  <ax:ocxPr ax:name="FontPitchAndFamily" ax:value="2"/>
</ax:ocx>
</file>

<file path=word/activeX/activeX5.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5186;635"/>
  <ax:ocxPr ax:name="FontName" ax:value="Cambria"/>
  <ax:ocxPr ax:name="FontHeight" ax:value="225"/>
  <ax:ocxPr ax:name="FontCharSet" ax:value="0"/>
  <ax:ocxPr ax:name="FontPitchAndFamily" ax:value="2"/>
</ax:ocx>
</file>

<file path=word/activeX/activeX6.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0530;635"/>
  <ax:ocxPr ax:name="FontName" ax:value="Cambria"/>
  <ax:ocxPr ax:name="FontHeight" ax:value="225"/>
  <ax:ocxPr ax:name="FontCharSet" ax:value="0"/>
  <ax:ocxPr ax:name="FontPitchAndFamily" ax:value="2"/>
</ax:ocx>
</file>

<file path=word/activeX/activeX7.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6429;635"/>
  <ax:ocxPr ax:name="Value" ax:value=" "/>
  <ax:ocxPr ax:name="FontName" ax:value="Cambria"/>
  <ax:ocxPr ax:name="FontHeight" ax:value="225"/>
  <ax:ocxPr ax:name="FontCharSet" ax:value="0"/>
  <ax:ocxPr ax:name="FontPitchAndFamily" ax:value="2"/>
</ax:ocx>
</file>

<file path=word/activeX/activeX8.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5928;635"/>
  <ax:ocxPr ax:name="FontName" ax:value="Cambria"/>
  <ax:ocxPr ax:name="FontHeight" ax:value="195"/>
  <ax:ocxPr ax:name="FontCharSet" ax:value="0"/>
  <ax:ocxPr ax:name="FontPitchAndFamily" ax:value="2"/>
</ax:ocx>
</file>

<file path=word/activeX/activeX9.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7646;635"/>
  <ax:ocxPr ax:name="FontName" ax:value="Cambria"/>
  <ax:ocxPr ax:name="FontHeight" ax:value="225"/>
  <ax:ocxPr ax:name="FontCharSet" ax:value="0"/>
  <ax:ocxPr ax:name="FontPitchAndFamily" ax:value="2"/>
</ax:ocx>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DB8B013D97D4FD1A3C79A6A91DF9E97"/>
        <w:category>
          <w:name w:val="Allgemein"/>
          <w:gallery w:val="placeholder"/>
        </w:category>
        <w:types>
          <w:type w:val="bbPlcHdr"/>
        </w:types>
        <w:behaviors>
          <w:behavior w:val="content"/>
        </w:behaviors>
        <w:guid w:val="{F45BEEB7-AE81-4B7F-ACBE-0A120204D6AD}"/>
      </w:docPartPr>
      <w:docPartBody>
        <w:p w:rsidR="00722C06" w:rsidRDefault="00102665">
          <w:pPr>
            <w:pStyle w:val="8DB8B013D97D4FD1A3C79A6A91DF9E97"/>
          </w:pPr>
          <w:r w:rsidRPr="00E21ED7">
            <w:rPr>
              <w:rStyle w:val="Platzhaltertext"/>
            </w:rPr>
            <w:t>Klicken Sie hier, um Text einzugeben.</w:t>
          </w:r>
        </w:p>
      </w:docPartBody>
    </w:docPart>
    <w:docPart>
      <w:docPartPr>
        <w:name w:val="167F351D826B452D8A9C0473B1668B9E"/>
        <w:category>
          <w:name w:val="Allgemein"/>
          <w:gallery w:val="placeholder"/>
        </w:category>
        <w:types>
          <w:type w:val="bbPlcHdr"/>
        </w:types>
        <w:behaviors>
          <w:behavior w:val="content"/>
        </w:behaviors>
        <w:guid w:val="{9310ECD3-6D8F-493C-B3E6-318441B44B30}"/>
      </w:docPartPr>
      <w:docPartBody>
        <w:p w:rsidR="00722C06" w:rsidRDefault="00102665">
          <w:pPr>
            <w:pStyle w:val="167F351D826B452D8A9C0473B1668B9E"/>
          </w:pPr>
          <w:r w:rsidRPr="00E21ED7">
            <w:rPr>
              <w:rStyle w:val="Platzhaltertext"/>
            </w:rPr>
            <w:t>Klicken Sie hier, um Text einzugeben.</w:t>
          </w:r>
        </w:p>
      </w:docPartBody>
    </w:docPart>
    <w:docPart>
      <w:docPartPr>
        <w:name w:val="C5E6F3445D164BABB93F23CCA3AA3EEA"/>
        <w:category>
          <w:name w:val="Allgemein"/>
          <w:gallery w:val="placeholder"/>
        </w:category>
        <w:types>
          <w:type w:val="bbPlcHdr"/>
        </w:types>
        <w:behaviors>
          <w:behavior w:val="content"/>
        </w:behaviors>
        <w:guid w:val="{95F6FA37-0D82-4ADC-9D0A-01A0F4616009}"/>
      </w:docPartPr>
      <w:docPartBody>
        <w:p w:rsidR="00722C06" w:rsidRDefault="00754989" w:rsidP="00754989">
          <w:pPr>
            <w:pStyle w:val="C5E6F3445D164BABB93F23CCA3AA3EEA3"/>
          </w:pPr>
          <w:r w:rsidRPr="00AD0526">
            <w:rPr>
              <w:rFonts w:asciiTheme="majorHAnsi" w:hAnsiTheme="majorHAnsi"/>
            </w:rPr>
            <w:t>Aufenthaltsort:</w:t>
          </w:r>
        </w:p>
      </w:docPartBody>
    </w:docPart>
    <w:docPart>
      <w:docPartPr>
        <w:name w:val="050E1C24185147B49E269E07A0BADF0C"/>
        <w:category>
          <w:name w:val="Allgemein"/>
          <w:gallery w:val="placeholder"/>
        </w:category>
        <w:types>
          <w:type w:val="bbPlcHdr"/>
        </w:types>
        <w:behaviors>
          <w:behavior w:val="content"/>
        </w:behaviors>
        <w:guid w:val="{AA9A5DC1-A421-47CC-8EA0-B544C723FFF0}"/>
      </w:docPartPr>
      <w:docPartBody>
        <w:p w:rsidR="00722C06" w:rsidRDefault="00102665">
          <w:pPr>
            <w:pStyle w:val="050E1C24185147B49E269E07A0BADF0C"/>
          </w:pPr>
          <w:r w:rsidRPr="00E21ED7">
            <w:rPr>
              <w:rStyle w:val="Platzhaltertext"/>
            </w:rPr>
            <w:t>Klicken Sie hier, um Text einzugeben.</w:t>
          </w:r>
        </w:p>
      </w:docPartBody>
    </w:docPart>
    <w:docPart>
      <w:docPartPr>
        <w:name w:val="657C56E7965B4931BC67D5478D6F4968"/>
        <w:category>
          <w:name w:val="Allgemein"/>
          <w:gallery w:val="placeholder"/>
        </w:category>
        <w:types>
          <w:type w:val="bbPlcHdr"/>
        </w:types>
        <w:behaviors>
          <w:behavior w:val="content"/>
        </w:behaviors>
        <w:guid w:val="{9951E7EB-1245-4A10-8174-1A3A85DBF051}"/>
      </w:docPartPr>
      <w:docPartBody>
        <w:p w:rsidR="00722C06" w:rsidRDefault="00754989" w:rsidP="00754989">
          <w:pPr>
            <w:pStyle w:val="657C56E7965B4931BC67D5478D6F49683"/>
          </w:pPr>
          <w:r w:rsidRPr="00AD0526">
            <w:rPr>
              <w:rFonts w:asciiTheme="majorHAnsi" w:hAnsiTheme="majorHAnsi"/>
            </w:rPr>
            <w:t>Email-Adresse:</w:t>
          </w:r>
        </w:p>
      </w:docPartBody>
    </w:docPart>
    <w:docPart>
      <w:docPartPr>
        <w:name w:val="316781263A1E4C6AB7CCD21A524EEDB9"/>
        <w:category>
          <w:name w:val="Allgemein"/>
          <w:gallery w:val="placeholder"/>
        </w:category>
        <w:types>
          <w:type w:val="bbPlcHdr"/>
        </w:types>
        <w:behaviors>
          <w:behavior w:val="content"/>
        </w:behaviors>
        <w:guid w:val="{8E700FF0-4275-4C0E-8A80-74B0952DE4DE}"/>
      </w:docPartPr>
      <w:docPartBody>
        <w:p w:rsidR="00722C06" w:rsidRDefault="00102665">
          <w:pPr>
            <w:pStyle w:val="316781263A1E4C6AB7CCD21A524EEDB9"/>
          </w:pPr>
          <w:r w:rsidRPr="00E21ED7">
            <w:rPr>
              <w:rStyle w:val="Platzhaltertext"/>
            </w:rPr>
            <w:t>Klicken Sie hier, um Text einzugeben.</w:t>
          </w:r>
        </w:p>
      </w:docPartBody>
    </w:docPart>
    <w:docPart>
      <w:docPartPr>
        <w:name w:val="9C8B778323DE49C2BEF2C743A06D8FB8"/>
        <w:category>
          <w:name w:val="Allgemein"/>
          <w:gallery w:val="placeholder"/>
        </w:category>
        <w:types>
          <w:type w:val="bbPlcHdr"/>
        </w:types>
        <w:behaviors>
          <w:behavior w:val="content"/>
        </w:behaviors>
        <w:guid w:val="{BB567AF5-1327-49A9-A19E-F1D221FC6C65}"/>
      </w:docPartPr>
      <w:docPartBody>
        <w:p w:rsidR="00722C06" w:rsidRDefault="00754989" w:rsidP="00754989">
          <w:pPr>
            <w:pStyle w:val="9C8B778323DE49C2BEF2C743A06D8FB83"/>
          </w:pPr>
          <w:r w:rsidRPr="00AD0526">
            <w:rPr>
              <w:rFonts w:asciiTheme="majorHAnsi" w:hAnsiTheme="majorHAnsi"/>
              <w:b/>
            </w:rPr>
            <w:t>Weitere Anmerkungen: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02665"/>
    <w:rsid w:val="00102665"/>
    <w:rsid w:val="00722C06"/>
    <w:rsid w:val="0075498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2C0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54989"/>
    <w:rPr>
      <w:color w:val="808080"/>
    </w:rPr>
  </w:style>
  <w:style w:type="paragraph" w:customStyle="1" w:styleId="8DB8B013D97D4FD1A3C79A6A91DF9E97">
    <w:name w:val="8DB8B013D97D4FD1A3C79A6A91DF9E97"/>
    <w:rsid w:val="00722C06"/>
  </w:style>
  <w:style w:type="paragraph" w:customStyle="1" w:styleId="167F351D826B452D8A9C0473B1668B9E">
    <w:name w:val="167F351D826B452D8A9C0473B1668B9E"/>
    <w:rsid w:val="00722C06"/>
  </w:style>
  <w:style w:type="paragraph" w:customStyle="1" w:styleId="C5E6F3445D164BABB93F23CCA3AA3EEA">
    <w:name w:val="C5E6F3445D164BABB93F23CCA3AA3EEA"/>
    <w:rsid w:val="00722C06"/>
  </w:style>
  <w:style w:type="paragraph" w:customStyle="1" w:styleId="050E1C24185147B49E269E07A0BADF0C">
    <w:name w:val="050E1C24185147B49E269E07A0BADF0C"/>
    <w:rsid w:val="00722C06"/>
  </w:style>
  <w:style w:type="paragraph" w:customStyle="1" w:styleId="657C56E7965B4931BC67D5478D6F4968">
    <w:name w:val="657C56E7965B4931BC67D5478D6F4968"/>
    <w:rsid w:val="00722C06"/>
  </w:style>
  <w:style w:type="paragraph" w:customStyle="1" w:styleId="316781263A1E4C6AB7CCD21A524EEDB9">
    <w:name w:val="316781263A1E4C6AB7CCD21A524EEDB9"/>
    <w:rsid w:val="00722C06"/>
  </w:style>
  <w:style w:type="paragraph" w:customStyle="1" w:styleId="9C8B778323DE49C2BEF2C743A06D8FB8">
    <w:name w:val="9C8B778323DE49C2BEF2C743A06D8FB8"/>
    <w:rsid w:val="00722C06"/>
  </w:style>
  <w:style w:type="paragraph" w:customStyle="1" w:styleId="C5E6F3445D164BABB93F23CCA3AA3EEA1">
    <w:name w:val="C5E6F3445D164BABB93F23CCA3AA3EEA1"/>
    <w:rsid w:val="00102665"/>
    <w:pPr>
      <w:spacing w:after="0" w:line="240" w:lineRule="auto"/>
      <w:jc w:val="both"/>
    </w:pPr>
    <w:rPr>
      <w:rFonts w:eastAsiaTheme="minorHAnsi"/>
      <w:lang w:eastAsia="en-US"/>
    </w:rPr>
  </w:style>
  <w:style w:type="paragraph" w:customStyle="1" w:styleId="657C56E7965B4931BC67D5478D6F49681">
    <w:name w:val="657C56E7965B4931BC67D5478D6F49681"/>
    <w:rsid w:val="00102665"/>
    <w:pPr>
      <w:spacing w:after="0" w:line="240" w:lineRule="auto"/>
      <w:jc w:val="both"/>
    </w:pPr>
    <w:rPr>
      <w:rFonts w:eastAsiaTheme="minorHAnsi"/>
      <w:lang w:eastAsia="en-US"/>
    </w:rPr>
  </w:style>
  <w:style w:type="paragraph" w:customStyle="1" w:styleId="9C8B778323DE49C2BEF2C743A06D8FB81">
    <w:name w:val="9C8B778323DE49C2BEF2C743A06D8FB81"/>
    <w:rsid w:val="00102665"/>
    <w:pPr>
      <w:spacing w:after="0" w:line="240" w:lineRule="auto"/>
      <w:jc w:val="both"/>
    </w:pPr>
    <w:rPr>
      <w:rFonts w:eastAsiaTheme="minorHAnsi"/>
      <w:lang w:eastAsia="en-US"/>
    </w:rPr>
  </w:style>
  <w:style w:type="paragraph" w:customStyle="1" w:styleId="C5E6F3445D164BABB93F23CCA3AA3EEA2">
    <w:name w:val="C5E6F3445D164BABB93F23CCA3AA3EEA2"/>
    <w:rsid w:val="00754989"/>
    <w:pPr>
      <w:spacing w:after="0" w:line="240" w:lineRule="auto"/>
      <w:jc w:val="both"/>
    </w:pPr>
    <w:rPr>
      <w:rFonts w:eastAsiaTheme="minorHAnsi"/>
      <w:lang w:eastAsia="en-US"/>
    </w:rPr>
  </w:style>
  <w:style w:type="paragraph" w:customStyle="1" w:styleId="657C56E7965B4931BC67D5478D6F49682">
    <w:name w:val="657C56E7965B4931BC67D5478D6F49682"/>
    <w:rsid w:val="00754989"/>
    <w:pPr>
      <w:spacing w:after="0" w:line="240" w:lineRule="auto"/>
      <w:jc w:val="both"/>
    </w:pPr>
    <w:rPr>
      <w:rFonts w:eastAsiaTheme="minorHAnsi"/>
      <w:lang w:eastAsia="en-US"/>
    </w:rPr>
  </w:style>
  <w:style w:type="paragraph" w:customStyle="1" w:styleId="9C8B778323DE49C2BEF2C743A06D8FB82">
    <w:name w:val="9C8B778323DE49C2BEF2C743A06D8FB82"/>
    <w:rsid w:val="00754989"/>
    <w:pPr>
      <w:spacing w:after="0" w:line="240" w:lineRule="auto"/>
      <w:jc w:val="both"/>
    </w:pPr>
    <w:rPr>
      <w:rFonts w:eastAsiaTheme="minorHAnsi"/>
      <w:lang w:eastAsia="en-US"/>
    </w:rPr>
  </w:style>
  <w:style w:type="paragraph" w:customStyle="1" w:styleId="C5E6F3445D164BABB93F23CCA3AA3EEA3">
    <w:name w:val="C5E6F3445D164BABB93F23CCA3AA3EEA3"/>
    <w:rsid w:val="00754989"/>
    <w:pPr>
      <w:spacing w:after="0" w:line="240" w:lineRule="auto"/>
      <w:jc w:val="both"/>
    </w:pPr>
    <w:rPr>
      <w:rFonts w:eastAsiaTheme="minorHAnsi"/>
      <w:lang w:eastAsia="en-US"/>
    </w:rPr>
  </w:style>
  <w:style w:type="paragraph" w:customStyle="1" w:styleId="657C56E7965B4931BC67D5478D6F49683">
    <w:name w:val="657C56E7965B4931BC67D5478D6F49683"/>
    <w:rsid w:val="00754989"/>
    <w:pPr>
      <w:spacing w:after="0" w:line="240" w:lineRule="auto"/>
      <w:jc w:val="both"/>
    </w:pPr>
    <w:rPr>
      <w:rFonts w:eastAsiaTheme="minorHAnsi"/>
      <w:lang w:eastAsia="en-US"/>
    </w:rPr>
  </w:style>
  <w:style w:type="paragraph" w:customStyle="1" w:styleId="9C8B778323DE49C2BEF2C743A06D8FB83">
    <w:name w:val="9C8B778323DE49C2BEF2C743A06D8FB83"/>
    <w:rsid w:val="00754989"/>
    <w:pPr>
      <w:spacing w:after="0" w:line="240" w:lineRule="auto"/>
      <w:jc w:val="both"/>
    </w:pPr>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06621-5994-4D8C-AACD-5BDDA7BC4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Evaluation_Auslandssemester VORLAGE Allgemein</Template>
  <TotalTime>0</TotalTime>
  <Pages>3</Pages>
  <Words>357</Words>
  <Characters>2251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2014-12-16T17:07:00Z</dcterms:created>
  <dcterms:modified xsi:type="dcterms:W3CDTF">2015-01-20T14:49:00Z</dcterms:modified>
</cp:coreProperties>
</file>