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CD" w:rsidRDefault="00B652CD" w:rsidP="006B3C9E">
      <w:pPr>
        <w:rPr>
          <w:b/>
          <w:sz w:val="28"/>
          <w:szCs w:val="28"/>
        </w:rPr>
      </w:pPr>
    </w:p>
    <w:p w:rsidR="00B42EA0" w:rsidRPr="00662B4D" w:rsidRDefault="00B42EA0" w:rsidP="006B3C9E">
      <w:pPr>
        <w:rPr>
          <w:b/>
          <w:sz w:val="28"/>
          <w:szCs w:val="28"/>
        </w:rPr>
      </w:pPr>
      <w:r w:rsidRPr="00662B4D">
        <w:rPr>
          <w:b/>
          <w:sz w:val="28"/>
          <w:szCs w:val="28"/>
        </w:rPr>
        <w:t xml:space="preserve">Antrag auf </w:t>
      </w:r>
      <w:r w:rsidR="00A75B27">
        <w:rPr>
          <w:b/>
          <w:sz w:val="28"/>
          <w:szCs w:val="28"/>
        </w:rPr>
        <w:t>Kantinen</w:t>
      </w:r>
      <w:r w:rsidR="00B652CD">
        <w:rPr>
          <w:b/>
          <w:sz w:val="28"/>
          <w:szCs w:val="28"/>
        </w:rPr>
        <w:t>- Karte</w:t>
      </w:r>
    </w:p>
    <w:p w:rsidR="00B42EA0" w:rsidRPr="00B55F27" w:rsidRDefault="00B42EA0" w:rsidP="006B3C9E">
      <w:pPr>
        <w:rPr>
          <w:sz w:val="20"/>
          <w:szCs w:val="20"/>
        </w:rPr>
      </w:pPr>
      <w:r w:rsidRPr="00B55F27">
        <w:rPr>
          <w:i/>
          <w:sz w:val="20"/>
          <w:szCs w:val="20"/>
        </w:rPr>
        <w:t xml:space="preserve">Antrag bitte in Druckbuchstaben ausfüllen und </w:t>
      </w:r>
      <w:r w:rsidR="00B141BD" w:rsidRPr="00B55F27">
        <w:rPr>
          <w:i/>
          <w:sz w:val="20"/>
          <w:szCs w:val="20"/>
        </w:rPr>
        <w:t>per Post / Hauspost an das</w:t>
      </w:r>
      <w:r w:rsidRPr="00B55F27">
        <w:rPr>
          <w:i/>
          <w:sz w:val="20"/>
          <w:szCs w:val="20"/>
        </w:rPr>
        <w:t xml:space="preserve"> Kasino Schnarrenberg</w:t>
      </w:r>
      <w:r w:rsidR="00A32085" w:rsidRPr="00B55F27">
        <w:rPr>
          <w:i/>
          <w:sz w:val="20"/>
          <w:szCs w:val="20"/>
        </w:rPr>
        <w:t>, O</w:t>
      </w:r>
      <w:r w:rsidR="00B652CD" w:rsidRPr="00B55F27">
        <w:rPr>
          <w:i/>
          <w:sz w:val="20"/>
          <w:szCs w:val="20"/>
        </w:rPr>
        <w:t>tfried-Müller-Straße</w:t>
      </w:r>
      <w:r w:rsidR="006C6C84" w:rsidRPr="00B55F27">
        <w:rPr>
          <w:i/>
          <w:sz w:val="20"/>
          <w:szCs w:val="20"/>
        </w:rPr>
        <w:t xml:space="preserve"> </w:t>
      </w:r>
      <w:r w:rsidR="00B652CD" w:rsidRPr="00B55F27">
        <w:rPr>
          <w:i/>
          <w:sz w:val="20"/>
          <w:szCs w:val="20"/>
        </w:rPr>
        <w:t>6, 72076 Tübingen,</w:t>
      </w:r>
      <w:r w:rsidRPr="00B55F27">
        <w:rPr>
          <w:i/>
          <w:sz w:val="20"/>
          <w:szCs w:val="20"/>
        </w:rPr>
        <w:t xml:space="preserve"> Büro Kasino Leitung</w:t>
      </w:r>
      <w:r w:rsidR="00B141BD" w:rsidRPr="00B55F27">
        <w:rPr>
          <w:i/>
          <w:sz w:val="20"/>
          <w:szCs w:val="20"/>
        </w:rPr>
        <w:t>,</w:t>
      </w:r>
      <w:r w:rsidRPr="00B55F27">
        <w:rPr>
          <w:i/>
          <w:sz w:val="20"/>
          <w:szCs w:val="20"/>
        </w:rPr>
        <w:t xml:space="preserve"> </w:t>
      </w:r>
      <w:r w:rsidR="00B141BD" w:rsidRPr="00B55F27">
        <w:rPr>
          <w:i/>
          <w:sz w:val="20"/>
          <w:szCs w:val="20"/>
        </w:rPr>
        <w:t>senden</w:t>
      </w:r>
      <w:r w:rsidRPr="00B55F27">
        <w:rPr>
          <w:i/>
          <w:sz w:val="20"/>
          <w:szCs w:val="20"/>
        </w:rPr>
        <w:t>.</w:t>
      </w:r>
    </w:p>
    <w:p w:rsidR="00B42EA0" w:rsidRDefault="00B42EA0" w:rsidP="006B3C9E">
      <w:r>
        <w:t>Ich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</w:tblGrid>
      <w:tr w:rsidR="00B42EA0" w:rsidRPr="005E1CCA" w:rsidTr="005E1CCA">
        <w:trPr>
          <w:trHeight w:val="486"/>
        </w:trPr>
        <w:tc>
          <w:tcPr>
            <w:tcW w:w="6204" w:type="dxa"/>
            <w:tcBorders>
              <w:bottom w:val="single" w:sz="4" w:space="0" w:color="auto"/>
            </w:tcBorders>
          </w:tcPr>
          <w:p w:rsidR="00B42EA0" w:rsidRPr="005E1CCA" w:rsidRDefault="00B42EA0" w:rsidP="005E1CCA">
            <w:pPr>
              <w:spacing w:after="0" w:line="240" w:lineRule="auto"/>
            </w:pPr>
          </w:p>
        </w:tc>
      </w:tr>
      <w:tr w:rsidR="00B42EA0" w:rsidRPr="005E1CCA" w:rsidTr="005E1CCA">
        <w:tc>
          <w:tcPr>
            <w:tcW w:w="6204" w:type="dxa"/>
            <w:tcBorders>
              <w:top w:val="single" w:sz="4" w:space="0" w:color="auto"/>
            </w:tcBorders>
          </w:tcPr>
          <w:p w:rsidR="00B55F27" w:rsidRPr="005E1CCA" w:rsidRDefault="00B42EA0" w:rsidP="005E1C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1CCA">
              <w:rPr>
                <w:b/>
                <w:sz w:val="18"/>
                <w:szCs w:val="18"/>
              </w:rPr>
              <w:t>Name, Vorname</w:t>
            </w:r>
          </w:p>
        </w:tc>
      </w:tr>
    </w:tbl>
    <w:p w:rsidR="00B42EA0" w:rsidRDefault="00B42EA0" w:rsidP="006B3C9E"/>
    <w:tbl>
      <w:tblPr>
        <w:tblW w:w="0" w:type="auto"/>
        <w:tblLook w:val="00A0" w:firstRow="1" w:lastRow="0" w:firstColumn="1" w:lastColumn="0" w:noHBand="0" w:noVBand="0"/>
      </w:tblPr>
      <w:tblGrid>
        <w:gridCol w:w="6204"/>
      </w:tblGrid>
      <w:tr w:rsidR="00B55F27" w:rsidRPr="005E1CCA" w:rsidTr="004C6A11">
        <w:trPr>
          <w:trHeight w:val="486"/>
        </w:trPr>
        <w:tc>
          <w:tcPr>
            <w:tcW w:w="6204" w:type="dxa"/>
            <w:tcBorders>
              <w:bottom w:val="single" w:sz="4" w:space="0" w:color="auto"/>
            </w:tcBorders>
          </w:tcPr>
          <w:p w:rsidR="00B55F27" w:rsidRPr="005E1CCA" w:rsidRDefault="00B55F27" w:rsidP="004C6A11">
            <w:pPr>
              <w:spacing w:after="0" w:line="240" w:lineRule="auto"/>
            </w:pPr>
          </w:p>
        </w:tc>
      </w:tr>
      <w:tr w:rsidR="00B55F27" w:rsidRPr="005E1CCA" w:rsidTr="004C6A11">
        <w:tc>
          <w:tcPr>
            <w:tcW w:w="6204" w:type="dxa"/>
            <w:tcBorders>
              <w:top w:val="single" w:sz="4" w:space="0" w:color="auto"/>
            </w:tcBorders>
          </w:tcPr>
          <w:p w:rsidR="00B55F27" w:rsidRPr="005E1CCA" w:rsidRDefault="00B55F27" w:rsidP="004C6A1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Dienstanschrift + Telefonnummer</w:t>
            </w:r>
          </w:p>
        </w:tc>
      </w:tr>
    </w:tbl>
    <w:p w:rsidR="00B55F27" w:rsidRDefault="00B55F27" w:rsidP="006B3C9E"/>
    <w:p w:rsidR="00B42EA0" w:rsidRDefault="00B42EA0" w:rsidP="005B6D57">
      <w:pPr>
        <w:jc w:val="both"/>
      </w:pPr>
      <w:r>
        <w:t>beantrage einen Kantinenausweis zum Zugang zu Speisen, Geträn</w:t>
      </w:r>
      <w:r w:rsidR="00CA4888">
        <w:t xml:space="preserve">ken und dem sonstigen Angebot im </w:t>
      </w:r>
      <w:proofErr w:type="spellStart"/>
      <w:r w:rsidR="00CA4888">
        <w:t>Innenstadkasino</w:t>
      </w:r>
      <w:proofErr w:type="spellEnd"/>
      <w:r w:rsidR="00A04EF3">
        <w:t xml:space="preserve"> der U. D. O. Gm</w:t>
      </w:r>
      <w:r>
        <w:t>bH zu den üblichen Geschäftszeiten auf eigene Kosten für den Zeitraum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851"/>
        <w:gridCol w:w="2268"/>
      </w:tblGrid>
      <w:tr w:rsidR="00B42EA0" w:rsidRPr="005E1CCA" w:rsidTr="005E1CCA">
        <w:trPr>
          <w:trHeight w:val="477"/>
        </w:trPr>
        <w:tc>
          <w:tcPr>
            <w:tcW w:w="3085" w:type="dxa"/>
            <w:tcBorders>
              <w:bottom w:val="single" w:sz="4" w:space="0" w:color="auto"/>
            </w:tcBorders>
          </w:tcPr>
          <w:p w:rsidR="00B42EA0" w:rsidRPr="005E1CCA" w:rsidRDefault="00B42EA0" w:rsidP="005E1CCA">
            <w:pPr>
              <w:spacing w:after="0" w:line="240" w:lineRule="auto"/>
            </w:pPr>
          </w:p>
        </w:tc>
        <w:tc>
          <w:tcPr>
            <w:tcW w:w="851" w:type="dxa"/>
          </w:tcPr>
          <w:p w:rsidR="00B42EA0" w:rsidRPr="005E1CCA" w:rsidRDefault="00B42EA0" w:rsidP="005E1CCA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2EA0" w:rsidRPr="005E1CCA" w:rsidRDefault="002102C3" w:rsidP="005E1CCA">
            <w:pPr>
              <w:spacing w:after="0" w:line="240" w:lineRule="auto"/>
            </w:pPr>
            <w:r>
              <w:t>Ende der Mensa-Sanierung</w:t>
            </w:r>
          </w:p>
        </w:tc>
      </w:tr>
      <w:tr w:rsidR="00B42EA0" w:rsidRPr="005E1CCA" w:rsidTr="005E1CCA">
        <w:tc>
          <w:tcPr>
            <w:tcW w:w="3085" w:type="dxa"/>
            <w:tcBorders>
              <w:top w:val="single" w:sz="4" w:space="0" w:color="auto"/>
            </w:tcBorders>
          </w:tcPr>
          <w:p w:rsidR="00B42EA0" w:rsidRPr="005E1CCA" w:rsidRDefault="00B141BD" w:rsidP="005E1C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  <w:r w:rsidR="00B42EA0" w:rsidRPr="005E1CCA">
              <w:rPr>
                <w:b/>
                <w:sz w:val="18"/>
                <w:szCs w:val="18"/>
              </w:rPr>
              <w:t>on</w:t>
            </w:r>
          </w:p>
        </w:tc>
        <w:tc>
          <w:tcPr>
            <w:tcW w:w="851" w:type="dxa"/>
          </w:tcPr>
          <w:p w:rsidR="00B42EA0" w:rsidRPr="005E1CCA" w:rsidRDefault="00B42EA0" w:rsidP="005E1CCA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42EA0" w:rsidRPr="005E1CCA" w:rsidRDefault="00B42EA0" w:rsidP="005E1C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1CCA">
              <w:rPr>
                <w:b/>
                <w:sz w:val="18"/>
                <w:szCs w:val="18"/>
              </w:rPr>
              <w:t>bis</w:t>
            </w:r>
          </w:p>
        </w:tc>
      </w:tr>
    </w:tbl>
    <w:p w:rsidR="00B42EA0" w:rsidRDefault="00B42EA0" w:rsidP="006B3C9E"/>
    <w:p w:rsidR="00B42EA0" w:rsidRDefault="00B42EA0" w:rsidP="006B3C9E">
      <w:r>
        <w:t>Mein Arbeitgeber bestätigt, dass ich berechtigt bin</w:t>
      </w:r>
      <w:r w:rsidR="00A75B27">
        <w:t>,</w:t>
      </w:r>
      <w:r>
        <w:t xml:space="preserve"> eine </w:t>
      </w:r>
      <w:r w:rsidR="00A75B27">
        <w:t>Kantinen</w:t>
      </w:r>
      <w:r w:rsidR="00B652CD" w:rsidRPr="00B652CD">
        <w:t>- Karte</w:t>
      </w:r>
      <w:r>
        <w:t xml:space="preserve"> zu beantragen, sowie die </w:t>
      </w:r>
      <w:r w:rsidR="003B7A8B" w:rsidRPr="003B7A8B">
        <w:t>Übernahme der einmaligen</w:t>
      </w:r>
      <w:r w:rsidR="003B7A8B">
        <w:t xml:space="preserve"> Kostenpauschale, aktuel</w:t>
      </w:r>
      <w:r w:rsidR="00600624">
        <w:t>l</w:t>
      </w:r>
      <w:r w:rsidR="003B7A8B">
        <w:t xml:space="preserve"> i.H.v. 8,50 € und den monatlichen </w:t>
      </w:r>
      <w:r w:rsidR="00CA4888">
        <w:t>Zuschuss</w:t>
      </w:r>
      <w:r w:rsidR="003B7A8B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09"/>
        <w:gridCol w:w="3969"/>
      </w:tblGrid>
      <w:tr w:rsidR="00B42EA0" w:rsidRPr="005E1CCA" w:rsidTr="005E1CCA">
        <w:trPr>
          <w:trHeight w:val="585"/>
        </w:trPr>
        <w:tc>
          <w:tcPr>
            <w:tcW w:w="7763" w:type="dxa"/>
            <w:gridSpan w:val="3"/>
            <w:tcBorders>
              <w:top w:val="nil"/>
              <w:left w:val="nil"/>
              <w:right w:val="nil"/>
            </w:tcBorders>
          </w:tcPr>
          <w:p w:rsidR="00B42EA0" w:rsidRPr="005E1CCA" w:rsidRDefault="00B42EA0" w:rsidP="005E1CCA">
            <w:pPr>
              <w:spacing w:after="0" w:line="240" w:lineRule="auto"/>
            </w:pPr>
          </w:p>
        </w:tc>
      </w:tr>
      <w:tr w:rsidR="00B42EA0" w:rsidRPr="005E1CCA" w:rsidTr="005E1CCA">
        <w:tc>
          <w:tcPr>
            <w:tcW w:w="7763" w:type="dxa"/>
            <w:gridSpan w:val="3"/>
            <w:tcBorders>
              <w:left w:val="nil"/>
              <w:bottom w:val="nil"/>
              <w:right w:val="nil"/>
            </w:tcBorders>
          </w:tcPr>
          <w:p w:rsidR="00B42EA0" w:rsidRPr="005E1CCA" w:rsidRDefault="00B42EA0" w:rsidP="005E1CCA">
            <w:pPr>
              <w:spacing w:after="0" w:line="240" w:lineRule="auto"/>
              <w:rPr>
                <w:sz w:val="18"/>
                <w:szCs w:val="18"/>
              </w:rPr>
            </w:pPr>
            <w:r w:rsidRPr="005E1CCA">
              <w:rPr>
                <w:sz w:val="18"/>
                <w:szCs w:val="18"/>
              </w:rPr>
              <w:t>Arbeitgeber</w:t>
            </w:r>
            <w:r w:rsidR="00B141BD">
              <w:rPr>
                <w:sz w:val="18"/>
                <w:szCs w:val="18"/>
              </w:rPr>
              <w:t xml:space="preserve"> - Bereichsleiter</w:t>
            </w:r>
          </w:p>
        </w:tc>
      </w:tr>
      <w:tr w:rsidR="00B42EA0" w:rsidRPr="005E1CCA" w:rsidTr="005E1CCA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EA0" w:rsidRPr="005E1CCA" w:rsidRDefault="00B42EA0" w:rsidP="005E1CCA">
            <w:pPr>
              <w:spacing w:after="0" w:line="240" w:lineRule="auto"/>
            </w:pPr>
          </w:p>
        </w:tc>
      </w:tr>
      <w:tr w:rsidR="00B42EA0" w:rsidRPr="005E1CCA" w:rsidTr="005E1CCA">
        <w:trPr>
          <w:trHeight w:val="895"/>
        </w:trPr>
        <w:tc>
          <w:tcPr>
            <w:tcW w:w="3085" w:type="dxa"/>
            <w:tcBorders>
              <w:top w:val="nil"/>
              <w:left w:val="nil"/>
              <w:right w:val="nil"/>
            </w:tcBorders>
          </w:tcPr>
          <w:p w:rsidR="00B42EA0" w:rsidRPr="005E1CCA" w:rsidRDefault="00B42EA0" w:rsidP="005E1CCA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2EA0" w:rsidRPr="005E1CCA" w:rsidRDefault="00B42EA0" w:rsidP="005E1CCA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42EA0" w:rsidRPr="005E1CCA" w:rsidRDefault="00B42EA0" w:rsidP="005E1CCA">
            <w:pPr>
              <w:spacing w:after="0" w:line="240" w:lineRule="auto"/>
            </w:pPr>
          </w:p>
        </w:tc>
      </w:tr>
      <w:tr w:rsidR="00B42EA0" w:rsidRPr="005E1CCA" w:rsidTr="005E1CCA">
        <w:trPr>
          <w:trHeight w:val="276"/>
        </w:trPr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B42EA0" w:rsidRPr="005E1CCA" w:rsidRDefault="00B42EA0" w:rsidP="005E1CCA">
            <w:pPr>
              <w:spacing w:after="0" w:line="240" w:lineRule="auto"/>
              <w:rPr>
                <w:sz w:val="18"/>
                <w:szCs w:val="18"/>
              </w:rPr>
            </w:pPr>
            <w:r w:rsidRPr="005E1CCA">
              <w:rPr>
                <w:sz w:val="18"/>
                <w:szCs w:val="18"/>
              </w:rPr>
              <w:t>Ort, 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2EA0" w:rsidRPr="005E1CCA" w:rsidRDefault="00B42EA0" w:rsidP="005E1CCA">
            <w:pPr>
              <w:spacing w:after="0" w:line="240" w:lineRule="auto"/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B42EA0" w:rsidRPr="005E1CCA" w:rsidRDefault="00B42EA0" w:rsidP="005E1CCA">
            <w:pPr>
              <w:spacing w:after="0" w:line="240" w:lineRule="auto"/>
              <w:rPr>
                <w:sz w:val="18"/>
                <w:szCs w:val="18"/>
              </w:rPr>
            </w:pPr>
            <w:r w:rsidRPr="005E1CCA">
              <w:rPr>
                <w:sz w:val="18"/>
                <w:szCs w:val="18"/>
              </w:rPr>
              <w:t>Name, Unterschrift, Stempel</w:t>
            </w:r>
          </w:p>
        </w:tc>
      </w:tr>
    </w:tbl>
    <w:p w:rsidR="00B42EA0" w:rsidRDefault="00B42EA0" w:rsidP="006B3C9E"/>
    <w:p w:rsidR="003B7A8B" w:rsidRDefault="00B42EA0" w:rsidP="00CA4888">
      <w:pPr>
        <w:jc w:val="both"/>
      </w:pPr>
      <w:r>
        <w:t>D</w:t>
      </w:r>
      <w:r w:rsidR="00B652CD">
        <w:t>ie</w:t>
      </w:r>
      <w:r>
        <w:t xml:space="preserve"> </w:t>
      </w:r>
      <w:r w:rsidR="00A75B27">
        <w:t>Kantinen</w:t>
      </w:r>
      <w:r w:rsidR="00B652CD" w:rsidRPr="00B652CD">
        <w:t>-Karte</w:t>
      </w:r>
      <w:r>
        <w:t xml:space="preserve"> bleibt Eigentum der U. D. O. GmbH und ist nach Ablauf des Berechtigungszeitraums unaufgefordert zurückzugeben. Der Verlust de</w:t>
      </w:r>
      <w:r w:rsidR="00B652CD">
        <w:t>r</w:t>
      </w:r>
      <w:r>
        <w:t xml:space="preserve"> </w:t>
      </w:r>
      <w:r w:rsidR="00A75B27">
        <w:t>Kantinen</w:t>
      </w:r>
      <w:r w:rsidR="00A75B27" w:rsidRPr="00B652CD">
        <w:t xml:space="preserve"> </w:t>
      </w:r>
      <w:r w:rsidR="00B652CD" w:rsidRPr="00B652CD">
        <w:t xml:space="preserve">- Karte </w:t>
      </w:r>
      <w:r>
        <w:t xml:space="preserve">ist umgehend anzuzeigen. </w:t>
      </w:r>
    </w:p>
    <w:p w:rsidR="00B42EA0" w:rsidRDefault="00B42EA0" w:rsidP="006B3C9E">
      <w:r>
        <w:t>D</w:t>
      </w:r>
      <w:r w:rsidR="00B652CD">
        <w:t xml:space="preserve">ie </w:t>
      </w:r>
      <w:r w:rsidR="00A75B27">
        <w:t>Kantinen</w:t>
      </w:r>
      <w:r w:rsidR="00B652CD" w:rsidRPr="00B652CD">
        <w:t xml:space="preserve">-Karte </w:t>
      </w:r>
      <w:r>
        <w:t xml:space="preserve">wird nach </w:t>
      </w:r>
      <w:r w:rsidR="00B141BD">
        <w:t>Eingang</w:t>
      </w:r>
      <w:r>
        <w:t xml:space="preserve"> eines vollständig ausgefüllten Antrages durch die U. D. O.</w:t>
      </w:r>
      <w:r w:rsidR="004F5F8D">
        <w:t xml:space="preserve"> Gm</w:t>
      </w:r>
      <w:r>
        <w:t xml:space="preserve">bH ausgestellt und </w:t>
      </w:r>
      <w:r w:rsidR="00B55F27">
        <w:t>vom Admin Center per Hauspost an den Antragsteller zurückgeschickt</w:t>
      </w:r>
      <w:r>
        <w:t>.</w:t>
      </w:r>
      <w:r w:rsidR="00B55F27">
        <w:t xml:space="preserve"> Das Admin Center steht bei Rückfragen unter der Rufnummer 29-83139 telefonisch zur Verfügung.</w:t>
      </w:r>
    </w:p>
    <w:p w:rsidR="00B55F27" w:rsidRDefault="00B55F27" w:rsidP="00894228">
      <w:pPr>
        <w:spacing w:after="0"/>
      </w:pPr>
    </w:p>
    <w:p w:rsidR="00B42EA0" w:rsidRPr="006B3C9E" w:rsidRDefault="00B42EA0" w:rsidP="006B3C9E">
      <w:pPr>
        <w:rPr>
          <w:sz w:val="16"/>
          <w:szCs w:val="16"/>
        </w:rPr>
      </w:pPr>
      <w:r w:rsidRPr="006B3C9E">
        <w:rPr>
          <w:sz w:val="16"/>
          <w:szCs w:val="16"/>
        </w:rPr>
        <w:t>Datenschutzhinweis</w:t>
      </w:r>
      <w:bookmarkStart w:id="0" w:name="_GoBack"/>
      <w:bookmarkEnd w:id="0"/>
    </w:p>
    <w:p w:rsidR="00B42EA0" w:rsidRPr="006B3C9E" w:rsidRDefault="00B42EA0" w:rsidP="006B3C9E">
      <w:pPr>
        <w:rPr>
          <w:sz w:val="16"/>
          <w:szCs w:val="16"/>
        </w:rPr>
      </w:pPr>
      <w:r w:rsidRPr="006B3C9E">
        <w:rPr>
          <w:sz w:val="16"/>
          <w:szCs w:val="16"/>
        </w:rPr>
        <w:t xml:space="preserve">Zur Durchführung des </w:t>
      </w:r>
      <w:r w:rsidR="00A75B27">
        <w:rPr>
          <w:sz w:val="16"/>
          <w:szCs w:val="16"/>
        </w:rPr>
        <w:t>Kantinen-</w:t>
      </w:r>
      <w:r w:rsidR="00B652CD" w:rsidRPr="00B652CD">
        <w:rPr>
          <w:sz w:val="16"/>
          <w:szCs w:val="16"/>
        </w:rPr>
        <w:t xml:space="preserve"> Karte</w:t>
      </w:r>
      <w:r w:rsidRPr="006B3C9E">
        <w:rPr>
          <w:sz w:val="16"/>
          <w:szCs w:val="16"/>
        </w:rPr>
        <w:t xml:space="preserve"> werden meine personenbezogenen Daten aus diesem Antrag unter Berücksichtigung der geltenden Datenschutzbe</w:t>
      </w:r>
      <w:r w:rsidR="00B652CD">
        <w:rPr>
          <w:sz w:val="16"/>
          <w:szCs w:val="16"/>
        </w:rPr>
        <w:t>stimmungen durch die U. D. O. GmbH</w:t>
      </w:r>
      <w:r w:rsidRPr="006B3C9E">
        <w:rPr>
          <w:sz w:val="16"/>
          <w:szCs w:val="16"/>
        </w:rPr>
        <w:t xml:space="preserve"> erhoben, verarbeitet und genutzt. Meine Daten werden nicht an Dritte übermittelt.</w:t>
      </w:r>
    </w:p>
    <w:sectPr w:rsidR="00B42EA0" w:rsidRPr="006B3C9E" w:rsidSect="00B652CD">
      <w:headerReference w:type="default" r:id="rId8"/>
      <w:pgSz w:w="11906" w:h="16838"/>
      <w:pgMar w:top="1010" w:right="1418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2D" w:rsidRDefault="00262F2D" w:rsidP="00C169C1">
      <w:pPr>
        <w:spacing w:after="0" w:line="240" w:lineRule="auto"/>
      </w:pPr>
      <w:r>
        <w:separator/>
      </w:r>
    </w:p>
  </w:endnote>
  <w:endnote w:type="continuationSeparator" w:id="0">
    <w:p w:rsidR="00262F2D" w:rsidRDefault="00262F2D" w:rsidP="00C1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2D" w:rsidRDefault="00262F2D" w:rsidP="00C169C1">
      <w:pPr>
        <w:spacing w:after="0" w:line="240" w:lineRule="auto"/>
      </w:pPr>
      <w:r>
        <w:separator/>
      </w:r>
    </w:p>
  </w:footnote>
  <w:footnote w:type="continuationSeparator" w:id="0">
    <w:p w:rsidR="00262F2D" w:rsidRDefault="00262F2D" w:rsidP="00C1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4C" w:rsidRDefault="00CA4888" w:rsidP="00B652CD">
    <w:pPr>
      <w:pStyle w:val="Kopfzeile"/>
      <w:jc w:val="right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-38100</wp:posOffset>
          </wp:positionV>
          <wp:extent cx="1949450" cy="908050"/>
          <wp:effectExtent l="0" t="0" r="0" b="0"/>
          <wp:wrapNone/>
          <wp:docPr id="1" name="Bild 1" descr="UDO_Logo_Dachmark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O_Logo_Dachmark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2CD">
      <w:rPr>
        <w:b/>
        <w:sz w:val="28"/>
        <w:szCs w:val="28"/>
      </w:rPr>
      <w:t xml:space="preserve">   </w:t>
    </w:r>
  </w:p>
  <w:p w:rsidR="00B652CD" w:rsidRDefault="00B652CD" w:rsidP="00B652CD">
    <w:pPr>
      <w:pStyle w:val="Kopfzeile"/>
      <w:jc w:val="right"/>
    </w:pPr>
    <w:r w:rsidRPr="00BC154C">
      <w:tab/>
    </w:r>
    <w:r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9E"/>
    <w:rsid w:val="00002F19"/>
    <w:rsid w:val="00021AA0"/>
    <w:rsid w:val="00087950"/>
    <w:rsid w:val="00094B83"/>
    <w:rsid w:val="000A76B5"/>
    <w:rsid w:val="000B4A3F"/>
    <w:rsid w:val="000C1AE1"/>
    <w:rsid w:val="000E1DB0"/>
    <w:rsid w:val="000F40B0"/>
    <w:rsid w:val="001064C4"/>
    <w:rsid w:val="00113BA4"/>
    <w:rsid w:val="00122A9F"/>
    <w:rsid w:val="00164269"/>
    <w:rsid w:val="0016483B"/>
    <w:rsid w:val="001809EA"/>
    <w:rsid w:val="001828DD"/>
    <w:rsid w:val="00184141"/>
    <w:rsid w:val="001A2BB1"/>
    <w:rsid w:val="001B4E38"/>
    <w:rsid w:val="001B52FE"/>
    <w:rsid w:val="001C0B7A"/>
    <w:rsid w:val="001F34F6"/>
    <w:rsid w:val="00203AA9"/>
    <w:rsid w:val="002102C3"/>
    <w:rsid w:val="00237EB4"/>
    <w:rsid w:val="002456AD"/>
    <w:rsid w:val="0025755F"/>
    <w:rsid w:val="00262E20"/>
    <w:rsid w:val="00262F2D"/>
    <w:rsid w:val="00264B5B"/>
    <w:rsid w:val="00281AC8"/>
    <w:rsid w:val="002979C6"/>
    <w:rsid w:val="002C031D"/>
    <w:rsid w:val="00302F09"/>
    <w:rsid w:val="0033007A"/>
    <w:rsid w:val="00342245"/>
    <w:rsid w:val="003454F1"/>
    <w:rsid w:val="00351045"/>
    <w:rsid w:val="00352D2B"/>
    <w:rsid w:val="00356718"/>
    <w:rsid w:val="003B7A8B"/>
    <w:rsid w:val="003D5346"/>
    <w:rsid w:val="0043306D"/>
    <w:rsid w:val="00453790"/>
    <w:rsid w:val="00464478"/>
    <w:rsid w:val="004A0B96"/>
    <w:rsid w:val="004A12E8"/>
    <w:rsid w:val="004A310E"/>
    <w:rsid w:val="004B2DF9"/>
    <w:rsid w:val="004D0949"/>
    <w:rsid w:val="004D0DD2"/>
    <w:rsid w:val="004D45C2"/>
    <w:rsid w:val="004E7D9B"/>
    <w:rsid w:val="004F0884"/>
    <w:rsid w:val="004F5F8D"/>
    <w:rsid w:val="004F616C"/>
    <w:rsid w:val="00511A52"/>
    <w:rsid w:val="00512289"/>
    <w:rsid w:val="00522BD2"/>
    <w:rsid w:val="005267AE"/>
    <w:rsid w:val="0053165F"/>
    <w:rsid w:val="00533BD0"/>
    <w:rsid w:val="00535816"/>
    <w:rsid w:val="00536359"/>
    <w:rsid w:val="00561C15"/>
    <w:rsid w:val="005668C2"/>
    <w:rsid w:val="00575A4F"/>
    <w:rsid w:val="005813C7"/>
    <w:rsid w:val="00595215"/>
    <w:rsid w:val="005A1DB0"/>
    <w:rsid w:val="005B2A6C"/>
    <w:rsid w:val="005B6D57"/>
    <w:rsid w:val="005C5EA9"/>
    <w:rsid w:val="005D4268"/>
    <w:rsid w:val="005E0546"/>
    <w:rsid w:val="005E1CCA"/>
    <w:rsid w:val="00600624"/>
    <w:rsid w:val="006014A3"/>
    <w:rsid w:val="006274EE"/>
    <w:rsid w:val="00662921"/>
    <w:rsid w:val="00662B4D"/>
    <w:rsid w:val="00687443"/>
    <w:rsid w:val="006B3C9E"/>
    <w:rsid w:val="006C6C84"/>
    <w:rsid w:val="006E4DF7"/>
    <w:rsid w:val="006F041E"/>
    <w:rsid w:val="00703E18"/>
    <w:rsid w:val="00705751"/>
    <w:rsid w:val="0073704F"/>
    <w:rsid w:val="00757F51"/>
    <w:rsid w:val="00781EA8"/>
    <w:rsid w:val="007A29CD"/>
    <w:rsid w:val="007A6E0A"/>
    <w:rsid w:val="007C2EF1"/>
    <w:rsid w:val="007C31AC"/>
    <w:rsid w:val="007C54EC"/>
    <w:rsid w:val="007F37C9"/>
    <w:rsid w:val="007F3EC0"/>
    <w:rsid w:val="007F71EA"/>
    <w:rsid w:val="00805CEB"/>
    <w:rsid w:val="00806937"/>
    <w:rsid w:val="00836B95"/>
    <w:rsid w:val="00853F9D"/>
    <w:rsid w:val="00856BAE"/>
    <w:rsid w:val="00865C83"/>
    <w:rsid w:val="008715EF"/>
    <w:rsid w:val="00892FDE"/>
    <w:rsid w:val="00894228"/>
    <w:rsid w:val="008A6DB0"/>
    <w:rsid w:val="008E244D"/>
    <w:rsid w:val="008E6212"/>
    <w:rsid w:val="008F3757"/>
    <w:rsid w:val="008F5347"/>
    <w:rsid w:val="00907673"/>
    <w:rsid w:val="00923901"/>
    <w:rsid w:val="00954010"/>
    <w:rsid w:val="0096194A"/>
    <w:rsid w:val="00970E18"/>
    <w:rsid w:val="009869F3"/>
    <w:rsid w:val="009A09B5"/>
    <w:rsid w:val="009B0AAA"/>
    <w:rsid w:val="009C0703"/>
    <w:rsid w:val="00A007EE"/>
    <w:rsid w:val="00A04EF3"/>
    <w:rsid w:val="00A0504A"/>
    <w:rsid w:val="00A11115"/>
    <w:rsid w:val="00A154A7"/>
    <w:rsid w:val="00A17A54"/>
    <w:rsid w:val="00A303F6"/>
    <w:rsid w:val="00A32085"/>
    <w:rsid w:val="00A52B24"/>
    <w:rsid w:val="00A75B27"/>
    <w:rsid w:val="00A7683E"/>
    <w:rsid w:val="00A77C12"/>
    <w:rsid w:val="00A858EF"/>
    <w:rsid w:val="00AC7226"/>
    <w:rsid w:val="00B00A85"/>
    <w:rsid w:val="00B04032"/>
    <w:rsid w:val="00B141BD"/>
    <w:rsid w:val="00B32E67"/>
    <w:rsid w:val="00B4150B"/>
    <w:rsid w:val="00B42EA0"/>
    <w:rsid w:val="00B55F27"/>
    <w:rsid w:val="00B6064F"/>
    <w:rsid w:val="00B652CD"/>
    <w:rsid w:val="00B73A16"/>
    <w:rsid w:val="00B73D53"/>
    <w:rsid w:val="00B83424"/>
    <w:rsid w:val="00BA72AA"/>
    <w:rsid w:val="00BB5B25"/>
    <w:rsid w:val="00BB6131"/>
    <w:rsid w:val="00BC154C"/>
    <w:rsid w:val="00BD0295"/>
    <w:rsid w:val="00C12733"/>
    <w:rsid w:val="00C169C1"/>
    <w:rsid w:val="00C328AC"/>
    <w:rsid w:val="00C35958"/>
    <w:rsid w:val="00C45B4E"/>
    <w:rsid w:val="00C57BDF"/>
    <w:rsid w:val="00C76873"/>
    <w:rsid w:val="00C83979"/>
    <w:rsid w:val="00CA4888"/>
    <w:rsid w:val="00CB086C"/>
    <w:rsid w:val="00CB0A80"/>
    <w:rsid w:val="00CC2B89"/>
    <w:rsid w:val="00CC49DD"/>
    <w:rsid w:val="00CD66CF"/>
    <w:rsid w:val="00CE63F4"/>
    <w:rsid w:val="00CF4B35"/>
    <w:rsid w:val="00D045DF"/>
    <w:rsid w:val="00D20086"/>
    <w:rsid w:val="00D417DE"/>
    <w:rsid w:val="00D935FC"/>
    <w:rsid w:val="00DA7C7C"/>
    <w:rsid w:val="00DB6BF3"/>
    <w:rsid w:val="00DD222C"/>
    <w:rsid w:val="00DF2369"/>
    <w:rsid w:val="00DF7C8E"/>
    <w:rsid w:val="00E06B3E"/>
    <w:rsid w:val="00E1379D"/>
    <w:rsid w:val="00E137FF"/>
    <w:rsid w:val="00E2634D"/>
    <w:rsid w:val="00E53485"/>
    <w:rsid w:val="00E65A2A"/>
    <w:rsid w:val="00E72A05"/>
    <w:rsid w:val="00E828D3"/>
    <w:rsid w:val="00EA7B97"/>
    <w:rsid w:val="00F13D7E"/>
    <w:rsid w:val="00F5764F"/>
    <w:rsid w:val="00F722CF"/>
    <w:rsid w:val="00FA24F6"/>
    <w:rsid w:val="00FB6E09"/>
    <w:rsid w:val="00FC4989"/>
    <w:rsid w:val="00FD2CAF"/>
    <w:rsid w:val="00FD450D"/>
    <w:rsid w:val="00FE6927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9C1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B3C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52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52CD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652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52C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9C1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B3C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52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52CD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652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52C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4B57-AA51-41ED-AE66-FADCF8E0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C1730D21.dotm</Template>
  <TotalTime>0</TotalTime>
  <Pages>1</Pages>
  <Words>200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Kasino-Kundenkarte</vt:lpstr>
    </vt:vector>
  </TitlesOfParts>
  <Company>Universität Tübingen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Kasino-Kundenkarte</dc:title>
  <dc:creator>Heisig</dc:creator>
  <cp:lastModifiedBy>Andreas Schelzel</cp:lastModifiedBy>
  <cp:revision>2</cp:revision>
  <cp:lastPrinted>2016-10-26T14:16:00Z</cp:lastPrinted>
  <dcterms:created xsi:type="dcterms:W3CDTF">2019-07-09T13:13:00Z</dcterms:created>
  <dcterms:modified xsi:type="dcterms:W3CDTF">2019-07-09T13:13:00Z</dcterms:modified>
</cp:coreProperties>
</file>