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74C9" w14:textId="77777777" w:rsidR="0008248D" w:rsidRDefault="0008248D" w:rsidP="005D1543">
      <w:pPr>
        <w:pStyle w:val="EKUTAdresseAbsender"/>
        <w:rPr>
          <w:noProof/>
        </w:rPr>
      </w:pPr>
    </w:p>
    <w:p w14:paraId="7F75082D" w14:textId="77777777" w:rsidR="000607A1" w:rsidRDefault="000607A1" w:rsidP="005D1543">
      <w:pPr>
        <w:pStyle w:val="EKUTAdresseAbsender"/>
        <w:rPr>
          <w:noProof/>
        </w:rPr>
      </w:pPr>
    </w:p>
    <w:p w14:paraId="47C7994A" w14:textId="77777777" w:rsidR="000607A1" w:rsidRDefault="000607A1" w:rsidP="005D1543">
      <w:pPr>
        <w:pStyle w:val="EKUTAdresseAbsender"/>
        <w:rPr>
          <w:noProof/>
        </w:rPr>
      </w:pPr>
    </w:p>
    <w:p w14:paraId="4F5077EF" w14:textId="77777777" w:rsidR="000607A1" w:rsidRDefault="000607A1" w:rsidP="005D1543">
      <w:pPr>
        <w:pStyle w:val="EKUTAdresseAbsender"/>
        <w:rPr>
          <w:noProof/>
        </w:rPr>
      </w:pPr>
    </w:p>
    <w:p w14:paraId="5D15F3AC" w14:textId="12BF4AB4" w:rsidR="00A53221" w:rsidRPr="005D71BB" w:rsidRDefault="00A53221" w:rsidP="00125A89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Name des/der Studierenden:</w:t>
      </w:r>
      <w:r>
        <w:rPr>
          <w:sz w:val="16"/>
          <w:szCs w:val="16"/>
        </w:rPr>
        <w:tab/>
      </w:r>
      <w:r w:rsidR="00125A89" w:rsidRPr="00125A89">
        <w:rPr>
          <w:i/>
          <w:iCs/>
          <w:sz w:val="16"/>
          <w:szCs w:val="16"/>
        </w:rPr>
        <w:t>Nachname, Vorname</w:t>
      </w:r>
    </w:p>
    <w:p w14:paraId="2E32043F" w14:textId="76951A1B" w:rsidR="00A53221" w:rsidRPr="005D71BB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Geburtsdatum und -ort:</w:t>
      </w:r>
      <w:r>
        <w:rPr>
          <w:sz w:val="16"/>
          <w:szCs w:val="16"/>
        </w:rPr>
        <w:tab/>
      </w:r>
      <w:r w:rsidR="00125A89">
        <w:rPr>
          <w:sz w:val="16"/>
          <w:szCs w:val="16"/>
        </w:rPr>
        <w:t>xx.xx.19xx</w:t>
      </w:r>
      <w:r w:rsidR="00CD5211">
        <w:rPr>
          <w:sz w:val="16"/>
          <w:szCs w:val="16"/>
        </w:rPr>
        <w:t xml:space="preserve"> in </w:t>
      </w:r>
      <w:r w:rsidR="00735B3C">
        <w:rPr>
          <w:i/>
          <w:iCs/>
          <w:sz w:val="16"/>
          <w:szCs w:val="16"/>
        </w:rPr>
        <w:t>Stadt, Land</w:t>
      </w:r>
    </w:p>
    <w:p w14:paraId="4FD9BAE7" w14:textId="148C8166" w:rsidR="00A53221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 xml:space="preserve">Geschlecht: </w:t>
      </w:r>
      <w:r>
        <w:rPr>
          <w:sz w:val="16"/>
          <w:szCs w:val="16"/>
        </w:rPr>
        <w:tab/>
      </w:r>
      <w:r w:rsidR="0044248B" w:rsidRPr="00125A89">
        <w:rPr>
          <w:i/>
          <w:iCs/>
          <w:sz w:val="16"/>
          <w:szCs w:val="16"/>
        </w:rPr>
        <w:t>w</w:t>
      </w:r>
      <w:r w:rsidR="00125A89">
        <w:rPr>
          <w:i/>
          <w:iCs/>
          <w:sz w:val="16"/>
          <w:szCs w:val="16"/>
        </w:rPr>
        <w:t xml:space="preserve"> </w:t>
      </w:r>
      <w:r w:rsidR="00125A89" w:rsidRPr="00125A89">
        <w:rPr>
          <w:i/>
          <w:iCs/>
          <w:sz w:val="16"/>
          <w:szCs w:val="16"/>
        </w:rPr>
        <w:t>/</w:t>
      </w:r>
      <w:r w:rsidR="00125A89">
        <w:rPr>
          <w:i/>
          <w:iCs/>
          <w:sz w:val="16"/>
          <w:szCs w:val="16"/>
        </w:rPr>
        <w:t xml:space="preserve"> </w:t>
      </w:r>
      <w:r w:rsidR="00125A89" w:rsidRPr="00125A89">
        <w:rPr>
          <w:i/>
          <w:iCs/>
          <w:sz w:val="16"/>
          <w:szCs w:val="16"/>
        </w:rPr>
        <w:t>m</w:t>
      </w:r>
    </w:p>
    <w:p w14:paraId="6EE41DD6" w14:textId="77777777" w:rsidR="00A53221" w:rsidRPr="005D71BB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</w:p>
    <w:p w14:paraId="4059867D" w14:textId="38F981A9" w:rsidR="00A53221" w:rsidRPr="005D71BB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(angestrebter) Abschluss:</w:t>
      </w:r>
      <w:r>
        <w:rPr>
          <w:sz w:val="16"/>
          <w:szCs w:val="16"/>
        </w:rPr>
        <w:tab/>
      </w:r>
      <w:r w:rsidR="00C52388">
        <w:rPr>
          <w:sz w:val="16"/>
          <w:szCs w:val="16"/>
        </w:rPr>
        <w:t>Lehramt Gymnasi</w:t>
      </w:r>
      <w:r w:rsidR="00556DBE">
        <w:rPr>
          <w:sz w:val="16"/>
          <w:szCs w:val="16"/>
        </w:rPr>
        <w:t>um (</w:t>
      </w:r>
      <w:r w:rsidR="00CD5211">
        <w:rPr>
          <w:sz w:val="16"/>
          <w:szCs w:val="16"/>
        </w:rPr>
        <w:t>Staatsexamen</w:t>
      </w:r>
      <w:r w:rsidR="00556DBE">
        <w:rPr>
          <w:sz w:val="16"/>
          <w:szCs w:val="16"/>
        </w:rPr>
        <w:t>)</w:t>
      </w:r>
    </w:p>
    <w:p w14:paraId="45894B0B" w14:textId="77777777" w:rsidR="00A53221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</w:p>
    <w:p w14:paraId="3F10B279" w14:textId="77777777" w:rsidR="00A53221" w:rsidRPr="005D71BB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Studiengang:</w:t>
      </w:r>
      <w:r>
        <w:rPr>
          <w:sz w:val="16"/>
          <w:szCs w:val="16"/>
        </w:rPr>
        <w:tab/>
      </w:r>
      <w:r w:rsidR="00CD5211">
        <w:rPr>
          <w:sz w:val="16"/>
          <w:szCs w:val="16"/>
        </w:rPr>
        <w:t>Islamische Religionslehre</w:t>
      </w:r>
      <w:r w:rsidR="002F2DBF">
        <w:rPr>
          <w:sz w:val="16"/>
          <w:szCs w:val="16"/>
        </w:rPr>
        <w:t xml:space="preserve"> (Haupt</w:t>
      </w:r>
      <w:r w:rsidR="00B17A37">
        <w:rPr>
          <w:sz w:val="16"/>
          <w:szCs w:val="16"/>
        </w:rPr>
        <w:t>fach)</w:t>
      </w:r>
    </w:p>
    <w:p w14:paraId="7E9B9EC0" w14:textId="77777777" w:rsidR="00A53221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</w:p>
    <w:p w14:paraId="13C2AFB5" w14:textId="6B977C12" w:rsidR="00125A89" w:rsidRPr="005D71BB" w:rsidRDefault="00A53221" w:rsidP="00125A89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Matrikelnummer:</w:t>
      </w:r>
      <w:r>
        <w:rPr>
          <w:sz w:val="16"/>
          <w:szCs w:val="16"/>
        </w:rPr>
        <w:tab/>
      </w:r>
      <w:proofErr w:type="spellStart"/>
      <w:r w:rsidR="00125A89" w:rsidRPr="00125A89">
        <w:rPr>
          <w:i/>
          <w:iCs/>
          <w:sz w:val="16"/>
          <w:szCs w:val="16"/>
        </w:rPr>
        <w:t>xy</w:t>
      </w:r>
      <w:proofErr w:type="spellEnd"/>
    </w:p>
    <w:p w14:paraId="58CA7452" w14:textId="77777777" w:rsidR="00A53221" w:rsidRPr="005D71BB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Heimathochschule:</w:t>
      </w:r>
      <w:r>
        <w:rPr>
          <w:sz w:val="16"/>
          <w:szCs w:val="16"/>
        </w:rPr>
        <w:tab/>
      </w:r>
      <w:r w:rsidR="00E873C4">
        <w:rPr>
          <w:sz w:val="16"/>
          <w:szCs w:val="16"/>
        </w:rPr>
        <w:t>Universität Tübingen</w:t>
      </w:r>
    </w:p>
    <w:p w14:paraId="69DD6586" w14:textId="77777777" w:rsidR="00A53221" w:rsidRPr="005D71BB" w:rsidRDefault="00A53221" w:rsidP="00975C83">
      <w:pPr>
        <w:pStyle w:val="EKUTAdresseAbsender"/>
        <w:tabs>
          <w:tab w:val="left" w:pos="2518"/>
          <w:tab w:val="left" w:pos="3296"/>
          <w:tab w:val="left" w:pos="4944"/>
          <w:tab w:val="left" w:pos="6593"/>
          <w:tab w:val="left" w:pos="7196"/>
        </w:tabs>
        <w:rPr>
          <w:sz w:val="16"/>
          <w:szCs w:val="16"/>
        </w:rPr>
      </w:pPr>
      <w:r w:rsidRPr="005D71BB">
        <w:rPr>
          <w:sz w:val="16"/>
          <w:szCs w:val="16"/>
        </w:rPr>
        <w:tab/>
      </w:r>
      <w:r w:rsidRPr="005D71BB">
        <w:rPr>
          <w:sz w:val="16"/>
          <w:szCs w:val="16"/>
        </w:rPr>
        <w:tab/>
      </w:r>
      <w:r w:rsidRPr="005D71BB">
        <w:rPr>
          <w:sz w:val="16"/>
          <w:szCs w:val="16"/>
        </w:rPr>
        <w:tab/>
      </w:r>
      <w:r w:rsidRPr="005D71BB">
        <w:rPr>
          <w:sz w:val="16"/>
          <w:szCs w:val="16"/>
        </w:rPr>
        <w:tab/>
      </w:r>
      <w:r w:rsidRPr="005D71BB">
        <w:rPr>
          <w:sz w:val="16"/>
          <w:szCs w:val="16"/>
        </w:rPr>
        <w:tab/>
      </w:r>
    </w:p>
    <w:p w14:paraId="6D8CA98F" w14:textId="77777777" w:rsidR="0008248D" w:rsidRDefault="0008248D" w:rsidP="00975C83">
      <w:pPr>
        <w:pStyle w:val="EKUTAdresseAbsender"/>
        <w:rPr>
          <w:sz w:val="16"/>
          <w:szCs w:val="16"/>
        </w:rPr>
      </w:pPr>
    </w:p>
    <w:p w14:paraId="4851B1A9" w14:textId="77777777" w:rsidR="00FF05EE" w:rsidRDefault="00FF05EE" w:rsidP="00975C83">
      <w:pPr>
        <w:pStyle w:val="EKUTAdresseAbsender"/>
        <w:rPr>
          <w:sz w:val="16"/>
          <w:szCs w:val="16"/>
        </w:rPr>
      </w:pPr>
    </w:p>
    <w:p w14:paraId="01196AA7" w14:textId="77777777" w:rsidR="000607A1" w:rsidRDefault="000607A1" w:rsidP="00975C83">
      <w:pPr>
        <w:pStyle w:val="EKUTAdresseAbsender"/>
        <w:rPr>
          <w:sz w:val="16"/>
          <w:szCs w:val="16"/>
        </w:rPr>
      </w:pPr>
    </w:p>
    <w:p w14:paraId="471D3C5E" w14:textId="77777777" w:rsidR="007A17FC" w:rsidRDefault="007A17FC" w:rsidP="00975C83">
      <w:pPr>
        <w:pStyle w:val="EKUTAdresseAbsend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126"/>
        <w:gridCol w:w="709"/>
        <w:gridCol w:w="1134"/>
        <w:gridCol w:w="1276"/>
      </w:tblGrid>
      <w:tr w:rsidR="007A17FC" w14:paraId="48FBD4A8" w14:textId="77777777">
        <w:trPr>
          <w:tblHeader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47A1C8BA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Bezeichnung der Leistung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49E6010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AD80D24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Prüfer/-in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D7D1B48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38C8713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0126CFBA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ECTS/Bonus</w:t>
            </w:r>
          </w:p>
        </w:tc>
      </w:tr>
      <w:tr w:rsidR="00615CEB" w14:paraId="2DCB0DD8" w14:textId="77777777" w:rsidTr="00102AC8">
        <w:tc>
          <w:tcPr>
            <w:tcW w:w="3510" w:type="dxa"/>
            <w:shd w:val="clear" w:color="auto" w:fill="auto"/>
          </w:tcPr>
          <w:p w14:paraId="001A12D1" w14:textId="77777777" w:rsidR="00615CEB" w:rsidRPr="0007228F" w:rsidRDefault="00615CEB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Orientierungsprüfung</w:t>
            </w:r>
          </w:p>
        </w:tc>
        <w:tc>
          <w:tcPr>
            <w:tcW w:w="1418" w:type="dxa"/>
            <w:shd w:val="clear" w:color="auto" w:fill="auto"/>
          </w:tcPr>
          <w:p w14:paraId="03509C71" w14:textId="43449F91" w:rsidR="00615CEB" w:rsidRPr="00615CEB" w:rsidRDefault="00615CEB" w:rsidP="00615CEB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68E5D97" w14:textId="398962D2" w:rsidR="00615CEB" w:rsidRPr="00615CEB" w:rsidRDefault="00615CEB" w:rsidP="00615CEB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EA93718" w14:textId="3AAA648E" w:rsidR="00615CEB" w:rsidRPr="00615CEB" w:rsidRDefault="00615CEB" w:rsidP="00615CEB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B3780D" w14:textId="49EF4963" w:rsidR="00615CEB" w:rsidRPr="00615CEB" w:rsidRDefault="00615CEB" w:rsidP="00615CEB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114684" w14:textId="3A05F8E6" w:rsidR="00615CEB" w:rsidRPr="0007228F" w:rsidRDefault="00C461D4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15CEB" w14:paraId="0E608E10" w14:textId="77777777" w:rsidTr="00102AC8">
        <w:tc>
          <w:tcPr>
            <w:tcW w:w="3510" w:type="dxa"/>
            <w:shd w:val="clear" w:color="auto" w:fill="auto"/>
          </w:tcPr>
          <w:p w14:paraId="61DEF3C7" w14:textId="77777777" w:rsidR="00615CEB" w:rsidRPr="0007228F" w:rsidRDefault="00615CEB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Zwischenprüfung</w:t>
            </w:r>
          </w:p>
        </w:tc>
        <w:tc>
          <w:tcPr>
            <w:tcW w:w="1418" w:type="dxa"/>
            <w:shd w:val="clear" w:color="auto" w:fill="auto"/>
          </w:tcPr>
          <w:p w14:paraId="413B111B" w14:textId="18E92532" w:rsidR="00615CEB" w:rsidRPr="0007228F" w:rsidRDefault="00615CEB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20BFD4C" w14:textId="0EF7BEE1" w:rsidR="00615CEB" w:rsidRPr="0007228F" w:rsidRDefault="00615CEB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0100D5" w14:textId="1F8A9476" w:rsidR="00615CEB" w:rsidRPr="0007228F" w:rsidRDefault="00615CEB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89DC5F" w14:textId="7BDF4942" w:rsidR="00615CEB" w:rsidRPr="0007228F" w:rsidRDefault="00615CEB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9D7FF0E" w14:textId="4142B317" w:rsidR="00615CEB" w:rsidRPr="0007228F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8E4575" w14:paraId="0827895D" w14:textId="77777777" w:rsidTr="00102AC8">
        <w:tc>
          <w:tcPr>
            <w:tcW w:w="3510" w:type="dxa"/>
            <w:shd w:val="clear" w:color="auto" w:fill="auto"/>
          </w:tcPr>
          <w:p w14:paraId="486715B6" w14:textId="1693972F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Fachdidaktik</w:t>
            </w:r>
          </w:p>
        </w:tc>
        <w:tc>
          <w:tcPr>
            <w:tcW w:w="1418" w:type="dxa"/>
            <w:shd w:val="clear" w:color="auto" w:fill="auto"/>
          </w:tcPr>
          <w:p w14:paraId="35B8CAFF" w14:textId="601ECE9C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D507759" w14:textId="77777777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2FF5B96" w14:textId="7A9323AB" w:rsidR="008E4575" w:rsidRDefault="008E4575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69638E" w14:textId="400A5134" w:rsidR="008E4575" w:rsidRDefault="008E4575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B1D2529" w14:textId="7312EFB6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E4575" w14:paraId="381E3F8B" w14:textId="77777777" w:rsidTr="00102AC8">
        <w:tc>
          <w:tcPr>
            <w:tcW w:w="3510" w:type="dxa"/>
            <w:shd w:val="clear" w:color="auto" w:fill="auto"/>
          </w:tcPr>
          <w:p w14:paraId="783C16C4" w14:textId="62215C92" w:rsidR="008E4575" w:rsidRDefault="008E4575" w:rsidP="00C9715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Durchschnittsnote</w:t>
            </w:r>
            <w:r w:rsidR="009444D0">
              <w:rPr>
                <w:sz w:val="16"/>
                <w:szCs w:val="16"/>
              </w:rPr>
              <w:t xml:space="preserve"> (ohne Fachdidaktik)</w:t>
            </w:r>
          </w:p>
        </w:tc>
        <w:tc>
          <w:tcPr>
            <w:tcW w:w="1418" w:type="dxa"/>
            <w:shd w:val="clear" w:color="auto" w:fill="auto"/>
          </w:tcPr>
          <w:p w14:paraId="34425550" w14:textId="7CB5A8EF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FCFBE7E" w14:textId="77777777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FCBDF36" w14:textId="654FC449" w:rsidR="008E4575" w:rsidRDefault="008E4575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3EE2C7" w14:textId="66DA04D7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68E9CB2" w14:textId="442A4A47" w:rsidR="008E4575" w:rsidRDefault="000C6E13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8E4575" w14:paraId="53328A80" w14:textId="77777777" w:rsidTr="00102AC8">
        <w:tc>
          <w:tcPr>
            <w:tcW w:w="3510" w:type="dxa"/>
            <w:shd w:val="clear" w:color="auto" w:fill="auto"/>
          </w:tcPr>
          <w:p w14:paraId="408BA5E6" w14:textId="34E94227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Durchschnittsnote</w:t>
            </w:r>
            <w:r w:rsidR="009444D0">
              <w:rPr>
                <w:sz w:val="16"/>
                <w:szCs w:val="16"/>
              </w:rPr>
              <w:t xml:space="preserve"> (mit Fachdidaktik)</w:t>
            </w:r>
          </w:p>
        </w:tc>
        <w:tc>
          <w:tcPr>
            <w:tcW w:w="1418" w:type="dxa"/>
            <w:shd w:val="clear" w:color="auto" w:fill="auto"/>
          </w:tcPr>
          <w:p w14:paraId="4868332F" w14:textId="4277C974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080689D" w14:textId="77777777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3A475F" w14:textId="26633D58" w:rsidR="008E4575" w:rsidRDefault="008E4575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D0D66A" w14:textId="54F89AD9" w:rsidR="008E4575" w:rsidRDefault="008E4575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5BE5E3F" w14:textId="46ABB422" w:rsidR="008E4575" w:rsidRDefault="000C6E13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6F457A" w:rsidRPr="006F457A" w14:paraId="78358FDD" w14:textId="77777777" w:rsidTr="00102AC8">
        <w:tc>
          <w:tcPr>
            <w:tcW w:w="3510" w:type="dxa"/>
            <w:shd w:val="clear" w:color="auto" w:fill="F2F2F2"/>
          </w:tcPr>
          <w:p w14:paraId="2936A45A" w14:textId="77777777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6F457A">
              <w:rPr>
                <w:b/>
                <w:sz w:val="16"/>
                <w:szCs w:val="16"/>
              </w:rPr>
              <w:t>Einführung in die Islamische Glaubenslehre</w:t>
            </w:r>
          </w:p>
        </w:tc>
        <w:tc>
          <w:tcPr>
            <w:tcW w:w="1418" w:type="dxa"/>
            <w:shd w:val="clear" w:color="auto" w:fill="F2F2F2"/>
          </w:tcPr>
          <w:p w14:paraId="304BCE70" w14:textId="77777777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673B6BF0" w14:textId="77777777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6DA8BA70" w14:textId="48352DF0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7D055C3C" w14:textId="60596281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1B06C3F" w14:textId="77777777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6F457A">
              <w:rPr>
                <w:b/>
                <w:sz w:val="16"/>
                <w:szCs w:val="16"/>
              </w:rPr>
              <w:t>9</w:t>
            </w:r>
          </w:p>
        </w:tc>
      </w:tr>
      <w:tr w:rsidR="006F457A" w:rsidRPr="005E3F63" w14:paraId="2DF8A9B0" w14:textId="77777777" w:rsidTr="00102AC8">
        <w:tc>
          <w:tcPr>
            <w:tcW w:w="3510" w:type="dxa"/>
            <w:shd w:val="clear" w:color="auto" w:fill="auto"/>
          </w:tcPr>
          <w:p w14:paraId="39DD0F77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70A71D92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62665F8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A22C5B8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07E987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96B709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6F457A" w14:paraId="1A743F3E" w14:textId="77777777" w:rsidTr="00102AC8">
        <w:tc>
          <w:tcPr>
            <w:tcW w:w="3510" w:type="dxa"/>
            <w:shd w:val="clear" w:color="auto" w:fill="auto"/>
          </w:tcPr>
          <w:p w14:paraId="3792A17A" w14:textId="77777777" w:rsidR="006F457A" w:rsidRPr="0007228F" w:rsidRDefault="006F457A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das Studium der Islamischen Theologie</w:t>
            </w:r>
          </w:p>
        </w:tc>
        <w:tc>
          <w:tcPr>
            <w:tcW w:w="1418" w:type="dxa"/>
            <w:shd w:val="clear" w:color="auto" w:fill="auto"/>
          </w:tcPr>
          <w:p w14:paraId="0F498550" w14:textId="46BCD35B" w:rsidR="006F457A" w:rsidRPr="0007228F" w:rsidRDefault="006F457A" w:rsidP="004C610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28C0630" w14:textId="53E9ADC9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0D614CA" w14:textId="2ABD2396" w:rsidR="006F457A" w:rsidRPr="0007228F" w:rsidRDefault="006F457A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E84972" w14:textId="6024C960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D567FDF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F457A" w:rsidRPr="005E3F63" w14:paraId="63F9B355" w14:textId="77777777" w:rsidTr="00102AC8">
        <w:tc>
          <w:tcPr>
            <w:tcW w:w="3510" w:type="dxa"/>
            <w:shd w:val="clear" w:color="auto" w:fill="auto"/>
          </w:tcPr>
          <w:p w14:paraId="78AAEDF5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Seminare</w:t>
            </w:r>
          </w:p>
        </w:tc>
        <w:tc>
          <w:tcPr>
            <w:tcW w:w="1418" w:type="dxa"/>
            <w:shd w:val="clear" w:color="auto" w:fill="auto"/>
          </w:tcPr>
          <w:p w14:paraId="5077D84C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0B1C509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EE0B38C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54F46C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F31C905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6F457A" w14:paraId="2329BAA4" w14:textId="77777777" w:rsidTr="00102AC8">
        <w:tc>
          <w:tcPr>
            <w:tcW w:w="3510" w:type="dxa"/>
            <w:shd w:val="clear" w:color="auto" w:fill="auto"/>
          </w:tcPr>
          <w:p w14:paraId="7D61C115" w14:textId="77777777" w:rsidR="006F457A" w:rsidRPr="0007228F" w:rsidRDefault="006F457A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wissenschaftliches Arbeiten und Methoden der Islamischen Theologie</w:t>
            </w:r>
          </w:p>
        </w:tc>
        <w:tc>
          <w:tcPr>
            <w:tcW w:w="1418" w:type="dxa"/>
            <w:shd w:val="clear" w:color="auto" w:fill="auto"/>
          </w:tcPr>
          <w:p w14:paraId="2A39307A" w14:textId="55053402" w:rsidR="006F457A" w:rsidRPr="0007228F" w:rsidRDefault="006F457A" w:rsidP="00B17A37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F0576E2" w14:textId="43A9046C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AEAFA4" w14:textId="04232907" w:rsidR="006F457A" w:rsidRPr="0007228F" w:rsidRDefault="006F457A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950404" w14:textId="7E4E51E5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EC7D457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F457A" w14:paraId="4F2E67BE" w14:textId="77777777" w:rsidTr="00102AC8">
        <w:tc>
          <w:tcPr>
            <w:tcW w:w="3510" w:type="dxa"/>
            <w:shd w:val="clear" w:color="auto" w:fill="auto"/>
          </w:tcPr>
          <w:p w14:paraId="12E9DF6D" w14:textId="77777777" w:rsidR="006F457A" w:rsidRDefault="006F457A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Islamische Glaubenslehre (</w:t>
            </w:r>
            <w:proofErr w:type="spellStart"/>
            <w:r>
              <w:rPr>
                <w:sz w:val="16"/>
                <w:szCs w:val="16"/>
              </w:rPr>
              <w:t>Aqida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12D14C4" w14:textId="26FBFAB0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9827793" w14:textId="461B78F4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D320A1D" w14:textId="31C88063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BAA77E" w14:textId="1DA8BF38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B86604" w14:textId="77777777" w:rsidR="006F457A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E75C0" w:rsidRPr="00DE75C0" w14:paraId="5F4876A6" w14:textId="77777777" w:rsidTr="00102AC8">
        <w:tc>
          <w:tcPr>
            <w:tcW w:w="3510" w:type="dxa"/>
            <w:shd w:val="clear" w:color="auto" w:fill="F2F2F2"/>
          </w:tcPr>
          <w:p w14:paraId="424EB805" w14:textId="77777777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DE75C0">
              <w:rPr>
                <w:b/>
                <w:sz w:val="16"/>
                <w:szCs w:val="16"/>
              </w:rPr>
              <w:t>Fachdidaktik I</w:t>
            </w:r>
          </w:p>
        </w:tc>
        <w:tc>
          <w:tcPr>
            <w:tcW w:w="1418" w:type="dxa"/>
            <w:shd w:val="clear" w:color="auto" w:fill="F2F2F2"/>
          </w:tcPr>
          <w:p w14:paraId="60F6630B" w14:textId="77777777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674284EB" w14:textId="77777777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7DF22919" w14:textId="2FA76B40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4E1F9C57" w14:textId="6DBC9917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2DBDA3FA" w14:textId="77777777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DE75C0">
              <w:rPr>
                <w:b/>
                <w:sz w:val="16"/>
                <w:szCs w:val="16"/>
              </w:rPr>
              <w:t>5</w:t>
            </w:r>
          </w:p>
        </w:tc>
      </w:tr>
      <w:tr w:rsidR="00DE75C0" w:rsidRPr="005E3F63" w14:paraId="73E81EAA" w14:textId="77777777" w:rsidTr="00102AC8">
        <w:tc>
          <w:tcPr>
            <w:tcW w:w="3510" w:type="dxa"/>
            <w:shd w:val="clear" w:color="auto" w:fill="auto"/>
          </w:tcPr>
          <w:p w14:paraId="79FCAD6C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6D95F062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C33CC06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26D5B9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E2085B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0673EFB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DE75C0" w14:paraId="4FD06093" w14:textId="77777777" w:rsidTr="00102AC8">
        <w:tc>
          <w:tcPr>
            <w:tcW w:w="3510" w:type="dxa"/>
            <w:shd w:val="clear" w:color="auto" w:fill="auto"/>
          </w:tcPr>
          <w:p w14:paraId="2AED46C9" w14:textId="77777777" w:rsidR="00DE75C0" w:rsidRPr="0007228F" w:rsidRDefault="00DE75C0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Islamische Religionspädagogik</w:t>
            </w:r>
          </w:p>
        </w:tc>
        <w:tc>
          <w:tcPr>
            <w:tcW w:w="1418" w:type="dxa"/>
            <w:shd w:val="clear" w:color="auto" w:fill="auto"/>
          </w:tcPr>
          <w:p w14:paraId="6BC15D91" w14:textId="1B96709B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42F67A1" w14:textId="44CA4ED1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A77151" w14:textId="174A61CB" w:rsidR="00DE75C0" w:rsidRPr="0007228F" w:rsidRDefault="00DE75C0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B30493" w14:textId="7749E7B6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9C32E33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E75C0" w:rsidRPr="005E3F63" w14:paraId="5C62C3E7" w14:textId="77777777" w:rsidTr="00102AC8">
        <w:tc>
          <w:tcPr>
            <w:tcW w:w="3510" w:type="dxa"/>
            <w:shd w:val="clear" w:color="auto" w:fill="auto"/>
          </w:tcPr>
          <w:p w14:paraId="0815BF99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4563FC0A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7C8F2F6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31D8D59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C48232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0C3A376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DE75C0" w14:paraId="2BD9A41C" w14:textId="77777777" w:rsidTr="00102AC8">
        <w:tc>
          <w:tcPr>
            <w:tcW w:w="3510" w:type="dxa"/>
            <w:shd w:val="clear" w:color="auto" w:fill="auto"/>
          </w:tcPr>
          <w:p w14:paraId="54024D2F" w14:textId="77777777" w:rsidR="00DE75C0" w:rsidRPr="0007228F" w:rsidRDefault="00DE75C0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Religionspädagogik und Islamischer Religionsunterricht</w:t>
            </w:r>
          </w:p>
        </w:tc>
        <w:tc>
          <w:tcPr>
            <w:tcW w:w="1418" w:type="dxa"/>
            <w:shd w:val="clear" w:color="auto" w:fill="auto"/>
          </w:tcPr>
          <w:p w14:paraId="7757DCDC" w14:textId="756AA533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0C0ED7F" w14:textId="541C35F9" w:rsidR="00DE75C0" w:rsidRPr="0007228F" w:rsidRDefault="00DE75C0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63C123" w14:textId="58B41EAF" w:rsidR="00DE75C0" w:rsidRPr="0007228F" w:rsidRDefault="00DE75C0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F4FE56" w14:textId="694B21BB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ECDE512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B17A37" w14:paraId="238627DF" w14:textId="77777777">
        <w:tc>
          <w:tcPr>
            <w:tcW w:w="3510" w:type="dxa"/>
            <w:shd w:val="clear" w:color="auto" w:fill="F2F2F2"/>
          </w:tcPr>
          <w:p w14:paraId="5779808A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B17A37">
              <w:rPr>
                <w:b/>
                <w:sz w:val="16"/>
                <w:szCs w:val="16"/>
              </w:rPr>
              <w:t>Einführung in die Koranwissenschaften</w:t>
            </w:r>
          </w:p>
        </w:tc>
        <w:tc>
          <w:tcPr>
            <w:tcW w:w="1418" w:type="dxa"/>
            <w:shd w:val="clear" w:color="auto" w:fill="F2F2F2"/>
          </w:tcPr>
          <w:p w14:paraId="6B451B14" w14:textId="2F959586" w:rsidR="00B17A37" w:rsidRPr="00B17A37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552CAC26" w14:textId="45D726DE" w:rsidR="00B17A37" w:rsidRPr="00B17A37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2DD51E93" w14:textId="034313AD" w:rsidR="00B17A37" w:rsidRPr="00B17A37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6402AF0A" w14:textId="025A0371" w:rsidR="00B17A37" w:rsidRPr="00B17A37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601F0F7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B17A37">
              <w:rPr>
                <w:b/>
                <w:sz w:val="16"/>
                <w:szCs w:val="16"/>
              </w:rPr>
              <w:t>6</w:t>
            </w:r>
          </w:p>
        </w:tc>
      </w:tr>
      <w:tr w:rsidR="00B17A37" w:rsidRPr="005E3F63" w14:paraId="379D7064" w14:textId="77777777" w:rsidTr="00102AC8">
        <w:tc>
          <w:tcPr>
            <w:tcW w:w="3510" w:type="dxa"/>
            <w:shd w:val="clear" w:color="auto" w:fill="auto"/>
          </w:tcPr>
          <w:p w14:paraId="6CB45E5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5E932E2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F5D869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026B6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DF795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53E71B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0550674D" w14:textId="77777777">
        <w:tc>
          <w:tcPr>
            <w:tcW w:w="3510" w:type="dxa"/>
            <w:shd w:val="clear" w:color="auto" w:fill="auto"/>
          </w:tcPr>
          <w:p w14:paraId="2DED9049" w14:textId="77777777" w:rsidR="00B17A37" w:rsidRPr="0007228F" w:rsidRDefault="00B17A37" w:rsidP="0007228F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Tafsir I (Koran und Koranexegese I)</w:t>
            </w:r>
          </w:p>
        </w:tc>
        <w:tc>
          <w:tcPr>
            <w:tcW w:w="1418" w:type="dxa"/>
            <w:shd w:val="clear" w:color="auto" w:fill="auto"/>
          </w:tcPr>
          <w:p w14:paraId="0DC4FFD6" w14:textId="32003DAC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9977AE0" w14:textId="754D4FED" w:rsidR="00B17A37" w:rsidRPr="0007228F" w:rsidRDefault="00B17A37" w:rsidP="00CD521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51BDD1" w14:textId="3F56858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EBB79F" w14:textId="5242A6DE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AF0072F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67085AAE" w14:textId="77777777" w:rsidTr="00102AC8">
        <w:tc>
          <w:tcPr>
            <w:tcW w:w="3510" w:type="dxa"/>
            <w:shd w:val="clear" w:color="auto" w:fill="auto"/>
          </w:tcPr>
          <w:p w14:paraId="7897A48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6C909C2C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2C4340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0BD31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AF0E0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2BAE5A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3FAD8EB3" w14:textId="77777777">
        <w:tc>
          <w:tcPr>
            <w:tcW w:w="3510" w:type="dxa"/>
            <w:shd w:val="clear" w:color="auto" w:fill="auto"/>
          </w:tcPr>
          <w:p w14:paraId="468BB574" w14:textId="77777777" w:rsidR="00B17A37" w:rsidRDefault="00B17A37" w:rsidP="0007228F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Tafsir I (Koran und Koranexegese I)</w:t>
            </w:r>
          </w:p>
        </w:tc>
        <w:tc>
          <w:tcPr>
            <w:tcW w:w="1418" w:type="dxa"/>
            <w:shd w:val="clear" w:color="auto" w:fill="auto"/>
          </w:tcPr>
          <w:p w14:paraId="78BD00B9" w14:textId="21A7FA0A" w:rsidR="00B17A37" w:rsidRDefault="00B17A37" w:rsidP="00B17A37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5D1B465" w14:textId="4E4AABA7" w:rsidR="00B17A37" w:rsidRDefault="00B17A37" w:rsidP="00CD521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022B7B" w14:textId="7CA5C59C" w:rsidR="00B17A37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4AEEA4" w14:textId="620881EB" w:rsidR="00B17A37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B1E511" w14:textId="77777777" w:rsidR="00B17A37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B17A37" w14:paraId="29CAB34C" w14:textId="77777777">
        <w:tc>
          <w:tcPr>
            <w:tcW w:w="3510" w:type="dxa"/>
            <w:shd w:val="clear" w:color="auto" w:fill="F2F2F2"/>
          </w:tcPr>
          <w:p w14:paraId="0048347C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Einführung in die Hadithwissenschaften I</w:t>
            </w:r>
          </w:p>
        </w:tc>
        <w:tc>
          <w:tcPr>
            <w:tcW w:w="1418" w:type="dxa"/>
            <w:shd w:val="clear" w:color="auto" w:fill="F2F2F2"/>
          </w:tcPr>
          <w:p w14:paraId="6D122926" w14:textId="4ECD9635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6CC1882C" w14:textId="4A0D6C09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5791E177" w14:textId="7230315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2837836" w14:textId="7B6CFB18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8A76B42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B17A37">
              <w:rPr>
                <w:b/>
                <w:sz w:val="16"/>
                <w:szCs w:val="16"/>
              </w:rPr>
              <w:t>9</w:t>
            </w:r>
          </w:p>
        </w:tc>
      </w:tr>
      <w:tr w:rsidR="00B17A37" w:rsidRPr="00B17A37" w14:paraId="25D22E7C" w14:textId="77777777">
        <w:tc>
          <w:tcPr>
            <w:tcW w:w="3510" w:type="dxa"/>
            <w:shd w:val="clear" w:color="auto" w:fill="auto"/>
          </w:tcPr>
          <w:p w14:paraId="604D28CC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B17A37"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0B23112D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B569083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F2CF07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FD066D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0EC56FF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B17A37">
              <w:rPr>
                <w:b/>
                <w:sz w:val="16"/>
                <w:szCs w:val="16"/>
              </w:rPr>
              <w:t>3</w:t>
            </w:r>
          </w:p>
        </w:tc>
      </w:tr>
      <w:tr w:rsidR="00B17A37" w:rsidRPr="00B17A37" w14:paraId="6E42D53F" w14:textId="77777777" w:rsidTr="003C22B1">
        <w:tc>
          <w:tcPr>
            <w:tcW w:w="3510" w:type="dxa"/>
            <w:shd w:val="clear" w:color="auto" w:fill="auto"/>
          </w:tcPr>
          <w:p w14:paraId="0B4E0738" w14:textId="77777777" w:rsidR="00B17A37" w:rsidRPr="00B17A37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 w:rsidRPr="00B17A37">
              <w:rPr>
                <w:sz w:val="16"/>
                <w:szCs w:val="16"/>
              </w:rPr>
              <w:t>Hadith I</w:t>
            </w:r>
          </w:p>
        </w:tc>
        <w:tc>
          <w:tcPr>
            <w:tcW w:w="1418" w:type="dxa"/>
            <w:shd w:val="clear" w:color="auto" w:fill="auto"/>
          </w:tcPr>
          <w:p w14:paraId="4B779D59" w14:textId="494518D3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6DC4D67" w14:textId="1B6693E9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C923BBE" w14:textId="66DC1EDB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10A9AE6" w14:textId="1EE9C90C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EE55034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  <w:r w:rsidRPr="00B17A37">
              <w:rPr>
                <w:sz w:val="16"/>
                <w:szCs w:val="16"/>
                <w:lang w:val="en-GB"/>
              </w:rPr>
              <w:t>3</w:t>
            </w:r>
          </w:p>
        </w:tc>
      </w:tr>
      <w:tr w:rsidR="00B17A37" w:rsidRPr="00B17A37" w14:paraId="4FBCE16F" w14:textId="77777777" w:rsidTr="003C22B1">
        <w:tc>
          <w:tcPr>
            <w:tcW w:w="3510" w:type="dxa"/>
            <w:shd w:val="clear" w:color="auto" w:fill="auto"/>
          </w:tcPr>
          <w:p w14:paraId="14FBC38E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r w:rsidRPr="00B17A37">
              <w:rPr>
                <w:b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1989E732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A771D03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6A0F09B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73B2F19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48A7BD2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r w:rsidRPr="00B17A37">
              <w:rPr>
                <w:b/>
                <w:sz w:val="16"/>
                <w:szCs w:val="16"/>
                <w:lang w:val="en-GB"/>
              </w:rPr>
              <w:t>3</w:t>
            </w:r>
          </w:p>
        </w:tc>
      </w:tr>
      <w:tr w:rsidR="00B17A37" w14:paraId="0A63B9A5" w14:textId="77777777" w:rsidTr="003C22B1">
        <w:tc>
          <w:tcPr>
            <w:tcW w:w="3510" w:type="dxa"/>
            <w:shd w:val="clear" w:color="auto" w:fill="auto"/>
          </w:tcPr>
          <w:p w14:paraId="1C21375E" w14:textId="77777777" w:rsidR="00B17A37" w:rsidRPr="00B17A37" w:rsidRDefault="00B17A37" w:rsidP="009A0A2A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  <w:lang w:val="en-GB"/>
              </w:rPr>
            </w:pPr>
            <w:r w:rsidRPr="00B17A37">
              <w:rPr>
                <w:sz w:val="16"/>
                <w:szCs w:val="16"/>
                <w:lang w:val="en-GB"/>
              </w:rPr>
              <w:t>Hadith I</w:t>
            </w:r>
          </w:p>
        </w:tc>
        <w:tc>
          <w:tcPr>
            <w:tcW w:w="1418" w:type="dxa"/>
            <w:shd w:val="clear" w:color="auto" w:fill="auto"/>
          </w:tcPr>
          <w:p w14:paraId="4155D509" w14:textId="7AD645EB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4DA837A" w14:textId="66F7422A" w:rsidR="00B17A37" w:rsidRPr="0007228F" w:rsidRDefault="00B17A37" w:rsidP="007B451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F2A48E" w14:textId="068B80FA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9FAF23" w14:textId="09D2989F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90E7323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39707A71" w14:textId="77777777" w:rsidTr="00102AC8">
        <w:tc>
          <w:tcPr>
            <w:tcW w:w="3510" w:type="dxa"/>
            <w:shd w:val="clear" w:color="auto" w:fill="auto"/>
          </w:tcPr>
          <w:p w14:paraId="2ED5A933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Übung</w:t>
            </w:r>
          </w:p>
        </w:tc>
        <w:tc>
          <w:tcPr>
            <w:tcW w:w="1418" w:type="dxa"/>
            <w:shd w:val="clear" w:color="auto" w:fill="auto"/>
          </w:tcPr>
          <w:p w14:paraId="55C8D8D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53380F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3E85A0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D1A803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27583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6C257D35" w14:textId="77777777" w:rsidTr="003C22B1">
        <w:tc>
          <w:tcPr>
            <w:tcW w:w="3510" w:type="dxa"/>
            <w:shd w:val="clear" w:color="auto" w:fill="auto"/>
          </w:tcPr>
          <w:p w14:paraId="2B1624EF" w14:textId="77777777" w:rsidR="00B17A37" w:rsidRDefault="00B17A37" w:rsidP="009A0A2A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Hadithwissenschaften I</w:t>
            </w:r>
          </w:p>
        </w:tc>
        <w:tc>
          <w:tcPr>
            <w:tcW w:w="1418" w:type="dxa"/>
            <w:shd w:val="clear" w:color="auto" w:fill="auto"/>
          </w:tcPr>
          <w:p w14:paraId="0B939D2C" w14:textId="09453E76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9016B3D" w14:textId="36B23846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7BDD3A" w14:textId="1150A15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E2BA48" w14:textId="6F35B54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114F8D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EC74BC" w14:paraId="5D3F5809" w14:textId="77777777">
        <w:tc>
          <w:tcPr>
            <w:tcW w:w="3510" w:type="dxa"/>
            <w:shd w:val="clear" w:color="auto" w:fill="F2F2F2"/>
          </w:tcPr>
          <w:p w14:paraId="754141CD" w14:textId="77777777" w:rsidR="00B17A37" w:rsidRPr="00EC74BC" w:rsidRDefault="00B17A37" w:rsidP="00A56B4A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EC74BC">
              <w:rPr>
                <w:b/>
                <w:sz w:val="16"/>
                <w:szCs w:val="16"/>
              </w:rPr>
              <w:t>Einführung in das Islamische Recht</w:t>
            </w:r>
          </w:p>
        </w:tc>
        <w:tc>
          <w:tcPr>
            <w:tcW w:w="1418" w:type="dxa"/>
            <w:shd w:val="clear" w:color="auto" w:fill="F2F2F2"/>
          </w:tcPr>
          <w:p w14:paraId="638656DF" w14:textId="53C1189E" w:rsidR="00B17A37" w:rsidRPr="00EC74BC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33BF9D87" w14:textId="08D29CEB" w:rsidR="00B17A37" w:rsidRPr="00EC74BC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590B08D3" w14:textId="7E90EEA2" w:rsidR="00B17A37" w:rsidRPr="00EC74BC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75E7D1E" w14:textId="7A780A07" w:rsidR="00B17A37" w:rsidRPr="00EC74BC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EF2A20C" w14:textId="77777777" w:rsidR="00B17A37" w:rsidRPr="00EC74BC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EC74BC">
              <w:rPr>
                <w:b/>
                <w:sz w:val="16"/>
                <w:szCs w:val="16"/>
              </w:rPr>
              <w:t>5</w:t>
            </w:r>
          </w:p>
        </w:tc>
      </w:tr>
      <w:tr w:rsidR="00B17A37" w:rsidRPr="005E3F63" w14:paraId="22A9C9B3" w14:textId="77777777">
        <w:tc>
          <w:tcPr>
            <w:tcW w:w="3510" w:type="dxa"/>
            <w:shd w:val="clear" w:color="auto" w:fill="auto"/>
          </w:tcPr>
          <w:p w14:paraId="62213B84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2FF52686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AD3A7E9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DD8F8D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D90271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3F8A4E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17A37" w14:paraId="5F9D53E0" w14:textId="77777777">
        <w:tc>
          <w:tcPr>
            <w:tcW w:w="3510" w:type="dxa"/>
            <w:shd w:val="clear" w:color="auto" w:fill="auto"/>
          </w:tcPr>
          <w:p w14:paraId="66AB9910" w14:textId="77777777" w:rsidR="00B17A37" w:rsidRPr="0007228F" w:rsidRDefault="00B17A37" w:rsidP="0007228F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Fiqh</w:t>
            </w:r>
            <w:proofErr w:type="spellEnd"/>
            <w:r>
              <w:rPr>
                <w:sz w:val="16"/>
                <w:szCs w:val="16"/>
              </w:rPr>
              <w:t xml:space="preserve"> und </w:t>
            </w:r>
            <w:proofErr w:type="spellStart"/>
            <w:r>
              <w:rPr>
                <w:sz w:val="16"/>
                <w:szCs w:val="16"/>
              </w:rPr>
              <w:t>Usul</w:t>
            </w:r>
            <w:proofErr w:type="spellEnd"/>
            <w:r>
              <w:rPr>
                <w:sz w:val="16"/>
                <w:szCs w:val="16"/>
              </w:rPr>
              <w:t xml:space="preserve">-al </w:t>
            </w:r>
            <w:proofErr w:type="spellStart"/>
            <w:r>
              <w:rPr>
                <w:sz w:val="16"/>
                <w:szCs w:val="16"/>
              </w:rPr>
              <w:t>Fiqh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01BEE20" w14:textId="1BBC373D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A8B305F" w14:textId="3BF57FBB" w:rsidR="00B17A37" w:rsidRPr="0007228F" w:rsidRDefault="00B17A37" w:rsidP="00712A8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8CB71D2" w14:textId="3BA4FB96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DA5FCD" w14:textId="6A25B962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9A257F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7A37" w:rsidRPr="005E3F63" w14:paraId="4A2F3CFE" w14:textId="77777777">
        <w:tc>
          <w:tcPr>
            <w:tcW w:w="3510" w:type="dxa"/>
            <w:shd w:val="clear" w:color="auto" w:fill="auto"/>
          </w:tcPr>
          <w:p w14:paraId="31A790F1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04703BDB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0B4ECEA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7F1BB3B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A88154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E764483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69D396B6" w14:textId="77777777" w:rsidTr="003C22B1">
        <w:tc>
          <w:tcPr>
            <w:tcW w:w="3510" w:type="dxa"/>
            <w:shd w:val="clear" w:color="auto" w:fill="auto"/>
          </w:tcPr>
          <w:p w14:paraId="1143A93A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Fiqh</w:t>
            </w:r>
            <w:proofErr w:type="spellEnd"/>
            <w:r>
              <w:rPr>
                <w:sz w:val="16"/>
                <w:szCs w:val="16"/>
              </w:rPr>
              <w:t xml:space="preserve"> und </w:t>
            </w:r>
            <w:proofErr w:type="spellStart"/>
            <w:r>
              <w:rPr>
                <w:sz w:val="16"/>
                <w:szCs w:val="16"/>
              </w:rPr>
              <w:t>Usul</w:t>
            </w:r>
            <w:proofErr w:type="spellEnd"/>
            <w:r>
              <w:rPr>
                <w:sz w:val="16"/>
                <w:szCs w:val="16"/>
              </w:rPr>
              <w:t xml:space="preserve">-al </w:t>
            </w:r>
            <w:proofErr w:type="spellStart"/>
            <w:r>
              <w:rPr>
                <w:sz w:val="16"/>
                <w:szCs w:val="16"/>
              </w:rPr>
              <w:t>Fiqh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BFDE73" w14:textId="1E9FDCE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AC5CD73" w14:textId="5431FAFB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678F5D" w14:textId="0056ACA8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F3D3C8" w14:textId="4445D4C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1104FD7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0607A1" w14:paraId="0144B390" w14:textId="77777777" w:rsidTr="003C22B1">
        <w:tc>
          <w:tcPr>
            <w:tcW w:w="3510" w:type="dxa"/>
            <w:shd w:val="clear" w:color="auto" w:fill="F2F2F2"/>
          </w:tcPr>
          <w:p w14:paraId="7EB57BC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Islamische Geschichte</w:t>
            </w:r>
          </w:p>
        </w:tc>
        <w:tc>
          <w:tcPr>
            <w:tcW w:w="1418" w:type="dxa"/>
            <w:shd w:val="clear" w:color="auto" w:fill="F2F2F2"/>
          </w:tcPr>
          <w:p w14:paraId="135AC71C" w14:textId="0A1A46F8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1C952C74" w14:textId="541AD571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21D72939" w14:textId="01C25821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56552355" w14:textId="4600602F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B39537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17A37" w:rsidRPr="005E3F63" w14:paraId="7DB49AE6" w14:textId="77777777" w:rsidTr="00102AC8">
        <w:tc>
          <w:tcPr>
            <w:tcW w:w="3510" w:type="dxa"/>
            <w:shd w:val="clear" w:color="auto" w:fill="auto"/>
          </w:tcPr>
          <w:p w14:paraId="43A943EC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4F9F9FC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9C29CC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05F45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7C346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4F247A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43A3C94B" w14:textId="77777777" w:rsidTr="00102AC8">
        <w:tc>
          <w:tcPr>
            <w:tcW w:w="3510" w:type="dxa"/>
            <w:shd w:val="clear" w:color="auto" w:fill="auto"/>
          </w:tcPr>
          <w:p w14:paraId="14A76EB5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Islamische Geschichte und Zivilisation</w:t>
            </w:r>
          </w:p>
        </w:tc>
        <w:tc>
          <w:tcPr>
            <w:tcW w:w="1418" w:type="dxa"/>
            <w:shd w:val="clear" w:color="auto" w:fill="auto"/>
          </w:tcPr>
          <w:p w14:paraId="764EC0AF" w14:textId="72CA3145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642FCD9" w14:textId="043B521F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EAF3AA" w14:textId="739E6F6A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928AA3" w14:textId="1776C404" w:rsidR="00B17A37" w:rsidRPr="0007228F" w:rsidRDefault="00B17A37" w:rsidP="006D1589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DD6CC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11A3334C" w14:textId="77777777" w:rsidTr="00102AC8">
        <w:tc>
          <w:tcPr>
            <w:tcW w:w="3510" w:type="dxa"/>
            <w:shd w:val="clear" w:color="auto" w:fill="auto"/>
          </w:tcPr>
          <w:p w14:paraId="7D6E0D65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0204E30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085C5B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FF500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AE1D1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9FFC6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1580AF1A" w14:textId="77777777" w:rsidTr="00102AC8">
        <w:tc>
          <w:tcPr>
            <w:tcW w:w="3510" w:type="dxa"/>
            <w:shd w:val="clear" w:color="auto" w:fill="auto"/>
          </w:tcPr>
          <w:p w14:paraId="3CF39458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Sira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78ED479" w14:textId="51D1253E" w:rsidR="00B17A37" w:rsidRPr="0007228F" w:rsidRDefault="00B17A37" w:rsidP="00B17A37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D7A245C" w14:textId="215991CE" w:rsidR="00B17A37" w:rsidRPr="0007228F" w:rsidRDefault="00B17A37" w:rsidP="00712A8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D1C7AD" w14:textId="0A67E51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E5DAD6" w14:textId="424A983B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093D4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35D52B02" w14:textId="77777777">
        <w:tc>
          <w:tcPr>
            <w:tcW w:w="3510" w:type="dxa"/>
            <w:shd w:val="clear" w:color="auto" w:fill="F2F2F2"/>
          </w:tcPr>
          <w:p w14:paraId="04CA37EA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Islamische Mystik</w:t>
            </w:r>
          </w:p>
        </w:tc>
        <w:tc>
          <w:tcPr>
            <w:tcW w:w="1418" w:type="dxa"/>
            <w:shd w:val="clear" w:color="auto" w:fill="F2F2F2"/>
          </w:tcPr>
          <w:p w14:paraId="5CCFB9B6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281473AE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33A697A7" w14:textId="4580EF5F" w:rsidR="00B17A37" w:rsidRPr="005F3C16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F2F2F2"/>
          </w:tcPr>
          <w:p w14:paraId="1914B969" w14:textId="3947D53B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4B19BF85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B17A37" w:rsidRPr="005E3F63" w14:paraId="729EB5D7" w14:textId="77777777" w:rsidTr="00102AC8">
        <w:tc>
          <w:tcPr>
            <w:tcW w:w="3510" w:type="dxa"/>
            <w:shd w:val="clear" w:color="auto" w:fill="auto"/>
          </w:tcPr>
          <w:p w14:paraId="4DDFAF7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195B238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6DB2F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377F39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C9C33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6533ED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28D499CB" w14:textId="77777777" w:rsidTr="00102AC8">
        <w:tc>
          <w:tcPr>
            <w:tcW w:w="3510" w:type="dxa"/>
            <w:shd w:val="clear" w:color="auto" w:fill="auto"/>
          </w:tcPr>
          <w:p w14:paraId="4DB2DD22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Islamische Mystik (</w:t>
            </w:r>
            <w:proofErr w:type="spellStart"/>
            <w:r>
              <w:rPr>
                <w:sz w:val="16"/>
                <w:szCs w:val="16"/>
              </w:rPr>
              <w:t>Tasawwuf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1DA4E12" w14:textId="5F8E9B0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EF1F7E3" w14:textId="1CE18A46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3BF6FCA" w14:textId="090CA775" w:rsidR="00B17A37" w:rsidRPr="0007228F" w:rsidRDefault="00B17A37" w:rsidP="00712A8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309EA8" w14:textId="42BEF3EA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E4359B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07E79B42" w14:textId="77777777" w:rsidTr="00102AC8">
        <w:tc>
          <w:tcPr>
            <w:tcW w:w="3510" w:type="dxa"/>
            <w:shd w:val="clear" w:color="auto" w:fill="auto"/>
          </w:tcPr>
          <w:p w14:paraId="7F1CC71A" w14:textId="77777777" w:rsidR="00B17A37" w:rsidRPr="0007228F" w:rsidRDefault="00C10851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17A37">
              <w:rPr>
                <w:b/>
                <w:sz w:val="16"/>
                <w:szCs w:val="16"/>
              </w:rPr>
              <w:t>eminar</w:t>
            </w:r>
          </w:p>
        </w:tc>
        <w:tc>
          <w:tcPr>
            <w:tcW w:w="1418" w:type="dxa"/>
            <w:shd w:val="clear" w:color="auto" w:fill="auto"/>
          </w:tcPr>
          <w:p w14:paraId="0E0F1FC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5435F3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A8FB8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C7352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24EE65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031994DB" w14:textId="77777777" w:rsidTr="00102AC8">
        <w:tc>
          <w:tcPr>
            <w:tcW w:w="3510" w:type="dxa"/>
            <w:shd w:val="clear" w:color="auto" w:fill="auto"/>
          </w:tcPr>
          <w:p w14:paraId="5B3BEBEC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Islamische Mystik (</w:t>
            </w:r>
            <w:proofErr w:type="spellStart"/>
            <w:r>
              <w:rPr>
                <w:sz w:val="16"/>
                <w:szCs w:val="16"/>
              </w:rPr>
              <w:t>Tasawwuf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4D69860" w14:textId="7CDF58A0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7A053F8" w14:textId="18E4CEE3" w:rsidR="00B17A37" w:rsidRPr="0007228F" w:rsidRDefault="00B17A37" w:rsidP="00712A8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C23AAB" w14:textId="0DA48AB5" w:rsidR="00B17A37" w:rsidRPr="0007228F" w:rsidRDefault="00B17A37" w:rsidP="00712A8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518957" w14:textId="32A021BD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0E929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16BC2E2B" w14:textId="77777777" w:rsidTr="00102AC8">
        <w:tc>
          <w:tcPr>
            <w:tcW w:w="3510" w:type="dxa"/>
            <w:shd w:val="clear" w:color="auto" w:fill="auto"/>
          </w:tcPr>
          <w:p w14:paraId="0770474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Übung</w:t>
            </w:r>
          </w:p>
        </w:tc>
        <w:tc>
          <w:tcPr>
            <w:tcW w:w="1418" w:type="dxa"/>
            <w:shd w:val="clear" w:color="auto" w:fill="auto"/>
          </w:tcPr>
          <w:p w14:paraId="796C36E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784503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A060E7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66E0A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C60BB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17A37" w14:paraId="01DD51C5" w14:textId="77777777" w:rsidTr="003C22B1">
        <w:tc>
          <w:tcPr>
            <w:tcW w:w="3510" w:type="dxa"/>
            <w:shd w:val="clear" w:color="auto" w:fill="auto"/>
          </w:tcPr>
          <w:p w14:paraId="4C43F46C" w14:textId="77777777" w:rsidR="00B17A37" w:rsidRPr="0007228F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Mystik in der Moderne</w:t>
            </w:r>
          </w:p>
        </w:tc>
        <w:tc>
          <w:tcPr>
            <w:tcW w:w="1418" w:type="dxa"/>
            <w:shd w:val="clear" w:color="auto" w:fill="auto"/>
          </w:tcPr>
          <w:p w14:paraId="6604B40A" w14:textId="1F57EB96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D7BD78C" w14:textId="0AF59DE8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308EF9F" w14:textId="0A4D9C8C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DD97D4" w14:textId="443B1F4F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8167D9A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7A37" w:rsidRPr="005E3F63" w14:paraId="32285767" w14:textId="77777777" w:rsidTr="00102AC8">
        <w:tc>
          <w:tcPr>
            <w:tcW w:w="3510" w:type="dxa"/>
            <w:shd w:val="clear" w:color="auto" w:fill="F2F2F2"/>
          </w:tcPr>
          <w:p w14:paraId="2296975C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Islamische Ethik / Praxis: Islam und Sozialarbeit</w:t>
            </w:r>
          </w:p>
        </w:tc>
        <w:tc>
          <w:tcPr>
            <w:tcW w:w="1418" w:type="dxa"/>
            <w:shd w:val="clear" w:color="auto" w:fill="F2F2F2"/>
          </w:tcPr>
          <w:p w14:paraId="06395F0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61FF0EF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10ED225F" w14:textId="29D7D49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744C62C9" w14:textId="0CE14605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3176B5C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17A37" w:rsidRPr="005E3F63" w14:paraId="6C2CBB7E" w14:textId="77777777" w:rsidTr="00102AC8">
        <w:tc>
          <w:tcPr>
            <w:tcW w:w="3510" w:type="dxa"/>
            <w:shd w:val="clear" w:color="auto" w:fill="auto"/>
          </w:tcPr>
          <w:p w14:paraId="50ADE88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3ABE624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4CD127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A4A1C73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322A9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799A3C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457007FE" w14:textId="77777777" w:rsidTr="00102AC8">
        <w:tc>
          <w:tcPr>
            <w:tcW w:w="3510" w:type="dxa"/>
            <w:shd w:val="clear" w:color="auto" w:fill="auto"/>
          </w:tcPr>
          <w:p w14:paraId="0B21C571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Islamische Ethik</w:t>
            </w:r>
          </w:p>
        </w:tc>
        <w:tc>
          <w:tcPr>
            <w:tcW w:w="1418" w:type="dxa"/>
            <w:shd w:val="clear" w:color="auto" w:fill="auto"/>
          </w:tcPr>
          <w:p w14:paraId="29A02C7C" w14:textId="791A9BF8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0D75FE0" w14:textId="35959410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185CB25" w14:textId="6BD3C4DF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CF422D" w14:textId="2B2CF6C3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E2AA7B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11A64ED7" w14:textId="77777777" w:rsidTr="00102AC8">
        <w:tc>
          <w:tcPr>
            <w:tcW w:w="3510" w:type="dxa"/>
            <w:shd w:val="clear" w:color="auto" w:fill="auto"/>
          </w:tcPr>
          <w:p w14:paraId="75EF7B4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7F58609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C7ED4A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B1DDD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99729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BCD64F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17A37" w14:paraId="3D50C578" w14:textId="77777777" w:rsidTr="00102AC8">
        <w:tc>
          <w:tcPr>
            <w:tcW w:w="3510" w:type="dxa"/>
            <w:shd w:val="clear" w:color="auto" w:fill="auto"/>
          </w:tcPr>
          <w:p w14:paraId="342B4720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Ethik</w:t>
            </w:r>
          </w:p>
        </w:tc>
        <w:tc>
          <w:tcPr>
            <w:tcW w:w="1418" w:type="dxa"/>
            <w:shd w:val="clear" w:color="auto" w:fill="auto"/>
          </w:tcPr>
          <w:p w14:paraId="7B54793A" w14:textId="7E5C7E9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2BBA7C5" w14:textId="75FE2E08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4201A98" w14:textId="1546E71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A8ED97" w14:textId="7703613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1AFB8C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7A37" w:rsidRPr="005E3F63" w14:paraId="6ABC46E1" w14:textId="77777777" w:rsidTr="00102AC8">
        <w:tc>
          <w:tcPr>
            <w:tcW w:w="3510" w:type="dxa"/>
            <w:shd w:val="clear" w:color="auto" w:fill="auto"/>
          </w:tcPr>
          <w:p w14:paraId="5EB46D4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Praktische Übung</w:t>
            </w:r>
          </w:p>
        </w:tc>
        <w:tc>
          <w:tcPr>
            <w:tcW w:w="1418" w:type="dxa"/>
            <w:shd w:val="clear" w:color="auto" w:fill="auto"/>
          </w:tcPr>
          <w:p w14:paraId="4AD0163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BF1911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57763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5F26E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064166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17A37" w14:paraId="745D5367" w14:textId="77777777" w:rsidTr="00102AC8">
        <w:tc>
          <w:tcPr>
            <w:tcW w:w="3510" w:type="dxa"/>
            <w:shd w:val="clear" w:color="auto" w:fill="auto"/>
          </w:tcPr>
          <w:p w14:paraId="53F8214B" w14:textId="77777777" w:rsidR="00B17A37" w:rsidRPr="00B2593C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  <w:highlight w:val="yellow"/>
              </w:rPr>
            </w:pPr>
            <w:r w:rsidRPr="00CD44FC">
              <w:rPr>
                <w:sz w:val="16"/>
                <w:szCs w:val="16"/>
              </w:rPr>
              <w:t>Praktische Arbeit in der Gemeinde</w:t>
            </w:r>
          </w:p>
        </w:tc>
        <w:tc>
          <w:tcPr>
            <w:tcW w:w="1418" w:type="dxa"/>
            <w:shd w:val="clear" w:color="auto" w:fill="auto"/>
          </w:tcPr>
          <w:p w14:paraId="7122283D" w14:textId="5DCB5E72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66E9EE0" w14:textId="46C30366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CD1D4D0" w14:textId="59DB10E0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DDF672" w14:textId="57B66F86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64446C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17A37" w:rsidRPr="005E3F63" w14:paraId="03F8429A" w14:textId="77777777" w:rsidTr="00102AC8">
        <w:tc>
          <w:tcPr>
            <w:tcW w:w="3510" w:type="dxa"/>
            <w:shd w:val="clear" w:color="auto" w:fill="F2F2F2"/>
          </w:tcPr>
          <w:p w14:paraId="3B559F5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Religionssoziologie / Islam in der Gegenwart</w:t>
            </w:r>
          </w:p>
        </w:tc>
        <w:tc>
          <w:tcPr>
            <w:tcW w:w="1418" w:type="dxa"/>
            <w:shd w:val="clear" w:color="auto" w:fill="F2F2F2"/>
          </w:tcPr>
          <w:p w14:paraId="5ECD948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0FC70DE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626D261E" w14:textId="4691F91B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05C2684" w14:textId="13CC00B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3A3E52B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17A37" w:rsidRPr="005E3F63" w14:paraId="436BF168" w14:textId="77777777" w:rsidTr="00102AC8">
        <w:tc>
          <w:tcPr>
            <w:tcW w:w="3510" w:type="dxa"/>
            <w:shd w:val="clear" w:color="auto" w:fill="auto"/>
          </w:tcPr>
          <w:p w14:paraId="661FB4AE" w14:textId="77777777" w:rsidR="00B17A37" w:rsidRPr="0007228F" w:rsidRDefault="00787281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17A37">
              <w:rPr>
                <w:b/>
                <w:sz w:val="16"/>
                <w:szCs w:val="16"/>
              </w:rPr>
              <w:t>eminar</w:t>
            </w:r>
          </w:p>
        </w:tc>
        <w:tc>
          <w:tcPr>
            <w:tcW w:w="1418" w:type="dxa"/>
            <w:shd w:val="clear" w:color="auto" w:fill="auto"/>
          </w:tcPr>
          <w:p w14:paraId="696373E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761D543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3F203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C4A723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A4CE7F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1C0BD2A0" w14:textId="77777777" w:rsidTr="00102AC8">
        <w:tc>
          <w:tcPr>
            <w:tcW w:w="3510" w:type="dxa"/>
            <w:shd w:val="clear" w:color="auto" w:fill="auto"/>
          </w:tcPr>
          <w:p w14:paraId="1F18F43B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Religionssoziologie</w:t>
            </w:r>
          </w:p>
        </w:tc>
        <w:tc>
          <w:tcPr>
            <w:tcW w:w="1418" w:type="dxa"/>
            <w:shd w:val="clear" w:color="auto" w:fill="auto"/>
          </w:tcPr>
          <w:p w14:paraId="1B5E3FEC" w14:textId="71D542AD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9C6F4F7" w14:textId="35AC1FC3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B04BFF" w14:textId="79DC59E4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604C2D" w14:textId="1445375E" w:rsidR="00B17A37" w:rsidRPr="0007228F" w:rsidRDefault="00B17A37" w:rsidP="00BF730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75752A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466BC82D" w14:textId="77777777" w:rsidTr="00102AC8">
        <w:tc>
          <w:tcPr>
            <w:tcW w:w="3510" w:type="dxa"/>
            <w:shd w:val="clear" w:color="auto" w:fill="auto"/>
          </w:tcPr>
          <w:p w14:paraId="0C9C0FCE" w14:textId="1AC0716C" w:rsidR="00B17A37" w:rsidRPr="0007228F" w:rsidRDefault="00787281" w:rsidP="00A57E45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  <w:r w:rsidR="00D8613D">
              <w:rPr>
                <w:b/>
                <w:sz w:val="16"/>
                <w:szCs w:val="16"/>
              </w:rPr>
              <w:t xml:space="preserve"> oder Übung</w:t>
            </w:r>
          </w:p>
        </w:tc>
        <w:tc>
          <w:tcPr>
            <w:tcW w:w="1418" w:type="dxa"/>
            <w:shd w:val="clear" w:color="auto" w:fill="auto"/>
          </w:tcPr>
          <w:p w14:paraId="5A1716D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2D4417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3E0931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78259C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147B15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71F97E3E" w14:textId="77777777" w:rsidTr="00102AC8">
        <w:tc>
          <w:tcPr>
            <w:tcW w:w="3510" w:type="dxa"/>
            <w:shd w:val="clear" w:color="auto" w:fill="auto"/>
          </w:tcPr>
          <w:p w14:paraId="2FEB3134" w14:textId="63CBF44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787281">
              <w:rPr>
                <w:sz w:val="16"/>
                <w:szCs w:val="16"/>
              </w:rPr>
              <w:t>slam im europäischen Kontext</w:t>
            </w:r>
            <w:r w:rsidR="00D8613D">
              <w:rPr>
                <w:sz w:val="16"/>
                <w:szCs w:val="16"/>
              </w:rPr>
              <w:t xml:space="preserve"> / Muslime in Deutschland</w:t>
            </w:r>
          </w:p>
        </w:tc>
        <w:tc>
          <w:tcPr>
            <w:tcW w:w="1418" w:type="dxa"/>
            <w:shd w:val="clear" w:color="auto" w:fill="auto"/>
          </w:tcPr>
          <w:p w14:paraId="6CCB5CF9" w14:textId="1944C12A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0BAA86E" w14:textId="6A77D2BF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DC5410" w14:textId="30D5CCD5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91A3F5" w14:textId="3E69C96C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4BC60C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5C1A6B1A" w14:textId="77777777" w:rsidTr="003C22B1">
        <w:tc>
          <w:tcPr>
            <w:tcW w:w="3510" w:type="dxa"/>
            <w:shd w:val="clear" w:color="auto" w:fill="F2F2F2"/>
          </w:tcPr>
          <w:p w14:paraId="0B6D0018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Koranwissenschaften</w:t>
            </w:r>
          </w:p>
        </w:tc>
        <w:tc>
          <w:tcPr>
            <w:tcW w:w="1418" w:type="dxa"/>
            <w:shd w:val="clear" w:color="auto" w:fill="F2F2F2"/>
          </w:tcPr>
          <w:p w14:paraId="6FA95E06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4F890D0E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57C6BC1C" w14:textId="6A6D7D2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7E2B58D5" w14:textId="7B60F784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FFBDB56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B17A37" w:rsidRPr="005E3F63" w14:paraId="570D63AA" w14:textId="77777777" w:rsidTr="00102AC8">
        <w:tc>
          <w:tcPr>
            <w:tcW w:w="3510" w:type="dxa"/>
            <w:shd w:val="clear" w:color="auto" w:fill="auto"/>
          </w:tcPr>
          <w:p w14:paraId="7C8B9DC2" w14:textId="77777777" w:rsidR="00B17A37" w:rsidRPr="0007228F" w:rsidRDefault="00B2593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17A37">
              <w:rPr>
                <w:b/>
                <w:sz w:val="16"/>
                <w:szCs w:val="16"/>
              </w:rPr>
              <w:t>eminar</w:t>
            </w:r>
          </w:p>
        </w:tc>
        <w:tc>
          <w:tcPr>
            <w:tcW w:w="1418" w:type="dxa"/>
            <w:shd w:val="clear" w:color="auto" w:fill="auto"/>
          </w:tcPr>
          <w:p w14:paraId="1330091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4D9D40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A8097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806D9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F9967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33D19437" w14:textId="77777777" w:rsidTr="00102AC8">
        <w:tc>
          <w:tcPr>
            <w:tcW w:w="3510" w:type="dxa"/>
            <w:shd w:val="clear" w:color="auto" w:fill="auto"/>
          </w:tcPr>
          <w:p w14:paraId="37B5444E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Tafsir II</w:t>
            </w:r>
          </w:p>
        </w:tc>
        <w:tc>
          <w:tcPr>
            <w:tcW w:w="1418" w:type="dxa"/>
            <w:shd w:val="clear" w:color="auto" w:fill="auto"/>
          </w:tcPr>
          <w:p w14:paraId="400A2C1E" w14:textId="7F8D0649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4B552F" w14:textId="20FFAFDB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0FE78F" w14:textId="4A7C6371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33199C" w14:textId="52048780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6A6C8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463E1B76" w14:textId="77777777" w:rsidTr="003C22B1">
        <w:tc>
          <w:tcPr>
            <w:tcW w:w="3510" w:type="dxa"/>
            <w:shd w:val="clear" w:color="auto" w:fill="auto"/>
          </w:tcPr>
          <w:p w14:paraId="0A2FC56B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65B55FA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A228172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8CCEA1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3CB7E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C67694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41CCF16B" w14:textId="77777777" w:rsidTr="003C22B1">
        <w:tc>
          <w:tcPr>
            <w:tcW w:w="3510" w:type="dxa"/>
            <w:shd w:val="clear" w:color="auto" w:fill="auto"/>
          </w:tcPr>
          <w:p w14:paraId="57B05BD3" w14:textId="77777777" w:rsidR="00B17A37" w:rsidRPr="00B2593C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  <w:highlight w:val="yellow"/>
              </w:rPr>
            </w:pPr>
            <w:proofErr w:type="spellStart"/>
            <w:r w:rsidRPr="001B20D8">
              <w:rPr>
                <w:sz w:val="16"/>
                <w:szCs w:val="16"/>
              </w:rPr>
              <w:t>Tawhid</w:t>
            </w:r>
            <w:proofErr w:type="spellEnd"/>
            <w:r w:rsidRPr="001B20D8">
              <w:rPr>
                <w:sz w:val="16"/>
                <w:szCs w:val="16"/>
              </w:rPr>
              <w:t xml:space="preserve"> im Koran</w:t>
            </w:r>
          </w:p>
        </w:tc>
        <w:tc>
          <w:tcPr>
            <w:tcW w:w="1418" w:type="dxa"/>
            <w:shd w:val="clear" w:color="auto" w:fill="auto"/>
          </w:tcPr>
          <w:p w14:paraId="23BFA551" w14:textId="7AA868D0" w:rsidR="00B17A37" w:rsidRPr="0007228F" w:rsidRDefault="00B17A37" w:rsidP="0083100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A35CAFA" w14:textId="0C0A3B2E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CB89549" w14:textId="5DF5708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4401C3" w14:textId="12CF1FC8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04736D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4E655DEB" w14:textId="77777777" w:rsidTr="003C22B1">
        <w:tc>
          <w:tcPr>
            <w:tcW w:w="3510" w:type="dxa"/>
            <w:shd w:val="clear" w:color="auto" w:fill="auto"/>
          </w:tcPr>
          <w:p w14:paraId="6E566106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Übung</w:t>
            </w:r>
          </w:p>
        </w:tc>
        <w:tc>
          <w:tcPr>
            <w:tcW w:w="1418" w:type="dxa"/>
            <w:shd w:val="clear" w:color="auto" w:fill="auto"/>
          </w:tcPr>
          <w:p w14:paraId="02D5042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10C8E5A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BDF229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FFC2BF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CDEE78A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6C957738" w14:textId="77777777" w:rsidTr="003C22B1">
        <w:tc>
          <w:tcPr>
            <w:tcW w:w="3510" w:type="dxa"/>
            <w:shd w:val="clear" w:color="auto" w:fill="auto"/>
          </w:tcPr>
          <w:p w14:paraId="21D0D079" w14:textId="77777777" w:rsidR="00B17A37" w:rsidRPr="001A43F9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 w:rsidRPr="001A43F9">
              <w:rPr>
                <w:sz w:val="16"/>
                <w:szCs w:val="16"/>
              </w:rPr>
              <w:t>Aktuelle Fragen der Exegese</w:t>
            </w:r>
          </w:p>
        </w:tc>
        <w:tc>
          <w:tcPr>
            <w:tcW w:w="1418" w:type="dxa"/>
            <w:shd w:val="clear" w:color="auto" w:fill="auto"/>
          </w:tcPr>
          <w:p w14:paraId="62DA6C19" w14:textId="29C9FF1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071F97C" w14:textId="454B847F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F7CF44B" w14:textId="43BF5D6A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B4D0F7" w14:textId="2F02ECD0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C166E6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7E3299A4" w14:textId="77777777" w:rsidTr="003C22B1">
        <w:tc>
          <w:tcPr>
            <w:tcW w:w="3510" w:type="dxa"/>
            <w:shd w:val="clear" w:color="auto" w:fill="F2F2F2"/>
          </w:tcPr>
          <w:p w14:paraId="3D0B8E3D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Hadithwissenschaften II</w:t>
            </w:r>
          </w:p>
        </w:tc>
        <w:tc>
          <w:tcPr>
            <w:tcW w:w="1418" w:type="dxa"/>
            <w:shd w:val="clear" w:color="auto" w:fill="F2F2F2"/>
          </w:tcPr>
          <w:p w14:paraId="7F5C8D67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1CA9A10E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32945AA5" w14:textId="3B7C5082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00664D81" w14:textId="1E43A109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6FB7EE0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B17A37" w:rsidRPr="005E3F63" w14:paraId="031BA43C" w14:textId="77777777" w:rsidTr="00102AC8">
        <w:tc>
          <w:tcPr>
            <w:tcW w:w="3510" w:type="dxa"/>
            <w:shd w:val="clear" w:color="auto" w:fill="auto"/>
          </w:tcPr>
          <w:p w14:paraId="763D2BC6" w14:textId="77777777" w:rsidR="00B17A37" w:rsidRPr="0007228F" w:rsidRDefault="00B2593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17A37">
              <w:rPr>
                <w:b/>
                <w:sz w:val="16"/>
                <w:szCs w:val="16"/>
              </w:rPr>
              <w:t>eminar</w:t>
            </w:r>
          </w:p>
        </w:tc>
        <w:tc>
          <w:tcPr>
            <w:tcW w:w="1418" w:type="dxa"/>
            <w:shd w:val="clear" w:color="auto" w:fill="auto"/>
          </w:tcPr>
          <w:p w14:paraId="23C54D3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330A57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C49196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5F72D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7C531F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6BAF1350" w14:textId="77777777" w:rsidTr="00102AC8">
        <w:tc>
          <w:tcPr>
            <w:tcW w:w="3510" w:type="dxa"/>
            <w:shd w:val="clear" w:color="auto" w:fill="auto"/>
          </w:tcPr>
          <w:p w14:paraId="567845CC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Hadithwissenschaften</w:t>
            </w:r>
          </w:p>
        </w:tc>
        <w:tc>
          <w:tcPr>
            <w:tcW w:w="1418" w:type="dxa"/>
            <w:shd w:val="clear" w:color="auto" w:fill="auto"/>
          </w:tcPr>
          <w:p w14:paraId="5F1A7F32" w14:textId="2477A4B5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68E9B13" w14:textId="63C293EA" w:rsidR="00B17A37" w:rsidRPr="0007228F" w:rsidRDefault="00B2593C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7DFEFAE" w14:textId="5047E521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FAE6DC" w14:textId="238595F6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877817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7D67BA10" w14:textId="77777777" w:rsidTr="003C22B1">
        <w:tc>
          <w:tcPr>
            <w:tcW w:w="3510" w:type="dxa"/>
            <w:shd w:val="clear" w:color="auto" w:fill="auto"/>
          </w:tcPr>
          <w:p w14:paraId="3684D6C7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21306DBB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9EE65D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C4D653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5EE7FE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6F7042A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6F9AACC1" w14:textId="77777777" w:rsidTr="003C22B1">
        <w:tc>
          <w:tcPr>
            <w:tcW w:w="3510" w:type="dxa"/>
            <w:shd w:val="clear" w:color="auto" w:fill="auto"/>
          </w:tcPr>
          <w:p w14:paraId="0F59ECEE" w14:textId="77777777" w:rsidR="00B17A37" w:rsidRPr="001A43F9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proofErr w:type="spellStart"/>
            <w:r w:rsidRPr="001A43F9">
              <w:rPr>
                <w:sz w:val="16"/>
                <w:szCs w:val="16"/>
              </w:rPr>
              <w:t>Usul</w:t>
            </w:r>
            <w:proofErr w:type="spellEnd"/>
            <w:r w:rsidRPr="001A43F9">
              <w:rPr>
                <w:sz w:val="16"/>
                <w:szCs w:val="16"/>
              </w:rPr>
              <w:t xml:space="preserve"> al-Hadith</w:t>
            </w:r>
          </w:p>
        </w:tc>
        <w:tc>
          <w:tcPr>
            <w:tcW w:w="1418" w:type="dxa"/>
            <w:shd w:val="clear" w:color="auto" w:fill="auto"/>
          </w:tcPr>
          <w:p w14:paraId="07E31658" w14:textId="355BC774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DDCE412" w14:textId="6701907C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263F90" w14:textId="6A29E1A6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61338D" w14:textId="56D6C0FA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03A9EC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7276CFAA" w14:textId="77777777" w:rsidTr="003C22B1">
        <w:tc>
          <w:tcPr>
            <w:tcW w:w="3510" w:type="dxa"/>
            <w:shd w:val="clear" w:color="auto" w:fill="auto"/>
          </w:tcPr>
          <w:p w14:paraId="1BE2692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Übung</w:t>
            </w:r>
          </w:p>
        </w:tc>
        <w:tc>
          <w:tcPr>
            <w:tcW w:w="1418" w:type="dxa"/>
            <w:shd w:val="clear" w:color="auto" w:fill="auto"/>
          </w:tcPr>
          <w:p w14:paraId="57E85BD3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8178E0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AAFD333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45F14B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44692B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32CC47D0" w14:textId="77777777" w:rsidTr="003C22B1">
        <w:tc>
          <w:tcPr>
            <w:tcW w:w="3510" w:type="dxa"/>
            <w:shd w:val="clear" w:color="auto" w:fill="auto"/>
          </w:tcPr>
          <w:p w14:paraId="5309A983" w14:textId="77777777" w:rsidR="00B17A37" w:rsidRPr="001A43F9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 w:rsidRPr="001A43F9">
              <w:rPr>
                <w:sz w:val="16"/>
                <w:szCs w:val="16"/>
              </w:rPr>
              <w:t>Hadith im Alltag</w:t>
            </w:r>
          </w:p>
        </w:tc>
        <w:tc>
          <w:tcPr>
            <w:tcW w:w="1418" w:type="dxa"/>
            <w:shd w:val="clear" w:color="auto" w:fill="auto"/>
          </w:tcPr>
          <w:p w14:paraId="34B8F110" w14:textId="1F4074B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604D0EC" w14:textId="1CC980E9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CFCCF7" w14:textId="61E77E99" w:rsidR="00B17A37" w:rsidRPr="001A43F9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F71AC3" w14:textId="07B6230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1CA8E9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10BF832C" w14:textId="77777777" w:rsidTr="00102AC8">
        <w:tc>
          <w:tcPr>
            <w:tcW w:w="3510" w:type="dxa"/>
            <w:shd w:val="clear" w:color="auto" w:fill="F2F2F2"/>
          </w:tcPr>
          <w:p w14:paraId="61EBC90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Fachdidaktik II</w:t>
            </w:r>
          </w:p>
        </w:tc>
        <w:tc>
          <w:tcPr>
            <w:tcW w:w="1418" w:type="dxa"/>
            <w:shd w:val="clear" w:color="auto" w:fill="F2F2F2"/>
          </w:tcPr>
          <w:p w14:paraId="2D8D1DC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19BBAF7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504711BD" w14:textId="1CEF6AEC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518071A0" w14:textId="716A3561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4793EB8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17A37" w:rsidRPr="005E3F63" w14:paraId="302BA326" w14:textId="77777777" w:rsidTr="00102AC8">
        <w:tc>
          <w:tcPr>
            <w:tcW w:w="3510" w:type="dxa"/>
            <w:shd w:val="clear" w:color="auto" w:fill="auto"/>
          </w:tcPr>
          <w:p w14:paraId="1E17DC65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146EC50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888F86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AD777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CD863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A2F8B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5AB9DE38" w14:textId="77777777" w:rsidTr="00102AC8">
        <w:tc>
          <w:tcPr>
            <w:tcW w:w="3510" w:type="dxa"/>
            <w:shd w:val="clear" w:color="auto" w:fill="auto"/>
          </w:tcPr>
          <w:p w14:paraId="151EC485" w14:textId="77777777" w:rsidR="00B17A37" w:rsidRPr="001A43F9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 w:rsidRPr="001A43F9">
              <w:rPr>
                <w:sz w:val="16"/>
                <w:szCs w:val="16"/>
              </w:rPr>
              <w:t>Praktische Religionspädagogik</w:t>
            </w:r>
          </w:p>
        </w:tc>
        <w:tc>
          <w:tcPr>
            <w:tcW w:w="1418" w:type="dxa"/>
            <w:shd w:val="clear" w:color="auto" w:fill="auto"/>
          </w:tcPr>
          <w:p w14:paraId="5865E261" w14:textId="0BC0783B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7AA88B1" w14:textId="063336B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44AC5E4" w14:textId="247FE8A4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96A2A2" w14:textId="128EBDC8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4E9DC6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54A51F6B" w14:textId="77777777" w:rsidTr="00102AC8">
        <w:tc>
          <w:tcPr>
            <w:tcW w:w="3510" w:type="dxa"/>
            <w:shd w:val="clear" w:color="auto" w:fill="auto"/>
          </w:tcPr>
          <w:p w14:paraId="278EF305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320DD72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034F2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1FF70A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92152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4177F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17A37" w14:paraId="27DD95C9" w14:textId="77777777" w:rsidTr="00102AC8">
        <w:tc>
          <w:tcPr>
            <w:tcW w:w="3510" w:type="dxa"/>
            <w:shd w:val="clear" w:color="auto" w:fill="auto"/>
          </w:tcPr>
          <w:p w14:paraId="5DB3251C" w14:textId="77777777" w:rsidR="00B17A37" w:rsidRPr="001A43F9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 w:rsidRPr="001A43F9">
              <w:rPr>
                <w:sz w:val="16"/>
                <w:szCs w:val="16"/>
              </w:rPr>
              <w:t>Religionspädagogik / Fachdidaktik II</w:t>
            </w:r>
          </w:p>
        </w:tc>
        <w:tc>
          <w:tcPr>
            <w:tcW w:w="1418" w:type="dxa"/>
            <w:shd w:val="clear" w:color="auto" w:fill="auto"/>
          </w:tcPr>
          <w:p w14:paraId="3CA389D3" w14:textId="2AE88A1A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8EB37A5" w14:textId="58CCB3D9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C2A689" w14:textId="3F554C04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7B9756" w14:textId="091358BB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0696F3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7A37" w:rsidRPr="005E3F63" w14:paraId="1BEDC130" w14:textId="77777777" w:rsidTr="003C22B1">
        <w:tc>
          <w:tcPr>
            <w:tcW w:w="3510" w:type="dxa"/>
            <w:shd w:val="clear" w:color="auto" w:fill="F2F2F2"/>
          </w:tcPr>
          <w:p w14:paraId="7AC807F3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Religionswissenschaft / Islam, Christentum, Judentum, Weltreligionen</w:t>
            </w:r>
          </w:p>
        </w:tc>
        <w:tc>
          <w:tcPr>
            <w:tcW w:w="1418" w:type="dxa"/>
            <w:shd w:val="clear" w:color="auto" w:fill="F2F2F2"/>
          </w:tcPr>
          <w:p w14:paraId="66E5DD80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1B6F6AD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1C619C4F" w14:textId="1A5C7B06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67B64801" w14:textId="463FC4D1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6F54F3D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17A37" w:rsidRPr="005E3F63" w14:paraId="534899CC" w14:textId="77777777" w:rsidTr="003C22B1">
        <w:tc>
          <w:tcPr>
            <w:tcW w:w="3510" w:type="dxa"/>
            <w:shd w:val="clear" w:color="auto" w:fill="auto"/>
          </w:tcPr>
          <w:p w14:paraId="0B1902BE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598ADE4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F7D5C66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4E8767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AD45CC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45B729B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17A37" w:rsidRPr="006D1589" w14:paraId="6868814C" w14:textId="77777777" w:rsidTr="003C22B1">
        <w:tc>
          <w:tcPr>
            <w:tcW w:w="3510" w:type="dxa"/>
            <w:shd w:val="clear" w:color="auto" w:fill="auto"/>
          </w:tcPr>
          <w:p w14:paraId="2340F9C2" w14:textId="77777777" w:rsidR="00B17A37" w:rsidRPr="0007228F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Islam und andere Religionen</w:t>
            </w:r>
          </w:p>
        </w:tc>
        <w:tc>
          <w:tcPr>
            <w:tcW w:w="1418" w:type="dxa"/>
            <w:shd w:val="clear" w:color="auto" w:fill="auto"/>
          </w:tcPr>
          <w:p w14:paraId="0EBA485E" w14:textId="424A5D4D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B76FD2A" w14:textId="46768D3C" w:rsidR="00B17A37" w:rsidRPr="009444D0" w:rsidRDefault="00B17A37" w:rsidP="00B209B4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DB04E2" w14:textId="5D3C0309" w:rsidR="00B17A37" w:rsidRPr="009444D0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5716A8" w14:textId="176E5953" w:rsidR="00B17A37" w:rsidRPr="00003E17" w:rsidRDefault="00B17A37" w:rsidP="006D1589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F0D32F3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US"/>
              </w:rPr>
            </w:pPr>
            <w:r w:rsidRPr="006D1589">
              <w:rPr>
                <w:sz w:val="16"/>
                <w:szCs w:val="16"/>
                <w:lang w:val="en-US"/>
              </w:rPr>
              <w:t>2</w:t>
            </w:r>
          </w:p>
        </w:tc>
      </w:tr>
      <w:tr w:rsidR="00B17A37" w:rsidRPr="006D1589" w14:paraId="0F8A748B" w14:textId="77777777" w:rsidTr="003C22B1">
        <w:tc>
          <w:tcPr>
            <w:tcW w:w="3510" w:type="dxa"/>
            <w:shd w:val="clear" w:color="auto" w:fill="auto"/>
          </w:tcPr>
          <w:p w14:paraId="0C35258B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D1589">
              <w:rPr>
                <w:b/>
                <w:sz w:val="16"/>
                <w:szCs w:val="16"/>
                <w:lang w:val="en-US"/>
              </w:rPr>
              <w:t>Seminare</w:t>
            </w:r>
            <w:proofErr w:type="spellEnd"/>
            <w:r w:rsidRPr="006D1589">
              <w:rPr>
                <w:b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6D1589">
              <w:rPr>
                <w:b/>
                <w:sz w:val="16"/>
                <w:szCs w:val="16"/>
                <w:lang w:val="en-US"/>
              </w:rPr>
              <w:t>Vorlesungen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DEDEC4E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B8F6FFC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8C7F5EF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328E12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080FD84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  <w:r w:rsidRPr="006D1589">
              <w:rPr>
                <w:b/>
                <w:sz w:val="16"/>
                <w:szCs w:val="16"/>
                <w:lang w:val="en-US"/>
              </w:rPr>
              <w:t>5</w:t>
            </w:r>
          </w:p>
        </w:tc>
      </w:tr>
      <w:tr w:rsidR="00B2593C" w:rsidRPr="006D1589" w14:paraId="10FF6AAE" w14:textId="77777777" w:rsidTr="003C22B1">
        <w:tc>
          <w:tcPr>
            <w:tcW w:w="3510" w:type="dxa"/>
            <w:shd w:val="clear" w:color="auto" w:fill="auto"/>
          </w:tcPr>
          <w:p w14:paraId="05D00EE8" w14:textId="19D88FDC" w:rsidR="00003E17" w:rsidRDefault="00787281" w:rsidP="00B209B4">
            <w:pPr>
              <w:pStyle w:val="EKUTAdresseAbsender"/>
              <w:spacing w:before="60" w:after="60"/>
              <w:contextualSpacing w:val="0"/>
              <w:rPr>
                <w:i/>
                <w:sz w:val="16"/>
                <w:szCs w:val="16"/>
              </w:rPr>
            </w:pPr>
            <w:r w:rsidRPr="00003E17">
              <w:rPr>
                <w:b/>
                <w:sz w:val="16"/>
                <w:szCs w:val="16"/>
              </w:rPr>
              <w:t xml:space="preserve">      </w:t>
            </w:r>
            <w:r w:rsidR="00003E17">
              <w:rPr>
                <w:i/>
                <w:sz w:val="16"/>
                <w:szCs w:val="16"/>
              </w:rPr>
              <w:t>Bitte tragen Sie hier den</w:t>
            </w:r>
            <w:r w:rsidR="00003E17" w:rsidRPr="00784E4E">
              <w:rPr>
                <w:i/>
                <w:sz w:val="16"/>
                <w:szCs w:val="16"/>
              </w:rPr>
              <w:t xml:space="preserve"> Titel der </w:t>
            </w:r>
            <w:r w:rsidR="00003E17">
              <w:rPr>
                <w:i/>
                <w:sz w:val="16"/>
                <w:szCs w:val="16"/>
              </w:rPr>
              <w:t xml:space="preserve">     </w:t>
            </w:r>
          </w:p>
          <w:p w14:paraId="4DA5A5D4" w14:textId="24139988" w:rsidR="00B2593C" w:rsidRPr="00003E17" w:rsidRDefault="00003E17" w:rsidP="00B209B4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784E4E">
              <w:rPr>
                <w:i/>
                <w:sz w:val="16"/>
                <w:szCs w:val="16"/>
              </w:rPr>
              <w:t>Lehrveranstaltung ein</w:t>
            </w:r>
          </w:p>
        </w:tc>
        <w:tc>
          <w:tcPr>
            <w:tcW w:w="1418" w:type="dxa"/>
            <w:shd w:val="clear" w:color="auto" w:fill="auto"/>
          </w:tcPr>
          <w:p w14:paraId="66D78BBB" w14:textId="76D5B52F" w:rsidR="00B2593C" w:rsidRPr="00003E17" w:rsidRDefault="00B2593C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6187D57" w14:textId="4EAD1177" w:rsidR="00B2593C" w:rsidRPr="00003E17" w:rsidRDefault="00B2593C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48D6ED7" w14:textId="440A0891" w:rsidR="00B2593C" w:rsidRPr="00003E17" w:rsidRDefault="00B2593C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E1E7E0" w14:textId="7F657EFE" w:rsidR="00B2593C" w:rsidRPr="00003E17" w:rsidRDefault="00B2593C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8957F0" w14:textId="4FF78C19" w:rsidR="00B2593C" w:rsidRPr="00003E17" w:rsidRDefault="00B2593C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</w:tr>
      <w:tr w:rsidR="00787281" w:rsidRPr="00787281" w14:paraId="6CA00A5D" w14:textId="77777777" w:rsidTr="003C22B1">
        <w:tc>
          <w:tcPr>
            <w:tcW w:w="3510" w:type="dxa"/>
            <w:shd w:val="clear" w:color="auto" w:fill="auto"/>
          </w:tcPr>
          <w:p w14:paraId="31AC5C8B" w14:textId="761CC90F" w:rsidR="00787281" w:rsidRPr="00003E17" w:rsidRDefault="00787281" w:rsidP="00B209B4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03E17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418" w:type="dxa"/>
            <w:shd w:val="clear" w:color="auto" w:fill="auto"/>
          </w:tcPr>
          <w:p w14:paraId="3C671757" w14:textId="1B184ED8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9F72C16" w14:textId="624D6874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632CC4" w14:textId="1B1E2964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B9672B" w14:textId="794F7E2A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B7C226" w14:textId="66C68AB9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</w:tr>
      <w:tr w:rsidR="00B17A37" w:rsidRPr="006D1589" w14:paraId="25906002" w14:textId="77777777" w:rsidTr="003C22B1">
        <w:tc>
          <w:tcPr>
            <w:tcW w:w="3510" w:type="dxa"/>
            <w:shd w:val="clear" w:color="auto" w:fill="F2F2F2"/>
          </w:tcPr>
          <w:p w14:paraId="52BA7477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D1589">
              <w:rPr>
                <w:b/>
                <w:sz w:val="16"/>
                <w:szCs w:val="16"/>
                <w:lang w:val="en-US"/>
              </w:rPr>
              <w:t>Wahlmodul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14:paraId="5612DB9C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2F2F2"/>
          </w:tcPr>
          <w:p w14:paraId="2C7FDC78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4039B78B" w14:textId="792CFCD2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2F2F2"/>
          </w:tcPr>
          <w:p w14:paraId="01432212" w14:textId="73C5DF2A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2F2F2"/>
          </w:tcPr>
          <w:p w14:paraId="077EC676" w14:textId="77777777" w:rsidR="00B17A37" w:rsidRPr="006D1589" w:rsidRDefault="00B17A37" w:rsidP="00B820C9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  <w:r w:rsidRPr="006D1589">
              <w:rPr>
                <w:b/>
                <w:sz w:val="16"/>
                <w:szCs w:val="16"/>
                <w:lang w:val="en-US"/>
              </w:rPr>
              <w:t>10</w:t>
            </w:r>
          </w:p>
        </w:tc>
      </w:tr>
      <w:tr w:rsidR="00B17A37" w:rsidRPr="00EC74BC" w14:paraId="07756615" w14:textId="77777777" w:rsidTr="003C22B1">
        <w:tc>
          <w:tcPr>
            <w:tcW w:w="3510" w:type="dxa"/>
            <w:shd w:val="clear" w:color="auto" w:fill="auto"/>
          </w:tcPr>
          <w:p w14:paraId="2EBFE21D" w14:textId="77777777" w:rsidR="00B17A37" w:rsidRPr="005637CD" w:rsidRDefault="005637CD" w:rsidP="005637CD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5637CD">
              <w:rPr>
                <w:b/>
                <w:sz w:val="16"/>
                <w:szCs w:val="16"/>
                <w:lang w:val="en-GB"/>
              </w:rPr>
              <w:t>Vorlesung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2524945" w14:textId="77777777" w:rsidR="00B17A37" w:rsidRPr="00EC74BC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9D185E9" w14:textId="77777777" w:rsidR="00B17A37" w:rsidRPr="00EC74BC" w:rsidRDefault="00B17A37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60B39C9" w14:textId="77777777" w:rsidR="00B17A37" w:rsidRPr="00EC74BC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7B4B91A" w14:textId="77777777" w:rsidR="00B17A37" w:rsidRPr="00EC74BC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B2DCF45" w14:textId="77777777" w:rsidR="00B17A37" w:rsidRPr="00787281" w:rsidRDefault="00787281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r w:rsidRPr="00787281">
              <w:rPr>
                <w:b/>
                <w:sz w:val="16"/>
                <w:szCs w:val="16"/>
                <w:lang w:val="en-GB"/>
              </w:rPr>
              <w:t>3</w:t>
            </w:r>
          </w:p>
        </w:tc>
      </w:tr>
      <w:tr w:rsidR="005637CD" w:rsidRPr="00EC74BC" w14:paraId="5078DE7C" w14:textId="77777777" w:rsidTr="003C22B1">
        <w:tc>
          <w:tcPr>
            <w:tcW w:w="3510" w:type="dxa"/>
            <w:shd w:val="clear" w:color="auto" w:fill="auto"/>
          </w:tcPr>
          <w:p w14:paraId="3DD9E934" w14:textId="77777777" w:rsidR="005637CD" w:rsidRPr="00EC74BC" w:rsidRDefault="005637CD" w:rsidP="00EC74BC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Systematische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Theologie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und </w:t>
            </w:r>
            <w:proofErr w:type="spellStart"/>
            <w:r>
              <w:rPr>
                <w:sz w:val="16"/>
                <w:szCs w:val="16"/>
                <w:lang w:val="en-GB"/>
              </w:rPr>
              <w:t>Philosophie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D444DB" w14:textId="5A6AA212" w:rsidR="005637CD" w:rsidRPr="00EC74BC" w:rsidRDefault="005637CD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9628503" w14:textId="0305FCD8" w:rsidR="005637CD" w:rsidRPr="00EC74BC" w:rsidRDefault="005637CD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3959CE1" w14:textId="2A56CC03" w:rsidR="005637CD" w:rsidRPr="00EC74BC" w:rsidRDefault="005637CD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B046F1" w14:textId="090F4912" w:rsidR="005637CD" w:rsidRPr="00EC74BC" w:rsidRDefault="005637CD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E9E7845" w14:textId="77777777" w:rsidR="005637CD" w:rsidRPr="00EC74BC" w:rsidRDefault="005637CD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</w:tr>
      <w:tr w:rsidR="00787281" w:rsidRPr="00EC74BC" w14:paraId="428F8A72" w14:textId="77777777" w:rsidTr="003C22B1">
        <w:tc>
          <w:tcPr>
            <w:tcW w:w="3510" w:type="dxa"/>
            <w:shd w:val="clear" w:color="auto" w:fill="auto"/>
          </w:tcPr>
          <w:p w14:paraId="47FC18C8" w14:textId="40E7B3EC" w:rsidR="00787281" w:rsidRPr="00787281" w:rsidRDefault="00787281" w:rsidP="0078728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787281">
              <w:rPr>
                <w:b/>
                <w:sz w:val="16"/>
                <w:szCs w:val="16"/>
                <w:lang w:val="en-GB"/>
              </w:rPr>
              <w:t>Seminare</w:t>
            </w:r>
            <w:proofErr w:type="spellEnd"/>
            <w:r w:rsidR="00FD7A22">
              <w:rPr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FD7A22">
              <w:rPr>
                <w:b/>
                <w:sz w:val="16"/>
                <w:szCs w:val="16"/>
                <w:lang w:val="en-GB"/>
              </w:rPr>
              <w:t>Vorlesungen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D4F936A" w14:textId="77777777" w:rsidR="00787281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0D70C6B" w14:textId="77777777" w:rsidR="00787281" w:rsidRDefault="00787281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5044694" w14:textId="77777777" w:rsidR="00787281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147037" w14:textId="77777777" w:rsidR="00787281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B21964B" w14:textId="77777777" w:rsidR="00787281" w:rsidRPr="00787281" w:rsidRDefault="00787281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r w:rsidRPr="00787281">
              <w:rPr>
                <w:b/>
                <w:sz w:val="16"/>
                <w:szCs w:val="16"/>
                <w:lang w:val="en-GB"/>
              </w:rPr>
              <w:t>7</w:t>
            </w:r>
          </w:p>
        </w:tc>
      </w:tr>
      <w:tr w:rsidR="00787281" w:rsidRPr="00EC74BC" w14:paraId="0DC7E33F" w14:textId="77777777" w:rsidTr="003C22B1">
        <w:tc>
          <w:tcPr>
            <w:tcW w:w="3510" w:type="dxa"/>
            <w:shd w:val="clear" w:color="auto" w:fill="auto"/>
          </w:tcPr>
          <w:p w14:paraId="17BF1EAB" w14:textId="1EF5A923" w:rsidR="00787281" w:rsidRPr="001A43F9" w:rsidRDefault="00003E17" w:rsidP="00EC74BC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Bitte tragen Sie hier den</w:t>
            </w:r>
            <w:r w:rsidRPr="00784E4E">
              <w:rPr>
                <w:i/>
                <w:sz w:val="16"/>
                <w:szCs w:val="16"/>
              </w:rPr>
              <w:t xml:space="preserve"> Titel der Lehrveranstaltung ein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14:paraId="1A084523" w14:textId="38D63ED9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A512056" w14:textId="7E555E05" w:rsidR="00787281" w:rsidRPr="00003E17" w:rsidRDefault="00787281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526E2B" w14:textId="20164E9B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5922D0" w14:textId="2A72DFED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4997270" w14:textId="12D264C2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</w:tr>
      <w:tr w:rsidR="00787281" w:rsidRPr="00EC74BC" w14:paraId="7C8C66F1" w14:textId="77777777" w:rsidTr="003C22B1">
        <w:tc>
          <w:tcPr>
            <w:tcW w:w="3510" w:type="dxa"/>
            <w:shd w:val="clear" w:color="auto" w:fill="auto"/>
          </w:tcPr>
          <w:p w14:paraId="48658FF9" w14:textId="375222FC" w:rsidR="00787281" w:rsidRPr="001A43F9" w:rsidRDefault="00787281" w:rsidP="00EC74BC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B51241C" w14:textId="7E344BF0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2E35283" w14:textId="60D40E5E" w:rsidR="00787281" w:rsidRPr="00003E17" w:rsidRDefault="00787281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E14DAD" w14:textId="78514514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6D907A" w14:textId="4DD34FA7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94CA616" w14:textId="2C700ECA" w:rsidR="00787281" w:rsidRPr="00003E17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</w:tr>
      <w:tr w:rsidR="0008686C" w:rsidRPr="005E3F63" w14:paraId="7719033C" w14:textId="77777777" w:rsidTr="00102AC8">
        <w:tc>
          <w:tcPr>
            <w:tcW w:w="3510" w:type="dxa"/>
            <w:shd w:val="clear" w:color="auto" w:fill="F2F2F2"/>
          </w:tcPr>
          <w:p w14:paraId="4BE58A80" w14:textId="159E027F" w:rsidR="0008686C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Fremdsprachen</w:t>
            </w:r>
          </w:p>
        </w:tc>
        <w:tc>
          <w:tcPr>
            <w:tcW w:w="1418" w:type="dxa"/>
            <w:shd w:val="clear" w:color="auto" w:fill="F2F2F2"/>
          </w:tcPr>
          <w:p w14:paraId="3FFF1E93" w14:textId="77777777" w:rsidR="0008686C" w:rsidRPr="0007228F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3944D195" w14:textId="77777777" w:rsidR="0008686C" w:rsidRPr="0007228F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2029155A" w14:textId="76CECF2A" w:rsidR="0008686C" w:rsidRPr="0007228F" w:rsidRDefault="001F014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2F2F2"/>
          </w:tcPr>
          <w:p w14:paraId="6324D777" w14:textId="14055D45" w:rsidR="0008686C" w:rsidRPr="0007228F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76ACBCC" w14:textId="69D2729D" w:rsidR="0008686C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08686C" w:rsidRPr="005E3F63" w14:paraId="0CFD9199" w14:textId="77777777" w:rsidTr="0008686C">
        <w:tc>
          <w:tcPr>
            <w:tcW w:w="3510" w:type="dxa"/>
            <w:shd w:val="clear" w:color="auto" w:fill="auto"/>
          </w:tcPr>
          <w:p w14:paraId="26B44C40" w14:textId="6206A1A2" w:rsidR="0008686C" w:rsidRPr="0008686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  <w:r w:rsidRPr="0008686C">
              <w:rPr>
                <w:bCs/>
                <w:sz w:val="16"/>
                <w:szCs w:val="16"/>
              </w:rPr>
              <w:t>Arabisch</w:t>
            </w:r>
          </w:p>
        </w:tc>
        <w:tc>
          <w:tcPr>
            <w:tcW w:w="1418" w:type="dxa"/>
            <w:shd w:val="clear" w:color="auto" w:fill="auto"/>
          </w:tcPr>
          <w:p w14:paraId="6DDE0751" w14:textId="69FC9CB6" w:rsidR="0008686C" w:rsidRPr="001F014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9CBA6FB" w14:textId="77777777" w:rsidR="0008686C" w:rsidRPr="0007228F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4D1F56E" w14:textId="2F191034" w:rsidR="0008686C" w:rsidRPr="0007228F" w:rsidRDefault="001F014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C13562" w14:textId="2CD7CF33" w:rsidR="0008686C" w:rsidRPr="0008686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29C1D2" w14:textId="6BE9E68F" w:rsidR="0008686C" w:rsidRPr="0008686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  <w:r w:rsidRPr="0008686C">
              <w:rPr>
                <w:bCs/>
                <w:sz w:val="16"/>
                <w:szCs w:val="16"/>
              </w:rPr>
              <w:t>0</w:t>
            </w:r>
          </w:p>
        </w:tc>
      </w:tr>
      <w:tr w:rsidR="0008686C" w:rsidRPr="005E3F63" w14:paraId="0C9C86BE" w14:textId="77777777" w:rsidTr="0008686C">
        <w:tc>
          <w:tcPr>
            <w:tcW w:w="3510" w:type="dxa"/>
            <w:shd w:val="clear" w:color="auto" w:fill="auto"/>
          </w:tcPr>
          <w:p w14:paraId="7AB9C8C1" w14:textId="69D205E5" w:rsidR="0008686C" w:rsidRPr="0008686C" w:rsidRDefault="001F014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Weitere Fremdsprache</w:t>
            </w:r>
          </w:p>
        </w:tc>
        <w:tc>
          <w:tcPr>
            <w:tcW w:w="1418" w:type="dxa"/>
            <w:shd w:val="clear" w:color="auto" w:fill="auto"/>
          </w:tcPr>
          <w:p w14:paraId="44577CCA" w14:textId="1A2D8B6F" w:rsidR="0008686C" w:rsidRPr="001F014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B5B21C7" w14:textId="77777777" w:rsidR="0008686C" w:rsidRPr="0007228F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2BCBAD" w14:textId="6F8F5C3A" w:rsidR="0008686C" w:rsidRPr="0007228F" w:rsidRDefault="001F014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317368" w14:textId="6E3494AB" w:rsidR="0008686C" w:rsidRPr="0008686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25222A" w14:textId="073EFD5B" w:rsidR="0008686C" w:rsidRPr="0008686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  <w:r w:rsidRPr="0008686C">
              <w:rPr>
                <w:bCs/>
                <w:sz w:val="16"/>
                <w:szCs w:val="16"/>
              </w:rPr>
              <w:t>0</w:t>
            </w:r>
          </w:p>
        </w:tc>
      </w:tr>
    </w:tbl>
    <w:p w14:paraId="0ABA136D" w14:textId="77777777" w:rsidR="00817F29" w:rsidRDefault="00817F29"/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126"/>
        <w:gridCol w:w="709"/>
        <w:gridCol w:w="1134"/>
        <w:gridCol w:w="1276"/>
      </w:tblGrid>
      <w:tr w:rsidR="000607A1" w:rsidRPr="005E3F63" w14:paraId="16B3C610" w14:textId="77777777">
        <w:tc>
          <w:tcPr>
            <w:tcW w:w="3510" w:type="dxa"/>
            <w:shd w:val="clear" w:color="auto" w:fill="F2F2F2"/>
          </w:tcPr>
          <w:p w14:paraId="1F87FDA3" w14:textId="143E8939" w:rsidR="000607A1" w:rsidRPr="0007228F" w:rsidRDefault="00704996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8931E9">
              <w:rPr>
                <w:b/>
                <w:sz w:val="16"/>
                <w:szCs w:val="16"/>
              </w:rPr>
              <w:t>esamt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shd w:val="clear" w:color="auto" w:fill="F2F2F2"/>
          </w:tcPr>
          <w:p w14:paraId="3F1A232B" w14:textId="77777777" w:rsidR="000607A1" w:rsidRPr="0007228F" w:rsidRDefault="000607A1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68C3F100" w14:textId="77777777" w:rsidR="000607A1" w:rsidRPr="0007228F" w:rsidRDefault="000607A1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400178AC" w14:textId="77777777" w:rsidR="000607A1" w:rsidRPr="0007228F" w:rsidRDefault="000607A1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37F3900" w14:textId="77777777" w:rsidR="000607A1" w:rsidRPr="0007228F" w:rsidRDefault="000607A1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2BA78AA" w14:textId="1F707898" w:rsidR="000607A1" w:rsidRPr="0007228F" w:rsidRDefault="00BD5372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</w:tr>
    </w:tbl>
    <w:p w14:paraId="09C1FF0D" w14:textId="77777777" w:rsidR="008931E9" w:rsidRDefault="008931E9" w:rsidP="00975C83">
      <w:pPr>
        <w:pStyle w:val="EKUTAdresseAbsender"/>
        <w:rPr>
          <w:sz w:val="16"/>
          <w:szCs w:val="16"/>
        </w:rPr>
      </w:pPr>
    </w:p>
    <w:p w14:paraId="726241C7" w14:textId="77777777" w:rsidR="00B820C9" w:rsidRDefault="00B820C9" w:rsidP="00975C83">
      <w:pPr>
        <w:pStyle w:val="EKUTAdresseAbsender"/>
        <w:rPr>
          <w:sz w:val="16"/>
          <w:szCs w:val="16"/>
        </w:rPr>
      </w:pPr>
    </w:p>
    <w:p w14:paraId="3E826801" w14:textId="77777777" w:rsidR="00B820C9" w:rsidRDefault="00B820C9" w:rsidP="00975C83">
      <w:pPr>
        <w:pStyle w:val="EKUTAdresseAbsender"/>
        <w:rPr>
          <w:sz w:val="16"/>
          <w:szCs w:val="16"/>
        </w:rPr>
      </w:pPr>
    </w:p>
    <w:p w14:paraId="2BDCB9D1" w14:textId="77777777" w:rsidR="00FC6A2D" w:rsidRDefault="00FC6A2D" w:rsidP="00975C83">
      <w:pPr>
        <w:pStyle w:val="EKUTAdresseAbsender"/>
        <w:rPr>
          <w:sz w:val="16"/>
          <w:szCs w:val="16"/>
        </w:rPr>
      </w:pPr>
    </w:p>
    <w:p w14:paraId="4DD15D64" w14:textId="77777777" w:rsidR="00FC6A2D" w:rsidRDefault="00FC6A2D" w:rsidP="00975C83">
      <w:pPr>
        <w:pStyle w:val="EKUTAdresseAbsender"/>
        <w:rPr>
          <w:sz w:val="16"/>
          <w:szCs w:val="16"/>
        </w:rPr>
      </w:pPr>
    </w:p>
    <w:p w14:paraId="73F8B6B1" w14:textId="77777777" w:rsidR="008931E9" w:rsidRPr="005D71BB" w:rsidRDefault="008931E9" w:rsidP="00975C83">
      <w:pPr>
        <w:pStyle w:val="EKUTAdresseAbsender"/>
        <w:rPr>
          <w:sz w:val="16"/>
          <w:szCs w:val="16"/>
        </w:rPr>
      </w:pPr>
    </w:p>
    <w:p w14:paraId="27859DB0" w14:textId="77777777" w:rsidR="0008248D" w:rsidRPr="005D71BB" w:rsidRDefault="0008248D" w:rsidP="00975C83">
      <w:pPr>
        <w:pStyle w:val="EKUTAdresseAbsender"/>
        <w:rPr>
          <w:sz w:val="16"/>
          <w:szCs w:val="16"/>
        </w:rPr>
      </w:pPr>
    </w:p>
    <w:p w14:paraId="4BFF264E" w14:textId="77777777" w:rsidR="0008248D" w:rsidRPr="005D71BB" w:rsidRDefault="0008248D" w:rsidP="00975C83">
      <w:pPr>
        <w:pStyle w:val="EKUTAdresseAbsender"/>
        <w:rPr>
          <w:sz w:val="16"/>
          <w:szCs w:val="16"/>
        </w:rPr>
      </w:pPr>
    </w:p>
    <w:p w14:paraId="166D4F1D" w14:textId="77777777" w:rsidR="0008248D" w:rsidRPr="005D71BB" w:rsidRDefault="0008248D" w:rsidP="00975C83">
      <w:pPr>
        <w:pStyle w:val="EKUTAdresseAbsender"/>
        <w:rPr>
          <w:sz w:val="16"/>
          <w:szCs w:val="16"/>
        </w:rPr>
      </w:pPr>
    </w:p>
    <w:p w14:paraId="7A80B7AA" w14:textId="77777777" w:rsidR="008931E9" w:rsidRPr="008931E9" w:rsidRDefault="008931E9" w:rsidP="008931E9">
      <w:pPr>
        <w:pStyle w:val="EKUTAdresseAbsender"/>
        <w:rPr>
          <w:sz w:val="16"/>
          <w:szCs w:val="16"/>
        </w:rPr>
      </w:pPr>
      <w:r w:rsidRPr="008931E9">
        <w:rPr>
          <w:sz w:val="16"/>
          <w:szCs w:val="16"/>
        </w:rPr>
        <w:t>Tübingen, den</w:t>
      </w:r>
      <w:r w:rsidR="00FB020C">
        <w:rPr>
          <w:sz w:val="16"/>
          <w:szCs w:val="16"/>
        </w:rPr>
        <w:t xml:space="preserve"> </w:t>
      </w:r>
      <w:r w:rsidR="00B3772F">
        <w:rPr>
          <w:sz w:val="16"/>
          <w:szCs w:val="16"/>
        </w:rPr>
        <w:fldChar w:fldCharType="begin"/>
      </w:r>
      <w:r w:rsidR="00B3772F">
        <w:rPr>
          <w:sz w:val="16"/>
          <w:szCs w:val="16"/>
        </w:rPr>
        <w:instrText xml:space="preserve"> TIME \@ "d. MMMM yyyy" </w:instrText>
      </w:r>
      <w:r w:rsidR="00B3772F">
        <w:rPr>
          <w:sz w:val="16"/>
          <w:szCs w:val="16"/>
        </w:rPr>
        <w:fldChar w:fldCharType="separate"/>
      </w:r>
      <w:r w:rsidR="00704996">
        <w:rPr>
          <w:noProof/>
          <w:sz w:val="16"/>
          <w:szCs w:val="16"/>
        </w:rPr>
        <w:t>3. Januar 2018</w:t>
      </w:r>
      <w:r w:rsidR="00B3772F">
        <w:rPr>
          <w:sz w:val="16"/>
          <w:szCs w:val="16"/>
        </w:rPr>
        <w:fldChar w:fldCharType="end"/>
      </w:r>
      <w:r w:rsidR="00B3772F">
        <w:rPr>
          <w:sz w:val="16"/>
          <w:szCs w:val="16"/>
        </w:rPr>
        <w:t xml:space="preserve"> </w:t>
      </w:r>
      <w:r w:rsidR="00B3772F">
        <w:rPr>
          <w:sz w:val="16"/>
          <w:szCs w:val="16"/>
        </w:rPr>
        <w:tab/>
      </w:r>
      <w:r w:rsidR="00B3772F">
        <w:rPr>
          <w:sz w:val="16"/>
          <w:szCs w:val="16"/>
        </w:rPr>
        <w:tab/>
      </w:r>
      <w:r w:rsidRPr="008931E9">
        <w:rPr>
          <w:sz w:val="16"/>
          <w:szCs w:val="16"/>
        </w:rPr>
        <w:tab/>
        <w:t>…………………………………</w:t>
      </w:r>
      <w:r>
        <w:rPr>
          <w:sz w:val="16"/>
          <w:szCs w:val="16"/>
        </w:rPr>
        <w:t>……………………………………</w:t>
      </w:r>
      <w:r w:rsidRPr="008931E9">
        <w:rPr>
          <w:sz w:val="16"/>
          <w:szCs w:val="16"/>
        </w:rPr>
        <w:t>………………</w:t>
      </w:r>
    </w:p>
    <w:p w14:paraId="3712F470" w14:textId="77777777" w:rsidR="0008248D" w:rsidRPr="005D71BB" w:rsidRDefault="008931E9" w:rsidP="008931E9">
      <w:pPr>
        <w:pStyle w:val="EKUTAdresseAbsend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31E9">
        <w:rPr>
          <w:sz w:val="16"/>
          <w:szCs w:val="16"/>
        </w:rPr>
        <w:t>Prüfungsamt</w:t>
      </w:r>
    </w:p>
    <w:p w14:paraId="6D3833F1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202D9ACA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10980323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32BD21B1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1CC2642F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688A3397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18EA23DD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696EA05C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540AE9C6" w14:textId="77777777" w:rsidR="008D466F" w:rsidRDefault="008D466F" w:rsidP="00975C83">
      <w:pPr>
        <w:pStyle w:val="EKUTAdresseAbsender"/>
      </w:pPr>
    </w:p>
    <w:p w14:paraId="41B7308A" w14:textId="77777777" w:rsidR="008D466F" w:rsidRDefault="008D466F" w:rsidP="00975C83">
      <w:pPr>
        <w:pStyle w:val="EKUTAdresseAbsender"/>
      </w:pPr>
    </w:p>
    <w:p w14:paraId="2BCDEF48" w14:textId="77777777" w:rsidR="008D466F" w:rsidRPr="008D466F" w:rsidRDefault="008D466F" w:rsidP="00975C83">
      <w:pPr>
        <w:pStyle w:val="EKUTAdresseAbsender"/>
        <w:rPr>
          <w:b/>
          <w:sz w:val="16"/>
          <w:szCs w:val="16"/>
        </w:rPr>
      </w:pPr>
      <w:r w:rsidRPr="008D466F">
        <w:rPr>
          <w:b/>
          <w:sz w:val="16"/>
          <w:szCs w:val="16"/>
        </w:rPr>
        <w:t>Erläuterungen</w:t>
      </w:r>
    </w:p>
    <w:p w14:paraId="16616C22" w14:textId="77777777" w:rsidR="008D466F" w:rsidRPr="008D466F" w:rsidRDefault="008D466F" w:rsidP="00975C83">
      <w:pPr>
        <w:pStyle w:val="EKUTAdresseAbsender"/>
        <w:rPr>
          <w:b/>
          <w:sz w:val="16"/>
          <w:szCs w:val="16"/>
        </w:rPr>
      </w:pPr>
    </w:p>
    <w:p w14:paraId="327E1910" w14:textId="77777777" w:rsidR="008D466F" w:rsidRPr="008D466F" w:rsidRDefault="008D466F" w:rsidP="00975C83">
      <w:pPr>
        <w:pStyle w:val="EKUTAdresseAbsender"/>
        <w:rPr>
          <w:b/>
          <w:sz w:val="16"/>
          <w:szCs w:val="16"/>
        </w:rPr>
      </w:pPr>
    </w:p>
    <w:p w14:paraId="2A9443F2" w14:textId="77777777" w:rsidR="008D466F" w:rsidRPr="008D466F" w:rsidRDefault="00B46042" w:rsidP="008D466F">
      <w:pPr>
        <w:pStyle w:val="EKUTAdresseAbsender"/>
        <w:numPr>
          <w:ilvl w:val="0"/>
          <w:numId w:val="1"/>
        </w:numPr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Beschreibung</w:t>
      </w:r>
      <w:r w:rsidR="008D466F" w:rsidRPr="008D466F">
        <w:rPr>
          <w:b/>
          <w:sz w:val="16"/>
          <w:szCs w:val="16"/>
        </w:rPr>
        <w:t xml:space="preserve"> des Notensystems, das an </w:t>
      </w:r>
      <w:r w:rsidR="008D466F" w:rsidRPr="008D466F">
        <w:rPr>
          <w:b/>
          <w:sz w:val="16"/>
          <w:szCs w:val="16"/>
        </w:rPr>
        <w:br/>
        <w:t>der Hochschule angewendet wird</w:t>
      </w:r>
    </w:p>
    <w:p w14:paraId="14FF592F" w14:textId="77777777" w:rsidR="008D466F" w:rsidRDefault="008D466F" w:rsidP="008D466F">
      <w:pPr>
        <w:pStyle w:val="EKUTAdresseAbsender"/>
      </w:pPr>
    </w:p>
    <w:p w14:paraId="230D1161" w14:textId="77777777" w:rsidR="008D466F" w:rsidRDefault="008D466F" w:rsidP="00975C83">
      <w:pPr>
        <w:pStyle w:val="EKUTAdresseAbsender"/>
      </w:pPr>
    </w:p>
    <w:p w14:paraId="47607DA5" w14:textId="77777777" w:rsidR="008D466F" w:rsidRPr="008D466F" w:rsidRDefault="008D466F" w:rsidP="00975C83">
      <w:pPr>
        <w:pStyle w:val="EKUTAdresseAbsender"/>
        <w:rPr>
          <w:sz w:val="16"/>
          <w:szCs w:val="16"/>
        </w:rPr>
      </w:pPr>
      <w:r w:rsidRPr="008D466F">
        <w:rPr>
          <w:sz w:val="16"/>
          <w:szCs w:val="16"/>
        </w:rPr>
        <w:t>1,0/1,3/1,5</w:t>
      </w:r>
      <w:r w:rsidRPr="008D466F">
        <w:rPr>
          <w:sz w:val="16"/>
          <w:szCs w:val="16"/>
        </w:rPr>
        <w:tab/>
        <w:t>sehr gut</w:t>
      </w:r>
    </w:p>
    <w:p w14:paraId="5BC100C0" w14:textId="77777777" w:rsidR="008D466F" w:rsidRPr="008D466F" w:rsidRDefault="008D466F" w:rsidP="00975C83">
      <w:pPr>
        <w:pStyle w:val="EKUTAdresseAbsender"/>
        <w:rPr>
          <w:sz w:val="16"/>
          <w:szCs w:val="16"/>
        </w:rPr>
      </w:pPr>
      <w:r w:rsidRPr="008D466F">
        <w:rPr>
          <w:sz w:val="16"/>
          <w:szCs w:val="16"/>
        </w:rPr>
        <w:t>1,7/2,0/2,3/2,5</w:t>
      </w:r>
      <w:r w:rsidRPr="008D466F">
        <w:rPr>
          <w:sz w:val="16"/>
          <w:szCs w:val="16"/>
        </w:rPr>
        <w:tab/>
        <w:t>gut</w:t>
      </w:r>
    </w:p>
    <w:p w14:paraId="1646AF7A" w14:textId="77777777" w:rsidR="008D466F" w:rsidRPr="008D466F" w:rsidRDefault="008D466F" w:rsidP="00975C83">
      <w:pPr>
        <w:pStyle w:val="EKUTAdresseAbsender"/>
        <w:rPr>
          <w:sz w:val="16"/>
          <w:szCs w:val="16"/>
        </w:rPr>
      </w:pPr>
      <w:r w:rsidRPr="008D466F">
        <w:rPr>
          <w:sz w:val="16"/>
          <w:szCs w:val="16"/>
        </w:rPr>
        <w:t>2,7/3,0/3,3/3,5</w:t>
      </w:r>
      <w:r w:rsidRPr="008D466F">
        <w:rPr>
          <w:sz w:val="16"/>
          <w:szCs w:val="16"/>
        </w:rPr>
        <w:tab/>
        <w:t>befriedigend</w:t>
      </w:r>
    </w:p>
    <w:p w14:paraId="30C69A1D" w14:textId="77777777" w:rsidR="008D466F" w:rsidRPr="008D466F" w:rsidRDefault="008D466F" w:rsidP="00975C83">
      <w:pPr>
        <w:pStyle w:val="EKUTAdresseAbsender"/>
        <w:rPr>
          <w:sz w:val="16"/>
          <w:szCs w:val="16"/>
        </w:rPr>
      </w:pPr>
      <w:r w:rsidRPr="008D466F">
        <w:rPr>
          <w:sz w:val="16"/>
          <w:szCs w:val="16"/>
        </w:rPr>
        <w:t>3,7/4,0</w:t>
      </w:r>
      <w:r w:rsidRPr="008D466F">
        <w:rPr>
          <w:sz w:val="16"/>
          <w:szCs w:val="16"/>
        </w:rPr>
        <w:tab/>
      </w:r>
      <w:r w:rsidRPr="008D466F">
        <w:rPr>
          <w:sz w:val="16"/>
          <w:szCs w:val="16"/>
        </w:rPr>
        <w:tab/>
        <w:t>genügend</w:t>
      </w:r>
    </w:p>
    <w:p w14:paraId="4E130641" w14:textId="77777777" w:rsidR="008D466F" w:rsidRPr="008D466F" w:rsidRDefault="008D466F" w:rsidP="00975C83">
      <w:pPr>
        <w:pStyle w:val="EKUTAdresseAbsender"/>
        <w:rPr>
          <w:sz w:val="16"/>
          <w:szCs w:val="16"/>
        </w:rPr>
      </w:pPr>
      <w:r w:rsidRPr="008D466F">
        <w:rPr>
          <w:sz w:val="16"/>
          <w:szCs w:val="16"/>
        </w:rPr>
        <w:t>5</w:t>
      </w:r>
      <w:r w:rsidRPr="008D466F">
        <w:rPr>
          <w:sz w:val="16"/>
          <w:szCs w:val="16"/>
        </w:rPr>
        <w:tab/>
      </w:r>
      <w:r w:rsidRPr="008D466F">
        <w:rPr>
          <w:sz w:val="16"/>
          <w:szCs w:val="16"/>
        </w:rPr>
        <w:tab/>
        <w:t>ungenügend</w:t>
      </w:r>
    </w:p>
    <w:p w14:paraId="4AE3BC89" w14:textId="77777777" w:rsidR="0008248D" w:rsidRDefault="0008248D" w:rsidP="00975C83">
      <w:pPr>
        <w:pStyle w:val="EKUTAdresseAbsender"/>
      </w:pPr>
    </w:p>
    <w:p w14:paraId="1DC4B434" w14:textId="77777777" w:rsidR="0008248D" w:rsidRDefault="0008248D" w:rsidP="00A104F4">
      <w:pPr>
        <w:pStyle w:val="EKUTTextkrper"/>
      </w:pPr>
    </w:p>
    <w:sectPr w:rsidR="0008248D" w:rsidSect="000607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18" w:right="1021" w:bottom="567" w:left="1134" w:header="567" w:footer="136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3135" w14:textId="77777777" w:rsidR="00285772" w:rsidRDefault="00285772" w:rsidP="00943183">
      <w:pPr>
        <w:spacing w:line="240" w:lineRule="auto"/>
      </w:pPr>
      <w:r>
        <w:separator/>
      </w:r>
    </w:p>
  </w:endnote>
  <w:endnote w:type="continuationSeparator" w:id="0">
    <w:p w14:paraId="510D7E63" w14:textId="77777777" w:rsidR="00285772" w:rsidRDefault="00285772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73DE" w14:textId="77777777" w:rsidR="00DC52CE" w:rsidRDefault="00DC52CE">
    <w:pPr>
      <w:pStyle w:val="Fuzeile"/>
      <w:rPr>
        <w:sz w:val="14"/>
        <w:szCs w:val="14"/>
      </w:rPr>
    </w:pPr>
  </w:p>
  <w:p w14:paraId="2036EF9B" w14:textId="77777777" w:rsidR="00DC52CE" w:rsidRDefault="00DC52CE">
    <w:pPr>
      <w:pStyle w:val="Fuzeile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TIME \@ "dddd, d. MMMM yyyy" </w:instrText>
    </w:r>
    <w:r>
      <w:rPr>
        <w:sz w:val="14"/>
        <w:szCs w:val="14"/>
      </w:rPr>
      <w:fldChar w:fldCharType="separate"/>
    </w:r>
    <w:r w:rsidR="00704996">
      <w:rPr>
        <w:noProof/>
        <w:sz w:val="14"/>
        <w:szCs w:val="14"/>
      </w:rPr>
      <w:t>Mittwoch, 3. Januar 2018</w:t>
    </w:r>
    <w:r>
      <w:rPr>
        <w:sz w:val="14"/>
        <w:szCs w:val="14"/>
      </w:rPr>
      <w:fldChar w:fldCharType="end"/>
    </w:r>
  </w:p>
  <w:p w14:paraId="7692CC9F" w14:textId="77777777" w:rsidR="00DC52CE" w:rsidRPr="006A32DF" w:rsidRDefault="00DC52CE">
    <w:pPr>
      <w:pStyle w:val="Fuzeile"/>
      <w:rPr>
        <w:sz w:val="14"/>
        <w:szCs w:val="14"/>
      </w:rPr>
    </w:pPr>
    <w:r w:rsidRPr="006A32DF">
      <w:rPr>
        <w:sz w:val="14"/>
        <w:szCs w:val="14"/>
      </w:rPr>
      <w:t xml:space="preserve">Seite </w:t>
    </w:r>
    <w:r w:rsidRPr="006A32DF">
      <w:rPr>
        <w:sz w:val="14"/>
        <w:szCs w:val="14"/>
      </w:rPr>
      <w:fldChar w:fldCharType="begin"/>
    </w:r>
    <w:r w:rsidRPr="006A32DF">
      <w:rPr>
        <w:sz w:val="14"/>
        <w:szCs w:val="14"/>
      </w:rPr>
      <w:instrText>PAGE</w:instrText>
    </w:r>
    <w:r w:rsidRPr="006A32DF">
      <w:rPr>
        <w:sz w:val="14"/>
        <w:szCs w:val="14"/>
      </w:rPr>
      <w:fldChar w:fldCharType="separate"/>
    </w:r>
    <w:r w:rsidR="00003E17">
      <w:rPr>
        <w:noProof/>
        <w:sz w:val="14"/>
        <w:szCs w:val="14"/>
      </w:rPr>
      <w:t>4</w:t>
    </w:r>
    <w:r w:rsidRPr="006A32DF">
      <w:rPr>
        <w:sz w:val="14"/>
        <w:szCs w:val="14"/>
      </w:rPr>
      <w:fldChar w:fldCharType="end"/>
    </w:r>
    <w:r w:rsidRPr="006A32DF">
      <w:rPr>
        <w:sz w:val="14"/>
        <w:szCs w:val="14"/>
      </w:rPr>
      <w:t xml:space="preserve"> von </w:t>
    </w:r>
    <w:r w:rsidRPr="006A32DF">
      <w:rPr>
        <w:sz w:val="14"/>
        <w:szCs w:val="14"/>
      </w:rPr>
      <w:fldChar w:fldCharType="begin"/>
    </w:r>
    <w:r w:rsidRPr="006A32DF">
      <w:rPr>
        <w:sz w:val="14"/>
        <w:szCs w:val="14"/>
      </w:rPr>
      <w:instrText>NUMPAGES</w:instrText>
    </w:r>
    <w:r w:rsidRPr="006A32DF">
      <w:rPr>
        <w:sz w:val="14"/>
        <w:szCs w:val="14"/>
      </w:rPr>
      <w:fldChar w:fldCharType="separate"/>
    </w:r>
    <w:r w:rsidR="00003E17">
      <w:rPr>
        <w:noProof/>
        <w:sz w:val="14"/>
        <w:szCs w:val="14"/>
      </w:rPr>
      <w:t>4</w:t>
    </w:r>
    <w:r w:rsidRPr="006A32DF">
      <w:rPr>
        <w:sz w:val="14"/>
        <w:szCs w:val="14"/>
      </w:rPr>
      <w:fldChar w:fldCharType="end"/>
    </w:r>
  </w:p>
  <w:p w14:paraId="78C0DC41" w14:textId="77777777" w:rsidR="00DC52CE" w:rsidRPr="006A32DF" w:rsidRDefault="00DC52CE" w:rsidP="00431960">
    <w:pPr>
      <w:pStyle w:val="EKUTTextkrp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0397" w14:textId="77777777" w:rsidR="00DC52CE" w:rsidRDefault="00DC52CE">
    <w:pPr>
      <w:pStyle w:val="Fuzeile"/>
    </w:pPr>
  </w:p>
  <w:p w14:paraId="399E6DCE" w14:textId="77777777" w:rsidR="00DC52CE" w:rsidRPr="006A32DF" w:rsidRDefault="00DC52CE">
    <w:pPr>
      <w:pStyle w:val="Fuzeile"/>
      <w:rPr>
        <w:sz w:val="14"/>
        <w:szCs w:val="14"/>
      </w:rPr>
    </w:pPr>
    <w:r w:rsidRPr="006A32DF">
      <w:rPr>
        <w:sz w:val="14"/>
        <w:szCs w:val="14"/>
      </w:rPr>
      <w:fldChar w:fldCharType="begin"/>
    </w:r>
    <w:r w:rsidRPr="006A32DF">
      <w:rPr>
        <w:sz w:val="14"/>
        <w:szCs w:val="14"/>
      </w:rPr>
      <w:instrText xml:space="preserve"> TIME \@ "dddd, d. MMMM yyyy" </w:instrText>
    </w:r>
    <w:r w:rsidRPr="006A32DF">
      <w:rPr>
        <w:sz w:val="14"/>
        <w:szCs w:val="14"/>
      </w:rPr>
      <w:fldChar w:fldCharType="separate"/>
    </w:r>
    <w:r w:rsidR="00704996">
      <w:rPr>
        <w:noProof/>
        <w:sz w:val="14"/>
        <w:szCs w:val="14"/>
      </w:rPr>
      <w:t>Mittwoch, 3. Januar 2018</w:t>
    </w:r>
    <w:r w:rsidRPr="006A32DF">
      <w:rPr>
        <w:sz w:val="14"/>
        <w:szCs w:val="14"/>
      </w:rPr>
      <w:fldChar w:fldCharType="end"/>
    </w:r>
  </w:p>
  <w:p w14:paraId="0DE74949" w14:textId="77777777" w:rsidR="00DC52CE" w:rsidRPr="006A32DF" w:rsidRDefault="00DC52CE">
    <w:pPr>
      <w:pStyle w:val="Fuzeile"/>
      <w:rPr>
        <w:sz w:val="14"/>
        <w:szCs w:val="14"/>
      </w:rPr>
    </w:pPr>
    <w:r w:rsidRPr="006A32DF">
      <w:rPr>
        <w:sz w:val="14"/>
        <w:szCs w:val="14"/>
      </w:rPr>
      <w:t xml:space="preserve">Seite </w:t>
    </w:r>
    <w:r w:rsidRPr="006A32DF">
      <w:rPr>
        <w:sz w:val="14"/>
        <w:szCs w:val="14"/>
      </w:rPr>
      <w:fldChar w:fldCharType="begin"/>
    </w:r>
    <w:r w:rsidRPr="006A32DF">
      <w:rPr>
        <w:sz w:val="14"/>
        <w:szCs w:val="14"/>
      </w:rPr>
      <w:instrText>PAGE</w:instrText>
    </w:r>
    <w:r w:rsidRPr="006A32DF">
      <w:rPr>
        <w:sz w:val="14"/>
        <w:szCs w:val="14"/>
      </w:rPr>
      <w:fldChar w:fldCharType="separate"/>
    </w:r>
    <w:r w:rsidR="00704996">
      <w:rPr>
        <w:noProof/>
        <w:sz w:val="14"/>
        <w:szCs w:val="14"/>
      </w:rPr>
      <w:t>1</w:t>
    </w:r>
    <w:r w:rsidRPr="006A32DF">
      <w:rPr>
        <w:sz w:val="14"/>
        <w:szCs w:val="14"/>
      </w:rPr>
      <w:fldChar w:fldCharType="end"/>
    </w:r>
    <w:r w:rsidRPr="006A32DF">
      <w:rPr>
        <w:sz w:val="14"/>
        <w:szCs w:val="14"/>
      </w:rPr>
      <w:t xml:space="preserve"> von </w:t>
    </w:r>
    <w:r w:rsidRPr="006A32DF">
      <w:rPr>
        <w:sz w:val="14"/>
        <w:szCs w:val="14"/>
      </w:rPr>
      <w:fldChar w:fldCharType="begin"/>
    </w:r>
    <w:r w:rsidRPr="006A32DF">
      <w:rPr>
        <w:sz w:val="14"/>
        <w:szCs w:val="14"/>
      </w:rPr>
      <w:instrText>NUMPAGES</w:instrText>
    </w:r>
    <w:r w:rsidRPr="006A32DF">
      <w:rPr>
        <w:sz w:val="14"/>
        <w:szCs w:val="14"/>
      </w:rPr>
      <w:fldChar w:fldCharType="separate"/>
    </w:r>
    <w:r w:rsidR="00704996">
      <w:rPr>
        <w:noProof/>
        <w:sz w:val="14"/>
        <w:szCs w:val="14"/>
      </w:rPr>
      <w:t>4</w:t>
    </w:r>
    <w:r w:rsidRPr="006A32DF">
      <w:rPr>
        <w:sz w:val="14"/>
        <w:szCs w:val="14"/>
      </w:rPr>
      <w:fldChar w:fldCharType="end"/>
    </w:r>
  </w:p>
  <w:p w14:paraId="7CF33A00" w14:textId="77777777" w:rsidR="00DC52CE" w:rsidRDefault="00DC52CE" w:rsidP="00431960">
    <w:pPr>
      <w:pStyle w:val="EKUT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19C9" w14:textId="77777777" w:rsidR="00285772" w:rsidRDefault="00285772" w:rsidP="00943183">
      <w:pPr>
        <w:spacing w:line="240" w:lineRule="auto"/>
      </w:pPr>
      <w:r>
        <w:separator/>
      </w:r>
    </w:p>
  </w:footnote>
  <w:footnote w:type="continuationSeparator" w:id="0">
    <w:p w14:paraId="38D6E52A" w14:textId="77777777" w:rsidR="00285772" w:rsidRDefault="00285772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FDEEE" w14:textId="77777777" w:rsidR="00DC52CE" w:rsidRDefault="00DC52CE">
    <w:pPr>
      <w:pStyle w:val="Kopfzeile"/>
    </w:pPr>
  </w:p>
  <w:p w14:paraId="0E2819AB" w14:textId="77777777" w:rsidR="00DC52CE" w:rsidRDefault="00DC52CE">
    <w:pPr>
      <w:pStyle w:val="Kopfzeile"/>
    </w:pPr>
  </w:p>
  <w:p w14:paraId="336D7A5B" w14:textId="77777777" w:rsidR="00DC52CE" w:rsidRDefault="00DC52CE">
    <w:pPr>
      <w:pStyle w:val="Kopfzeile"/>
    </w:pPr>
  </w:p>
  <w:p w14:paraId="09FBC89B" w14:textId="77777777" w:rsidR="00DC52CE" w:rsidRDefault="00DC52CE">
    <w:pPr>
      <w:pStyle w:val="Kopfzeile"/>
    </w:pPr>
  </w:p>
  <w:tbl>
    <w:tblPr>
      <w:tblW w:w="10173" w:type="dxa"/>
      <w:shd w:val="clear" w:color="auto" w:fill="D9D9D9"/>
      <w:tblLook w:val="04A0" w:firstRow="1" w:lastRow="0" w:firstColumn="1" w:lastColumn="0" w:noHBand="0" w:noVBand="1"/>
    </w:tblPr>
    <w:tblGrid>
      <w:gridCol w:w="10173"/>
    </w:tblGrid>
    <w:tr w:rsidR="00DC52CE" w:rsidRPr="006A32DF" w14:paraId="40C90EA5" w14:textId="77777777">
      <w:tc>
        <w:tcPr>
          <w:tcW w:w="10173" w:type="dxa"/>
          <w:shd w:val="clear" w:color="auto" w:fill="D9D9D9"/>
        </w:tcPr>
        <w:p w14:paraId="1B4BAA18" w14:textId="77777777" w:rsidR="00DC52CE" w:rsidRPr="006A32DF" w:rsidRDefault="00DC52CE" w:rsidP="00D4739E">
          <w:pPr>
            <w:pStyle w:val="EKUTAdresseAbsender"/>
            <w:rPr>
              <w:b/>
              <w:sz w:val="24"/>
              <w:szCs w:val="24"/>
            </w:rPr>
          </w:pPr>
          <w:proofErr w:type="spellStart"/>
          <w:r w:rsidRPr="006A32DF">
            <w:rPr>
              <w:b/>
              <w:sz w:val="24"/>
              <w:szCs w:val="24"/>
            </w:rPr>
            <w:t>Transcript</w:t>
          </w:r>
          <w:proofErr w:type="spellEnd"/>
          <w:r w:rsidRPr="006A32DF">
            <w:rPr>
              <w:b/>
              <w:sz w:val="24"/>
              <w:szCs w:val="24"/>
            </w:rPr>
            <w:t xml:space="preserve"> </w:t>
          </w:r>
          <w:proofErr w:type="spellStart"/>
          <w:r w:rsidRPr="006A32DF">
            <w:rPr>
              <w:b/>
              <w:sz w:val="24"/>
              <w:szCs w:val="24"/>
            </w:rPr>
            <w:t>of</w:t>
          </w:r>
          <w:proofErr w:type="spellEnd"/>
          <w:r w:rsidRPr="006A32DF">
            <w:rPr>
              <w:b/>
              <w:sz w:val="24"/>
              <w:szCs w:val="24"/>
            </w:rPr>
            <w:t xml:space="preserve"> Records</w:t>
          </w:r>
        </w:p>
      </w:tc>
    </w:tr>
  </w:tbl>
  <w:p w14:paraId="7C43A50E" w14:textId="77777777" w:rsidR="00DC52CE" w:rsidRDefault="00DC52CE" w:rsidP="00F535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C87A4" w14:textId="77777777" w:rsidR="00DC52CE" w:rsidRDefault="00DC52CE" w:rsidP="0007228F">
    <w:pPr>
      <w:pStyle w:val="EKUTFakultt"/>
      <w:framePr w:w="4649" w:h="1089" w:hRule="exact" w:wrap="around" w:vAnchor="text" w:hAnchor="page" w:x="6527" w:y="80"/>
      <w:shd w:val="clear" w:color="FFFFFF" w:fill="auto"/>
      <w:ind w:right="-164"/>
      <w:rPr>
        <w:noProof/>
      </w:rPr>
    </w:pPr>
    <w:r>
      <w:rPr>
        <w:noProof/>
      </w:rPr>
      <w:t>Zentrum für Islamische Theologie</w:t>
    </w:r>
  </w:p>
  <w:p w14:paraId="669C5DF7" w14:textId="77777777" w:rsidR="00DC52CE" w:rsidRPr="00554884" w:rsidRDefault="00DC52CE" w:rsidP="0007228F">
    <w:pPr>
      <w:pStyle w:val="EKUTFakultt"/>
      <w:framePr w:w="4649" w:h="1089" w:hRule="exact" w:wrap="around" w:vAnchor="text" w:hAnchor="page" w:x="6527" w:y="80"/>
      <w:shd w:val="clear" w:color="FFFFFF" w:fill="auto"/>
      <w:spacing w:line="240" w:lineRule="auto"/>
      <w:ind w:right="-164"/>
      <w:rPr>
        <w:b w:val="0"/>
        <w:noProof/>
        <w:sz w:val="20"/>
      </w:rPr>
    </w:pPr>
  </w:p>
  <w:p w14:paraId="17CDC033" w14:textId="77777777" w:rsidR="00DC52CE" w:rsidRPr="00554884" w:rsidRDefault="00DC52CE" w:rsidP="0007228F">
    <w:pPr>
      <w:pStyle w:val="EKUTFakultt"/>
      <w:framePr w:w="4649" w:h="1089" w:hRule="exact" w:wrap="around" w:vAnchor="text" w:hAnchor="page" w:x="6527" w:y="80"/>
      <w:shd w:val="clear" w:color="FFFFFF" w:fill="auto"/>
      <w:spacing w:line="240" w:lineRule="auto"/>
      <w:ind w:right="-164"/>
      <w:rPr>
        <w:b w:val="0"/>
        <w:noProof/>
        <w:sz w:val="20"/>
      </w:rPr>
    </w:pPr>
    <w:r w:rsidRPr="00554884">
      <w:rPr>
        <w:b w:val="0"/>
        <w:noProof/>
        <w:sz w:val="20"/>
      </w:rPr>
      <w:t>D</w:t>
    </w:r>
    <w:r>
      <w:rPr>
        <w:b w:val="0"/>
        <w:noProof/>
        <w:sz w:val="20"/>
      </w:rPr>
      <w:t>ie</w:t>
    </w:r>
    <w:r w:rsidRPr="00554884">
      <w:rPr>
        <w:b w:val="0"/>
        <w:noProof/>
        <w:sz w:val="20"/>
      </w:rPr>
      <w:t xml:space="preserve"> Vorsitzende</w:t>
    </w:r>
  </w:p>
  <w:p w14:paraId="4B53147B" w14:textId="77777777" w:rsidR="00DC52CE" w:rsidRPr="00554884" w:rsidRDefault="00DC52CE" w:rsidP="0007228F">
    <w:pPr>
      <w:pStyle w:val="EKUTFakultt"/>
      <w:framePr w:w="4649" w:h="1089" w:hRule="exact" w:wrap="around" w:vAnchor="text" w:hAnchor="page" w:x="6527" w:y="80"/>
      <w:shd w:val="clear" w:color="FFFFFF" w:fill="auto"/>
      <w:spacing w:line="240" w:lineRule="auto"/>
      <w:ind w:right="-164"/>
      <w:rPr>
        <w:b w:val="0"/>
        <w:szCs w:val="24"/>
      </w:rPr>
    </w:pPr>
    <w:r>
      <w:rPr>
        <w:b w:val="0"/>
        <w:noProof/>
        <w:sz w:val="20"/>
      </w:rPr>
      <w:t>d</w:t>
    </w:r>
    <w:r w:rsidRPr="00554884">
      <w:rPr>
        <w:b w:val="0"/>
        <w:noProof/>
        <w:sz w:val="20"/>
      </w:rPr>
      <w:t>es Prüfungsausschusses</w:t>
    </w:r>
  </w:p>
  <w:p w14:paraId="4D45961D" w14:textId="77777777" w:rsidR="00DC52CE" w:rsidRPr="00181460" w:rsidRDefault="00DC52CE" w:rsidP="0008248D">
    <w:pPr>
      <w:pStyle w:val="KeinLeerraum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CF3E7A" wp14:editId="4E9CC2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42055" cy="1267460"/>
          <wp:effectExtent l="0" t="0" r="0" b="0"/>
          <wp:wrapTight wrapText="bothSides">
            <wp:wrapPolygon edited="0">
              <wp:start x="0" y="0"/>
              <wp:lineTo x="0" y="21427"/>
              <wp:lineTo x="21442" y="21427"/>
              <wp:lineTo x="21442" y="0"/>
              <wp:lineTo x="0" y="0"/>
            </wp:wrapPolygon>
          </wp:wrapTight>
          <wp:docPr id="1" name="Bild 2" descr="Beschreibung: S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SW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CB1CD" w14:textId="77777777" w:rsidR="00DC52CE" w:rsidRDefault="00DC52CE" w:rsidP="0008248D">
    <w:pPr>
      <w:pStyle w:val="Kopfzeile"/>
    </w:pPr>
  </w:p>
  <w:p w14:paraId="735DC216" w14:textId="77777777" w:rsidR="00DC52CE" w:rsidRDefault="00DC52CE" w:rsidP="0008248D">
    <w:pPr>
      <w:pStyle w:val="Kopfzeile"/>
    </w:pPr>
  </w:p>
  <w:p w14:paraId="6EEBC42C" w14:textId="77777777" w:rsidR="00DC52CE" w:rsidRDefault="00DC52CE" w:rsidP="0008248D">
    <w:pPr>
      <w:pStyle w:val="Kopfzeile"/>
    </w:pPr>
  </w:p>
  <w:p w14:paraId="65D1ACDD" w14:textId="77777777" w:rsidR="00DC52CE" w:rsidRDefault="00DC52CE" w:rsidP="0008248D">
    <w:pPr>
      <w:pStyle w:val="Kopfzeile"/>
    </w:pPr>
  </w:p>
  <w:p w14:paraId="37E1953E" w14:textId="77777777" w:rsidR="00DC52CE" w:rsidRDefault="00DC52CE" w:rsidP="0008248D">
    <w:pPr>
      <w:pStyle w:val="Kopfzeile"/>
    </w:pPr>
  </w:p>
  <w:p w14:paraId="64274822" w14:textId="77777777" w:rsidR="00DC52CE" w:rsidRDefault="00DC52CE" w:rsidP="0008248D">
    <w:pPr>
      <w:pStyle w:val="Kopfzeile"/>
    </w:pPr>
  </w:p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DC52CE" w14:paraId="786FF9D8" w14:textId="77777777">
      <w:tc>
        <w:tcPr>
          <w:tcW w:w="10173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14:paraId="52072DAC" w14:textId="77777777" w:rsidR="00DC52CE" w:rsidRPr="00F53540" w:rsidRDefault="00DC52CE" w:rsidP="00D4739E">
          <w:pPr>
            <w:pStyle w:val="EKUTAdresseAbsender"/>
            <w:rPr>
              <w:b/>
              <w:sz w:val="24"/>
              <w:szCs w:val="24"/>
            </w:rPr>
          </w:pPr>
          <w:proofErr w:type="spellStart"/>
          <w:r w:rsidRPr="00F53540">
            <w:rPr>
              <w:b/>
              <w:sz w:val="24"/>
              <w:szCs w:val="24"/>
            </w:rPr>
            <w:t>Transcript</w:t>
          </w:r>
          <w:proofErr w:type="spellEnd"/>
          <w:r w:rsidRPr="00F53540">
            <w:rPr>
              <w:b/>
              <w:sz w:val="24"/>
              <w:szCs w:val="24"/>
            </w:rPr>
            <w:t xml:space="preserve"> </w:t>
          </w:r>
          <w:proofErr w:type="spellStart"/>
          <w:r w:rsidRPr="00F53540">
            <w:rPr>
              <w:b/>
              <w:sz w:val="24"/>
              <w:szCs w:val="24"/>
            </w:rPr>
            <w:t>of</w:t>
          </w:r>
          <w:proofErr w:type="spellEnd"/>
          <w:r w:rsidRPr="00F53540">
            <w:rPr>
              <w:b/>
              <w:sz w:val="24"/>
              <w:szCs w:val="24"/>
            </w:rPr>
            <w:t xml:space="preserve"> Records</w:t>
          </w:r>
        </w:p>
      </w:tc>
    </w:tr>
  </w:tbl>
  <w:p w14:paraId="7AD0D5EA" w14:textId="77777777" w:rsidR="00DC52CE" w:rsidRPr="0008248D" w:rsidRDefault="00DC52CE" w:rsidP="000824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3D7A"/>
    <w:multiLevelType w:val="hybridMultilevel"/>
    <w:tmpl w:val="7250E1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1"/>
    <w:rsid w:val="00003455"/>
    <w:rsid w:val="00003E17"/>
    <w:rsid w:val="00005747"/>
    <w:rsid w:val="00013463"/>
    <w:rsid w:val="0002162F"/>
    <w:rsid w:val="00025C77"/>
    <w:rsid w:val="00036A37"/>
    <w:rsid w:val="00041A8E"/>
    <w:rsid w:val="00055967"/>
    <w:rsid w:val="000607A1"/>
    <w:rsid w:val="00070B73"/>
    <w:rsid w:val="0007228F"/>
    <w:rsid w:val="0008248D"/>
    <w:rsid w:val="0008686C"/>
    <w:rsid w:val="00094C4A"/>
    <w:rsid w:val="000A3745"/>
    <w:rsid w:val="000B0794"/>
    <w:rsid w:val="000B19FB"/>
    <w:rsid w:val="000B3C0B"/>
    <w:rsid w:val="000B6737"/>
    <w:rsid w:val="000C6E13"/>
    <w:rsid w:val="000C71C4"/>
    <w:rsid w:val="000D49E8"/>
    <w:rsid w:val="000D58E0"/>
    <w:rsid w:val="000D7A04"/>
    <w:rsid w:val="000E0273"/>
    <w:rsid w:val="000E1D31"/>
    <w:rsid w:val="000E26F5"/>
    <w:rsid w:val="000F1D5E"/>
    <w:rsid w:val="000F7EC2"/>
    <w:rsid w:val="001029BF"/>
    <w:rsid w:val="00102AC8"/>
    <w:rsid w:val="00125A89"/>
    <w:rsid w:val="00134627"/>
    <w:rsid w:val="001436AA"/>
    <w:rsid w:val="00144332"/>
    <w:rsid w:val="00150F65"/>
    <w:rsid w:val="0016189F"/>
    <w:rsid w:val="00162C93"/>
    <w:rsid w:val="00172344"/>
    <w:rsid w:val="0018072D"/>
    <w:rsid w:val="00181460"/>
    <w:rsid w:val="001828E4"/>
    <w:rsid w:val="00184B89"/>
    <w:rsid w:val="00186314"/>
    <w:rsid w:val="00194980"/>
    <w:rsid w:val="001A0605"/>
    <w:rsid w:val="001A43F9"/>
    <w:rsid w:val="001B20D8"/>
    <w:rsid w:val="001E7D7D"/>
    <w:rsid w:val="001F014C"/>
    <w:rsid w:val="001F089D"/>
    <w:rsid w:val="001F78C4"/>
    <w:rsid w:val="00201F23"/>
    <w:rsid w:val="00211612"/>
    <w:rsid w:val="00212F71"/>
    <w:rsid w:val="0021554E"/>
    <w:rsid w:val="00224DB4"/>
    <w:rsid w:val="00254D68"/>
    <w:rsid w:val="0025691E"/>
    <w:rsid w:val="00265E08"/>
    <w:rsid w:val="00276CAB"/>
    <w:rsid w:val="00285772"/>
    <w:rsid w:val="00293FA1"/>
    <w:rsid w:val="002956BB"/>
    <w:rsid w:val="002A554A"/>
    <w:rsid w:val="002A5A06"/>
    <w:rsid w:val="002C4483"/>
    <w:rsid w:val="002D2497"/>
    <w:rsid w:val="002F1433"/>
    <w:rsid w:val="002F2DBF"/>
    <w:rsid w:val="002F6D5F"/>
    <w:rsid w:val="00302B1D"/>
    <w:rsid w:val="00302CB5"/>
    <w:rsid w:val="00322E81"/>
    <w:rsid w:val="0032579C"/>
    <w:rsid w:val="00333240"/>
    <w:rsid w:val="003379A0"/>
    <w:rsid w:val="00342DAC"/>
    <w:rsid w:val="003446B1"/>
    <w:rsid w:val="00360B8C"/>
    <w:rsid w:val="00370386"/>
    <w:rsid w:val="00374AEE"/>
    <w:rsid w:val="003811B9"/>
    <w:rsid w:val="0038245B"/>
    <w:rsid w:val="00382F81"/>
    <w:rsid w:val="00384262"/>
    <w:rsid w:val="00387B17"/>
    <w:rsid w:val="003946B5"/>
    <w:rsid w:val="003C024B"/>
    <w:rsid w:val="003C22B1"/>
    <w:rsid w:val="003D0595"/>
    <w:rsid w:val="003D6C37"/>
    <w:rsid w:val="003E450E"/>
    <w:rsid w:val="003F25BA"/>
    <w:rsid w:val="00412FDF"/>
    <w:rsid w:val="00425D40"/>
    <w:rsid w:val="00431960"/>
    <w:rsid w:val="00433B11"/>
    <w:rsid w:val="00434259"/>
    <w:rsid w:val="0044248B"/>
    <w:rsid w:val="00452204"/>
    <w:rsid w:val="00455A92"/>
    <w:rsid w:val="00457748"/>
    <w:rsid w:val="00461E9C"/>
    <w:rsid w:val="00462D1D"/>
    <w:rsid w:val="00467146"/>
    <w:rsid w:val="00477C77"/>
    <w:rsid w:val="00484AF6"/>
    <w:rsid w:val="00485A06"/>
    <w:rsid w:val="004A0017"/>
    <w:rsid w:val="004A010A"/>
    <w:rsid w:val="004A2763"/>
    <w:rsid w:val="004C0F73"/>
    <w:rsid w:val="004C2507"/>
    <w:rsid w:val="004C37C7"/>
    <w:rsid w:val="004C6108"/>
    <w:rsid w:val="004E5D99"/>
    <w:rsid w:val="004F265C"/>
    <w:rsid w:val="004F5FAE"/>
    <w:rsid w:val="00503B9B"/>
    <w:rsid w:val="005072BD"/>
    <w:rsid w:val="00524272"/>
    <w:rsid w:val="00537D4C"/>
    <w:rsid w:val="0054115A"/>
    <w:rsid w:val="00554884"/>
    <w:rsid w:val="00556DBE"/>
    <w:rsid w:val="005637CD"/>
    <w:rsid w:val="005749CB"/>
    <w:rsid w:val="00580186"/>
    <w:rsid w:val="00591400"/>
    <w:rsid w:val="00593EA5"/>
    <w:rsid w:val="0059431A"/>
    <w:rsid w:val="005A59D4"/>
    <w:rsid w:val="005B08EC"/>
    <w:rsid w:val="005B0C13"/>
    <w:rsid w:val="005C49E0"/>
    <w:rsid w:val="005C5313"/>
    <w:rsid w:val="005C6D9F"/>
    <w:rsid w:val="005D1543"/>
    <w:rsid w:val="005D417C"/>
    <w:rsid w:val="005D5812"/>
    <w:rsid w:val="005D71BB"/>
    <w:rsid w:val="005E3F63"/>
    <w:rsid w:val="005E432F"/>
    <w:rsid w:val="005F3C16"/>
    <w:rsid w:val="00601705"/>
    <w:rsid w:val="00603CF6"/>
    <w:rsid w:val="00615CEB"/>
    <w:rsid w:val="0061689F"/>
    <w:rsid w:val="00626913"/>
    <w:rsid w:val="00627CB4"/>
    <w:rsid w:val="006639A7"/>
    <w:rsid w:val="006742A5"/>
    <w:rsid w:val="0067630A"/>
    <w:rsid w:val="006834C1"/>
    <w:rsid w:val="0069081D"/>
    <w:rsid w:val="006A32DF"/>
    <w:rsid w:val="006A61C9"/>
    <w:rsid w:val="006A6DBA"/>
    <w:rsid w:val="006B0DC0"/>
    <w:rsid w:val="006B5C84"/>
    <w:rsid w:val="006D1589"/>
    <w:rsid w:val="006D4848"/>
    <w:rsid w:val="006F1561"/>
    <w:rsid w:val="006F457A"/>
    <w:rsid w:val="006F75BE"/>
    <w:rsid w:val="007032E7"/>
    <w:rsid w:val="00704996"/>
    <w:rsid w:val="00712A86"/>
    <w:rsid w:val="00714355"/>
    <w:rsid w:val="007242CD"/>
    <w:rsid w:val="00724950"/>
    <w:rsid w:val="00730DD2"/>
    <w:rsid w:val="00731777"/>
    <w:rsid w:val="00735B3C"/>
    <w:rsid w:val="00741064"/>
    <w:rsid w:val="0074284A"/>
    <w:rsid w:val="00746E83"/>
    <w:rsid w:val="00776133"/>
    <w:rsid w:val="00777184"/>
    <w:rsid w:val="00777A05"/>
    <w:rsid w:val="00786D26"/>
    <w:rsid w:val="00787281"/>
    <w:rsid w:val="007A17FC"/>
    <w:rsid w:val="007B4516"/>
    <w:rsid w:val="007B4BCA"/>
    <w:rsid w:val="007C6D38"/>
    <w:rsid w:val="007C7B4F"/>
    <w:rsid w:val="007D702E"/>
    <w:rsid w:val="007F4503"/>
    <w:rsid w:val="007F4A9A"/>
    <w:rsid w:val="007F5ECD"/>
    <w:rsid w:val="00801948"/>
    <w:rsid w:val="00810742"/>
    <w:rsid w:val="008121A0"/>
    <w:rsid w:val="00817F29"/>
    <w:rsid w:val="00831001"/>
    <w:rsid w:val="0083240E"/>
    <w:rsid w:val="00842A55"/>
    <w:rsid w:val="008473F5"/>
    <w:rsid w:val="00855E89"/>
    <w:rsid w:val="008564BC"/>
    <w:rsid w:val="00871A26"/>
    <w:rsid w:val="00877953"/>
    <w:rsid w:val="008931E9"/>
    <w:rsid w:val="008977E8"/>
    <w:rsid w:val="008A324A"/>
    <w:rsid w:val="008B0022"/>
    <w:rsid w:val="008C4C74"/>
    <w:rsid w:val="008C5601"/>
    <w:rsid w:val="008D2F2C"/>
    <w:rsid w:val="008D466F"/>
    <w:rsid w:val="008E4575"/>
    <w:rsid w:val="00903607"/>
    <w:rsid w:val="00905B11"/>
    <w:rsid w:val="00910B2A"/>
    <w:rsid w:val="009115BA"/>
    <w:rsid w:val="00915800"/>
    <w:rsid w:val="0092435B"/>
    <w:rsid w:val="009263BD"/>
    <w:rsid w:val="009330D9"/>
    <w:rsid w:val="00943183"/>
    <w:rsid w:val="009444D0"/>
    <w:rsid w:val="00954C3F"/>
    <w:rsid w:val="00956472"/>
    <w:rsid w:val="00964C6A"/>
    <w:rsid w:val="00966425"/>
    <w:rsid w:val="009677AB"/>
    <w:rsid w:val="0097070B"/>
    <w:rsid w:val="00974F1A"/>
    <w:rsid w:val="00975C83"/>
    <w:rsid w:val="00986679"/>
    <w:rsid w:val="00994069"/>
    <w:rsid w:val="0099407B"/>
    <w:rsid w:val="00995C3D"/>
    <w:rsid w:val="0099606E"/>
    <w:rsid w:val="00996512"/>
    <w:rsid w:val="009A0A2A"/>
    <w:rsid w:val="009A6B4F"/>
    <w:rsid w:val="009C0445"/>
    <w:rsid w:val="009C06B2"/>
    <w:rsid w:val="009C2328"/>
    <w:rsid w:val="009F20DC"/>
    <w:rsid w:val="00A104F4"/>
    <w:rsid w:val="00A12807"/>
    <w:rsid w:val="00A13FF7"/>
    <w:rsid w:val="00A150DF"/>
    <w:rsid w:val="00A23BA8"/>
    <w:rsid w:val="00A30C65"/>
    <w:rsid w:val="00A33241"/>
    <w:rsid w:val="00A36311"/>
    <w:rsid w:val="00A53221"/>
    <w:rsid w:val="00A55360"/>
    <w:rsid w:val="00A55A88"/>
    <w:rsid w:val="00A56B4A"/>
    <w:rsid w:val="00A57E45"/>
    <w:rsid w:val="00A603BF"/>
    <w:rsid w:val="00A7423A"/>
    <w:rsid w:val="00A96764"/>
    <w:rsid w:val="00AA2A65"/>
    <w:rsid w:val="00AA6C33"/>
    <w:rsid w:val="00AA712E"/>
    <w:rsid w:val="00AB06CD"/>
    <w:rsid w:val="00AB0CAA"/>
    <w:rsid w:val="00AB0D2F"/>
    <w:rsid w:val="00AD2C21"/>
    <w:rsid w:val="00AD7147"/>
    <w:rsid w:val="00AE6E15"/>
    <w:rsid w:val="00AF6F38"/>
    <w:rsid w:val="00B02192"/>
    <w:rsid w:val="00B06D23"/>
    <w:rsid w:val="00B15426"/>
    <w:rsid w:val="00B17A37"/>
    <w:rsid w:val="00B209B4"/>
    <w:rsid w:val="00B21295"/>
    <w:rsid w:val="00B229B5"/>
    <w:rsid w:val="00B2593C"/>
    <w:rsid w:val="00B3028A"/>
    <w:rsid w:val="00B320DB"/>
    <w:rsid w:val="00B35A11"/>
    <w:rsid w:val="00B3772F"/>
    <w:rsid w:val="00B46042"/>
    <w:rsid w:val="00B461FC"/>
    <w:rsid w:val="00B563A2"/>
    <w:rsid w:val="00B60B43"/>
    <w:rsid w:val="00B71F26"/>
    <w:rsid w:val="00B820C9"/>
    <w:rsid w:val="00B8513B"/>
    <w:rsid w:val="00B85C09"/>
    <w:rsid w:val="00B90E17"/>
    <w:rsid w:val="00B9706D"/>
    <w:rsid w:val="00BA6F91"/>
    <w:rsid w:val="00BB669D"/>
    <w:rsid w:val="00BC19AF"/>
    <w:rsid w:val="00BC208A"/>
    <w:rsid w:val="00BC28A4"/>
    <w:rsid w:val="00BC651B"/>
    <w:rsid w:val="00BD5372"/>
    <w:rsid w:val="00BE0BBA"/>
    <w:rsid w:val="00BE67D2"/>
    <w:rsid w:val="00BE780B"/>
    <w:rsid w:val="00BF2D55"/>
    <w:rsid w:val="00BF7306"/>
    <w:rsid w:val="00C10851"/>
    <w:rsid w:val="00C153B2"/>
    <w:rsid w:val="00C20E0E"/>
    <w:rsid w:val="00C214CB"/>
    <w:rsid w:val="00C25C5B"/>
    <w:rsid w:val="00C31EAC"/>
    <w:rsid w:val="00C355F3"/>
    <w:rsid w:val="00C36DF4"/>
    <w:rsid w:val="00C461D4"/>
    <w:rsid w:val="00C51F74"/>
    <w:rsid w:val="00C52388"/>
    <w:rsid w:val="00C579EC"/>
    <w:rsid w:val="00C604F8"/>
    <w:rsid w:val="00C7416B"/>
    <w:rsid w:val="00C94E0A"/>
    <w:rsid w:val="00C9715A"/>
    <w:rsid w:val="00CA452C"/>
    <w:rsid w:val="00CA7FDA"/>
    <w:rsid w:val="00CB0D9B"/>
    <w:rsid w:val="00CC133A"/>
    <w:rsid w:val="00CC6082"/>
    <w:rsid w:val="00CD32E1"/>
    <w:rsid w:val="00CD3BC7"/>
    <w:rsid w:val="00CD44FC"/>
    <w:rsid w:val="00CD5211"/>
    <w:rsid w:val="00CE1919"/>
    <w:rsid w:val="00CE61F5"/>
    <w:rsid w:val="00CE7637"/>
    <w:rsid w:val="00D000C0"/>
    <w:rsid w:val="00D43878"/>
    <w:rsid w:val="00D46DAA"/>
    <w:rsid w:val="00D4739E"/>
    <w:rsid w:val="00D533A8"/>
    <w:rsid w:val="00D55579"/>
    <w:rsid w:val="00D65FC7"/>
    <w:rsid w:val="00D710BD"/>
    <w:rsid w:val="00D8613D"/>
    <w:rsid w:val="00DA112A"/>
    <w:rsid w:val="00DA46AE"/>
    <w:rsid w:val="00DA52C6"/>
    <w:rsid w:val="00DB0F88"/>
    <w:rsid w:val="00DB30D3"/>
    <w:rsid w:val="00DB7D49"/>
    <w:rsid w:val="00DC52CE"/>
    <w:rsid w:val="00DD5AFE"/>
    <w:rsid w:val="00DE75C0"/>
    <w:rsid w:val="00E07AB2"/>
    <w:rsid w:val="00E26280"/>
    <w:rsid w:val="00E444DB"/>
    <w:rsid w:val="00E54477"/>
    <w:rsid w:val="00E66992"/>
    <w:rsid w:val="00E709D0"/>
    <w:rsid w:val="00E732E4"/>
    <w:rsid w:val="00E74BB2"/>
    <w:rsid w:val="00E76350"/>
    <w:rsid w:val="00E77244"/>
    <w:rsid w:val="00E873C4"/>
    <w:rsid w:val="00EB6808"/>
    <w:rsid w:val="00EC74BC"/>
    <w:rsid w:val="00ED6D57"/>
    <w:rsid w:val="00EE2893"/>
    <w:rsid w:val="00EE4B91"/>
    <w:rsid w:val="00EE5052"/>
    <w:rsid w:val="00F014EF"/>
    <w:rsid w:val="00F06889"/>
    <w:rsid w:val="00F22D43"/>
    <w:rsid w:val="00F35AD9"/>
    <w:rsid w:val="00F5287C"/>
    <w:rsid w:val="00F53540"/>
    <w:rsid w:val="00F53C3A"/>
    <w:rsid w:val="00F71E95"/>
    <w:rsid w:val="00F80353"/>
    <w:rsid w:val="00F84F4C"/>
    <w:rsid w:val="00F913DA"/>
    <w:rsid w:val="00F96CFF"/>
    <w:rsid w:val="00FB020C"/>
    <w:rsid w:val="00FB027A"/>
    <w:rsid w:val="00FB6B4D"/>
    <w:rsid w:val="00FB6F9F"/>
    <w:rsid w:val="00FC2D6D"/>
    <w:rsid w:val="00FC6793"/>
    <w:rsid w:val="00FC6A2D"/>
    <w:rsid w:val="00FC768B"/>
    <w:rsid w:val="00FC7DCA"/>
    <w:rsid w:val="00FD0539"/>
    <w:rsid w:val="00FD2962"/>
    <w:rsid w:val="00FD7A22"/>
    <w:rsid w:val="00FE1CFA"/>
    <w:rsid w:val="00FF05EE"/>
    <w:rsid w:val="00FF3FDE"/>
    <w:rsid w:val="00FF5BD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37395"/>
  <w15:docId w15:val="{B44C8DBB-3D3D-45F2-8297-72604A57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07B"/>
    <w:pPr>
      <w:spacing w:line="260" w:lineRule="atLeast"/>
    </w:pPr>
    <w:rPr>
      <w:rFonts w:ascii="Arial" w:eastAsia="Times New Roman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99407B"/>
    <w:pPr>
      <w:tabs>
        <w:tab w:val="left" w:pos="7371"/>
      </w:tabs>
      <w:spacing w:line="320" w:lineRule="atLeast"/>
      <w:ind w:right="-1644"/>
    </w:pPr>
    <w:rPr>
      <w:b/>
      <w:sz w:val="24"/>
    </w:rPr>
  </w:style>
  <w:style w:type="paragraph" w:customStyle="1" w:styleId="EKUTTextkrper">
    <w:name w:val="EKUT Textkörper"/>
    <w:rsid w:val="0099407B"/>
    <w:pPr>
      <w:spacing w:line="260" w:lineRule="atLeast"/>
      <w:contextualSpacing/>
    </w:pPr>
    <w:rPr>
      <w:rFonts w:ascii="Arial" w:eastAsia="Times New Roman" w:hAnsi="Arial" w:cs="Arial"/>
      <w:sz w:val="22"/>
      <w:lang w:val="de-DE" w:eastAsia="de-DE"/>
    </w:rPr>
  </w:style>
  <w:style w:type="paragraph" w:customStyle="1" w:styleId="EKUTBetreffzeile">
    <w:name w:val="EKUT Betreffzeile"/>
    <w:basedOn w:val="EKUTTextkrper"/>
    <w:rsid w:val="001828E4"/>
    <w:rPr>
      <w:b/>
      <w:bCs/>
    </w:rPr>
  </w:style>
  <w:style w:type="paragraph" w:customStyle="1" w:styleId="EKUTAdressatAnschrift">
    <w:name w:val="EKUT Adressat/Anschrift"/>
    <w:basedOn w:val="EKUTTextkrper"/>
    <w:rsid w:val="001828E4"/>
  </w:style>
  <w:style w:type="paragraph" w:customStyle="1" w:styleId="EKUTAbsenderinformationen">
    <w:name w:val="EKUT Absenderinformationen"/>
    <w:basedOn w:val="EKUTTextkrper"/>
    <w:rsid w:val="001828E4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1828E4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1828E4"/>
    <w:pPr>
      <w:spacing w:before="160"/>
    </w:p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99407B"/>
    <w:pPr>
      <w:spacing w:line="180" w:lineRule="atLeast"/>
      <w:ind w:right="2835"/>
    </w:pPr>
    <w:rPr>
      <w:rFonts w:ascii="Arial" w:eastAsia="Times New Roman" w:hAnsi="Arial"/>
      <w:sz w:val="14"/>
      <w:szCs w:val="14"/>
      <w:lang w:eastAsia="de-DE"/>
    </w:rPr>
  </w:style>
  <w:style w:type="character" w:customStyle="1" w:styleId="EKUTFusszeileZchn">
    <w:name w:val="EKUT Fusszeile Zchn"/>
    <w:link w:val="EKUTFusszeile"/>
    <w:rsid w:val="0099407B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sid w:val="00A104F4"/>
    <w:rPr>
      <w:rFonts w:ascii="Arial" w:eastAsia="Times New Roman" w:hAnsi="Arial"/>
      <w:szCs w:val="24"/>
      <w:lang w:val="de-DE" w:eastAsia="de-DE"/>
    </w:rPr>
  </w:style>
  <w:style w:type="paragraph" w:styleId="Dokumentstruktur">
    <w:name w:val="Document Map"/>
    <w:basedOn w:val="Standard"/>
    <w:semiHidden/>
    <w:rsid w:val="0074284A"/>
    <w:pPr>
      <w:shd w:val="clear" w:color="auto" w:fill="000080"/>
    </w:pPr>
    <w:rPr>
      <w:rFonts w:ascii="Tahoma" w:hAnsi="Tahoma" w:cs="Tahoma"/>
      <w:szCs w:val="20"/>
    </w:rPr>
  </w:style>
  <w:style w:type="table" w:styleId="Tabellenraster">
    <w:name w:val="Table Grid"/>
    <w:basedOn w:val="NormaleTabelle"/>
    <w:uiPriority w:val="59"/>
    <w:rsid w:val="0055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0595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3C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3C1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3C16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3C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3C16"/>
    <w:rPr>
      <w:rFonts w:ascii="Arial" w:eastAsia="Times New Roman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qdbml01\LOKALE~1\Temp\UT_phil_brief_1a_sw_d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744F-CC30-49DB-A590-1BDFB166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UT_phil_brief_1a_sw_dt</Template>
  <TotalTime>0</TotalTime>
  <Pages>4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qdbml01</dc:creator>
  <cp:lastModifiedBy>Yasemin Dülgar</cp:lastModifiedBy>
  <cp:revision>4</cp:revision>
  <cp:lastPrinted>2016-07-11T16:11:00Z</cp:lastPrinted>
  <dcterms:created xsi:type="dcterms:W3CDTF">2018-01-03T07:31:00Z</dcterms:created>
  <dcterms:modified xsi:type="dcterms:W3CDTF">2018-01-03T18:12:00Z</dcterms:modified>
</cp:coreProperties>
</file>