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01" w:rsidRPr="00846901" w:rsidRDefault="00846901">
      <w:pPr>
        <w:rPr>
          <w:b/>
          <w:sz w:val="24"/>
        </w:rPr>
      </w:pPr>
      <w:r w:rsidRPr="00846901">
        <w:rPr>
          <w:b/>
          <w:sz w:val="24"/>
        </w:rPr>
        <w:t>Bewerbungsbogen</w:t>
      </w:r>
      <w:r w:rsidR="00580726">
        <w:rPr>
          <w:b/>
          <w:sz w:val="24"/>
        </w:rPr>
        <w:t xml:space="preserve"> </w:t>
      </w:r>
      <w:r w:rsidR="00580726" w:rsidRPr="005767A4">
        <w:rPr>
          <w:szCs w:val="20"/>
        </w:rPr>
        <w:t>(freiwillige Angaben)</w:t>
      </w:r>
    </w:p>
    <w:p w:rsidR="00846901" w:rsidRDefault="00846901"/>
    <w:p w:rsidR="005767A4" w:rsidRPr="005767A4" w:rsidRDefault="005767A4">
      <w:pPr>
        <w:rPr>
          <w:b/>
          <w:sz w:val="24"/>
        </w:rPr>
      </w:pPr>
      <w:r>
        <w:rPr>
          <w:b/>
          <w:sz w:val="24"/>
        </w:rPr>
        <w:t xml:space="preserve">Ausgeschriebene </w:t>
      </w:r>
      <w:r w:rsidRPr="005767A4">
        <w:rPr>
          <w:b/>
          <w:sz w:val="24"/>
        </w:rPr>
        <w:t>Professur: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051"/>
      </w:tblGrid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>Name</w:t>
            </w:r>
            <w:r>
              <w:rPr>
                <w:rFonts w:cs="Arial"/>
                <w:b/>
                <w:szCs w:val="20"/>
              </w:rPr>
              <w:t>, Vorname, Titel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Derzeitige Tätigkeit </w:t>
            </w:r>
            <w:r w:rsidRPr="00846901">
              <w:rPr>
                <w:rFonts w:cs="Arial"/>
                <w:szCs w:val="20"/>
              </w:rPr>
              <w:t>(Position, Arbeitgeber)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Kontaktadresse</w:t>
            </w:r>
            <w:r w:rsidRPr="00846901">
              <w:rPr>
                <w:rFonts w:cs="Arial"/>
                <w:szCs w:val="20"/>
              </w:rPr>
              <w:t>/ Telefon/ E-Mail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580726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Geburtsdatum</w:t>
            </w:r>
            <w:r w:rsidR="00846901">
              <w:rPr>
                <w:rFonts w:cs="Arial"/>
                <w:b/>
                <w:szCs w:val="20"/>
              </w:rPr>
              <w:t>/ Nationalität</w:t>
            </w:r>
            <w:r>
              <w:rPr>
                <w:rFonts w:cs="Arial"/>
                <w:b/>
                <w:szCs w:val="20"/>
              </w:rPr>
              <w:t>/ Geschlecht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A73498">
            <w:pPr>
              <w:spacing w:before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Familienstand/</w:t>
            </w:r>
            <w:r w:rsidR="00580726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Kinder</w:t>
            </w:r>
          </w:p>
          <w:p w:rsidR="00A73498" w:rsidRPr="00A73498" w:rsidRDefault="00A73498" w:rsidP="00A73498">
            <w:pPr>
              <w:spacing w:line="312" w:lineRule="auto"/>
              <w:rPr>
                <w:rFonts w:cs="Arial"/>
                <w:color w:val="FF0000"/>
                <w:szCs w:val="20"/>
              </w:rPr>
            </w:pPr>
            <w:r w:rsidRPr="00A73498">
              <w:rPr>
                <w:rFonts w:cs="Arial"/>
                <w:color w:val="FF0000"/>
                <w:szCs w:val="20"/>
              </w:rPr>
              <w:t>freiwillige Angabe</w:t>
            </w:r>
            <w:r w:rsidR="00812258">
              <w:rPr>
                <w:rFonts w:cs="Arial"/>
                <w:color w:val="FF0000"/>
                <w:szCs w:val="20"/>
              </w:rPr>
              <w:t>!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A73498">
            <w:pPr>
              <w:spacing w:before="120" w:line="312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Schwerbehinderung </w:t>
            </w:r>
            <w:r w:rsidR="001E4DCB">
              <w:rPr>
                <w:rFonts w:cs="Arial"/>
                <w:szCs w:val="20"/>
              </w:rPr>
              <w:t>(Nein/ Ja mit</w:t>
            </w:r>
            <w:r w:rsidR="00CB4F02" w:rsidRPr="00CB4F02">
              <w:rPr>
                <w:rFonts w:cs="Arial"/>
                <w:szCs w:val="20"/>
              </w:rPr>
              <w:t xml:space="preserve"> %)</w:t>
            </w:r>
          </w:p>
          <w:p w:rsidR="00A73498" w:rsidRDefault="00A73498" w:rsidP="00A73498">
            <w:pPr>
              <w:spacing w:line="312" w:lineRule="auto"/>
              <w:rPr>
                <w:rFonts w:cs="Arial"/>
                <w:b/>
                <w:szCs w:val="20"/>
              </w:rPr>
            </w:pPr>
            <w:r w:rsidRPr="00A73498">
              <w:rPr>
                <w:rFonts w:cs="Arial"/>
                <w:color w:val="FF0000"/>
                <w:szCs w:val="20"/>
              </w:rPr>
              <w:t>freiwillige Angabe</w:t>
            </w:r>
            <w:r w:rsidR="00812258">
              <w:rPr>
                <w:rFonts w:cs="Arial"/>
                <w:color w:val="FF0000"/>
                <w:szCs w:val="20"/>
              </w:rPr>
              <w:t>!</w:t>
            </w:r>
          </w:p>
        </w:tc>
        <w:tc>
          <w:tcPr>
            <w:tcW w:w="5051" w:type="dxa"/>
          </w:tcPr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Examina </w:t>
            </w:r>
            <w:r w:rsidRPr="00846901">
              <w:rPr>
                <w:rFonts w:cs="Arial"/>
                <w:b/>
                <w:szCs w:val="20"/>
              </w:rPr>
              <w:br/>
            </w:r>
            <w:r w:rsidRPr="00846901">
              <w:rPr>
                <w:rFonts w:cs="Arial"/>
                <w:szCs w:val="20"/>
              </w:rPr>
              <w:t>(Abschluss, Jahr, Universität)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Promotion </w:t>
            </w:r>
            <w:r w:rsidRPr="00846901">
              <w:rPr>
                <w:rFonts w:cs="Arial"/>
                <w:b/>
                <w:szCs w:val="20"/>
              </w:rPr>
              <w:br/>
            </w:r>
            <w:r w:rsidRPr="00846901">
              <w:rPr>
                <w:rFonts w:cs="Arial"/>
                <w:szCs w:val="20"/>
              </w:rPr>
              <w:t xml:space="preserve">(Jahr, </w:t>
            </w:r>
            <w:r>
              <w:rPr>
                <w:rFonts w:cs="Arial"/>
                <w:szCs w:val="20"/>
              </w:rPr>
              <w:t xml:space="preserve">Dr.-Grad, </w:t>
            </w:r>
            <w:r w:rsidRPr="00846901">
              <w:rPr>
                <w:rFonts w:cs="Arial"/>
                <w:szCs w:val="20"/>
              </w:rPr>
              <w:t>Titel, Universität, Betreuer, Note)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Habilitation </w:t>
            </w:r>
            <w:r w:rsidRPr="00846901">
              <w:rPr>
                <w:rFonts w:cs="Arial"/>
                <w:b/>
                <w:szCs w:val="20"/>
              </w:rPr>
              <w:br/>
            </w:r>
            <w:r w:rsidR="00DF02AF">
              <w:rPr>
                <w:rFonts w:cs="Arial"/>
                <w:szCs w:val="20"/>
              </w:rPr>
              <w:t>(Jahr, T</w:t>
            </w:r>
            <w:r w:rsidRPr="00846901">
              <w:rPr>
                <w:rFonts w:cs="Arial"/>
                <w:szCs w:val="20"/>
              </w:rPr>
              <w:t>itel, Universität, venia legendi</w:t>
            </w:r>
            <w:bookmarkStart w:id="0" w:name="_GoBack"/>
            <w:bookmarkEnd w:id="0"/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0C6E9F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Lehr</w:t>
            </w:r>
            <w:r w:rsidR="00580726">
              <w:rPr>
                <w:rFonts w:cs="Arial"/>
                <w:b/>
                <w:szCs w:val="20"/>
              </w:rPr>
              <w:t>tätigkeit</w:t>
            </w:r>
            <w:r w:rsidR="00846901">
              <w:rPr>
                <w:rFonts w:cs="Arial"/>
                <w:b/>
                <w:szCs w:val="20"/>
              </w:rPr>
              <w:t xml:space="preserve"> </w:t>
            </w:r>
          </w:p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Hochschule, Dauer</w:t>
            </w:r>
            <w:r w:rsidR="00BA334D">
              <w:rPr>
                <w:rFonts w:cs="Arial"/>
                <w:szCs w:val="20"/>
              </w:rPr>
              <w:t>, Umfang</w:t>
            </w:r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Forschungsschwerpunkte 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Drittmitteleinwerbung </w:t>
            </w:r>
          </w:p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die wichtigsten der letzten </w:t>
            </w:r>
            <w:r w:rsidR="00580726">
              <w:rPr>
                <w:rFonts w:cs="Arial"/>
                <w:szCs w:val="20"/>
              </w:rPr>
              <w:t>fünf</w:t>
            </w:r>
            <w:r>
              <w:rPr>
                <w:rFonts w:cs="Arial"/>
                <w:szCs w:val="20"/>
              </w:rPr>
              <w:t xml:space="preserve"> Jahre</w:t>
            </w:r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>Anzahl Veröffentlichungen</w:t>
            </w:r>
            <w:r w:rsidRPr="00846901">
              <w:rPr>
                <w:rFonts w:cs="Arial"/>
                <w:szCs w:val="20"/>
              </w:rPr>
              <w:t xml:space="preserve"> </w:t>
            </w:r>
          </w:p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szCs w:val="20"/>
              </w:rPr>
              <w:t>(ggf. Zahl der Zitate, ggf. H-Faktor)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846901" w:rsidP="00580726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b/>
                <w:szCs w:val="20"/>
              </w:rPr>
              <w:t xml:space="preserve">Sonstiges </w:t>
            </w:r>
            <w:r w:rsidRPr="00846901">
              <w:rPr>
                <w:rFonts w:cs="Arial"/>
                <w:b/>
                <w:szCs w:val="20"/>
              </w:rPr>
              <w:br/>
            </w:r>
            <w:r w:rsidRPr="00846901">
              <w:rPr>
                <w:rFonts w:cs="Arial"/>
                <w:szCs w:val="20"/>
              </w:rPr>
              <w:t>(</w:t>
            </w:r>
            <w:r w:rsidR="00BA334D">
              <w:rPr>
                <w:rFonts w:cs="Arial"/>
                <w:szCs w:val="20"/>
              </w:rPr>
              <w:t xml:space="preserve">z.B. </w:t>
            </w:r>
            <w:r w:rsidR="007C1C31">
              <w:rPr>
                <w:rFonts w:cs="Arial"/>
                <w:szCs w:val="20"/>
              </w:rPr>
              <w:t>S</w:t>
            </w:r>
            <w:r w:rsidR="007C1C31" w:rsidRPr="007C1C31">
              <w:rPr>
                <w:rFonts w:cs="Arial"/>
                <w:szCs w:val="20"/>
              </w:rPr>
              <w:t>chulpraxis bei en</w:t>
            </w:r>
            <w:r w:rsidR="007C1C31">
              <w:rPr>
                <w:rFonts w:cs="Arial"/>
                <w:szCs w:val="20"/>
              </w:rPr>
              <w:t>t</w:t>
            </w:r>
            <w:r w:rsidR="007C1C31" w:rsidRPr="007C1C31">
              <w:rPr>
                <w:rFonts w:cs="Arial"/>
                <w:szCs w:val="20"/>
              </w:rPr>
              <w:t>sprechender Ausschreibung</w:t>
            </w:r>
            <w:r w:rsidR="007C1C31">
              <w:rPr>
                <w:rFonts w:cs="Arial"/>
                <w:szCs w:val="20"/>
              </w:rPr>
              <w:t>/</w:t>
            </w:r>
            <w:r w:rsidR="007C1C31" w:rsidRPr="007C1C31">
              <w:rPr>
                <w:rFonts w:cs="Arial"/>
                <w:szCs w:val="20"/>
              </w:rPr>
              <w:t xml:space="preserve"> </w:t>
            </w:r>
            <w:r w:rsidR="00580726">
              <w:rPr>
                <w:rFonts w:cs="Arial"/>
                <w:szCs w:val="20"/>
              </w:rPr>
              <w:t>Zusatzqualifikationen/</w:t>
            </w:r>
            <w:r w:rsidRPr="00846901">
              <w:rPr>
                <w:rFonts w:cs="Arial"/>
                <w:szCs w:val="20"/>
              </w:rPr>
              <w:t xml:space="preserve"> Preise</w:t>
            </w:r>
            <w:r w:rsidR="00DF02AF">
              <w:rPr>
                <w:rFonts w:cs="Arial"/>
                <w:szCs w:val="20"/>
              </w:rPr>
              <w:t>/ Auszeichnungen</w:t>
            </w:r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</w:tbl>
    <w:p w:rsidR="00580726" w:rsidRDefault="00580726" w:rsidP="00CB4F02"/>
    <w:sectPr w:rsidR="00580726" w:rsidSect="00035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99" w:right="1021" w:bottom="567" w:left="1134" w:header="567" w:footer="68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1D" w:rsidRDefault="0070471D" w:rsidP="00035CCF">
      <w:pPr>
        <w:spacing w:line="240" w:lineRule="auto"/>
      </w:pPr>
      <w:r>
        <w:separator/>
      </w:r>
    </w:p>
  </w:endnote>
  <w:endnote w:type="continuationSeparator" w:id="0">
    <w:p w:rsidR="0070471D" w:rsidRDefault="0070471D" w:rsidP="0003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8" w:rsidRDefault="009F6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CF" w:rsidRDefault="00035CCF" w:rsidP="00035CCF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C1C31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E4DC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8" w:rsidRDefault="009F6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1D" w:rsidRDefault="0070471D" w:rsidP="00035CCF">
      <w:pPr>
        <w:spacing w:line="240" w:lineRule="auto"/>
      </w:pPr>
      <w:r>
        <w:separator/>
      </w:r>
    </w:p>
  </w:footnote>
  <w:footnote w:type="continuationSeparator" w:id="0">
    <w:p w:rsidR="0070471D" w:rsidRDefault="0070471D" w:rsidP="00035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8" w:rsidRDefault="009F6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8" w:rsidRDefault="009F64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5B" w:rsidRDefault="009F6468" w:rsidP="001D54B6">
    <w:pPr>
      <w:pStyle w:val="NotizEbene2"/>
      <w:jc w:val="right"/>
    </w:pPr>
    <w:r w:rsidRPr="009F6468">
      <w:t>Internationales Zentrum für Ethik in den Wissenschaften (IZEW)</w:t>
    </w:r>
  </w:p>
  <w:p w:rsidR="001D54B6" w:rsidRDefault="001D54B6" w:rsidP="00D30C5B">
    <w:pPr>
      <w:pStyle w:val="NotizEbene2"/>
    </w:pPr>
  </w:p>
  <w:p w:rsidR="00035CCF" w:rsidRPr="00D30C5B" w:rsidRDefault="00DF02AF" w:rsidP="00D30C5B">
    <w:pPr>
      <w:pStyle w:val="NotizEbene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35CCF" w:rsidRPr="00D710BD">
      <w:tab/>
    </w:r>
    <w:r w:rsidR="009F6468">
      <w:rPr>
        <w:sz w:val="16"/>
        <w:szCs w:val="16"/>
      </w:rPr>
      <w:t>Wilhelmstraße 19</w:t>
    </w:r>
  </w:p>
  <w:p w:rsidR="00DF02AF" w:rsidRPr="00DF02AF" w:rsidRDefault="00DF02AF" w:rsidP="00035CCF">
    <w:pPr>
      <w:pStyle w:val="NotizEbene2"/>
      <w:rPr>
        <w:sz w:val="16"/>
        <w:szCs w:val="16"/>
      </w:rPr>
    </w:pP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  <w:t>72074 Tübingen</w:t>
    </w:r>
  </w:p>
  <w:p w:rsidR="00DF02AF" w:rsidRPr="00DF02AF" w:rsidRDefault="00DF02AF" w:rsidP="00035CCF">
    <w:pPr>
      <w:pStyle w:val="NotizEbene2"/>
      <w:rPr>
        <w:sz w:val="16"/>
        <w:szCs w:val="16"/>
      </w:rPr>
    </w:pP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="009F6468" w:rsidRPr="009F6468">
      <w:rPr>
        <w:sz w:val="16"/>
        <w:szCs w:val="16"/>
      </w:rPr>
      <w:t>vorstand@izew.uni-tuebingen.de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A64"/>
    <w:multiLevelType w:val="hybridMultilevel"/>
    <w:tmpl w:val="6E32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146"/>
    <w:multiLevelType w:val="hybridMultilevel"/>
    <w:tmpl w:val="1DFA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90D0D"/>
    <w:multiLevelType w:val="hybridMultilevel"/>
    <w:tmpl w:val="BFE8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5"/>
    <w:rsid w:val="00035CCF"/>
    <w:rsid w:val="0009223A"/>
    <w:rsid w:val="000A248C"/>
    <w:rsid w:val="000C6E9F"/>
    <w:rsid w:val="001D54B6"/>
    <w:rsid w:val="001E17BF"/>
    <w:rsid w:val="001E4DCB"/>
    <w:rsid w:val="002C4EEB"/>
    <w:rsid w:val="00403D3A"/>
    <w:rsid w:val="00443AB4"/>
    <w:rsid w:val="0048335E"/>
    <w:rsid w:val="004C50A1"/>
    <w:rsid w:val="004F48F1"/>
    <w:rsid w:val="00565CEF"/>
    <w:rsid w:val="005767A4"/>
    <w:rsid w:val="00580726"/>
    <w:rsid w:val="005E3942"/>
    <w:rsid w:val="005F1464"/>
    <w:rsid w:val="00696EBC"/>
    <w:rsid w:val="0070471D"/>
    <w:rsid w:val="00713184"/>
    <w:rsid w:val="007C1C31"/>
    <w:rsid w:val="00804D12"/>
    <w:rsid w:val="00812258"/>
    <w:rsid w:val="00817716"/>
    <w:rsid w:val="00846901"/>
    <w:rsid w:val="00851F61"/>
    <w:rsid w:val="008723F2"/>
    <w:rsid w:val="008A317C"/>
    <w:rsid w:val="008C11E2"/>
    <w:rsid w:val="00937171"/>
    <w:rsid w:val="00966F01"/>
    <w:rsid w:val="009F6468"/>
    <w:rsid w:val="00A73498"/>
    <w:rsid w:val="00AB180F"/>
    <w:rsid w:val="00B82CD9"/>
    <w:rsid w:val="00BA334D"/>
    <w:rsid w:val="00CB4F02"/>
    <w:rsid w:val="00D049BA"/>
    <w:rsid w:val="00D30C5B"/>
    <w:rsid w:val="00D621CB"/>
    <w:rsid w:val="00DF02AF"/>
    <w:rsid w:val="00DF6705"/>
    <w:rsid w:val="00E23B38"/>
    <w:rsid w:val="00E73C64"/>
    <w:rsid w:val="00F6691C"/>
    <w:rsid w:val="00F87EF5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8DF1B-7F7A-4E67-A632-56D1BD0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customStyle="1" w:styleId="NotizEbene2">
    <w:name w:val="Notiz Ebene 2"/>
    <w:uiPriority w:val="1"/>
    <w:qFormat/>
    <w:rsid w:val="00A104F4"/>
    <w:rPr>
      <w:rFonts w:ascii="Arial" w:eastAsia="Times New Roman" w:hAnsi="Arial"/>
      <w:szCs w:val="24"/>
    </w:rPr>
  </w:style>
  <w:style w:type="paragraph" w:customStyle="1" w:styleId="TEXT">
    <w:name w:val="TEXT"/>
    <w:basedOn w:val="Standard"/>
    <w:autoRedefine/>
    <w:rsid w:val="005E3942"/>
    <w:rPr>
      <w:sz w:val="22"/>
    </w:rPr>
  </w:style>
  <w:style w:type="paragraph" w:styleId="Sprechblasentext">
    <w:name w:val="Balloon Text"/>
    <w:basedOn w:val="Standard"/>
    <w:link w:val="SprechblasentextZchn"/>
    <w:rsid w:val="004C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5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04aa01\LOKALE~1\Temp\UT_wiso_brief_1a_sw_dt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UT_wiso_brief_1a_sw_dt(4)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w04aa01</dc:creator>
  <cp:keywords/>
  <cp:lastModifiedBy>Grüßhaber, Christoph</cp:lastModifiedBy>
  <cp:revision>8</cp:revision>
  <cp:lastPrinted>2016-08-03T12:52:00Z</cp:lastPrinted>
  <dcterms:created xsi:type="dcterms:W3CDTF">2016-08-03T12:30:00Z</dcterms:created>
  <dcterms:modified xsi:type="dcterms:W3CDTF">2018-03-08T16:53:00Z</dcterms:modified>
</cp:coreProperties>
</file>