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024" w:rsidRDefault="00240024">
      <w:pPr>
        <w:pStyle w:val="EKUTAdresseAbsender"/>
      </w:pPr>
    </w:p>
    <w:p w:rsidR="00240024" w:rsidRDefault="00240024">
      <w:pPr>
        <w:pStyle w:val="EKUTAdresseAbsender"/>
      </w:pPr>
    </w:p>
    <w:p w:rsidR="00240024" w:rsidRDefault="00240024">
      <w:pPr>
        <w:pStyle w:val="EKUTAdresseAbsender"/>
      </w:pPr>
    </w:p>
    <w:p w:rsidR="00240024" w:rsidRDefault="00240024">
      <w:pPr>
        <w:pStyle w:val="EKUTAdresseAbsender"/>
      </w:pPr>
    </w:p>
    <w:p w:rsidR="00240024" w:rsidRDefault="00240024">
      <w:pPr>
        <w:pStyle w:val="EKUTAdresseAbsender"/>
      </w:pPr>
    </w:p>
    <w:p w:rsidR="00240024" w:rsidRDefault="00240024">
      <w:pPr>
        <w:pStyle w:val="EKUTAdressatAnschrift"/>
      </w:pPr>
    </w:p>
    <w:p w:rsidR="00240024" w:rsidRDefault="00240024">
      <w:pPr>
        <w:pStyle w:val="EKUTAdressatAnschrift"/>
      </w:pPr>
    </w:p>
    <w:p w:rsidR="00240024" w:rsidRPr="009E0BF1" w:rsidRDefault="00CD326F" w:rsidP="00F64C65">
      <w:pPr>
        <w:pStyle w:val="EKUTAdressatAnschrift"/>
        <w:spacing w:line="276" w:lineRule="auto"/>
        <w:jc w:val="center"/>
        <w:rPr>
          <w:b/>
          <w:sz w:val="28"/>
          <w:szCs w:val="28"/>
        </w:rPr>
      </w:pPr>
      <w:r w:rsidRPr="009E0BF1">
        <w:rPr>
          <w:b/>
          <w:sz w:val="28"/>
          <w:szCs w:val="28"/>
        </w:rPr>
        <w:t xml:space="preserve">Antrag auf Wechsel in die Prüfungsordnung polyvalenter Bachelor Psychologie </w:t>
      </w:r>
      <w:r w:rsidR="00F85D9E">
        <w:rPr>
          <w:b/>
          <w:sz w:val="28"/>
          <w:szCs w:val="28"/>
        </w:rPr>
        <w:t xml:space="preserve">von 2021 </w:t>
      </w:r>
      <w:r w:rsidRPr="009E0BF1">
        <w:rPr>
          <w:b/>
          <w:sz w:val="28"/>
          <w:szCs w:val="28"/>
        </w:rPr>
        <w:t>gemäß Satzungsänderung</w:t>
      </w:r>
    </w:p>
    <w:p w:rsidR="00240024" w:rsidRDefault="00240024">
      <w:pPr>
        <w:pStyle w:val="EKUTAdressatAnschrift"/>
      </w:pPr>
    </w:p>
    <w:p w:rsidR="00240024" w:rsidRPr="009E0BF1" w:rsidRDefault="00240024">
      <w:pPr>
        <w:pStyle w:val="EKUTAdressatAnschrift"/>
        <w:rPr>
          <w:sz w:val="24"/>
          <w:szCs w:val="24"/>
        </w:rPr>
      </w:pPr>
    </w:p>
    <w:p w:rsidR="00240024" w:rsidRPr="009E0BF1" w:rsidRDefault="00CD326F">
      <w:pPr>
        <w:pStyle w:val="EKUTAdressatAnschrift"/>
        <w:rPr>
          <w:sz w:val="24"/>
          <w:szCs w:val="24"/>
        </w:rPr>
      </w:pPr>
      <w:r w:rsidRPr="009E0BF1">
        <w:rPr>
          <w:sz w:val="24"/>
          <w:szCs w:val="24"/>
        </w:rPr>
        <w:t>Name, Vorname</w:t>
      </w:r>
      <w:r w:rsidRPr="009E0BF1">
        <w:rPr>
          <w:sz w:val="24"/>
          <w:szCs w:val="24"/>
        </w:rPr>
        <w:tab/>
      </w:r>
      <w:r w:rsidRPr="009E0BF1">
        <w:rPr>
          <w:sz w:val="24"/>
          <w:szCs w:val="24"/>
        </w:rPr>
        <w:tab/>
      </w:r>
      <w:r w:rsidRPr="009E0BF1">
        <w:rPr>
          <w:sz w:val="24"/>
          <w:szCs w:val="24"/>
        </w:rPr>
        <w:tab/>
        <w:t>_____________________________</w:t>
      </w:r>
    </w:p>
    <w:p w:rsidR="00240024" w:rsidRDefault="00240024">
      <w:pPr>
        <w:pStyle w:val="EKUTAdressatAnschrift"/>
        <w:rPr>
          <w:sz w:val="24"/>
          <w:szCs w:val="24"/>
        </w:rPr>
      </w:pPr>
    </w:p>
    <w:p w:rsidR="009E0BF1" w:rsidRPr="009E0BF1" w:rsidRDefault="009E0BF1">
      <w:pPr>
        <w:pStyle w:val="EKUTAdressatAnschrift"/>
        <w:rPr>
          <w:sz w:val="24"/>
          <w:szCs w:val="24"/>
        </w:rPr>
      </w:pPr>
    </w:p>
    <w:p w:rsidR="00240024" w:rsidRPr="009E0BF1" w:rsidRDefault="00CD326F">
      <w:pPr>
        <w:pStyle w:val="EKUTAdressatAnschrift"/>
        <w:rPr>
          <w:sz w:val="24"/>
          <w:szCs w:val="24"/>
        </w:rPr>
      </w:pPr>
      <w:r w:rsidRPr="009E0BF1">
        <w:rPr>
          <w:sz w:val="24"/>
          <w:szCs w:val="24"/>
        </w:rPr>
        <w:t>Matrikelnummer</w:t>
      </w:r>
      <w:r w:rsidRPr="009E0BF1">
        <w:rPr>
          <w:sz w:val="24"/>
          <w:szCs w:val="24"/>
        </w:rPr>
        <w:tab/>
      </w:r>
      <w:r w:rsidRPr="009E0BF1">
        <w:rPr>
          <w:sz w:val="24"/>
          <w:szCs w:val="24"/>
        </w:rPr>
        <w:tab/>
      </w:r>
      <w:r w:rsidRPr="009E0BF1">
        <w:rPr>
          <w:sz w:val="24"/>
          <w:szCs w:val="24"/>
        </w:rPr>
        <w:tab/>
        <w:t>_____________________________</w:t>
      </w:r>
    </w:p>
    <w:p w:rsidR="00240024" w:rsidRPr="009E0BF1" w:rsidRDefault="00240024">
      <w:pPr>
        <w:pStyle w:val="EKUTAdressatAnschrift"/>
        <w:rPr>
          <w:sz w:val="24"/>
          <w:szCs w:val="24"/>
        </w:rPr>
      </w:pPr>
    </w:p>
    <w:p w:rsidR="009E0BF1" w:rsidRDefault="009E0BF1">
      <w:pPr>
        <w:pStyle w:val="EKUTAdressatAnschrift"/>
        <w:rPr>
          <w:sz w:val="24"/>
          <w:szCs w:val="24"/>
        </w:rPr>
      </w:pPr>
    </w:p>
    <w:p w:rsidR="00240024" w:rsidRPr="009E0BF1" w:rsidRDefault="00CD326F">
      <w:pPr>
        <w:pStyle w:val="EKUTAdressatAnschrift"/>
        <w:rPr>
          <w:sz w:val="24"/>
          <w:szCs w:val="24"/>
        </w:rPr>
      </w:pPr>
      <w:r w:rsidRPr="009E0BF1">
        <w:rPr>
          <w:sz w:val="24"/>
          <w:szCs w:val="24"/>
        </w:rPr>
        <w:t>Studentische E-Mail-Adresse</w:t>
      </w:r>
      <w:r w:rsidRPr="009E0BF1">
        <w:rPr>
          <w:sz w:val="24"/>
          <w:szCs w:val="24"/>
        </w:rPr>
        <w:tab/>
        <w:t>_____________________________</w:t>
      </w:r>
    </w:p>
    <w:p w:rsidR="00240024" w:rsidRPr="009E0BF1" w:rsidRDefault="00240024">
      <w:pPr>
        <w:pStyle w:val="EKUTAdressatAnschrift"/>
        <w:rPr>
          <w:sz w:val="24"/>
          <w:szCs w:val="24"/>
        </w:rPr>
      </w:pPr>
    </w:p>
    <w:p w:rsidR="009E0BF1" w:rsidRDefault="009E0BF1">
      <w:pPr>
        <w:pStyle w:val="EKUTAdressatAnschrift"/>
        <w:rPr>
          <w:sz w:val="24"/>
          <w:szCs w:val="24"/>
        </w:rPr>
      </w:pPr>
    </w:p>
    <w:p w:rsidR="00240024" w:rsidRPr="009E0BF1" w:rsidRDefault="00CD326F">
      <w:pPr>
        <w:pStyle w:val="EKUTAdressatAnschrift"/>
        <w:rPr>
          <w:sz w:val="24"/>
          <w:szCs w:val="24"/>
        </w:rPr>
      </w:pPr>
      <w:r w:rsidRPr="009E0BF1">
        <w:rPr>
          <w:sz w:val="24"/>
          <w:szCs w:val="24"/>
        </w:rPr>
        <w:t>Ich bin im Bachelor Psychologie</w:t>
      </w:r>
      <w:r w:rsidR="009E0BF1">
        <w:rPr>
          <w:sz w:val="24"/>
          <w:szCs w:val="24"/>
        </w:rPr>
        <w:t xml:space="preserve"> (PO 2018)</w:t>
      </w:r>
      <w:r w:rsidRPr="009E0BF1">
        <w:rPr>
          <w:sz w:val="24"/>
          <w:szCs w:val="24"/>
        </w:rPr>
        <w:t xml:space="preserve"> im __ Fachsemester</w:t>
      </w:r>
    </w:p>
    <w:p w:rsidR="00240024" w:rsidRPr="009E0BF1" w:rsidRDefault="00240024">
      <w:pPr>
        <w:pStyle w:val="EKUTAdressatAnschrift"/>
        <w:rPr>
          <w:sz w:val="24"/>
          <w:szCs w:val="24"/>
        </w:rPr>
      </w:pPr>
    </w:p>
    <w:p w:rsidR="00240024" w:rsidRPr="009E0BF1" w:rsidRDefault="00CD326F" w:rsidP="009E0BF1">
      <w:pPr>
        <w:pStyle w:val="EKUTAdressatAnschrift"/>
        <w:spacing w:line="276" w:lineRule="auto"/>
        <w:ind w:left="1065"/>
        <w:rPr>
          <w:sz w:val="24"/>
          <w:szCs w:val="24"/>
        </w:rPr>
      </w:pPr>
      <w:r w:rsidRPr="009E0BF1">
        <w:rPr>
          <w:sz w:val="24"/>
          <w:szCs w:val="24"/>
        </w:rPr>
        <w:t>Hiermit beantrage ich, die Bachelor-Prüfung nach den Regelungen der Prüfungsordnung</w:t>
      </w:r>
      <w:r w:rsidR="009E0BF1">
        <w:rPr>
          <w:sz w:val="24"/>
          <w:szCs w:val="24"/>
        </w:rPr>
        <w:t xml:space="preserve"> </w:t>
      </w:r>
      <w:r w:rsidRPr="009E0BF1">
        <w:rPr>
          <w:sz w:val="24"/>
          <w:szCs w:val="24"/>
        </w:rPr>
        <w:t>des polyvalenten Bachelors gem. Satzungsänderung, die ab 17.11.2021 gültig ist, abzulegen.</w:t>
      </w:r>
    </w:p>
    <w:p w:rsidR="00240024" w:rsidRPr="009E0BF1" w:rsidRDefault="00240024" w:rsidP="009E0BF1">
      <w:pPr>
        <w:pStyle w:val="EKUTAdressatAnschrift"/>
        <w:spacing w:line="276" w:lineRule="auto"/>
        <w:ind w:left="1065"/>
        <w:rPr>
          <w:sz w:val="24"/>
          <w:szCs w:val="24"/>
        </w:rPr>
      </w:pPr>
    </w:p>
    <w:p w:rsidR="00240024" w:rsidRPr="009E0BF1" w:rsidRDefault="00CD326F" w:rsidP="009E0BF1">
      <w:pPr>
        <w:pStyle w:val="EKUTAdressatAnschrift"/>
        <w:spacing w:line="276" w:lineRule="auto"/>
        <w:rPr>
          <w:sz w:val="24"/>
          <w:szCs w:val="24"/>
        </w:rPr>
      </w:pPr>
      <w:r w:rsidRPr="009E0BF1">
        <w:rPr>
          <w:sz w:val="24"/>
          <w:szCs w:val="24"/>
        </w:rPr>
        <w:t>Informationen über die Satzungsänderung für die Prüfungsordnung finde ich hier</w:t>
      </w:r>
    </w:p>
    <w:p w:rsidR="00240024" w:rsidRPr="009E0BF1" w:rsidRDefault="00CC52CA" w:rsidP="009E0BF1">
      <w:pPr>
        <w:spacing w:line="276" w:lineRule="auto"/>
        <w:rPr>
          <w:rFonts w:ascii="Calibri" w:hAnsi="Calibri"/>
          <w:color w:val="000000"/>
          <w:sz w:val="24"/>
        </w:rPr>
      </w:pPr>
      <w:hyperlink r:id="rId7" w:history="1">
        <w:r w:rsidR="00CD326F" w:rsidRPr="009E0BF1">
          <w:rPr>
            <w:rStyle w:val="Hyperlink"/>
            <w:sz w:val="24"/>
          </w:rPr>
          <w:t>https://uni-tuebingen.de/einrichtungen/verwaltung/i-universitaetsentwicklung-struktur-und-recht/abteilung-3-recht/amtliche-bekanntmachungen/</w:t>
        </w:r>
      </w:hyperlink>
    </w:p>
    <w:p w:rsidR="00240024" w:rsidRPr="009E0BF1" w:rsidRDefault="00CD326F" w:rsidP="009E0BF1">
      <w:pPr>
        <w:pStyle w:val="EKUTAdressatAnschrift"/>
        <w:spacing w:line="276" w:lineRule="auto"/>
        <w:rPr>
          <w:sz w:val="24"/>
          <w:szCs w:val="24"/>
        </w:rPr>
      </w:pPr>
      <w:r w:rsidRPr="009E0BF1">
        <w:rPr>
          <w:sz w:val="24"/>
          <w:szCs w:val="24"/>
        </w:rPr>
        <w:t>und h</w:t>
      </w:r>
      <w:r w:rsidR="009E0BF1">
        <w:rPr>
          <w:sz w:val="24"/>
          <w:szCs w:val="24"/>
        </w:rPr>
        <w:t>abe ich zur Kenntnis genommen.</w:t>
      </w:r>
    </w:p>
    <w:p w:rsidR="00240024" w:rsidRPr="009E0BF1" w:rsidRDefault="00240024">
      <w:pPr>
        <w:pStyle w:val="EKUTAdressatAnschrift"/>
        <w:rPr>
          <w:sz w:val="24"/>
          <w:szCs w:val="24"/>
        </w:rPr>
      </w:pPr>
    </w:p>
    <w:p w:rsidR="00240024" w:rsidRDefault="00240024">
      <w:pPr>
        <w:pStyle w:val="EKUTAdressatAnschrift"/>
        <w:rPr>
          <w:sz w:val="24"/>
          <w:szCs w:val="24"/>
        </w:rPr>
      </w:pPr>
    </w:p>
    <w:p w:rsidR="009E0BF1" w:rsidRDefault="009E0BF1">
      <w:pPr>
        <w:pStyle w:val="EKUTAdressatAnschrift"/>
        <w:rPr>
          <w:sz w:val="24"/>
          <w:szCs w:val="24"/>
        </w:rPr>
      </w:pPr>
    </w:p>
    <w:p w:rsidR="009E0BF1" w:rsidRPr="009E0BF1" w:rsidRDefault="009E0BF1" w:rsidP="009E0BF1">
      <w:pPr>
        <w:pStyle w:val="EKUTAdressatAnschrift"/>
        <w:tabs>
          <w:tab w:val="left" w:pos="4111"/>
        </w:tabs>
        <w:rPr>
          <w:sz w:val="24"/>
          <w:szCs w:val="24"/>
          <w:u w:val="single"/>
        </w:rPr>
      </w:pPr>
      <w:r w:rsidRPr="009E0BF1">
        <w:rPr>
          <w:sz w:val="24"/>
          <w:szCs w:val="24"/>
          <w:u w:val="single"/>
        </w:rPr>
        <w:tab/>
      </w:r>
    </w:p>
    <w:p w:rsidR="00240024" w:rsidRPr="009E0BF1" w:rsidRDefault="009E0BF1">
      <w:pPr>
        <w:pStyle w:val="EKUTAdressatAnschrift"/>
        <w:rPr>
          <w:sz w:val="24"/>
          <w:szCs w:val="24"/>
        </w:rPr>
      </w:pPr>
      <w:r>
        <w:rPr>
          <w:sz w:val="24"/>
          <w:szCs w:val="24"/>
        </w:rPr>
        <w:t>Datum, Unterschrift</w:t>
      </w:r>
    </w:p>
    <w:p w:rsidR="00240024" w:rsidRPr="009E0BF1" w:rsidRDefault="00240024">
      <w:pPr>
        <w:pStyle w:val="EKUTAdressatAnschrift"/>
        <w:pBdr>
          <w:bottom w:val="single" w:sz="12" w:space="1" w:color="auto"/>
        </w:pBdr>
        <w:rPr>
          <w:sz w:val="24"/>
          <w:szCs w:val="24"/>
        </w:rPr>
      </w:pPr>
    </w:p>
    <w:p w:rsidR="00240024" w:rsidRPr="009E0BF1" w:rsidRDefault="00240024">
      <w:pPr>
        <w:pStyle w:val="EKUTAdressatAnschrift"/>
        <w:rPr>
          <w:sz w:val="24"/>
          <w:szCs w:val="24"/>
        </w:rPr>
      </w:pPr>
    </w:p>
    <w:p w:rsidR="00240024" w:rsidRPr="009E0BF1" w:rsidRDefault="00240024">
      <w:pPr>
        <w:pStyle w:val="EKUTAdressatAnschrift"/>
        <w:rPr>
          <w:sz w:val="24"/>
          <w:szCs w:val="24"/>
        </w:rPr>
      </w:pPr>
    </w:p>
    <w:p w:rsidR="00240024" w:rsidRPr="009E0BF1" w:rsidRDefault="00CD326F">
      <w:pPr>
        <w:pStyle w:val="EKUTAdressatAnschrift"/>
        <w:rPr>
          <w:b/>
          <w:sz w:val="24"/>
          <w:szCs w:val="24"/>
        </w:rPr>
      </w:pPr>
      <w:r w:rsidRPr="009E0BF1">
        <w:rPr>
          <w:b/>
          <w:sz w:val="24"/>
          <w:szCs w:val="24"/>
        </w:rPr>
        <w:t>Bitte beachten Sie:</w:t>
      </w:r>
    </w:p>
    <w:p w:rsidR="00240024" w:rsidRPr="009E0BF1" w:rsidRDefault="00240024">
      <w:pPr>
        <w:pStyle w:val="EKUTAdressatAnschrift"/>
        <w:rPr>
          <w:b/>
          <w:sz w:val="24"/>
          <w:szCs w:val="24"/>
        </w:rPr>
      </w:pPr>
    </w:p>
    <w:p w:rsidR="00240024" w:rsidRPr="009E0BF1" w:rsidRDefault="00CD326F">
      <w:pPr>
        <w:pStyle w:val="EKUTAdressatAnschrift"/>
        <w:numPr>
          <w:ilvl w:val="0"/>
          <w:numId w:val="2"/>
        </w:numPr>
        <w:rPr>
          <w:sz w:val="24"/>
          <w:szCs w:val="24"/>
        </w:rPr>
      </w:pPr>
      <w:r w:rsidRPr="009E0BF1">
        <w:rPr>
          <w:sz w:val="24"/>
          <w:szCs w:val="24"/>
        </w:rPr>
        <w:t xml:space="preserve">Der Wechsel ist </w:t>
      </w:r>
      <w:r w:rsidRPr="009E0BF1">
        <w:rPr>
          <w:b/>
          <w:sz w:val="24"/>
          <w:szCs w:val="24"/>
        </w:rPr>
        <w:t>nur bis zum 31.03.2022</w:t>
      </w:r>
      <w:r w:rsidRPr="009E0BF1">
        <w:rPr>
          <w:sz w:val="24"/>
          <w:szCs w:val="24"/>
        </w:rPr>
        <w:t xml:space="preserve"> möglich.</w:t>
      </w:r>
    </w:p>
    <w:p w:rsidR="00240024" w:rsidRPr="009E0BF1" w:rsidRDefault="00240024">
      <w:pPr>
        <w:pStyle w:val="EKUTAdressatAnschrift"/>
        <w:rPr>
          <w:sz w:val="24"/>
          <w:szCs w:val="24"/>
        </w:rPr>
      </w:pPr>
    </w:p>
    <w:p w:rsidR="00240024" w:rsidRPr="009E0BF1" w:rsidRDefault="00CD326F">
      <w:pPr>
        <w:pStyle w:val="EKUTAdressatAnschrift"/>
        <w:numPr>
          <w:ilvl w:val="0"/>
          <w:numId w:val="2"/>
        </w:numPr>
        <w:rPr>
          <w:sz w:val="24"/>
          <w:szCs w:val="24"/>
        </w:rPr>
      </w:pPr>
      <w:r w:rsidRPr="009E0BF1">
        <w:rPr>
          <w:sz w:val="24"/>
          <w:szCs w:val="24"/>
        </w:rPr>
        <w:t xml:space="preserve">Nach dem Wechsel in die neue Prüfungsordnung wird eine </w:t>
      </w:r>
      <w:r w:rsidRPr="009E0BF1">
        <w:rPr>
          <w:b/>
          <w:sz w:val="24"/>
          <w:szCs w:val="24"/>
        </w:rPr>
        <w:t>Rückkehr in die alte Prüfungsordnung nicht mehr</w:t>
      </w:r>
      <w:r w:rsidRPr="009E0BF1">
        <w:rPr>
          <w:sz w:val="24"/>
          <w:szCs w:val="24"/>
        </w:rPr>
        <w:t xml:space="preserve"> möglich sein.</w:t>
      </w:r>
    </w:p>
    <w:p w:rsidR="00240024" w:rsidRPr="009E0BF1" w:rsidRDefault="00240024">
      <w:pPr>
        <w:pStyle w:val="EKUTAdressatAnschrift"/>
        <w:rPr>
          <w:sz w:val="24"/>
          <w:szCs w:val="24"/>
        </w:rPr>
      </w:pPr>
    </w:p>
    <w:p w:rsidR="00240024" w:rsidRPr="009E0BF1" w:rsidRDefault="00CD326F">
      <w:pPr>
        <w:pStyle w:val="EKUTAdressatAnschrift"/>
        <w:numPr>
          <w:ilvl w:val="0"/>
          <w:numId w:val="2"/>
        </w:numPr>
        <w:rPr>
          <w:sz w:val="24"/>
          <w:szCs w:val="24"/>
        </w:rPr>
      </w:pPr>
      <w:r w:rsidRPr="009E0BF1">
        <w:rPr>
          <w:sz w:val="24"/>
          <w:szCs w:val="24"/>
        </w:rPr>
        <w:t xml:space="preserve">Bitte reichen Sie diesen Antrag schnellstmöglich, spätestens bis zum 31.03.2022, bei Nicole Grauer im Prüfungsamt als pdf-Dokument unter </w:t>
      </w:r>
      <w:bookmarkStart w:id="0" w:name="_GoBack"/>
      <w:bookmarkEnd w:id="0"/>
      <w:r w:rsidR="009C7762">
        <w:rPr>
          <w:sz w:val="24"/>
          <w:szCs w:val="24"/>
        </w:rPr>
        <w:fldChar w:fldCharType="begin"/>
      </w:r>
      <w:r w:rsidR="009C7762">
        <w:rPr>
          <w:sz w:val="24"/>
          <w:szCs w:val="24"/>
        </w:rPr>
        <w:instrText xml:space="preserve"> HYPERLINK "mailto:</w:instrText>
      </w:r>
      <w:r w:rsidR="009C7762" w:rsidRPr="009C7762">
        <w:rPr>
          <w:sz w:val="24"/>
          <w:szCs w:val="24"/>
        </w:rPr>
        <w:instrText>pruefungsamt.psychologie2@uni-tuebingen.de</w:instrText>
      </w:r>
      <w:r w:rsidR="009C7762">
        <w:rPr>
          <w:sz w:val="24"/>
          <w:szCs w:val="24"/>
        </w:rPr>
        <w:instrText xml:space="preserve">" </w:instrText>
      </w:r>
      <w:r w:rsidR="009C7762">
        <w:rPr>
          <w:sz w:val="24"/>
          <w:szCs w:val="24"/>
        </w:rPr>
        <w:fldChar w:fldCharType="separate"/>
      </w:r>
      <w:r w:rsidR="009C7762" w:rsidRPr="00B4695B">
        <w:rPr>
          <w:rStyle w:val="Hyperlink"/>
          <w:sz w:val="24"/>
          <w:szCs w:val="24"/>
        </w:rPr>
        <w:t>pruefungsamt.psychologie2@uni-tuebingen.de</w:t>
      </w:r>
      <w:r w:rsidR="009C7762">
        <w:rPr>
          <w:sz w:val="24"/>
          <w:szCs w:val="24"/>
        </w:rPr>
        <w:fldChar w:fldCharType="end"/>
      </w:r>
      <w:r w:rsidRPr="009E0BF1">
        <w:rPr>
          <w:sz w:val="24"/>
          <w:szCs w:val="24"/>
        </w:rPr>
        <w:t xml:space="preserve"> ein.</w:t>
      </w:r>
    </w:p>
    <w:p w:rsidR="00240024" w:rsidRPr="009E0BF1" w:rsidRDefault="00240024">
      <w:pPr>
        <w:pStyle w:val="EKUTAdressatAnschrift"/>
        <w:rPr>
          <w:sz w:val="24"/>
          <w:szCs w:val="24"/>
        </w:rPr>
      </w:pPr>
    </w:p>
    <w:p w:rsidR="00240024" w:rsidRPr="009E0BF1" w:rsidRDefault="00240024">
      <w:pPr>
        <w:pStyle w:val="EKUTAdresseAbsender"/>
        <w:rPr>
          <w:sz w:val="24"/>
          <w:szCs w:val="24"/>
        </w:rPr>
      </w:pPr>
    </w:p>
    <w:p w:rsidR="00240024" w:rsidRDefault="00240024">
      <w:pPr>
        <w:pStyle w:val="EKUTTextkrper"/>
      </w:pPr>
    </w:p>
    <w:sectPr w:rsidR="00240024">
      <w:footerReference w:type="default" r:id="rId8"/>
      <w:headerReference w:type="first" r:id="rId9"/>
      <w:footerReference w:type="first" r:id="rId10"/>
      <w:type w:val="continuous"/>
      <w:pgSz w:w="11906" w:h="16838" w:code="9"/>
      <w:pgMar w:top="1718" w:right="1021" w:bottom="567" w:left="1134" w:header="567" w:footer="51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2CA" w:rsidRDefault="00CC52CA">
      <w:pPr>
        <w:spacing w:line="240" w:lineRule="auto"/>
      </w:pPr>
      <w:r>
        <w:separator/>
      </w:r>
    </w:p>
  </w:endnote>
  <w:endnote w:type="continuationSeparator" w:id="0">
    <w:p w:rsidR="00CC52CA" w:rsidRDefault="00CC52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024" w:rsidRDefault="00240024">
    <w:pPr>
      <w:pStyle w:val="EKUTTextkrper"/>
    </w:pPr>
  </w:p>
  <w:p w:rsidR="00240024" w:rsidRDefault="00240024">
    <w:pPr>
      <w:pStyle w:val="EKUTTextkrper"/>
    </w:pPr>
  </w:p>
  <w:p w:rsidR="00240024" w:rsidRDefault="00240024">
    <w:pPr>
      <w:pStyle w:val="EKUTTextkrper"/>
    </w:pPr>
  </w:p>
  <w:p w:rsidR="00240024" w:rsidRDefault="00CD326F">
    <w:pPr>
      <w:pStyle w:val="EKUTTextkrper"/>
    </w:pPr>
    <w:r>
      <w:t xml:space="preserve">Seite </w:t>
    </w:r>
    <w:r>
      <w:fldChar w:fldCharType="begin"/>
    </w:r>
    <w:r>
      <w:instrText>PAGE</w:instrText>
    </w:r>
    <w:r>
      <w:fldChar w:fldCharType="separate"/>
    </w:r>
    <w:r w:rsidR="009E0BF1">
      <w:rPr>
        <w:noProof/>
      </w:rP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9E0BF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024" w:rsidRDefault="00240024">
    <w:pPr>
      <w:pStyle w:val="EKUTFusszeile"/>
    </w:pPr>
  </w:p>
  <w:p w:rsidR="00240024" w:rsidRDefault="00240024">
    <w:pPr>
      <w:pStyle w:val="EKUT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2CA" w:rsidRDefault="00CC52CA">
      <w:pPr>
        <w:spacing w:line="240" w:lineRule="auto"/>
      </w:pPr>
      <w:r>
        <w:separator/>
      </w:r>
    </w:p>
  </w:footnote>
  <w:footnote w:type="continuationSeparator" w:id="0">
    <w:p w:rsidR="00CC52CA" w:rsidRDefault="00CC52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024" w:rsidRDefault="00CD326F">
    <w:pPr>
      <w:pStyle w:val="EKUTFakultt"/>
      <w:framePr w:w="3119" w:h="1134" w:hRule="exact" w:wrap="around" w:vAnchor="text" w:hAnchor="page" w:x="8506" w:y="199"/>
    </w:pPr>
    <w:r>
      <w:rPr>
        <w:noProof/>
      </w:rPr>
      <w:t>Mathematisch-</w:t>
    </w:r>
  </w:p>
  <w:p w:rsidR="00240024" w:rsidRDefault="00CD326F">
    <w:pPr>
      <w:pStyle w:val="EKUTFakultt"/>
      <w:framePr w:w="3119" w:h="1134" w:hRule="exact" w:wrap="around" w:vAnchor="text" w:hAnchor="page" w:x="8506" w:y="199"/>
    </w:pPr>
    <w:r>
      <w:rPr>
        <w:noProof/>
      </w:rPr>
      <w:t>Naturwissenschaftliche</w:t>
    </w:r>
  </w:p>
  <w:p w:rsidR="00240024" w:rsidRDefault="00CD326F">
    <w:pPr>
      <w:pStyle w:val="EKUTFakultt"/>
      <w:framePr w:w="3119" w:h="1134" w:hRule="exact" w:wrap="around" w:vAnchor="text" w:hAnchor="page" w:x="8506" w:y="199"/>
    </w:pPr>
    <w:r>
      <w:rPr>
        <w:noProof/>
      </w:rPr>
      <w:t>Fakultät</w:t>
    </w:r>
  </w:p>
  <w:p w:rsidR="00240024" w:rsidRDefault="00CD326F">
    <w:pPr>
      <w:pStyle w:val="KeinLeerraum"/>
      <w:rPr>
        <w:noProof/>
      </w:rPr>
    </w:pPr>
    <w:r>
      <w:rPr>
        <w:noProof/>
        <w:lang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742055" cy="1267460"/>
          <wp:effectExtent l="0" t="0" r="0" b="0"/>
          <wp:wrapTight wrapText="bothSides">
            <wp:wrapPolygon edited="0">
              <wp:start x="0" y="0"/>
              <wp:lineTo x="0" y="21427"/>
              <wp:lineTo x="21442" y="21427"/>
              <wp:lineTo x="21442" y="0"/>
              <wp:lineTo x="0" y="0"/>
            </wp:wrapPolygon>
          </wp:wrapTight>
          <wp:docPr id="2" name="Bild 2" descr="farbe_96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rbe_96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2055" cy="126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0024" w:rsidRDefault="00240024">
    <w:pPr>
      <w:pStyle w:val="EKUTFakultt"/>
    </w:pPr>
  </w:p>
  <w:p w:rsidR="00240024" w:rsidRDefault="0024002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B68D5"/>
    <w:multiLevelType w:val="hybridMultilevel"/>
    <w:tmpl w:val="09C42634"/>
    <w:lvl w:ilvl="0" w:tplc="AC62BE46"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34A25"/>
    <w:multiLevelType w:val="hybridMultilevel"/>
    <w:tmpl w:val="B2B0959C"/>
    <w:lvl w:ilvl="0" w:tplc="2A6E09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readOnly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24"/>
    <w:rsid w:val="00240024"/>
    <w:rsid w:val="008930B3"/>
    <w:rsid w:val="009C7762"/>
    <w:rsid w:val="009E0BF1"/>
    <w:rsid w:val="00CC52CA"/>
    <w:rsid w:val="00CD326F"/>
    <w:rsid w:val="00F64C65"/>
    <w:rsid w:val="00F8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757BE"/>
  <w15:docId w15:val="{E795C5DF-E8EF-4444-8194-D3DD0E3D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eastAsia="Times New Roman" w:hAnsi="Arial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EKUTTextkrper"/>
    <w:link w:val="KopfzeileZchn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Pr>
      <w:rFonts w:ascii="Arial" w:eastAsia="Times New Roman" w:hAnsi="Arial" w:cs="Arial"/>
      <w:szCs w:val="20"/>
      <w:lang w:eastAsia="de-DE"/>
    </w:rPr>
  </w:style>
  <w:style w:type="paragraph" w:styleId="Fuzeile">
    <w:name w:val="footer"/>
    <w:basedOn w:val="EKUTTextkrper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Times New Roman" w:hAnsi="Arial" w:cs="Arial"/>
      <w:szCs w:val="20"/>
      <w:lang w:eastAsia="de-DE"/>
    </w:rPr>
  </w:style>
  <w:style w:type="paragraph" w:customStyle="1" w:styleId="EKUTFakultt">
    <w:name w:val="EKUT Fakultät"/>
    <w:basedOn w:val="EKUTTextkrper"/>
    <w:pPr>
      <w:tabs>
        <w:tab w:val="left" w:pos="7371"/>
      </w:tabs>
      <w:spacing w:line="320" w:lineRule="atLeast"/>
      <w:ind w:right="-1644"/>
    </w:pPr>
    <w:rPr>
      <w:b/>
      <w:color w:val="A51B38"/>
      <w:sz w:val="24"/>
    </w:rPr>
  </w:style>
  <w:style w:type="paragraph" w:customStyle="1" w:styleId="EKUTTextkrper">
    <w:name w:val="EKUT Textkörper"/>
    <w:pPr>
      <w:spacing w:line="260" w:lineRule="atLeast"/>
      <w:contextualSpacing/>
    </w:pPr>
    <w:rPr>
      <w:rFonts w:ascii="Arial" w:eastAsia="Times New Roman" w:hAnsi="Arial" w:cs="Arial"/>
      <w:sz w:val="22"/>
    </w:rPr>
  </w:style>
  <w:style w:type="paragraph" w:customStyle="1" w:styleId="EKUTBetreffzeile">
    <w:name w:val="EKUT Betreffzeile"/>
    <w:basedOn w:val="EKUTTextkrper"/>
    <w:rPr>
      <w:b/>
      <w:bCs/>
    </w:rPr>
  </w:style>
  <w:style w:type="paragraph" w:customStyle="1" w:styleId="EKUTAdressatAnschrift">
    <w:name w:val="EKUT Adressat/Anschrift"/>
    <w:basedOn w:val="EKUTTextkrper"/>
  </w:style>
  <w:style w:type="paragraph" w:customStyle="1" w:styleId="EKUTAbsenderinformationen">
    <w:name w:val="EKUT Absenderinformationen"/>
    <w:basedOn w:val="EKUTTextkrper"/>
    <w:pPr>
      <w:spacing w:line="220" w:lineRule="atLeast"/>
    </w:pPr>
    <w:rPr>
      <w:color w:val="000000"/>
      <w:sz w:val="16"/>
    </w:rPr>
  </w:style>
  <w:style w:type="paragraph" w:customStyle="1" w:styleId="EKUTFachbereichInstitutLehrstuhl">
    <w:name w:val="EKUT Fachbereich/Institut/Lehrstuhl"/>
    <w:basedOn w:val="EKUTAbsenderinformationen"/>
    <w:rPr>
      <w:b/>
      <w:bCs/>
    </w:rPr>
  </w:style>
  <w:style w:type="paragraph" w:customStyle="1" w:styleId="EKUTAdresseAbsender">
    <w:name w:val="EKUT Adresse/Absender"/>
    <w:basedOn w:val="EKUTAdressatAnschrift"/>
    <w:pPr>
      <w:spacing w:line="240" w:lineRule="auto"/>
    </w:pPr>
    <w:rPr>
      <w:sz w:val="14"/>
    </w:rPr>
  </w:style>
  <w:style w:type="character" w:customStyle="1" w:styleId="EKUTAdresseAbsenderFett">
    <w:name w:val="EKUT Adresse/Absender Fett"/>
    <w:uiPriority w:val="1"/>
    <w:rPr>
      <w:b/>
    </w:rPr>
  </w:style>
  <w:style w:type="paragraph" w:customStyle="1" w:styleId="EKUTDatumszeile">
    <w:name w:val="EKUT Datumszeile"/>
    <w:basedOn w:val="EKUTTextkrper"/>
    <w:next w:val="Standard"/>
    <w:pPr>
      <w:spacing w:before="160"/>
    </w:pPr>
  </w:style>
  <w:style w:type="paragraph" w:customStyle="1" w:styleId="EKUTFachbereichInstitutLehrstuhlRot">
    <w:name w:val="EKUT Fachbereich/Institut/Lehrstuhl Rot"/>
    <w:basedOn w:val="EKUTFachbereichInstitutLehrstuhl"/>
    <w:rPr>
      <w:color w:val="A51B38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eastAsia="de-DE"/>
    </w:rPr>
  </w:style>
  <w:style w:type="paragraph" w:customStyle="1" w:styleId="EKUTFusszeileFett">
    <w:name w:val="EKUT Fusszeile Fett"/>
    <w:basedOn w:val="EKUTTextkrper"/>
    <w:link w:val="EKUTFusszeileFettZchn"/>
    <w:qFormat/>
    <w:pPr>
      <w:spacing w:before="199" w:line="180" w:lineRule="atLeast"/>
      <w:ind w:right="2835"/>
    </w:pPr>
    <w:rPr>
      <w:b/>
      <w:sz w:val="14"/>
      <w:szCs w:val="14"/>
    </w:rPr>
  </w:style>
  <w:style w:type="character" w:customStyle="1" w:styleId="EKUTFusszeileFettZchn">
    <w:name w:val="EKUT Fusszeile Fett Zchn"/>
    <w:basedOn w:val="FuzeileZchn"/>
    <w:link w:val="EKUTFusszeileFett"/>
    <w:rPr>
      <w:rFonts w:ascii="Arial" w:eastAsia="Times New Roman" w:hAnsi="Arial" w:cs="Arial"/>
      <w:b/>
      <w:sz w:val="14"/>
      <w:szCs w:val="14"/>
      <w:lang w:eastAsia="de-DE"/>
    </w:rPr>
  </w:style>
  <w:style w:type="paragraph" w:customStyle="1" w:styleId="EKUTFusszeile">
    <w:name w:val="EKUT Fusszeile"/>
    <w:basedOn w:val="EKUTTextkrper"/>
    <w:link w:val="EKUTFusszeileZchn"/>
    <w:qFormat/>
    <w:pPr>
      <w:spacing w:line="180" w:lineRule="atLeast"/>
      <w:ind w:right="2835"/>
    </w:pPr>
    <w:rPr>
      <w:sz w:val="14"/>
      <w:szCs w:val="14"/>
      <w:lang w:val="en-GB"/>
    </w:rPr>
  </w:style>
  <w:style w:type="character" w:customStyle="1" w:styleId="EKUTFusszeileZchn">
    <w:name w:val="EKUT Fusszeile Zchn"/>
    <w:basedOn w:val="FuzeileZchn"/>
    <w:link w:val="EKUTFusszeile"/>
    <w:rPr>
      <w:rFonts w:ascii="Arial" w:eastAsia="Times New Roman" w:hAnsi="Arial" w:cs="Arial"/>
      <w:sz w:val="14"/>
      <w:szCs w:val="14"/>
      <w:lang w:val="en-GB" w:eastAsia="de-DE"/>
    </w:rPr>
  </w:style>
  <w:style w:type="paragraph" w:styleId="KeinLeerraum">
    <w:name w:val="No Spacing"/>
    <w:uiPriority w:val="1"/>
    <w:qFormat/>
    <w:rPr>
      <w:rFonts w:ascii="Arial" w:eastAsia="Times New Roman" w:hAnsi="Arial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  <w:lang w:eastAsia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Cs w:val="20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ni-tuebingen.de/einrichtungen/verwaltung/i-universitaetsentwicklung-struktur-und-recht/abteilung-3-recht/amtliche-bekanntmachunge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z7as01\AppData\Local\Packages\Microsoft.MicrosoftEdge_8wekyb3d8bbwe\TempState\Downloads\UT_mathnat_brief_1a_farbe_d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UT_mathnat_brief_1a_farbe_dt</Template>
  <TotalTime>0</TotalTime>
  <Pages>1</Pages>
  <Words>191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Celik, Aslihan</dc:creator>
  <cp:lastModifiedBy>Breitkreuz, Ira Manuela</cp:lastModifiedBy>
  <cp:revision>5</cp:revision>
  <cp:lastPrinted>2021-12-09T10:47:00Z</cp:lastPrinted>
  <dcterms:created xsi:type="dcterms:W3CDTF">2021-12-09T13:27:00Z</dcterms:created>
  <dcterms:modified xsi:type="dcterms:W3CDTF">2022-02-09T17:37:00Z</dcterms:modified>
</cp:coreProperties>
</file>