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6D" w:rsidRPr="005F5215" w:rsidRDefault="0001326D" w:rsidP="0001326D">
      <w:pPr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Kostenerstattung/</w:t>
      </w:r>
      <w:r w:rsidRPr="001321BB">
        <w:rPr>
          <w:rFonts w:cs="Arial"/>
          <w:b/>
          <w:sz w:val="32"/>
          <w:szCs w:val="32"/>
        </w:rPr>
        <w:t>Honorar</w:t>
      </w:r>
      <w:r>
        <w:rPr>
          <w:rFonts w:cs="Arial"/>
          <w:b/>
          <w:sz w:val="32"/>
          <w:szCs w:val="32"/>
        </w:rPr>
        <w:br/>
        <w:t>Reimbursement/Remuneration</w:t>
      </w:r>
    </w:p>
    <w:p w:rsidR="0001326D" w:rsidRDefault="0001326D" w:rsidP="0001326D">
      <w:pPr>
        <w:rPr>
          <w:rFonts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1980"/>
        <w:gridCol w:w="1041"/>
        <w:gridCol w:w="5619"/>
      </w:tblGrid>
      <w:tr w:rsidR="0001326D" w:rsidRPr="000B30C1">
        <w:trPr>
          <w:trHeight w:val="686"/>
        </w:trPr>
        <w:tc>
          <w:tcPr>
            <w:tcW w:w="1368" w:type="dxa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>Von / from:</w:t>
            </w:r>
          </w:p>
        </w:tc>
        <w:tc>
          <w:tcPr>
            <w:tcW w:w="8640" w:type="dxa"/>
            <w:gridSpan w:val="3"/>
          </w:tcPr>
          <w:p w:rsidR="0001326D" w:rsidRPr="000B30C1" w:rsidRDefault="00717448" w:rsidP="00717448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Eberhard Karls Universität Tübingen</w:t>
            </w:r>
          </w:p>
        </w:tc>
      </w:tr>
      <w:tr w:rsidR="0001326D" w:rsidRPr="000B30C1">
        <w:trPr>
          <w:trHeight w:val="538"/>
        </w:trPr>
        <w:tc>
          <w:tcPr>
            <w:tcW w:w="1368" w:type="dxa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>an / to</w:t>
            </w:r>
            <w:bookmarkStart w:id="0" w:name="Text10"/>
          </w:p>
        </w:tc>
        <w:tc>
          <w:tcPr>
            <w:tcW w:w="1980" w:type="dxa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</w:rPr>
            </w:pPr>
            <w:r w:rsidRPr="000B30C1">
              <w:rPr>
                <w:rFonts w:cs="Arial"/>
                <w:szCs w:val="20"/>
                <w:u w:val="single"/>
              </w:rPr>
              <w:t>Name: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</w:rPr>
            </w:pPr>
          </w:p>
        </w:tc>
        <w:bookmarkStart w:id="1" w:name="Text1"/>
        <w:tc>
          <w:tcPr>
            <w:tcW w:w="5619" w:type="dxa"/>
            <w:shd w:val="clear" w:color="auto" w:fill="auto"/>
          </w:tcPr>
          <w:p w:rsidR="0001326D" w:rsidRPr="000B30C1" w:rsidRDefault="0001326D" w:rsidP="0001326D">
            <w:pPr>
              <w:rPr>
                <w:rFonts w:cs="Arial"/>
                <w:sz w:val="28"/>
                <w:szCs w:val="28"/>
                <w:u w:val="single"/>
                <w:lang w:val="en-GB"/>
              </w:rPr>
            </w:pPr>
            <w:r w:rsidRPr="000B30C1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30C1">
              <w:rPr>
                <w:rFonts w:cs="Arial"/>
                <w:sz w:val="28"/>
                <w:szCs w:val="28"/>
                <w:u w:val="single"/>
                <w:lang w:val="en-GB"/>
              </w:rPr>
              <w:instrText xml:space="preserve"> </w:instrText>
            </w:r>
            <w:r w:rsidR="001418B6">
              <w:rPr>
                <w:rFonts w:cs="Arial"/>
                <w:sz w:val="28"/>
                <w:szCs w:val="28"/>
                <w:u w:val="single"/>
                <w:lang w:val="en-GB"/>
              </w:rPr>
              <w:instrText>FORMTEXT</w:instrText>
            </w:r>
            <w:r w:rsidRPr="000B30C1">
              <w:rPr>
                <w:rFonts w:cs="Arial"/>
                <w:sz w:val="28"/>
                <w:szCs w:val="28"/>
                <w:u w:val="single"/>
                <w:lang w:val="en-GB"/>
              </w:rPr>
              <w:instrText xml:space="preserve"> </w:instrText>
            </w:r>
            <w:r w:rsidRPr="000B30C1">
              <w:rPr>
                <w:rFonts w:cs="Arial"/>
                <w:sz w:val="28"/>
                <w:szCs w:val="28"/>
                <w:u w:val="single"/>
              </w:rPr>
            </w:r>
            <w:r w:rsidRPr="000B30C1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sz w:val="28"/>
                <w:szCs w:val="28"/>
                <w:u w:val="single"/>
              </w:rPr>
              <w:t> </w:t>
            </w:r>
            <w:r>
              <w:rPr>
                <w:rFonts w:cs="Arial"/>
                <w:sz w:val="28"/>
                <w:szCs w:val="28"/>
                <w:u w:val="single"/>
              </w:rPr>
              <w:t> </w:t>
            </w:r>
            <w:r>
              <w:rPr>
                <w:rFonts w:cs="Arial"/>
                <w:sz w:val="28"/>
                <w:szCs w:val="28"/>
                <w:u w:val="single"/>
              </w:rPr>
              <w:t> </w:t>
            </w:r>
            <w:r>
              <w:rPr>
                <w:rFonts w:cs="Arial"/>
                <w:sz w:val="28"/>
                <w:szCs w:val="28"/>
                <w:u w:val="single"/>
              </w:rPr>
              <w:t> </w:t>
            </w:r>
            <w:r>
              <w:rPr>
                <w:rFonts w:cs="Arial"/>
                <w:sz w:val="28"/>
                <w:szCs w:val="28"/>
                <w:u w:val="single"/>
              </w:rPr>
              <w:t> </w:t>
            </w:r>
            <w:r w:rsidRPr="000B30C1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bookmarkEnd w:id="0"/>
            <w:bookmarkEnd w:id="1"/>
          </w:p>
        </w:tc>
      </w:tr>
      <w:tr w:rsidR="0001326D" w:rsidRPr="000B30C1">
        <w:trPr>
          <w:trHeight w:val="315"/>
        </w:trPr>
        <w:tc>
          <w:tcPr>
            <w:tcW w:w="1368" w:type="dxa"/>
            <w:vAlign w:val="bottom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  <w:lang w:val="en-GB"/>
              </w:rPr>
            </w:pPr>
            <w:r w:rsidRPr="000B30C1">
              <w:rPr>
                <w:rFonts w:cs="Arial"/>
                <w:szCs w:val="20"/>
                <w:u w:val="single"/>
                <w:lang w:val="en-GB"/>
              </w:rPr>
              <w:t>Anschrift / Address:</w:t>
            </w:r>
          </w:p>
        </w:tc>
        <w:tc>
          <w:tcPr>
            <w:tcW w:w="1041" w:type="dxa"/>
            <w:shd w:val="clear" w:color="auto" w:fill="auto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>Street:</w:t>
            </w:r>
          </w:p>
        </w:tc>
        <w:tc>
          <w:tcPr>
            <w:tcW w:w="5619" w:type="dxa"/>
            <w:shd w:val="clear" w:color="auto" w:fill="auto"/>
            <w:vAlign w:val="bottom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</w:rPr>
            </w:r>
            <w:r w:rsidRPr="000B30C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30C1">
              <w:rPr>
                <w:rFonts w:cs="Arial"/>
              </w:rPr>
              <w:fldChar w:fldCharType="end"/>
            </w:r>
            <w:bookmarkEnd w:id="3"/>
          </w:p>
        </w:tc>
      </w:tr>
      <w:tr w:rsidR="0001326D" w:rsidRPr="000B30C1">
        <w:trPr>
          <w:trHeight w:val="315"/>
        </w:trPr>
        <w:tc>
          <w:tcPr>
            <w:tcW w:w="1368" w:type="dxa"/>
            <w:vAlign w:val="bottom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  <w:lang w:val="en-GB"/>
              </w:rPr>
            </w:pPr>
          </w:p>
        </w:tc>
        <w:tc>
          <w:tcPr>
            <w:tcW w:w="1041" w:type="dxa"/>
            <w:shd w:val="clear" w:color="auto" w:fill="auto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>City:</w:t>
            </w:r>
          </w:p>
        </w:tc>
        <w:tc>
          <w:tcPr>
            <w:tcW w:w="5619" w:type="dxa"/>
            <w:shd w:val="clear" w:color="auto" w:fill="auto"/>
            <w:vAlign w:val="bottom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</w:rPr>
            </w:r>
            <w:r w:rsidRPr="000B30C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30C1">
              <w:rPr>
                <w:rFonts w:cs="Arial"/>
              </w:rPr>
              <w:fldChar w:fldCharType="end"/>
            </w:r>
            <w:bookmarkEnd w:id="4"/>
          </w:p>
        </w:tc>
      </w:tr>
      <w:tr w:rsidR="0001326D" w:rsidRPr="000B30C1">
        <w:trPr>
          <w:trHeight w:val="315"/>
        </w:trPr>
        <w:tc>
          <w:tcPr>
            <w:tcW w:w="1368" w:type="dxa"/>
            <w:vAlign w:val="bottom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  <w:lang w:val="en-GB"/>
              </w:rPr>
            </w:pPr>
          </w:p>
        </w:tc>
        <w:tc>
          <w:tcPr>
            <w:tcW w:w="1041" w:type="dxa"/>
            <w:shd w:val="clear" w:color="auto" w:fill="auto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 xml:space="preserve">Zip code: </w:t>
            </w:r>
          </w:p>
        </w:tc>
        <w:tc>
          <w:tcPr>
            <w:tcW w:w="5619" w:type="dxa"/>
            <w:shd w:val="clear" w:color="auto" w:fill="auto"/>
            <w:vAlign w:val="bottom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</w:rPr>
            </w:r>
            <w:r w:rsidRPr="000B30C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30C1">
              <w:rPr>
                <w:rFonts w:cs="Arial"/>
              </w:rPr>
              <w:fldChar w:fldCharType="end"/>
            </w:r>
            <w:bookmarkEnd w:id="5"/>
          </w:p>
        </w:tc>
      </w:tr>
      <w:tr w:rsidR="0001326D" w:rsidRPr="000B30C1">
        <w:trPr>
          <w:trHeight w:val="315"/>
        </w:trPr>
        <w:tc>
          <w:tcPr>
            <w:tcW w:w="1368" w:type="dxa"/>
            <w:vAlign w:val="bottom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01326D" w:rsidRPr="000B30C1" w:rsidRDefault="0001326D" w:rsidP="0001326D">
            <w:pPr>
              <w:rPr>
                <w:rFonts w:cs="Arial"/>
                <w:szCs w:val="20"/>
                <w:u w:val="single"/>
                <w:lang w:val="en-GB"/>
              </w:rPr>
            </w:pPr>
          </w:p>
        </w:tc>
        <w:tc>
          <w:tcPr>
            <w:tcW w:w="1041" w:type="dxa"/>
            <w:shd w:val="clear" w:color="auto" w:fill="auto"/>
          </w:tcPr>
          <w:p w:rsidR="0001326D" w:rsidRPr="000B30C1" w:rsidRDefault="0001326D" w:rsidP="0001326D">
            <w:pPr>
              <w:rPr>
                <w:rFonts w:cs="Arial"/>
                <w:szCs w:val="20"/>
                <w:lang w:val="en-GB"/>
              </w:rPr>
            </w:pPr>
            <w:r w:rsidRPr="000B30C1">
              <w:rPr>
                <w:rFonts w:cs="Arial"/>
                <w:szCs w:val="20"/>
                <w:lang w:val="en-GB"/>
              </w:rPr>
              <w:t>Country:</w:t>
            </w:r>
          </w:p>
        </w:tc>
        <w:tc>
          <w:tcPr>
            <w:tcW w:w="5619" w:type="dxa"/>
            <w:shd w:val="clear" w:color="auto" w:fill="auto"/>
            <w:vAlign w:val="bottom"/>
          </w:tcPr>
          <w:p w:rsidR="0001326D" w:rsidRPr="000B30C1" w:rsidRDefault="0001326D" w:rsidP="0001326D">
            <w:pPr>
              <w:rPr>
                <w:rFonts w:cs="Arial"/>
              </w:rPr>
            </w:pPr>
            <w:r w:rsidRPr="000B30C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</w:rPr>
            </w:r>
            <w:r w:rsidRPr="000B30C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30C1">
              <w:rPr>
                <w:rFonts w:cs="Arial"/>
              </w:rPr>
              <w:fldChar w:fldCharType="end"/>
            </w:r>
            <w:bookmarkEnd w:id="6"/>
          </w:p>
        </w:tc>
      </w:tr>
    </w:tbl>
    <w:p w:rsidR="0001326D" w:rsidRPr="004E4003" w:rsidRDefault="0001326D" w:rsidP="0001326D">
      <w:pPr>
        <w:jc w:val="center"/>
        <w:rPr>
          <w:rFonts w:cs="Arial"/>
          <w:lang w:val="en-GB"/>
        </w:rPr>
      </w:pPr>
    </w:p>
    <w:p w:rsidR="0001326D" w:rsidRPr="005F5215" w:rsidRDefault="0001326D" w:rsidP="0001326D">
      <w:pPr>
        <w:jc w:val="center"/>
        <w:rPr>
          <w:rFonts w:cs="Arial"/>
        </w:rPr>
      </w:pPr>
      <w:r>
        <w:rPr>
          <w:rFonts w:cs="Arial"/>
        </w:rPr>
        <w:t>über / about</w:t>
      </w:r>
    </w:p>
    <w:p w:rsidR="0001326D" w:rsidRPr="005F5215" w:rsidRDefault="0001326D" w:rsidP="0001326D">
      <w:pPr>
        <w:jc w:val="center"/>
        <w:rPr>
          <w:rFonts w:cs="Arial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2864"/>
        <w:gridCol w:w="7380"/>
      </w:tblGrid>
      <w:tr w:rsidR="0001326D" w:rsidRPr="00717448">
        <w:trPr>
          <w:trHeight w:val="597"/>
        </w:trPr>
        <w:tc>
          <w:tcPr>
            <w:tcW w:w="2864" w:type="dxa"/>
          </w:tcPr>
          <w:p w:rsidR="0001326D" w:rsidRPr="000B30C1" w:rsidRDefault="0001326D" w:rsidP="00A85485">
            <w:pPr>
              <w:rPr>
                <w:rFonts w:cs="Arial"/>
                <w:szCs w:val="20"/>
              </w:rPr>
            </w:pPr>
            <w:r w:rsidRPr="000B30C1">
              <w:rPr>
                <w:rFonts w:cs="Arial"/>
                <w:szCs w:val="20"/>
              </w:rPr>
              <w:t xml:space="preserve">Leistung / </w:t>
            </w:r>
            <w:r w:rsidR="00A85485" w:rsidRPr="000B30C1">
              <w:rPr>
                <w:rFonts w:cs="Arial"/>
                <w:szCs w:val="20"/>
              </w:rPr>
              <w:t>work performed:</w:t>
            </w:r>
            <w:r w:rsidRPr="000B30C1">
              <w:rPr>
                <w:rFonts w:cs="Arial"/>
                <w:szCs w:val="20"/>
              </w:rPr>
              <w:br/>
            </w:r>
          </w:p>
        </w:tc>
        <w:tc>
          <w:tcPr>
            <w:tcW w:w="7380" w:type="dxa"/>
          </w:tcPr>
          <w:p w:rsidR="0001326D" w:rsidRPr="00717448" w:rsidRDefault="00A85485" w:rsidP="00A85485">
            <w:pPr>
              <w:rPr>
                <w:rFonts w:cs="Arial"/>
                <w:szCs w:val="20"/>
                <w:lang w:val="de-DE"/>
              </w:rPr>
            </w:pPr>
            <w:r w:rsidRPr="000B30C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</w:rPr>
            </w:r>
            <w:r w:rsidRPr="000B30C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30C1">
              <w:rPr>
                <w:rFonts w:cs="Arial"/>
              </w:rPr>
              <w:fldChar w:fldCharType="end"/>
            </w:r>
            <w:r w:rsidR="0001326D" w:rsidRPr="00717448">
              <w:rPr>
                <w:rFonts w:cs="Arial"/>
                <w:szCs w:val="20"/>
                <w:lang w:val="de-DE"/>
              </w:rPr>
              <w:br/>
            </w:r>
          </w:p>
        </w:tc>
      </w:tr>
    </w:tbl>
    <w:p w:rsidR="0001326D" w:rsidRDefault="0001326D" w:rsidP="0001326D">
      <w:pPr>
        <w:rPr>
          <w:rFonts w:cs="Arial"/>
        </w:rPr>
      </w:pPr>
    </w:p>
    <w:p w:rsidR="0001326D" w:rsidRDefault="0001326D" w:rsidP="0001326D">
      <w:pPr>
        <w:rPr>
          <w:rFonts w:cs="Arial"/>
        </w:rPr>
      </w:pPr>
      <w:r>
        <w:rPr>
          <w:rFonts w:cs="Arial"/>
        </w:rPr>
        <w:t>Honorar/Remuneration:</w:t>
      </w:r>
      <w:r w:rsidRPr="00984EDF">
        <w:rPr>
          <w:rFonts w:cs="Arial"/>
          <w:b/>
          <w:sz w:val="28"/>
          <w:szCs w:val="28"/>
        </w:rPr>
        <w:t xml:space="preserve"> </w:t>
      </w:r>
      <w:bookmarkStart w:id="7" w:name="Text18"/>
      <w:r>
        <w:rPr>
          <w:rFonts w:cs="Arial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/>
          <w:sz w:val="28"/>
          <w:szCs w:val="28"/>
        </w:rPr>
        <w:instrText xml:space="preserve"> </w:instrText>
      </w:r>
      <w:r w:rsidR="001418B6">
        <w:rPr>
          <w:rFonts w:cs="Arial"/>
          <w:b/>
          <w:sz w:val="28"/>
          <w:szCs w:val="28"/>
        </w:rPr>
        <w:instrText>FORMTEXT</w:instrText>
      </w:r>
      <w:r>
        <w:rPr>
          <w:rFonts w:cs="Arial"/>
          <w:b/>
          <w:sz w:val="28"/>
          <w:szCs w:val="28"/>
        </w:rPr>
        <w:instrText xml:space="preserve"> </w:instrText>
      </w:r>
      <w:r w:rsidRPr="00052290"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separate"/>
      </w:r>
      <w:r>
        <w:rPr>
          <w:rFonts w:cs="Arial"/>
          <w:b/>
          <w:noProof/>
          <w:sz w:val="28"/>
          <w:szCs w:val="28"/>
        </w:rPr>
        <w:t> </w:t>
      </w:r>
      <w:r>
        <w:rPr>
          <w:rFonts w:cs="Arial"/>
          <w:b/>
          <w:noProof/>
          <w:sz w:val="28"/>
          <w:szCs w:val="28"/>
        </w:rPr>
        <w:t> </w:t>
      </w:r>
      <w:r>
        <w:rPr>
          <w:rFonts w:cs="Arial"/>
          <w:b/>
          <w:noProof/>
          <w:sz w:val="28"/>
          <w:szCs w:val="28"/>
        </w:rPr>
        <w:t> </w:t>
      </w:r>
      <w:r>
        <w:rPr>
          <w:rFonts w:cs="Arial"/>
          <w:b/>
          <w:noProof/>
          <w:sz w:val="28"/>
          <w:szCs w:val="28"/>
        </w:rPr>
        <w:t> </w:t>
      </w:r>
      <w:r>
        <w:rPr>
          <w:rFonts w:cs="Arial"/>
          <w:b/>
          <w:noProof/>
          <w:sz w:val="28"/>
          <w:szCs w:val="28"/>
        </w:rPr>
        <w:t> </w:t>
      </w:r>
      <w:r>
        <w:rPr>
          <w:rFonts w:cs="Arial"/>
          <w:b/>
          <w:sz w:val="28"/>
          <w:szCs w:val="28"/>
        </w:rPr>
        <w:fldChar w:fldCharType="end"/>
      </w:r>
      <w:bookmarkEnd w:id="7"/>
      <w:r>
        <w:rPr>
          <w:rFonts w:cs="Arial"/>
          <w:b/>
          <w:sz w:val="28"/>
          <w:szCs w:val="28"/>
        </w:rPr>
        <w:t xml:space="preserve"> €</w:t>
      </w:r>
    </w:p>
    <w:p w:rsidR="0001326D" w:rsidRDefault="0001326D" w:rsidP="0001326D">
      <w:pPr>
        <w:rPr>
          <w:rFonts w:cs="Arial"/>
        </w:rPr>
      </w:pPr>
    </w:p>
    <w:p w:rsidR="0001326D" w:rsidRPr="0060749D" w:rsidRDefault="0001326D" w:rsidP="0001326D">
      <w:pPr>
        <w:rPr>
          <w:rFonts w:cs="Arial"/>
          <w:b/>
          <w:u w:val="single"/>
          <w:lang w:val="en-GB"/>
        </w:rPr>
      </w:pPr>
      <w:r w:rsidRPr="0060749D">
        <w:rPr>
          <w:rFonts w:cs="Arial"/>
          <w:b/>
          <w:u w:val="single"/>
          <w:lang w:val="en-GB"/>
        </w:rPr>
        <w:t>Bank account: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01326D" w:rsidRPr="000B30C1">
        <w:trPr>
          <w:trHeight w:val="412"/>
        </w:trPr>
        <w:tc>
          <w:tcPr>
            <w:tcW w:w="4428" w:type="dxa"/>
          </w:tcPr>
          <w:p w:rsidR="0001326D" w:rsidRPr="000B30C1" w:rsidRDefault="009039F0" w:rsidP="0001326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Name der Bank</w:t>
            </w:r>
            <w:r w:rsidR="0001326D" w:rsidRPr="000B30C1">
              <w:rPr>
                <w:rFonts w:cs="Arial"/>
                <w:szCs w:val="20"/>
                <w:lang w:val="en-GB"/>
              </w:rPr>
              <w:t xml:space="preserve"> / name of the bank:</w:t>
            </w:r>
          </w:p>
        </w:tc>
        <w:tc>
          <w:tcPr>
            <w:tcW w:w="5580" w:type="dxa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  <w:lang w:val="en-GB"/>
              </w:rPr>
              <w:t xml:space="preserve"> </w:t>
            </w:r>
            <w:r w:rsidRPr="000B30C1">
              <w:rPr>
                <w:rFonts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  <w:lang w:val="en-GB"/>
              </w:rPr>
            </w:r>
            <w:r w:rsidRPr="000B30C1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0B30C1">
              <w:rPr>
                <w:rFonts w:cs="Arial"/>
                <w:lang w:val="en-GB"/>
              </w:rPr>
              <w:fldChar w:fldCharType="end"/>
            </w:r>
            <w:bookmarkEnd w:id="8"/>
          </w:p>
        </w:tc>
      </w:tr>
      <w:tr w:rsidR="0001326D" w:rsidRPr="000B30C1">
        <w:trPr>
          <w:trHeight w:val="369"/>
        </w:trPr>
        <w:tc>
          <w:tcPr>
            <w:tcW w:w="4428" w:type="dxa"/>
          </w:tcPr>
          <w:p w:rsidR="0001326D" w:rsidRPr="000B30C1" w:rsidRDefault="009039F0" w:rsidP="009039F0">
            <w:pPr>
              <w:rPr>
                <w:rFonts w:cs="Arial"/>
                <w:szCs w:val="20"/>
                <w:lang w:val="en-GB"/>
              </w:rPr>
            </w:pPr>
            <w:r w:rsidRPr="00841AD4">
              <w:rPr>
                <w:rFonts w:cs="Arial"/>
                <w:szCs w:val="20"/>
                <w:lang w:val="en-GB"/>
              </w:rPr>
              <w:t>IBAN code</w:t>
            </w:r>
            <w:r w:rsidRPr="000B30C1">
              <w:rPr>
                <w:rFonts w:cs="Arial"/>
                <w:szCs w:val="20"/>
                <w:lang w:val="en-GB"/>
              </w:rPr>
              <w:t xml:space="preserve"> </w:t>
            </w:r>
            <w:r w:rsidR="0001326D" w:rsidRPr="000B30C1">
              <w:rPr>
                <w:rFonts w:cs="Arial"/>
                <w:szCs w:val="20"/>
                <w:lang w:val="en-GB"/>
              </w:rPr>
              <w:t>/ account number:</w:t>
            </w:r>
          </w:p>
        </w:tc>
        <w:tc>
          <w:tcPr>
            <w:tcW w:w="5580" w:type="dxa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  <w:lang w:val="en-GB"/>
              </w:rPr>
              <w:t xml:space="preserve"> </w:t>
            </w:r>
            <w:r w:rsidRPr="000B30C1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  <w:lang w:val="en-GB"/>
              </w:rPr>
            </w:r>
            <w:r w:rsidRPr="000B30C1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0B30C1">
              <w:rPr>
                <w:rFonts w:cs="Arial"/>
                <w:lang w:val="en-GB"/>
              </w:rPr>
              <w:fldChar w:fldCharType="end"/>
            </w:r>
            <w:bookmarkEnd w:id="9"/>
          </w:p>
        </w:tc>
      </w:tr>
      <w:tr w:rsidR="0001326D" w:rsidRPr="000B30C1">
        <w:trPr>
          <w:trHeight w:val="385"/>
        </w:trPr>
        <w:tc>
          <w:tcPr>
            <w:tcW w:w="4428" w:type="dxa"/>
          </w:tcPr>
          <w:p w:rsidR="0001326D" w:rsidRPr="000B30C1" w:rsidRDefault="009039F0" w:rsidP="0001326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BIC</w:t>
            </w:r>
            <w:r w:rsidR="0001326D" w:rsidRPr="000B30C1">
              <w:rPr>
                <w:rFonts w:cs="Arial"/>
                <w:szCs w:val="20"/>
                <w:lang w:val="en-GB"/>
              </w:rPr>
              <w:t xml:space="preserve"> / bank identification code:</w:t>
            </w:r>
          </w:p>
        </w:tc>
        <w:tc>
          <w:tcPr>
            <w:tcW w:w="5580" w:type="dxa"/>
          </w:tcPr>
          <w:p w:rsidR="0001326D" w:rsidRPr="000B30C1" w:rsidRDefault="0001326D" w:rsidP="0001326D">
            <w:pPr>
              <w:rPr>
                <w:rFonts w:cs="Arial"/>
                <w:lang w:val="en-GB"/>
              </w:rPr>
            </w:pPr>
            <w:r w:rsidRPr="000B30C1">
              <w:rPr>
                <w:rFonts w:cs="Arial"/>
                <w:lang w:val="en-GB"/>
              </w:rPr>
              <w:t xml:space="preserve"> </w:t>
            </w:r>
            <w:r w:rsidRPr="000B30C1">
              <w:rPr>
                <w:rFonts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B30C1">
              <w:rPr>
                <w:rFonts w:cs="Arial"/>
                <w:lang w:val="en-GB"/>
              </w:rPr>
              <w:instrText xml:space="preserve"> </w:instrText>
            </w:r>
            <w:r w:rsidR="001418B6"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  <w:lang w:val="en-GB"/>
              </w:rPr>
            </w:r>
            <w:r w:rsidRPr="000B30C1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0B30C1">
              <w:rPr>
                <w:rFonts w:cs="Arial"/>
                <w:lang w:val="en-GB"/>
              </w:rPr>
              <w:fldChar w:fldCharType="end"/>
            </w:r>
            <w:bookmarkEnd w:id="10"/>
          </w:p>
        </w:tc>
      </w:tr>
      <w:tr w:rsidR="009039F0" w:rsidRPr="000B30C1">
        <w:trPr>
          <w:trHeight w:val="385"/>
        </w:trPr>
        <w:tc>
          <w:tcPr>
            <w:tcW w:w="4428" w:type="dxa"/>
          </w:tcPr>
          <w:p w:rsidR="009039F0" w:rsidRPr="000B30C1" w:rsidRDefault="009039F0" w:rsidP="0001326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</w:t>
            </w:r>
            <w:r w:rsidRPr="00841AD4">
              <w:rPr>
                <w:rFonts w:cs="Arial"/>
                <w:szCs w:val="20"/>
                <w:lang w:val="en-GB"/>
              </w:rPr>
              <w:t>wift code</w:t>
            </w:r>
            <w:r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5580" w:type="dxa"/>
          </w:tcPr>
          <w:p w:rsidR="009039F0" w:rsidRPr="000B30C1" w:rsidRDefault="009039F0" w:rsidP="0001326D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0B30C1">
              <w:rPr>
                <w:rFonts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0B30C1">
              <w:rPr>
                <w:rFonts w:cs="Arial"/>
                <w:lang w:val="en-GB"/>
              </w:rPr>
              <w:instrText xml:space="preserve"> </w:instrText>
            </w:r>
            <w:r w:rsidRPr="000B30C1">
              <w:rPr>
                <w:rFonts w:cs="Arial"/>
                <w:lang w:val="en-GB"/>
              </w:rPr>
            </w:r>
            <w:r w:rsidRPr="000B30C1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0B30C1">
              <w:rPr>
                <w:rFonts w:cs="Arial"/>
                <w:lang w:val="en-GB"/>
              </w:rPr>
              <w:fldChar w:fldCharType="end"/>
            </w:r>
          </w:p>
        </w:tc>
      </w:tr>
    </w:tbl>
    <w:p w:rsidR="0001326D" w:rsidRDefault="0001326D" w:rsidP="0001326D">
      <w:pPr>
        <w:rPr>
          <w:rFonts w:cs="Arial"/>
          <w:lang w:val="en-GB"/>
        </w:rPr>
      </w:pPr>
    </w:p>
    <w:p w:rsidR="0001326D" w:rsidRDefault="0001326D" w:rsidP="0001326D">
      <w:pPr>
        <w:rPr>
          <w:rFonts w:cs="Arial"/>
        </w:rPr>
      </w:pPr>
    </w:p>
    <w:p w:rsidR="0001326D" w:rsidRPr="00841AD4" w:rsidRDefault="0001326D" w:rsidP="0001326D">
      <w:pPr>
        <w:rPr>
          <w:rFonts w:cs="Arial"/>
          <w:lang w:val="en-GB"/>
        </w:rPr>
      </w:pPr>
      <w:r w:rsidRPr="00717448">
        <w:rPr>
          <w:rFonts w:cs="Arial"/>
          <w:szCs w:val="20"/>
          <w:lang w:val="de-DE"/>
        </w:rPr>
        <w:t xml:space="preserve">Der </w:t>
      </w:r>
      <w:r w:rsidR="00A85485">
        <w:rPr>
          <w:rFonts w:cs="Arial"/>
          <w:szCs w:val="20"/>
          <w:lang w:val="de-DE"/>
        </w:rPr>
        <w:t>Empfänger</w:t>
      </w:r>
      <w:r w:rsidRPr="00717448">
        <w:rPr>
          <w:rFonts w:cs="Arial"/>
          <w:szCs w:val="20"/>
          <w:lang w:val="de-DE"/>
        </w:rPr>
        <w:t xml:space="preserve"> ist verpflichtet, für eine ordnungsgemäße Versteuerung des Honorars selbst zu sorgen. </w:t>
      </w:r>
      <w:r w:rsidRPr="00717448">
        <w:rPr>
          <w:rFonts w:cs="Arial"/>
          <w:szCs w:val="20"/>
          <w:lang w:val="de-DE"/>
        </w:rPr>
        <w:br/>
      </w:r>
      <w:r w:rsidRPr="00362CF4">
        <w:rPr>
          <w:rFonts w:cs="Arial"/>
          <w:szCs w:val="20"/>
          <w:lang w:val="en-GB"/>
        </w:rPr>
        <w:t xml:space="preserve">It is the duty of each </w:t>
      </w:r>
      <w:r w:rsidR="00A85485">
        <w:rPr>
          <w:rFonts w:cs="Arial"/>
          <w:szCs w:val="20"/>
          <w:lang w:val="en-GB"/>
        </w:rPr>
        <w:t>payee</w:t>
      </w:r>
      <w:r w:rsidRPr="00362CF4">
        <w:rPr>
          <w:rFonts w:cs="Arial"/>
          <w:szCs w:val="20"/>
          <w:lang w:val="en-GB"/>
        </w:rPr>
        <w:t xml:space="preserve"> to take care of the necessary tax payments according to the regulations in their home country.</w:t>
      </w:r>
    </w:p>
    <w:p w:rsidR="0001326D" w:rsidRDefault="0001326D" w:rsidP="0001326D">
      <w:pPr>
        <w:rPr>
          <w:rFonts w:cs="Arial"/>
          <w:lang w:val="en-GB"/>
        </w:rPr>
      </w:pPr>
    </w:p>
    <w:p w:rsidR="0001326D" w:rsidRPr="00841AD4" w:rsidRDefault="0001326D" w:rsidP="0001326D">
      <w:pPr>
        <w:rPr>
          <w:rFonts w:cs="Arial"/>
          <w:lang w:val="en-GB"/>
        </w:rPr>
      </w:pPr>
    </w:p>
    <w:p w:rsidR="0001326D" w:rsidRPr="00344273" w:rsidRDefault="0001326D" w:rsidP="0001326D">
      <w:pPr>
        <w:tabs>
          <w:tab w:val="left" w:pos="4962"/>
          <w:tab w:val="left" w:pos="5669"/>
          <w:tab w:val="left" w:pos="9180"/>
        </w:tabs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tab/>
      </w:r>
      <w:r w:rsidRPr="00344273">
        <w:rPr>
          <w:rFonts w:cs="Arial"/>
          <w:u w:val="single"/>
          <w:lang w:val="en-GB"/>
        </w:rPr>
        <w:t xml:space="preserve"> </w:t>
      </w:r>
    </w:p>
    <w:p w:rsidR="0001326D" w:rsidRDefault="0001326D" w:rsidP="0001326D">
      <w:pPr>
        <w:rPr>
          <w:rFonts w:cs="Arial"/>
          <w:szCs w:val="20"/>
          <w:lang w:val="de-DE"/>
        </w:rPr>
      </w:pPr>
      <w:r w:rsidRPr="00717448">
        <w:rPr>
          <w:rFonts w:cs="Arial"/>
          <w:szCs w:val="20"/>
          <w:lang w:val="de-DE"/>
        </w:rPr>
        <w:t xml:space="preserve">Datum, Unterschrift / Date, Signature </w:t>
      </w:r>
    </w:p>
    <w:p w:rsidR="000302A4" w:rsidRPr="00717448" w:rsidRDefault="000302A4" w:rsidP="0001326D">
      <w:pPr>
        <w:rPr>
          <w:rFonts w:cs="Arial"/>
          <w:szCs w:val="20"/>
          <w:lang w:val="de-DE"/>
        </w:rPr>
      </w:pPr>
    </w:p>
    <w:p w:rsidR="0001326D" w:rsidRPr="00717448" w:rsidRDefault="0001326D" w:rsidP="0001326D">
      <w:pPr>
        <w:tabs>
          <w:tab w:val="left" w:pos="2786"/>
        </w:tabs>
        <w:rPr>
          <w:rFonts w:cs="Arial"/>
          <w:szCs w:val="20"/>
          <w:lang w:val="de-DE"/>
        </w:rPr>
      </w:pPr>
    </w:p>
    <w:p w:rsidR="0001326D" w:rsidRPr="00717448" w:rsidRDefault="0001326D" w:rsidP="0001326D">
      <w:pPr>
        <w:tabs>
          <w:tab w:val="left" w:pos="2786"/>
        </w:tabs>
        <w:rPr>
          <w:rFonts w:cs="Arial"/>
          <w:szCs w:val="20"/>
          <w:u w:val="single"/>
          <w:lang w:val="de-DE"/>
        </w:rPr>
      </w:pPr>
      <w:r w:rsidRPr="00717448">
        <w:rPr>
          <w:rFonts w:cs="Arial"/>
          <w:szCs w:val="20"/>
          <w:u w:val="single"/>
          <w:lang w:val="de-DE"/>
        </w:rPr>
        <w:tab/>
      </w:r>
    </w:p>
    <w:p w:rsidR="0001326D" w:rsidRDefault="0001326D" w:rsidP="0001326D">
      <w:pPr>
        <w:tabs>
          <w:tab w:val="left" w:pos="280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Unterschrift </w:t>
      </w:r>
      <w:r w:rsidR="00717448">
        <w:rPr>
          <w:rFonts w:cs="Arial"/>
          <w:szCs w:val="20"/>
        </w:rPr>
        <w:t>Auftraggeber</w:t>
      </w:r>
    </w:p>
    <w:sectPr w:rsidR="0001326D" w:rsidSect="00A85485">
      <w:headerReference w:type="even" r:id="rId8"/>
      <w:headerReference w:type="default" r:id="rId9"/>
      <w:footerReference w:type="even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0A" w:rsidRDefault="0033580A" w:rsidP="0001326D">
      <w:r>
        <w:separator/>
      </w:r>
    </w:p>
    <w:p w:rsidR="0033580A" w:rsidRDefault="0033580A"/>
    <w:p w:rsidR="0033580A" w:rsidRDefault="0033580A"/>
  </w:endnote>
  <w:endnote w:type="continuationSeparator" w:id="0">
    <w:p w:rsidR="0033580A" w:rsidRDefault="0033580A" w:rsidP="0001326D">
      <w:r>
        <w:continuationSeparator/>
      </w:r>
    </w:p>
    <w:p w:rsidR="0033580A" w:rsidRDefault="0033580A"/>
    <w:p w:rsidR="0033580A" w:rsidRDefault="0033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D" w:rsidRDefault="0001326D" w:rsidP="0001326D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1418B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1326D" w:rsidRDefault="0001326D" w:rsidP="0001326D">
    <w:pPr>
      <w:pStyle w:val="Fuzeile"/>
    </w:pPr>
  </w:p>
  <w:p w:rsidR="0001326D" w:rsidRDefault="0001326D" w:rsidP="0001326D"/>
  <w:p w:rsidR="0001326D" w:rsidRDefault="0001326D" w:rsidP="000132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0A" w:rsidRDefault="0033580A" w:rsidP="0001326D">
      <w:r>
        <w:separator/>
      </w:r>
    </w:p>
    <w:p w:rsidR="0033580A" w:rsidRDefault="0033580A"/>
    <w:p w:rsidR="0033580A" w:rsidRDefault="0033580A"/>
  </w:footnote>
  <w:footnote w:type="continuationSeparator" w:id="0">
    <w:p w:rsidR="0033580A" w:rsidRDefault="0033580A" w:rsidP="0001326D">
      <w:r>
        <w:continuationSeparator/>
      </w:r>
    </w:p>
    <w:p w:rsidR="0033580A" w:rsidRDefault="0033580A"/>
    <w:p w:rsidR="0033580A" w:rsidRDefault="003358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D" w:rsidRDefault="0001326D" w:rsidP="0001326D">
    <w:pPr>
      <w:pStyle w:val="Kopfzeile"/>
      <w:rPr>
        <w:rStyle w:val="Seitenzahl"/>
      </w:rPr>
    </w:pPr>
    <w:r>
      <w:rPr>
        <w:rStyle w:val="Seitenzahl"/>
      </w:rPr>
      <w:fldChar w:fldCharType="begin"/>
    </w:r>
    <w:r w:rsidR="001418B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1326D" w:rsidRDefault="0001326D" w:rsidP="0001326D">
    <w:pPr>
      <w:pStyle w:val="Kopfzeile"/>
    </w:pPr>
  </w:p>
  <w:p w:rsidR="0001326D" w:rsidRDefault="0001326D"/>
  <w:p w:rsidR="0001326D" w:rsidRDefault="0001326D" w:rsidP="000132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D" w:rsidRPr="0031497D" w:rsidRDefault="00A7734E" w:rsidP="0001326D">
    <w:pPr>
      <w:pStyle w:val="Kopfzeile"/>
      <w:jc w:val="right"/>
      <w:rPr>
        <w:sz w:val="20"/>
      </w:rPr>
    </w:pPr>
    <w:r>
      <w:rPr>
        <w:noProof/>
        <w:snapToGrid/>
      </w:rPr>
      <w:drawing>
        <wp:inline distT="0" distB="0" distL="0" distR="0">
          <wp:extent cx="1933575" cy="504825"/>
          <wp:effectExtent l="0" t="0" r="9525" b="9525"/>
          <wp:docPr id="1" name="Bild 1" descr="UT_WBMW_Rot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WBMW_Rot_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26D">
      <w:rPr>
        <w:sz w:val="20"/>
      </w:rPr>
      <w:t xml:space="preserve">  </w:t>
    </w:r>
  </w:p>
  <w:p w:rsidR="0001326D" w:rsidRDefault="0001326D" w:rsidP="000132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06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65BC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6EDB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EB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21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6B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62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45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A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7E5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berschrift7"/>
      <w:lvlText w:val=""/>
      <w:lvlJc w:val="left"/>
    </w:lvl>
    <w:lvl w:ilvl="7">
      <w:numFmt w:val="none"/>
      <w:pStyle w:val="berschrift8"/>
      <w:lvlText w:val=""/>
      <w:lvlJc w:val="left"/>
    </w:lvl>
    <w:lvl w:ilvl="8">
      <w:numFmt w:val="none"/>
      <w:pStyle w:val="berschrift9"/>
      <w:lvlText w:val=""/>
      <w:lvlJc w:val="left"/>
    </w:lvl>
  </w:abstractNum>
  <w:abstractNum w:abstractNumId="11">
    <w:nsid w:val="002C4744"/>
    <w:multiLevelType w:val="multilevel"/>
    <w:tmpl w:val="666A4D7C"/>
    <w:lvl w:ilvl="0">
      <w:start w:val="1"/>
      <w:numFmt w:val="decimal"/>
      <w:lvlText w:val="B %1"/>
      <w:lvlJc w:val="left"/>
      <w:pPr>
        <w:tabs>
          <w:tab w:val="num" w:pos="-568"/>
        </w:tabs>
        <w:ind w:left="-721" w:hanging="567"/>
      </w:pPr>
      <w:rPr>
        <w:rFonts w:hint="default"/>
      </w:rPr>
    </w:lvl>
    <w:lvl w:ilvl="1">
      <w:start w:val="1"/>
      <w:numFmt w:val="decimal"/>
      <w:suff w:val="space"/>
      <w:lvlText w:val="B %1.%2"/>
      <w:lvlJc w:val="left"/>
      <w:pPr>
        <w:ind w:left="-664" w:hanging="624"/>
      </w:pPr>
      <w:rPr>
        <w:rFonts w:hint="default"/>
      </w:rPr>
    </w:lvl>
    <w:lvl w:ilvl="2">
      <w:start w:val="1"/>
      <w:numFmt w:val="decimal"/>
      <w:suff w:val="space"/>
      <w:lvlText w:val="%2. %1.%3."/>
      <w:lvlJc w:val="left"/>
      <w:pPr>
        <w:ind w:left="-182" w:hanging="74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72"/>
        </w:tabs>
        <w:ind w:left="0" w:hanging="5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4"/>
        </w:tabs>
        <w:ind w:left="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8"/>
        </w:tabs>
        <w:ind w:left="1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"/>
        </w:tabs>
        <w:ind w:left="1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6"/>
        </w:tabs>
        <w:ind w:left="2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1440"/>
      </w:pPr>
      <w:rPr>
        <w:rFonts w:hint="default"/>
      </w:rPr>
    </w:lvl>
  </w:abstractNum>
  <w:abstractNum w:abstractNumId="12">
    <w:nsid w:val="0A187306"/>
    <w:multiLevelType w:val="hybridMultilevel"/>
    <w:tmpl w:val="EC62F7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FD92FC9"/>
    <w:multiLevelType w:val="hybridMultilevel"/>
    <w:tmpl w:val="BCE8C8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638281C"/>
    <w:multiLevelType w:val="multilevel"/>
    <w:tmpl w:val="2AAEA3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1248"/>
      </w:pPr>
      <w:rPr>
        <w:rFonts w:hint="default"/>
      </w:rPr>
    </w:lvl>
    <w:lvl w:ilvl="1">
      <w:start w:val="1"/>
      <w:numFmt w:val="decimal"/>
      <w:lvlText w:val="B %1.%2"/>
      <w:lvlJc w:val="left"/>
      <w:pPr>
        <w:tabs>
          <w:tab w:val="num" w:pos="765"/>
        </w:tabs>
        <w:ind w:left="765" w:hanging="11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9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1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7"/>
        </w:tabs>
        <w:ind w:left="3957" w:hanging="1440"/>
      </w:pPr>
      <w:rPr>
        <w:rFonts w:hint="default"/>
      </w:rPr>
    </w:lvl>
  </w:abstractNum>
  <w:abstractNum w:abstractNumId="15">
    <w:nsid w:val="1C9A722D"/>
    <w:multiLevelType w:val="hybridMultilevel"/>
    <w:tmpl w:val="013CA8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D671CA0"/>
    <w:multiLevelType w:val="multilevel"/>
    <w:tmpl w:val="BDA26EF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402D0"/>
    <w:multiLevelType w:val="multilevel"/>
    <w:tmpl w:val="F8764B6A"/>
    <w:lvl w:ilvl="0">
      <w:start w:val="1"/>
      <w:numFmt w:val="decimal"/>
      <w:lvlText w:val="B %1"/>
      <w:lvlJc w:val="left"/>
      <w:pPr>
        <w:tabs>
          <w:tab w:val="num" w:pos="851"/>
        </w:tabs>
        <w:ind w:left="851" w:hanging="1248"/>
      </w:pPr>
      <w:rPr>
        <w:rFonts w:hint="default"/>
      </w:rPr>
    </w:lvl>
    <w:lvl w:ilvl="1">
      <w:start w:val="1"/>
      <w:numFmt w:val="decimal"/>
      <w:lvlText w:val="B %1.%2"/>
      <w:lvlJc w:val="left"/>
      <w:pPr>
        <w:tabs>
          <w:tab w:val="num" w:pos="765"/>
        </w:tabs>
        <w:ind w:left="765" w:hanging="11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9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1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7"/>
        </w:tabs>
        <w:ind w:left="3957" w:hanging="1440"/>
      </w:pPr>
      <w:rPr>
        <w:rFonts w:hint="default"/>
      </w:rPr>
    </w:lvl>
  </w:abstractNum>
  <w:abstractNum w:abstractNumId="18">
    <w:nsid w:val="26C91591"/>
    <w:multiLevelType w:val="multilevel"/>
    <w:tmpl w:val="A4221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E839A0"/>
    <w:multiLevelType w:val="multilevel"/>
    <w:tmpl w:val="C08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509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8E31FE"/>
    <w:multiLevelType w:val="multilevel"/>
    <w:tmpl w:val="31E0D2FE"/>
    <w:lvl w:ilvl="0">
      <w:start w:val="1"/>
      <w:numFmt w:val="decimal"/>
      <w:pStyle w:val="Tabellenormal"/>
      <w:lvlText w:val="B %1"/>
      <w:lvlJc w:val="left"/>
      <w:pPr>
        <w:tabs>
          <w:tab w:val="num" w:pos="436"/>
        </w:tabs>
        <w:ind w:left="283" w:hanging="567"/>
      </w:pPr>
      <w:rPr>
        <w:rFonts w:hint="default"/>
      </w:rPr>
    </w:lvl>
    <w:lvl w:ilvl="1">
      <w:start w:val="1"/>
      <w:numFmt w:val="decimal"/>
      <w:suff w:val="space"/>
      <w:lvlText w:val="B %1.%2"/>
      <w:lvlJc w:val="left"/>
      <w:pPr>
        <w:ind w:left="340" w:hanging="624"/>
      </w:pPr>
      <w:rPr>
        <w:rFonts w:hint="default"/>
      </w:rPr>
    </w:lvl>
    <w:lvl w:ilvl="2">
      <w:start w:val="1"/>
      <w:numFmt w:val="decimal"/>
      <w:suff w:val="space"/>
      <w:lvlText w:val="%2. %1.%3."/>
      <w:lvlJc w:val="left"/>
      <w:pPr>
        <w:ind w:left="822" w:hanging="7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6"/>
        </w:tabs>
        <w:ind w:left="1004" w:hanging="5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2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6"/>
        </w:tabs>
        <w:ind w:left="3676" w:hanging="1440"/>
      </w:pPr>
      <w:rPr>
        <w:rFonts w:hint="default"/>
      </w:rPr>
    </w:lvl>
  </w:abstractNum>
  <w:abstractNum w:abstractNumId="22">
    <w:nsid w:val="301E30B5"/>
    <w:multiLevelType w:val="multilevel"/>
    <w:tmpl w:val="EAF09962"/>
    <w:lvl w:ilvl="0">
      <w:start w:val="1"/>
      <w:numFmt w:val="decimal"/>
      <w:pStyle w:val="Tabellenormal"/>
      <w:lvlText w:val="B %1."/>
      <w:lvlJc w:val="left"/>
      <w:pPr>
        <w:tabs>
          <w:tab w:val="num" w:pos="-568"/>
        </w:tabs>
        <w:ind w:left="-721" w:hanging="567"/>
      </w:pPr>
      <w:rPr>
        <w:rFonts w:hint="default"/>
      </w:rPr>
    </w:lvl>
    <w:lvl w:ilvl="1">
      <w:start w:val="1"/>
      <w:numFmt w:val="decimal"/>
      <w:suff w:val="space"/>
      <w:lvlText w:val="B %1.%2."/>
      <w:lvlJc w:val="left"/>
      <w:pPr>
        <w:ind w:left="-664" w:hanging="624"/>
      </w:pPr>
      <w:rPr>
        <w:rFonts w:hint="default"/>
      </w:rPr>
    </w:lvl>
    <w:lvl w:ilvl="2">
      <w:start w:val="1"/>
      <w:numFmt w:val="decimal"/>
      <w:suff w:val="space"/>
      <w:lvlText w:val="%1.%3."/>
      <w:lvlJc w:val="left"/>
      <w:pPr>
        <w:ind w:left="-182" w:hanging="7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2"/>
        </w:tabs>
        <w:ind w:left="0" w:hanging="5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4"/>
        </w:tabs>
        <w:ind w:left="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8"/>
        </w:tabs>
        <w:ind w:left="1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"/>
        </w:tabs>
        <w:ind w:left="1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6"/>
        </w:tabs>
        <w:ind w:left="2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1440"/>
      </w:pPr>
      <w:rPr>
        <w:rFonts w:hint="default"/>
      </w:rPr>
    </w:lvl>
  </w:abstractNum>
  <w:abstractNum w:abstractNumId="23">
    <w:nsid w:val="3F20759D"/>
    <w:multiLevelType w:val="multilevel"/>
    <w:tmpl w:val="1EDAE1F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79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A0942"/>
    <w:multiLevelType w:val="multilevel"/>
    <w:tmpl w:val="24C04D28"/>
    <w:lvl w:ilvl="0">
      <w:start w:val="1"/>
      <w:numFmt w:val="decimal"/>
      <w:lvlText w:val="B %1"/>
      <w:lvlJc w:val="left"/>
      <w:pPr>
        <w:tabs>
          <w:tab w:val="num" w:pos="208"/>
        </w:tabs>
        <w:ind w:left="208" w:hanging="964"/>
      </w:pPr>
      <w:rPr>
        <w:rFonts w:hint="default"/>
      </w:rPr>
    </w:lvl>
    <w:lvl w:ilvl="1">
      <w:start w:val="1"/>
      <w:numFmt w:val="decimal"/>
      <w:lvlText w:val="B %1.%2"/>
      <w:lvlJc w:val="left"/>
      <w:pPr>
        <w:tabs>
          <w:tab w:val="num" w:pos="738"/>
        </w:tabs>
        <w:ind w:left="738" w:hanging="1134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624" w:hanging="3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"/>
        </w:tabs>
        <w:ind w:left="9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6"/>
        </w:tabs>
        <w:ind w:left="14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8"/>
        </w:tabs>
        <w:ind w:left="29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4"/>
        </w:tabs>
        <w:ind w:left="3564" w:hanging="1440"/>
      </w:pPr>
      <w:rPr>
        <w:rFonts w:hint="default"/>
      </w:rPr>
    </w:lvl>
  </w:abstractNum>
  <w:abstractNum w:abstractNumId="25">
    <w:nsid w:val="42E04737"/>
    <w:multiLevelType w:val="multilevel"/>
    <w:tmpl w:val="30DA9A2E"/>
    <w:lvl w:ilvl="0">
      <w:start w:val="1"/>
      <w:numFmt w:val="decimal"/>
      <w:suff w:val="space"/>
      <w:lvlText w:val="B %1"/>
      <w:lvlJc w:val="left"/>
      <w:pPr>
        <w:ind w:left="-437" w:hanging="567"/>
      </w:pPr>
      <w:rPr>
        <w:rFonts w:hint="default"/>
      </w:rPr>
    </w:lvl>
    <w:lvl w:ilvl="1">
      <w:start w:val="1"/>
      <w:numFmt w:val="decimal"/>
      <w:suff w:val="space"/>
      <w:lvlText w:val="B %1.%2"/>
      <w:lvlJc w:val="left"/>
      <w:pPr>
        <w:ind w:left="-380" w:hanging="624"/>
      </w:pPr>
      <w:rPr>
        <w:rFonts w:hint="default"/>
      </w:rPr>
    </w:lvl>
    <w:lvl w:ilvl="2">
      <w:start w:val="1"/>
      <w:numFmt w:val="decimal"/>
      <w:suff w:val="space"/>
      <w:lvlText w:val="%2. %1.%3."/>
      <w:lvlJc w:val="left"/>
      <w:pPr>
        <w:ind w:left="102" w:hanging="7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6"/>
        </w:tabs>
        <w:ind w:left="284" w:hanging="5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0"/>
        </w:tabs>
        <w:ind w:left="23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440"/>
      </w:pPr>
      <w:rPr>
        <w:rFonts w:hint="default"/>
      </w:rPr>
    </w:lvl>
  </w:abstractNum>
  <w:abstractNum w:abstractNumId="26">
    <w:nsid w:val="49CB3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416500"/>
    <w:multiLevelType w:val="hybridMultilevel"/>
    <w:tmpl w:val="033448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F530C5"/>
    <w:multiLevelType w:val="hybridMultilevel"/>
    <w:tmpl w:val="AABC8D2E"/>
    <w:lvl w:ilvl="0" w:tplc="A7F277FA">
      <w:start w:val="1"/>
      <w:numFmt w:val="bullet"/>
      <w:pStyle w:val="Gliederung2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1" w:tplc="16FAD9C4">
      <w:start w:val="1"/>
      <w:numFmt w:val="bullet"/>
      <w:pStyle w:val="Gliederu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D5A30"/>
    <w:multiLevelType w:val="hybridMultilevel"/>
    <w:tmpl w:val="7514E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D9079FC"/>
    <w:multiLevelType w:val="multilevel"/>
    <w:tmpl w:val="873CA6F4"/>
    <w:lvl w:ilvl="0">
      <w:start w:val="1"/>
      <w:numFmt w:val="decimal"/>
      <w:suff w:val="space"/>
      <w:lvlText w:val="B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B 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1">
    <w:nsid w:val="73E557E0"/>
    <w:multiLevelType w:val="multilevel"/>
    <w:tmpl w:val="50FAEDBC"/>
    <w:lvl w:ilvl="0">
      <w:start w:val="1"/>
      <w:numFmt w:val="decimal"/>
      <w:lvlText w:val="B %1"/>
      <w:lvlJc w:val="left"/>
      <w:pPr>
        <w:tabs>
          <w:tab w:val="num" w:pos="-284"/>
        </w:tabs>
        <w:ind w:left="-437" w:hanging="567"/>
      </w:pPr>
      <w:rPr>
        <w:rFonts w:hint="default"/>
      </w:rPr>
    </w:lvl>
    <w:lvl w:ilvl="1">
      <w:start w:val="1"/>
      <w:numFmt w:val="decimal"/>
      <w:suff w:val="space"/>
      <w:lvlText w:val="B %1.%2"/>
      <w:lvlJc w:val="left"/>
      <w:pPr>
        <w:ind w:left="-380" w:hanging="624"/>
      </w:pPr>
      <w:rPr>
        <w:rFonts w:hint="default"/>
      </w:rPr>
    </w:lvl>
    <w:lvl w:ilvl="2">
      <w:start w:val="1"/>
      <w:numFmt w:val="decimal"/>
      <w:suff w:val="space"/>
      <w:lvlText w:val="%2. %1.%3."/>
      <w:lvlJc w:val="left"/>
      <w:pPr>
        <w:ind w:left="102" w:hanging="7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6"/>
        </w:tabs>
        <w:ind w:left="284" w:hanging="5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0"/>
        </w:tabs>
        <w:ind w:left="23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440"/>
      </w:pPr>
      <w:rPr>
        <w:rFonts w:hint="default"/>
      </w:rPr>
    </w:lvl>
  </w:abstractNum>
  <w:abstractNum w:abstractNumId="32">
    <w:nsid w:val="7B4A0C94"/>
    <w:multiLevelType w:val="multilevel"/>
    <w:tmpl w:val="48CC232A"/>
    <w:lvl w:ilvl="0">
      <w:start w:val="1"/>
      <w:numFmt w:val="decimal"/>
      <w:pStyle w:val="berschrift1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62"/>
        </w:tabs>
        <w:ind w:left="1162" w:hanging="116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9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1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7"/>
        </w:tabs>
        <w:ind w:left="3957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0"/>
  </w:num>
  <w:num w:numId="5">
    <w:abstractNumId w:val="20"/>
  </w:num>
  <w:num w:numId="6">
    <w:abstractNumId w:val="28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  <w:num w:numId="20">
    <w:abstractNumId w:val="23"/>
  </w:num>
  <w:num w:numId="21">
    <w:abstractNumId w:val="25"/>
  </w:num>
  <w:num w:numId="22">
    <w:abstractNumId w:val="31"/>
  </w:num>
  <w:num w:numId="23">
    <w:abstractNumId w:val="22"/>
  </w:num>
  <w:num w:numId="24">
    <w:abstractNumId w:val="11"/>
  </w:num>
  <w:num w:numId="25">
    <w:abstractNumId w:val="21"/>
  </w:num>
  <w:num w:numId="26">
    <w:abstractNumId w:val="17"/>
  </w:num>
  <w:num w:numId="27">
    <w:abstractNumId w:val="14"/>
  </w:num>
  <w:num w:numId="28">
    <w:abstractNumId w:val="12"/>
  </w:num>
  <w:num w:numId="29">
    <w:abstractNumId w:val="13"/>
  </w:num>
  <w:num w:numId="30">
    <w:abstractNumId w:val="15"/>
  </w:num>
  <w:num w:numId="31">
    <w:abstractNumId w:val="27"/>
  </w:num>
  <w:num w:numId="32">
    <w:abstractNumId w:val="29"/>
  </w:num>
  <w:num w:numId="33">
    <w:abstractNumId w:val="28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2NFAv0mqbGAM/egbIK+XqyRlqDs=" w:salt="YyymRjCXF4vQFL5ARj4tM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0"/>
    <w:rsid w:val="0001326D"/>
    <w:rsid w:val="000302A4"/>
    <w:rsid w:val="00034F41"/>
    <w:rsid w:val="0008506E"/>
    <w:rsid w:val="000F16F3"/>
    <w:rsid w:val="001418B6"/>
    <w:rsid w:val="00242E7C"/>
    <w:rsid w:val="0033580A"/>
    <w:rsid w:val="00345410"/>
    <w:rsid w:val="004315AC"/>
    <w:rsid w:val="00717448"/>
    <w:rsid w:val="007523D0"/>
    <w:rsid w:val="009039F0"/>
    <w:rsid w:val="009E49C2"/>
    <w:rsid w:val="00A7734E"/>
    <w:rsid w:val="00A85485"/>
    <w:rsid w:val="00CE2869"/>
    <w:rsid w:val="00F30E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utoRedefine/>
    <w:qFormat/>
    <w:rsid w:val="0046584E"/>
    <w:pPr>
      <w:spacing w:after="120"/>
    </w:pPr>
    <w:rPr>
      <w:rFonts w:ascii="Arial" w:hAnsi="Arial"/>
      <w:snapToGrid w:val="0"/>
      <w:szCs w:val="24"/>
      <w:lang w:val="en-US"/>
    </w:rPr>
  </w:style>
  <w:style w:type="paragraph" w:styleId="berschrift1">
    <w:name w:val="heading 1"/>
    <w:basedOn w:val="Standard"/>
    <w:next w:val="TexkrperStandard"/>
    <w:autoRedefine/>
    <w:qFormat/>
    <w:rsid w:val="00507956"/>
    <w:pPr>
      <w:keepNext/>
      <w:numPr>
        <w:numId w:val="7"/>
      </w:numPr>
      <w:tabs>
        <w:tab w:val="num" w:pos="770"/>
      </w:tabs>
      <w:spacing w:before="240" w:after="520"/>
      <w:ind w:left="454" w:hanging="851"/>
      <w:outlineLvl w:val="0"/>
    </w:pPr>
    <w:rPr>
      <w:sz w:val="36"/>
    </w:rPr>
  </w:style>
  <w:style w:type="paragraph" w:styleId="berschrift2">
    <w:name w:val="heading 2"/>
    <w:basedOn w:val="Standard"/>
    <w:next w:val="TexkrperStandard"/>
    <w:autoRedefine/>
    <w:qFormat/>
    <w:rsid w:val="00943371"/>
    <w:pPr>
      <w:keepNext/>
      <w:numPr>
        <w:ilvl w:val="1"/>
        <w:numId w:val="7"/>
      </w:numPr>
      <w:spacing w:before="400" w:after="360"/>
      <w:ind w:left="454" w:hanging="851"/>
      <w:outlineLvl w:val="1"/>
    </w:pPr>
    <w:rPr>
      <w:rFonts w:cs="Arial"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TexkrperStandard"/>
    <w:autoRedefine/>
    <w:qFormat/>
    <w:rsid w:val="0004693F"/>
    <w:pPr>
      <w:keepNext/>
      <w:numPr>
        <w:ilvl w:val="2"/>
        <w:numId w:val="7"/>
      </w:numPr>
      <w:tabs>
        <w:tab w:val="clear" w:pos="680"/>
        <w:tab w:val="left" w:pos="765"/>
      </w:tabs>
      <w:spacing w:before="240" w:after="240"/>
      <w:ind w:left="454" w:hanging="851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krperStandard"/>
    <w:autoRedefine/>
    <w:qFormat/>
    <w:rsid w:val="00D8019B"/>
    <w:pPr>
      <w:keepNext/>
      <w:numPr>
        <w:ilvl w:val="3"/>
        <w:numId w:val="24"/>
      </w:numPr>
      <w:tabs>
        <w:tab w:val="clear" w:pos="872"/>
        <w:tab w:val="num" w:pos="765"/>
      </w:tabs>
      <w:spacing w:before="240" w:after="240"/>
      <w:ind w:left="170" w:hanging="567"/>
      <w:outlineLvl w:val="3"/>
    </w:pPr>
    <w:rPr>
      <w:b/>
      <w:sz w:val="22"/>
    </w:rPr>
  </w:style>
  <w:style w:type="paragraph" w:styleId="berschrift5">
    <w:name w:val="heading 5"/>
    <w:basedOn w:val="Standard"/>
    <w:next w:val="TexkrperStandard"/>
    <w:autoRedefine/>
    <w:qFormat/>
    <w:rsid w:val="00494DAF"/>
    <w:pPr>
      <w:spacing w:before="240"/>
      <w:ind w:left="567"/>
      <w:outlineLvl w:val="4"/>
    </w:pPr>
    <w:rPr>
      <w:b/>
      <w:bCs/>
      <w:iCs/>
      <w:szCs w:val="26"/>
      <w:u w:val="single"/>
    </w:rPr>
  </w:style>
  <w:style w:type="paragraph" w:styleId="berschrift6">
    <w:name w:val="heading 6"/>
    <w:basedOn w:val="Standard"/>
    <w:next w:val="Standard"/>
    <w:autoRedefine/>
    <w:qFormat/>
    <w:rsid w:val="00D8019B"/>
    <w:pPr>
      <w:spacing w:before="240"/>
      <w:ind w:left="567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ind w:left="4748" w:hanging="708"/>
      <w:jc w:val="both"/>
      <w:outlineLvl w:val="6"/>
    </w:pPr>
    <w:rPr>
      <w:szCs w:val="20"/>
      <w:lang w:val="en-GB" w:eastAsia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ind w:left="5456" w:hanging="708"/>
      <w:jc w:val="both"/>
      <w:outlineLvl w:val="7"/>
    </w:pPr>
    <w:rPr>
      <w:i/>
      <w:szCs w:val="20"/>
      <w:lang w:val="en-GB" w:eastAsia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ind w:left="6164" w:hanging="708"/>
      <w:jc w:val="both"/>
      <w:outlineLvl w:val="8"/>
    </w:pPr>
    <w:rPr>
      <w:i/>
      <w:sz w:val="18"/>
      <w:szCs w:val="20"/>
      <w:lang w:val="en-GB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krperStandard">
    <w:name w:val="Texkörper_Standard"/>
    <w:basedOn w:val="Standard"/>
    <w:autoRedefine/>
    <w:pPr>
      <w:ind w:left="624"/>
      <w:jc w:val="both"/>
    </w:pPr>
  </w:style>
  <w:style w:type="paragraph" w:styleId="Kopfzeile">
    <w:name w:val="header"/>
    <w:basedOn w:val="Standard"/>
    <w:autoRedefine/>
    <w:rsid w:val="0015783B"/>
    <w:pPr>
      <w:tabs>
        <w:tab w:val="center" w:pos="4536"/>
        <w:tab w:val="right" w:pos="9072"/>
      </w:tabs>
      <w:jc w:val="center"/>
    </w:pPr>
    <w:rPr>
      <w:rFonts w:ascii="Brush Script MT" w:hAnsi="Brush Script MT"/>
      <w:sz w:val="24"/>
      <w:lang w:val="de-DE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  <w:jc w:val="right"/>
    </w:pPr>
    <w:rPr>
      <w:sz w:val="18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autoRedefine/>
    <w:semiHidden/>
    <w:pPr>
      <w:jc w:val="both"/>
    </w:pPr>
    <w:rPr>
      <w:sz w:val="18"/>
      <w:szCs w:val="20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liederung">
    <w:name w:val="Gliederung"/>
    <w:basedOn w:val="Standard"/>
    <w:link w:val="GliederungZchn"/>
    <w:autoRedefine/>
    <w:rsid w:val="001566A8"/>
    <w:pPr>
      <w:numPr>
        <w:ilvl w:val="1"/>
        <w:numId w:val="6"/>
      </w:numPr>
    </w:pPr>
    <w:rPr>
      <w:szCs w:val="20"/>
    </w:rPr>
  </w:style>
  <w:style w:type="character" w:customStyle="1" w:styleId="GliederungZchn">
    <w:name w:val="Gliederung Zchn"/>
    <w:link w:val="Gliederung"/>
    <w:rsid w:val="001566A8"/>
    <w:rPr>
      <w:rFonts w:ascii="Arial" w:hAnsi="Arial"/>
      <w:snapToGrid w:val="0"/>
      <w:lang w:val="en-US" w:eastAsia="de-DE" w:bidi="ar-SA"/>
    </w:rPr>
  </w:style>
  <w:style w:type="paragraph" w:customStyle="1" w:styleId="Standardkursiv">
    <w:name w:val="Standard_kursiv"/>
    <w:basedOn w:val="Standard"/>
    <w:autoRedefine/>
    <w:rPr>
      <w:i/>
    </w:rPr>
  </w:style>
  <w:style w:type="paragraph" w:customStyle="1" w:styleId="Standardfettkursiv">
    <w:name w:val="Standard_fett_kursiv"/>
    <w:basedOn w:val="Standard"/>
    <w:autoRedefine/>
    <w:rPr>
      <w:b/>
      <w:i/>
    </w:rPr>
  </w:style>
  <w:style w:type="paragraph" w:customStyle="1" w:styleId="TextkrperStandardFett">
    <w:name w:val="Textkörper_Standard_Fett"/>
    <w:basedOn w:val="TexkrperStandard"/>
    <w:autoRedefine/>
    <w:rPr>
      <w:b/>
    </w:rPr>
  </w:style>
  <w:style w:type="paragraph" w:customStyle="1" w:styleId="TextkrperStandardkursiv">
    <w:name w:val="Textkörper_Standard_kursiv"/>
    <w:basedOn w:val="TexkrperStandard"/>
    <w:autoRedefine/>
    <w:rPr>
      <w:i/>
    </w:rPr>
  </w:style>
  <w:style w:type="paragraph" w:customStyle="1" w:styleId="TextkrperStandardFettKursiv">
    <w:name w:val="Textkörper_Standard_Fett_Kursiv"/>
    <w:basedOn w:val="TexkrperStandard"/>
    <w:autoRedefine/>
    <w:rPr>
      <w:b/>
      <w:i/>
    </w:rPr>
  </w:style>
  <w:style w:type="paragraph" w:styleId="Verzeichnis1">
    <w:name w:val="toc 1"/>
    <w:basedOn w:val="Standard"/>
    <w:next w:val="Standard"/>
    <w:autoRedefine/>
    <w:semiHidden/>
    <w:rsid w:val="00EE2F43"/>
    <w:pPr>
      <w:tabs>
        <w:tab w:val="left" w:pos="462"/>
        <w:tab w:val="right" w:leader="dot" w:pos="9060"/>
      </w:tabs>
      <w:spacing w:before="120"/>
    </w:pPr>
    <w:rPr>
      <w:b/>
      <w:bCs/>
      <w:caps/>
      <w:szCs w:val="20"/>
    </w:rPr>
  </w:style>
  <w:style w:type="paragraph" w:styleId="Verzeichnis2">
    <w:name w:val="toc 2"/>
    <w:basedOn w:val="Standard"/>
    <w:next w:val="Standard"/>
    <w:autoRedefine/>
    <w:semiHidden/>
    <w:pPr>
      <w:spacing w:after="0"/>
      <w:ind w:left="220"/>
    </w:pPr>
    <w:rPr>
      <w:smallCaps/>
      <w:szCs w:val="20"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440"/>
    </w:pPr>
    <w:rPr>
      <w:i/>
      <w:iCs/>
      <w:szCs w:val="20"/>
    </w:rPr>
  </w:style>
  <w:style w:type="paragraph" w:styleId="Listennummer3">
    <w:name w:val="List Number 3"/>
    <w:basedOn w:val="Standard"/>
    <w:autoRedefine/>
    <w:pPr>
      <w:numPr>
        <w:numId w:val="15"/>
      </w:numPr>
      <w:ind w:left="936" w:hanging="312"/>
    </w:pPr>
  </w:style>
  <w:style w:type="paragraph" w:styleId="Listennummer4">
    <w:name w:val="List Number 4"/>
    <w:basedOn w:val="Standard"/>
    <w:autoRedefine/>
    <w:pPr>
      <w:numPr>
        <w:numId w:val="16"/>
      </w:numPr>
      <w:ind w:left="1219" w:hanging="255"/>
    </w:pPr>
  </w:style>
  <w:style w:type="paragraph" w:styleId="Verzeichnis4">
    <w:name w:val="toc 4"/>
    <w:basedOn w:val="Standard"/>
    <w:next w:val="Standard"/>
    <w:autoRedefine/>
    <w:semiHidden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760"/>
    </w:pPr>
    <w:rPr>
      <w:sz w:val="18"/>
      <w:szCs w:val="18"/>
    </w:rPr>
  </w:style>
  <w:style w:type="character" w:customStyle="1" w:styleId="TitelAntragZchn">
    <w:name w:val="Titel Antrag Zchn"/>
    <w:link w:val="TitelAntrag"/>
    <w:rsid w:val="007A5589"/>
    <w:rPr>
      <w:rFonts w:ascii="Arial" w:hAnsi="Arial" w:cs="Arial"/>
      <w:b/>
      <w:sz w:val="40"/>
      <w:szCs w:val="18"/>
      <w:lang w:val="en-GB" w:eastAsia="de-DE" w:bidi="ar-SA"/>
    </w:rPr>
  </w:style>
  <w:style w:type="paragraph" w:customStyle="1" w:styleId="andreaDiss">
    <w:name w:val="andrea Diss"/>
    <w:basedOn w:val="Standard"/>
    <w:autoRedefine/>
    <w:rsid w:val="000B30C1"/>
    <w:pPr>
      <w:spacing w:before="120" w:after="0" w:line="360" w:lineRule="auto"/>
      <w:jc w:val="both"/>
    </w:pPr>
    <w:rPr>
      <w:rFonts w:ascii="Times New Roman" w:eastAsia="SimSun" w:hAnsi="Times New Roman"/>
      <w:snapToGrid/>
      <w:sz w:val="24"/>
      <w:lang w:val="en-GB" w:eastAsia="zh-CN"/>
    </w:rPr>
  </w:style>
  <w:style w:type="character" w:customStyle="1" w:styleId="arialtxt">
    <w:name w:val="arial txt"/>
    <w:rsid w:val="000B30C1"/>
    <w:rPr>
      <w:rFonts w:ascii="Arial" w:hAnsi="Arial" w:cs="Bookman Old Style"/>
      <w:sz w:val="24"/>
    </w:rPr>
  </w:style>
  <w:style w:type="paragraph" w:customStyle="1" w:styleId="Tabellefett">
    <w:name w:val="Tabelle fett"/>
    <w:basedOn w:val="Standard"/>
    <w:autoRedefine/>
    <w:pPr>
      <w:spacing w:before="60" w:after="0"/>
    </w:pPr>
    <w:rPr>
      <w:rFonts w:cs="Arial"/>
      <w:b/>
      <w:sz w:val="18"/>
    </w:rPr>
  </w:style>
  <w:style w:type="paragraph" w:customStyle="1" w:styleId="Gliederung2">
    <w:name w:val="Gliederung 2"/>
    <w:basedOn w:val="Gliederung"/>
    <w:link w:val="Gliederung2Zchn"/>
    <w:autoRedefine/>
    <w:pPr>
      <w:numPr>
        <w:ilvl w:val="0"/>
      </w:numPr>
    </w:pPr>
  </w:style>
  <w:style w:type="character" w:customStyle="1" w:styleId="Gliederung2Zchn">
    <w:name w:val="Gliederung 2 Zchn"/>
    <w:basedOn w:val="GliederungZchn"/>
    <w:link w:val="Gliederung2"/>
    <w:rsid w:val="001566A8"/>
    <w:rPr>
      <w:rFonts w:ascii="Arial" w:hAnsi="Arial"/>
      <w:snapToGrid w:val="0"/>
      <w:lang w:val="en-US" w:eastAsia="de-DE" w:bidi="ar-SA"/>
    </w:rPr>
  </w:style>
  <w:style w:type="paragraph" w:customStyle="1" w:styleId="Gliederungklein">
    <w:name w:val="Gliederungklein"/>
    <w:basedOn w:val="Gliederung"/>
    <w:autoRedefine/>
    <w:rsid w:val="00D8019B"/>
    <w:pPr>
      <w:spacing w:after="40"/>
      <w:jc w:val="both"/>
    </w:pPr>
    <w:rPr>
      <w:sz w:val="18"/>
    </w:rPr>
  </w:style>
  <w:style w:type="paragraph" w:customStyle="1" w:styleId="Tabellenormal">
    <w:name w:val="Tabelle normal"/>
    <w:basedOn w:val="Standard"/>
    <w:autoRedefine/>
    <w:pPr>
      <w:spacing w:before="60" w:after="0"/>
    </w:pPr>
    <w:rPr>
      <w:rFonts w:cs="Arial"/>
      <w:sz w:val="18"/>
    </w:rPr>
  </w:style>
  <w:style w:type="paragraph" w:customStyle="1" w:styleId="berschrift0">
    <w:name w:val="Überschrift 0"/>
    <w:basedOn w:val="Standard"/>
    <w:next w:val="TexkrperStandard"/>
    <w:autoRedefine/>
    <w:pPr>
      <w:keepNext/>
      <w:pageBreakBefore/>
      <w:spacing w:before="240" w:after="520"/>
      <w:ind w:left="663" w:hanging="1060"/>
    </w:pPr>
    <w:rPr>
      <w:rFonts w:cs="Arial"/>
      <w:sz w:val="40"/>
    </w:rPr>
  </w:style>
  <w:style w:type="paragraph" w:customStyle="1" w:styleId="B5GrossbuchstabeStandard">
    <w:name w:val="B5_Grossbuchstabe_Standard"/>
    <w:basedOn w:val="TexkrperStandard"/>
    <w:autoRedefine/>
    <w:rPr>
      <w:caps/>
    </w:rPr>
  </w:style>
  <w:style w:type="paragraph" w:customStyle="1" w:styleId="B5GrossbuchstabeFett">
    <w:name w:val="B5_Grossbuchstabe_Fett"/>
    <w:basedOn w:val="B5GrossbuchstabeStandard"/>
    <w:autoRedefine/>
    <w:rPr>
      <w:b/>
    </w:rPr>
  </w:style>
  <w:style w:type="paragraph" w:customStyle="1" w:styleId="B5Standard">
    <w:name w:val="B5_Standard"/>
    <w:basedOn w:val="TexkrperStandard"/>
    <w:autoRedefine/>
  </w:style>
  <w:style w:type="paragraph" w:customStyle="1" w:styleId="B5StandardFett">
    <w:name w:val="B5_Standard_Fett"/>
    <w:basedOn w:val="TextkrperStandardFett"/>
    <w:autoRedefine/>
  </w:style>
  <w:style w:type="paragraph" w:customStyle="1" w:styleId="B5StandardFettKursiv">
    <w:name w:val="B5_Standard_Fett_Kursiv"/>
    <w:basedOn w:val="TextkrperStandardFettKursiv"/>
    <w:autoRedefine/>
  </w:style>
  <w:style w:type="paragraph" w:customStyle="1" w:styleId="B5Standardkursiv">
    <w:name w:val="B5_Standard_kursiv"/>
    <w:basedOn w:val="TextkrperStandardkursiv"/>
    <w:autoRedefine/>
  </w:style>
  <w:style w:type="paragraph" w:customStyle="1" w:styleId="TitelAntrag">
    <w:name w:val="Titel Antrag"/>
    <w:basedOn w:val="Standard"/>
    <w:link w:val="TitelAntragZchn"/>
    <w:autoRedefine/>
    <w:rsid w:val="00CF6FD6"/>
    <w:pPr>
      <w:tabs>
        <w:tab w:val="left" w:pos="851"/>
        <w:tab w:val="left" w:pos="1134"/>
        <w:tab w:val="left" w:pos="1701"/>
        <w:tab w:val="left" w:pos="2835"/>
      </w:tabs>
      <w:spacing w:before="60"/>
      <w:jc w:val="center"/>
    </w:pPr>
    <w:rPr>
      <w:rFonts w:cs="Arial"/>
      <w:b/>
      <w:snapToGrid/>
      <w:sz w:val="40"/>
      <w:szCs w:val="18"/>
      <w:lang w:val="en-GB"/>
    </w:rPr>
  </w:style>
  <w:style w:type="paragraph" w:customStyle="1" w:styleId="TitelAntrag2">
    <w:name w:val="TitelAntrag2"/>
    <w:basedOn w:val="TitelAntrag"/>
    <w:autoRedefine/>
    <w:rsid w:val="007A5589"/>
    <w:rPr>
      <w:sz w:val="56"/>
      <w:u w:val="thick"/>
    </w:rPr>
  </w:style>
  <w:style w:type="paragraph" w:customStyle="1" w:styleId="StandardFett">
    <w:name w:val="Standard Fett"/>
    <w:basedOn w:val="Standard"/>
    <w:link w:val="StandardFettZchn1"/>
    <w:rsid w:val="00CF6FD6"/>
    <w:pPr>
      <w:tabs>
        <w:tab w:val="left" w:pos="851"/>
        <w:tab w:val="left" w:pos="1134"/>
        <w:tab w:val="left" w:pos="1701"/>
        <w:tab w:val="left" w:pos="2835"/>
      </w:tabs>
      <w:spacing w:before="60" w:after="0"/>
      <w:jc w:val="both"/>
    </w:pPr>
    <w:rPr>
      <w:rFonts w:cs="Arial"/>
      <w:b/>
      <w:snapToGrid/>
      <w:szCs w:val="18"/>
      <w:lang w:val="de-DE"/>
    </w:rPr>
  </w:style>
  <w:style w:type="character" w:customStyle="1" w:styleId="StandardFettZchn1">
    <w:name w:val="Standard Fett Zchn1"/>
    <w:link w:val="StandardFett"/>
    <w:rsid w:val="00CF6FD6"/>
    <w:rPr>
      <w:rFonts w:cs="Arial"/>
      <w:b/>
      <w:sz w:val="22"/>
      <w:szCs w:val="18"/>
      <w:lang w:val="de-DE" w:eastAsia="de-DE" w:bidi="ar-SA"/>
    </w:rPr>
  </w:style>
  <w:style w:type="table" w:styleId="Tabellenraster">
    <w:name w:val="Table Grid"/>
    <w:basedOn w:val="NormaleTabelle"/>
    <w:rsid w:val="006D3F6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0B30C1"/>
    <w:pPr>
      <w:spacing w:after="0"/>
    </w:pPr>
    <w:rPr>
      <w:rFonts w:ascii="Times New Roman" w:hAnsi="Times New Roman"/>
      <w:snapToGrid/>
      <w:color w:val="000000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utoRedefine/>
    <w:qFormat/>
    <w:rsid w:val="0046584E"/>
    <w:pPr>
      <w:spacing w:after="120"/>
    </w:pPr>
    <w:rPr>
      <w:rFonts w:ascii="Arial" w:hAnsi="Arial"/>
      <w:snapToGrid w:val="0"/>
      <w:szCs w:val="24"/>
      <w:lang w:val="en-US"/>
    </w:rPr>
  </w:style>
  <w:style w:type="paragraph" w:styleId="berschrift1">
    <w:name w:val="heading 1"/>
    <w:basedOn w:val="Standard"/>
    <w:next w:val="TexkrperStandard"/>
    <w:autoRedefine/>
    <w:qFormat/>
    <w:rsid w:val="00507956"/>
    <w:pPr>
      <w:keepNext/>
      <w:numPr>
        <w:numId w:val="7"/>
      </w:numPr>
      <w:tabs>
        <w:tab w:val="num" w:pos="770"/>
      </w:tabs>
      <w:spacing w:before="240" w:after="520"/>
      <w:ind w:left="454" w:hanging="851"/>
      <w:outlineLvl w:val="0"/>
    </w:pPr>
    <w:rPr>
      <w:sz w:val="36"/>
    </w:rPr>
  </w:style>
  <w:style w:type="paragraph" w:styleId="berschrift2">
    <w:name w:val="heading 2"/>
    <w:basedOn w:val="Standard"/>
    <w:next w:val="TexkrperStandard"/>
    <w:autoRedefine/>
    <w:qFormat/>
    <w:rsid w:val="00943371"/>
    <w:pPr>
      <w:keepNext/>
      <w:numPr>
        <w:ilvl w:val="1"/>
        <w:numId w:val="7"/>
      </w:numPr>
      <w:spacing w:before="400" w:after="360"/>
      <w:ind w:left="454" w:hanging="851"/>
      <w:outlineLvl w:val="1"/>
    </w:pPr>
    <w:rPr>
      <w:rFonts w:cs="Arial"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TexkrperStandard"/>
    <w:autoRedefine/>
    <w:qFormat/>
    <w:rsid w:val="0004693F"/>
    <w:pPr>
      <w:keepNext/>
      <w:numPr>
        <w:ilvl w:val="2"/>
        <w:numId w:val="7"/>
      </w:numPr>
      <w:tabs>
        <w:tab w:val="clear" w:pos="680"/>
        <w:tab w:val="left" w:pos="765"/>
      </w:tabs>
      <w:spacing w:before="240" w:after="240"/>
      <w:ind w:left="454" w:hanging="851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krperStandard"/>
    <w:autoRedefine/>
    <w:qFormat/>
    <w:rsid w:val="00D8019B"/>
    <w:pPr>
      <w:keepNext/>
      <w:numPr>
        <w:ilvl w:val="3"/>
        <w:numId w:val="24"/>
      </w:numPr>
      <w:tabs>
        <w:tab w:val="clear" w:pos="872"/>
        <w:tab w:val="num" w:pos="765"/>
      </w:tabs>
      <w:spacing w:before="240" w:after="240"/>
      <w:ind w:left="170" w:hanging="567"/>
      <w:outlineLvl w:val="3"/>
    </w:pPr>
    <w:rPr>
      <w:b/>
      <w:sz w:val="22"/>
    </w:rPr>
  </w:style>
  <w:style w:type="paragraph" w:styleId="berschrift5">
    <w:name w:val="heading 5"/>
    <w:basedOn w:val="Standard"/>
    <w:next w:val="TexkrperStandard"/>
    <w:autoRedefine/>
    <w:qFormat/>
    <w:rsid w:val="00494DAF"/>
    <w:pPr>
      <w:spacing w:before="240"/>
      <w:ind w:left="567"/>
      <w:outlineLvl w:val="4"/>
    </w:pPr>
    <w:rPr>
      <w:b/>
      <w:bCs/>
      <w:iCs/>
      <w:szCs w:val="26"/>
      <w:u w:val="single"/>
    </w:rPr>
  </w:style>
  <w:style w:type="paragraph" w:styleId="berschrift6">
    <w:name w:val="heading 6"/>
    <w:basedOn w:val="Standard"/>
    <w:next w:val="Standard"/>
    <w:autoRedefine/>
    <w:qFormat/>
    <w:rsid w:val="00D8019B"/>
    <w:pPr>
      <w:spacing w:before="240"/>
      <w:ind w:left="567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ind w:left="4748" w:hanging="708"/>
      <w:jc w:val="both"/>
      <w:outlineLvl w:val="6"/>
    </w:pPr>
    <w:rPr>
      <w:szCs w:val="20"/>
      <w:lang w:val="en-GB" w:eastAsia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ind w:left="5456" w:hanging="708"/>
      <w:jc w:val="both"/>
      <w:outlineLvl w:val="7"/>
    </w:pPr>
    <w:rPr>
      <w:i/>
      <w:szCs w:val="20"/>
      <w:lang w:val="en-GB" w:eastAsia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ind w:left="6164" w:hanging="708"/>
      <w:jc w:val="both"/>
      <w:outlineLvl w:val="8"/>
    </w:pPr>
    <w:rPr>
      <w:i/>
      <w:sz w:val="18"/>
      <w:szCs w:val="20"/>
      <w:lang w:val="en-GB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krperStandard">
    <w:name w:val="Texkörper_Standard"/>
    <w:basedOn w:val="Standard"/>
    <w:autoRedefine/>
    <w:pPr>
      <w:ind w:left="624"/>
      <w:jc w:val="both"/>
    </w:pPr>
  </w:style>
  <w:style w:type="paragraph" w:styleId="Kopfzeile">
    <w:name w:val="header"/>
    <w:basedOn w:val="Standard"/>
    <w:autoRedefine/>
    <w:rsid w:val="0015783B"/>
    <w:pPr>
      <w:tabs>
        <w:tab w:val="center" w:pos="4536"/>
        <w:tab w:val="right" w:pos="9072"/>
      </w:tabs>
      <w:jc w:val="center"/>
    </w:pPr>
    <w:rPr>
      <w:rFonts w:ascii="Brush Script MT" w:hAnsi="Brush Script MT"/>
      <w:sz w:val="24"/>
      <w:lang w:val="de-DE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  <w:jc w:val="right"/>
    </w:pPr>
    <w:rPr>
      <w:sz w:val="18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autoRedefine/>
    <w:semiHidden/>
    <w:pPr>
      <w:jc w:val="both"/>
    </w:pPr>
    <w:rPr>
      <w:sz w:val="18"/>
      <w:szCs w:val="20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liederung">
    <w:name w:val="Gliederung"/>
    <w:basedOn w:val="Standard"/>
    <w:link w:val="GliederungZchn"/>
    <w:autoRedefine/>
    <w:rsid w:val="001566A8"/>
    <w:pPr>
      <w:numPr>
        <w:ilvl w:val="1"/>
        <w:numId w:val="6"/>
      </w:numPr>
    </w:pPr>
    <w:rPr>
      <w:szCs w:val="20"/>
    </w:rPr>
  </w:style>
  <w:style w:type="character" w:customStyle="1" w:styleId="GliederungZchn">
    <w:name w:val="Gliederung Zchn"/>
    <w:link w:val="Gliederung"/>
    <w:rsid w:val="001566A8"/>
    <w:rPr>
      <w:rFonts w:ascii="Arial" w:hAnsi="Arial"/>
      <w:snapToGrid w:val="0"/>
      <w:lang w:val="en-US" w:eastAsia="de-DE" w:bidi="ar-SA"/>
    </w:rPr>
  </w:style>
  <w:style w:type="paragraph" w:customStyle="1" w:styleId="Standardkursiv">
    <w:name w:val="Standard_kursiv"/>
    <w:basedOn w:val="Standard"/>
    <w:autoRedefine/>
    <w:rPr>
      <w:i/>
    </w:rPr>
  </w:style>
  <w:style w:type="paragraph" w:customStyle="1" w:styleId="Standardfettkursiv">
    <w:name w:val="Standard_fett_kursiv"/>
    <w:basedOn w:val="Standard"/>
    <w:autoRedefine/>
    <w:rPr>
      <w:b/>
      <w:i/>
    </w:rPr>
  </w:style>
  <w:style w:type="paragraph" w:customStyle="1" w:styleId="TextkrperStandardFett">
    <w:name w:val="Textkörper_Standard_Fett"/>
    <w:basedOn w:val="TexkrperStandard"/>
    <w:autoRedefine/>
    <w:rPr>
      <w:b/>
    </w:rPr>
  </w:style>
  <w:style w:type="paragraph" w:customStyle="1" w:styleId="TextkrperStandardkursiv">
    <w:name w:val="Textkörper_Standard_kursiv"/>
    <w:basedOn w:val="TexkrperStandard"/>
    <w:autoRedefine/>
    <w:rPr>
      <w:i/>
    </w:rPr>
  </w:style>
  <w:style w:type="paragraph" w:customStyle="1" w:styleId="TextkrperStandardFettKursiv">
    <w:name w:val="Textkörper_Standard_Fett_Kursiv"/>
    <w:basedOn w:val="TexkrperStandard"/>
    <w:autoRedefine/>
    <w:rPr>
      <w:b/>
      <w:i/>
    </w:rPr>
  </w:style>
  <w:style w:type="paragraph" w:styleId="Verzeichnis1">
    <w:name w:val="toc 1"/>
    <w:basedOn w:val="Standard"/>
    <w:next w:val="Standard"/>
    <w:autoRedefine/>
    <w:semiHidden/>
    <w:rsid w:val="00EE2F43"/>
    <w:pPr>
      <w:tabs>
        <w:tab w:val="left" w:pos="462"/>
        <w:tab w:val="right" w:leader="dot" w:pos="9060"/>
      </w:tabs>
      <w:spacing w:before="120"/>
    </w:pPr>
    <w:rPr>
      <w:b/>
      <w:bCs/>
      <w:caps/>
      <w:szCs w:val="20"/>
    </w:rPr>
  </w:style>
  <w:style w:type="paragraph" w:styleId="Verzeichnis2">
    <w:name w:val="toc 2"/>
    <w:basedOn w:val="Standard"/>
    <w:next w:val="Standard"/>
    <w:autoRedefine/>
    <w:semiHidden/>
    <w:pPr>
      <w:spacing w:after="0"/>
      <w:ind w:left="220"/>
    </w:pPr>
    <w:rPr>
      <w:smallCaps/>
      <w:szCs w:val="20"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440"/>
    </w:pPr>
    <w:rPr>
      <w:i/>
      <w:iCs/>
      <w:szCs w:val="20"/>
    </w:rPr>
  </w:style>
  <w:style w:type="paragraph" w:styleId="Listennummer3">
    <w:name w:val="List Number 3"/>
    <w:basedOn w:val="Standard"/>
    <w:autoRedefine/>
    <w:pPr>
      <w:numPr>
        <w:numId w:val="15"/>
      </w:numPr>
      <w:ind w:left="936" w:hanging="312"/>
    </w:pPr>
  </w:style>
  <w:style w:type="paragraph" w:styleId="Listennummer4">
    <w:name w:val="List Number 4"/>
    <w:basedOn w:val="Standard"/>
    <w:autoRedefine/>
    <w:pPr>
      <w:numPr>
        <w:numId w:val="16"/>
      </w:numPr>
      <w:ind w:left="1219" w:hanging="255"/>
    </w:pPr>
  </w:style>
  <w:style w:type="paragraph" w:styleId="Verzeichnis4">
    <w:name w:val="toc 4"/>
    <w:basedOn w:val="Standard"/>
    <w:next w:val="Standard"/>
    <w:autoRedefine/>
    <w:semiHidden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760"/>
    </w:pPr>
    <w:rPr>
      <w:sz w:val="18"/>
      <w:szCs w:val="18"/>
    </w:rPr>
  </w:style>
  <w:style w:type="character" w:customStyle="1" w:styleId="TitelAntragZchn">
    <w:name w:val="Titel Antrag Zchn"/>
    <w:link w:val="TitelAntrag"/>
    <w:rsid w:val="007A5589"/>
    <w:rPr>
      <w:rFonts w:ascii="Arial" w:hAnsi="Arial" w:cs="Arial"/>
      <w:b/>
      <w:sz w:val="40"/>
      <w:szCs w:val="18"/>
      <w:lang w:val="en-GB" w:eastAsia="de-DE" w:bidi="ar-SA"/>
    </w:rPr>
  </w:style>
  <w:style w:type="paragraph" w:customStyle="1" w:styleId="andreaDiss">
    <w:name w:val="andrea Diss"/>
    <w:basedOn w:val="Standard"/>
    <w:autoRedefine/>
    <w:rsid w:val="000B30C1"/>
    <w:pPr>
      <w:spacing w:before="120" w:after="0" w:line="360" w:lineRule="auto"/>
      <w:jc w:val="both"/>
    </w:pPr>
    <w:rPr>
      <w:rFonts w:ascii="Times New Roman" w:eastAsia="SimSun" w:hAnsi="Times New Roman"/>
      <w:snapToGrid/>
      <w:sz w:val="24"/>
      <w:lang w:val="en-GB" w:eastAsia="zh-CN"/>
    </w:rPr>
  </w:style>
  <w:style w:type="character" w:customStyle="1" w:styleId="arialtxt">
    <w:name w:val="arial txt"/>
    <w:rsid w:val="000B30C1"/>
    <w:rPr>
      <w:rFonts w:ascii="Arial" w:hAnsi="Arial" w:cs="Bookman Old Style"/>
      <w:sz w:val="24"/>
    </w:rPr>
  </w:style>
  <w:style w:type="paragraph" w:customStyle="1" w:styleId="Tabellefett">
    <w:name w:val="Tabelle fett"/>
    <w:basedOn w:val="Standard"/>
    <w:autoRedefine/>
    <w:pPr>
      <w:spacing w:before="60" w:after="0"/>
    </w:pPr>
    <w:rPr>
      <w:rFonts w:cs="Arial"/>
      <w:b/>
      <w:sz w:val="18"/>
    </w:rPr>
  </w:style>
  <w:style w:type="paragraph" w:customStyle="1" w:styleId="Gliederung2">
    <w:name w:val="Gliederung 2"/>
    <w:basedOn w:val="Gliederung"/>
    <w:link w:val="Gliederung2Zchn"/>
    <w:autoRedefine/>
    <w:pPr>
      <w:numPr>
        <w:ilvl w:val="0"/>
      </w:numPr>
    </w:pPr>
  </w:style>
  <w:style w:type="character" w:customStyle="1" w:styleId="Gliederung2Zchn">
    <w:name w:val="Gliederung 2 Zchn"/>
    <w:basedOn w:val="GliederungZchn"/>
    <w:link w:val="Gliederung2"/>
    <w:rsid w:val="001566A8"/>
    <w:rPr>
      <w:rFonts w:ascii="Arial" w:hAnsi="Arial"/>
      <w:snapToGrid w:val="0"/>
      <w:lang w:val="en-US" w:eastAsia="de-DE" w:bidi="ar-SA"/>
    </w:rPr>
  </w:style>
  <w:style w:type="paragraph" w:customStyle="1" w:styleId="Gliederungklein">
    <w:name w:val="Gliederungklein"/>
    <w:basedOn w:val="Gliederung"/>
    <w:autoRedefine/>
    <w:rsid w:val="00D8019B"/>
    <w:pPr>
      <w:spacing w:after="40"/>
      <w:jc w:val="both"/>
    </w:pPr>
    <w:rPr>
      <w:sz w:val="18"/>
    </w:rPr>
  </w:style>
  <w:style w:type="paragraph" w:customStyle="1" w:styleId="Tabellenormal">
    <w:name w:val="Tabelle normal"/>
    <w:basedOn w:val="Standard"/>
    <w:autoRedefine/>
    <w:pPr>
      <w:spacing w:before="60" w:after="0"/>
    </w:pPr>
    <w:rPr>
      <w:rFonts w:cs="Arial"/>
      <w:sz w:val="18"/>
    </w:rPr>
  </w:style>
  <w:style w:type="paragraph" w:customStyle="1" w:styleId="berschrift0">
    <w:name w:val="Überschrift 0"/>
    <w:basedOn w:val="Standard"/>
    <w:next w:val="TexkrperStandard"/>
    <w:autoRedefine/>
    <w:pPr>
      <w:keepNext/>
      <w:pageBreakBefore/>
      <w:spacing w:before="240" w:after="520"/>
      <w:ind w:left="663" w:hanging="1060"/>
    </w:pPr>
    <w:rPr>
      <w:rFonts w:cs="Arial"/>
      <w:sz w:val="40"/>
    </w:rPr>
  </w:style>
  <w:style w:type="paragraph" w:customStyle="1" w:styleId="B5GrossbuchstabeStandard">
    <w:name w:val="B5_Grossbuchstabe_Standard"/>
    <w:basedOn w:val="TexkrperStandard"/>
    <w:autoRedefine/>
    <w:rPr>
      <w:caps/>
    </w:rPr>
  </w:style>
  <w:style w:type="paragraph" w:customStyle="1" w:styleId="B5GrossbuchstabeFett">
    <w:name w:val="B5_Grossbuchstabe_Fett"/>
    <w:basedOn w:val="B5GrossbuchstabeStandard"/>
    <w:autoRedefine/>
    <w:rPr>
      <w:b/>
    </w:rPr>
  </w:style>
  <w:style w:type="paragraph" w:customStyle="1" w:styleId="B5Standard">
    <w:name w:val="B5_Standard"/>
    <w:basedOn w:val="TexkrperStandard"/>
    <w:autoRedefine/>
  </w:style>
  <w:style w:type="paragraph" w:customStyle="1" w:styleId="B5StandardFett">
    <w:name w:val="B5_Standard_Fett"/>
    <w:basedOn w:val="TextkrperStandardFett"/>
    <w:autoRedefine/>
  </w:style>
  <w:style w:type="paragraph" w:customStyle="1" w:styleId="B5StandardFettKursiv">
    <w:name w:val="B5_Standard_Fett_Kursiv"/>
    <w:basedOn w:val="TextkrperStandardFettKursiv"/>
    <w:autoRedefine/>
  </w:style>
  <w:style w:type="paragraph" w:customStyle="1" w:styleId="B5Standardkursiv">
    <w:name w:val="B5_Standard_kursiv"/>
    <w:basedOn w:val="TextkrperStandardkursiv"/>
    <w:autoRedefine/>
  </w:style>
  <w:style w:type="paragraph" w:customStyle="1" w:styleId="TitelAntrag">
    <w:name w:val="Titel Antrag"/>
    <w:basedOn w:val="Standard"/>
    <w:link w:val="TitelAntragZchn"/>
    <w:autoRedefine/>
    <w:rsid w:val="00CF6FD6"/>
    <w:pPr>
      <w:tabs>
        <w:tab w:val="left" w:pos="851"/>
        <w:tab w:val="left" w:pos="1134"/>
        <w:tab w:val="left" w:pos="1701"/>
        <w:tab w:val="left" w:pos="2835"/>
      </w:tabs>
      <w:spacing w:before="60"/>
      <w:jc w:val="center"/>
    </w:pPr>
    <w:rPr>
      <w:rFonts w:cs="Arial"/>
      <w:b/>
      <w:snapToGrid/>
      <w:sz w:val="40"/>
      <w:szCs w:val="18"/>
      <w:lang w:val="en-GB"/>
    </w:rPr>
  </w:style>
  <w:style w:type="paragraph" w:customStyle="1" w:styleId="TitelAntrag2">
    <w:name w:val="TitelAntrag2"/>
    <w:basedOn w:val="TitelAntrag"/>
    <w:autoRedefine/>
    <w:rsid w:val="007A5589"/>
    <w:rPr>
      <w:sz w:val="56"/>
      <w:u w:val="thick"/>
    </w:rPr>
  </w:style>
  <w:style w:type="paragraph" w:customStyle="1" w:styleId="StandardFett">
    <w:name w:val="Standard Fett"/>
    <w:basedOn w:val="Standard"/>
    <w:link w:val="StandardFettZchn1"/>
    <w:rsid w:val="00CF6FD6"/>
    <w:pPr>
      <w:tabs>
        <w:tab w:val="left" w:pos="851"/>
        <w:tab w:val="left" w:pos="1134"/>
        <w:tab w:val="left" w:pos="1701"/>
        <w:tab w:val="left" w:pos="2835"/>
      </w:tabs>
      <w:spacing w:before="60" w:after="0"/>
      <w:jc w:val="both"/>
    </w:pPr>
    <w:rPr>
      <w:rFonts w:cs="Arial"/>
      <w:b/>
      <w:snapToGrid/>
      <w:szCs w:val="18"/>
      <w:lang w:val="de-DE"/>
    </w:rPr>
  </w:style>
  <w:style w:type="character" w:customStyle="1" w:styleId="StandardFettZchn1">
    <w:name w:val="Standard Fett Zchn1"/>
    <w:link w:val="StandardFett"/>
    <w:rsid w:val="00CF6FD6"/>
    <w:rPr>
      <w:rFonts w:cs="Arial"/>
      <w:b/>
      <w:sz w:val="22"/>
      <w:szCs w:val="18"/>
      <w:lang w:val="de-DE" w:eastAsia="de-DE" w:bidi="ar-SA"/>
    </w:rPr>
  </w:style>
  <w:style w:type="table" w:styleId="Tabellenraster">
    <w:name w:val="Table Grid"/>
    <w:basedOn w:val="NormaleTabelle"/>
    <w:rsid w:val="006D3F6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0B30C1"/>
    <w:pPr>
      <w:spacing w:after="0"/>
    </w:pPr>
    <w:rPr>
      <w:rFonts w:ascii="Times New Roman" w:hAnsi="Times New Roman"/>
      <w:snapToGrid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IN\Vorlagen\Dok%20Vorlage%2005-02-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Vorlage 05-02-08.dot</Template>
  <TotalTime>0</TotalTime>
  <Pages>1</Pages>
  <Words>123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Front page</vt:lpstr>
      <vt:lpstr>Front page</vt:lpstr>
    </vt:vector>
  </TitlesOfParts>
  <Company>Universität Tübingen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page</dc:title>
  <dc:creator>Friederike Wolf-Oberhollenzer</dc:creator>
  <cp:lastModifiedBy>Andreas Schelzel</cp:lastModifiedBy>
  <cp:revision>2</cp:revision>
  <cp:lastPrinted>2009-05-06T10:44:00Z</cp:lastPrinted>
  <dcterms:created xsi:type="dcterms:W3CDTF">2020-01-16T15:05:00Z</dcterms:created>
  <dcterms:modified xsi:type="dcterms:W3CDTF">2020-01-16T15:05:00Z</dcterms:modified>
</cp:coreProperties>
</file>