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D1" w:rsidRPr="00BD3993" w:rsidRDefault="00DC3FD1" w:rsidP="005D1543">
      <w:pPr>
        <w:pStyle w:val="EKUTAdresseAbsender"/>
      </w:pPr>
    </w:p>
    <w:p w:rsidR="00DC3FD1" w:rsidRPr="00BD3993" w:rsidRDefault="00DC3FD1" w:rsidP="005D1543">
      <w:pPr>
        <w:pStyle w:val="EKUTAdresseAbsender"/>
      </w:pPr>
    </w:p>
    <w:p w:rsidR="00DC3FD1" w:rsidRPr="00BD3993" w:rsidRDefault="00DC3FD1" w:rsidP="005D1543">
      <w:pPr>
        <w:pStyle w:val="EKUTAdresseAbsender"/>
      </w:pPr>
    </w:p>
    <w:p w:rsidR="00DC3FD1" w:rsidRPr="00BD3993" w:rsidRDefault="00DC3FD1" w:rsidP="005D1543">
      <w:pPr>
        <w:pStyle w:val="EKUTAdresseAbsender"/>
      </w:pPr>
    </w:p>
    <w:p w:rsidR="00DC3FD1" w:rsidRPr="00BD3993" w:rsidRDefault="00DC3FD1" w:rsidP="005D1543">
      <w:pPr>
        <w:pStyle w:val="EKUTAdresseAbsender"/>
      </w:pPr>
    </w:p>
    <w:p w:rsidR="00DC3FD1" w:rsidRPr="00BD3993" w:rsidRDefault="00DC3FD1" w:rsidP="005D1543">
      <w:pPr>
        <w:pStyle w:val="EKUTAdresseAbsender"/>
      </w:pPr>
    </w:p>
    <w:p w:rsidR="00DC3FD1" w:rsidRDefault="00DC3FD1" w:rsidP="00BD3993">
      <w:pPr>
        <w:pStyle w:val="EKUTAdresseAbsender"/>
        <w:tabs>
          <w:tab w:val="left" w:pos="380"/>
        </w:tabs>
      </w:pPr>
    </w:p>
    <w:p w:rsidR="00757B09" w:rsidRPr="002B0911" w:rsidRDefault="00757B09" w:rsidP="00757B09">
      <w:pPr>
        <w:rPr>
          <w:b/>
          <w:sz w:val="36"/>
          <w:szCs w:val="36"/>
        </w:rPr>
      </w:pPr>
      <w:r w:rsidRPr="002B0911">
        <w:rPr>
          <w:b/>
          <w:sz w:val="36"/>
          <w:szCs w:val="36"/>
        </w:rPr>
        <w:t>BA/MA-Tagung 2023 – Anmeldung</w:t>
      </w:r>
    </w:p>
    <w:p w:rsidR="00757B09" w:rsidRDefault="00757B09" w:rsidP="00757B09"/>
    <w:p w:rsidR="00505559" w:rsidRDefault="00505559" w:rsidP="00757B09"/>
    <w:p w:rsidR="002373EC" w:rsidRDefault="002373EC" w:rsidP="00757B0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71"/>
      </w:tblGrid>
      <w:tr w:rsidR="002373EC" w:rsidRPr="00505559" w:rsidTr="00505559">
        <w:trPr>
          <w:trHeight w:val="1020"/>
        </w:trPr>
        <w:tc>
          <w:tcPr>
            <w:tcW w:w="3936" w:type="dxa"/>
          </w:tcPr>
          <w:p w:rsidR="002373EC" w:rsidRPr="00505559" w:rsidRDefault="002373EC" w:rsidP="00757B09">
            <w:pPr>
              <w:rPr>
                <w:rFonts w:asciiTheme="minorHAnsi" w:hAnsiTheme="minorHAnsi" w:cstheme="minorHAnsi"/>
                <w:sz w:val="24"/>
              </w:rPr>
            </w:pPr>
            <w:r w:rsidRPr="00505559">
              <w:rPr>
                <w:rFonts w:asciiTheme="minorHAnsi" w:hAnsiTheme="minorHAnsi" w:cstheme="minorHAnsi"/>
                <w:sz w:val="28"/>
              </w:rPr>
              <w:t>Name: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12712343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71" w:type="dxa"/>
              </w:tcPr>
              <w:p w:rsidR="002373EC" w:rsidRPr="00505559" w:rsidRDefault="002373EC" w:rsidP="00757B09">
                <w:pPr>
                  <w:rPr>
                    <w:rFonts w:asciiTheme="minorHAnsi" w:hAnsiTheme="minorHAnsi" w:cstheme="minorHAnsi"/>
                    <w:sz w:val="24"/>
                  </w:rPr>
                </w:pPr>
                <w:r w:rsidRPr="00505559">
                  <w:rPr>
                    <w:rStyle w:val="Platzhaltertext"/>
                    <w:rFonts w:asciiTheme="minorHAnsi" w:eastAsia="Calibri" w:hAnsiTheme="minorHAnsi" w:cstheme="minorHAnsi"/>
                    <w:sz w:val="24"/>
                  </w:rPr>
                  <w:t>Klicken Sie hier, um Text einzugeben.</w:t>
                </w:r>
              </w:p>
            </w:tc>
          </w:sdtContent>
        </w:sdt>
      </w:tr>
      <w:tr w:rsidR="002373EC" w:rsidRPr="00505559" w:rsidTr="00505559">
        <w:trPr>
          <w:trHeight w:val="1020"/>
        </w:trPr>
        <w:tc>
          <w:tcPr>
            <w:tcW w:w="3936" w:type="dxa"/>
          </w:tcPr>
          <w:p w:rsidR="002373EC" w:rsidRPr="00505559" w:rsidRDefault="002373EC" w:rsidP="00757B09">
            <w:pPr>
              <w:rPr>
                <w:rFonts w:asciiTheme="minorHAnsi" w:hAnsiTheme="minorHAnsi" w:cstheme="minorHAnsi"/>
                <w:sz w:val="24"/>
              </w:rPr>
            </w:pPr>
            <w:r w:rsidRPr="00505559">
              <w:rPr>
                <w:rFonts w:asciiTheme="minorHAnsi" w:hAnsiTheme="minorHAnsi" w:cstheme="minorHAnsi"/>
                <w:sz w:val="28"/>
              </w:rPr>
              <w:t>Institut: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11573025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71" w:type="dxa"/>
              </w:tcPr>
              <w:p w:rsidR="002373EC" w:rsidRPr="00505559" w:rsidRDefault="002373EC" w:rsidP="00757B09">
                <w:pPr>
                  <w:rPr>
                    <w:rFonts w:asciiTheme="minorHAnsi" w:hAnsiTheme="minorHAnsi" w:cstheme="minorHAnsi"/>
                    <w:sz w:val="24"/>
                  </w:rPr>
                </w:pPr>
                <w:r w:rsidRPr="00505559">
                  <w:rPr>
                    <w:rStyle w:val="Platzhaltertext"/>
                    <w:rFonts w:asciiTheme="minorHAnsi" w:eastAsia="Calibri" w:hAnsiTheme="minorHAnsi" w:cstheme="minorHAnsi"/>
                    <w:sz w:val="24"/>
                  </w:rPr>
                  <w:t>Klicken Sie hier, um Text einzugeben.</w:t>
                </w:r>
              </w:p>
            </w:tc>
          </w:sdtContent>
        </w:sdt>
      </w:tr>
      <w:tr w:rsidR="002373EC" w:rsidRPr="00505559" w:rsidTr="00505559">
        <w:trPr>
          <w:trHeight w:val="1020"/>
        </w:trPr>
        <w:tc>
          <w:tcPr>
            <w:tcW w:w="3936" w:type="dxa"/>
          </w:tcPr>
          <w:p w:rsidR="002373EC" w:rsidRPr="00505559" w:rsidRDefault="002373EC" w:rsidP="00757B09">
            <w:pPr>
              <w:rPr>
                <w:rFonts w:asciiTheme="minorHAnsi" w:hAnsiTheme="minorHAnsi" w:cstheme="minorHAnsi"/>
                <w:sz w:val="24"/>
              </w:rPr>
            </w:pPr>
            <w:r w:rsidRPr="00505559">
              <w:rPr>
                <w:rFonts w:asciiTheme="minorHAnsi" w:hAnsiTheme="minorHAnsi" w:cstheme="minorHAnsi"/>
                <w:sz w:val="28"/>
              </w:rPr>
              <w:t>E-Mail-Adresse: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2152448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71" w:type="dxa"/>
              </w:tcPr>
              <w:p w:rsidR="002373EC" w:rsidRPr="00505559" w:rsidRDefault="002373EC" w:rsidP="00757B09">
                <w:pPr>
                  <w:rPr>
                    <w:rFonts w:asciiTheme="minorHAnsi" w:hAnsiTheme="minorHAnsi" w:cstheme="minorHAnsi"/>
                    <w:sz w:val="24"/>
                  </w:rPr>
                </w:pPr>
                <w:r w:rsidRPr="00505559">
                  <w:rPr>
                    <w:rStyle w:val="Platzhaltertext"/>
                    <w:rFonts w:asciiTheme="minorHAnsi" w:eastAsia="Calibri" w:hAnsiTheme="minorHAnsi" w:cstheme="minorHAnsi"/>
                    <w:sz w:val="24"/>
                  </w:rPr>
                  <w:t>Klicken Sie hier, um Text einzugeben.</w:t>
                </w:r>
              </w:p>
            </w:tc>
          </w:sdtContent>
        </w:sdt>
      </w:tr>
      <w:tr w:rsidR="002373EC" w:rsidRPr="00505559" w:rsidTr="00505559">
        <w:trPr>
          <w:trHeight w:val="1020"/>
        </w:trPr>
        <w:tc>
          <w:tcPr>
            <w:tcW w:w="3936" w:type="dxa"/>
          </w:tcPr>
          <w:p w:rsidR="002373EC" w:rsidRPr="00505559" w:rsidRDefault="00505559" w:rsidP="00757B0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05559">
              <w:rPr>
                <w:rFonts w:asciiTheme="minorHAnsi" w:hAnsiTheme="minorHAnsi" w:cstheme="minorHAnsi"/>
                <w:sz w:val="28"/>
                <w:szCs w:val="28"/>
              </w:rPr>
              <w:t xml:space="preserve">Am </w:t>
            </w:r>
            <w:r w:rsidR="00A20461" w:rsidRPr="00505559">
              <w:rPr>
                <w:rFonts w:asciiTheme="minorHAnsi" w:hAnsiTheme="minorHAnsi" w:cstheme="minorHAnsi"/>
                <w:sz w:val="28"/>
                <w:szCs w:val="28"/>
              </w:rPr>
              <w:t>G</w:t>
            </w:r>
            <w:r w:rsidR="002373EC" w:rsidRPr="00505559">
              <w:rPr>
                <w:rFonts w:asciiTheme="minorHAnsi" w:hAnsiTheme="minorHAnsi" w:cstheme="minorHAnsi"/>
                <w:sz w:val="28"/>
                <w:szCs w:val="28"/>
              </w:rPr>
              <w:t>et-Together</w:t>
            </w:r>
            <w:r w:rsidRPr="00505559">
              <w:rPr>
                <w:rFonts w:asciiTheme="minorHAnsi" w:hAnsiTheme="minorHAnsi" w:cstheme="minorHAnsi"/>
                <w:sz w:val="28"/>
                <w:szCs w:val="28"/>
              </w:rPr>
              <w:t xml:space="preserve"> am 4.5. </w:t>
            </w:r>
          </w:p>
        </w:tc>
        <w:tc>
          <w:tcPr>
            <w:tcW w:w="5971" w:type="dxa"/>
          </w:tcPr>
          <w:p w:rsidR="002373EC" w:rsidRPr="00505559" w:rsidRDefault="002373EC" w:rsidP="00757B0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0555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41870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55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505559">
              <w:rPr>
                <w:rFonts w:asciiTheme="minorHAnsi" w:hAnsiTheme="minorHAnsi" w:cstheme="minorHAnsi"/>
                <w:sz w:val="28"/>
                <w:szCs w:val="28"/>
              </w:rPr>
              <w:t>nehme ich teil</w:t>
            </w:r>
          </w:p>
          <w:p w:rsidR="002373EC" w:rsidRPr="00505559" w:rsidRDefault="002373EC" w:rsidP="00757B09">
            <w:pPr>
              <w:rPr>
                <w:rFonts w:asciiTheme="minorHAnsi" w:hAnsiTheme="minorHAnsi" w:cstheme="minorHAnsi"/>
                <w:sz w:val="24"/>
              </w:rPr>
            </w:pPr>
            <w:r w:rsidRPr="0050555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40397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55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505559">
              <w:rPr>
                <w:rFonts w:asciiTheme="minorHAnsi" w:hAnsiTheme="minorHAnsi" w:cstheme="minorHAnsi"/>
                <w:sz w:val="28"/>
                <w:szCs w:val="28"/>
              </w:rPr>
              <w:t>nehme ich nicht teil</w:t>
            </w:r>
          </w:p>
        </w:tc>
      </w:tr>
      <w:tr w:rsidR="002373EC" w:rsidRPr="00505559" w:rsidTr="00505559">
        <w:trPr>
          <w:trHeight w:val="1020"/>
        </w:trPr>
        <w:tc>
          <w:tcPr>
            <w:tcW w:w="3936" w:type="dxa"/>
          </w:tcPr>
          <w:p w:rsidR="002373EC" w:rsidRPr="00505559" w:rsidRDefault="002373EC" w:rsidP="00757B09">
            <w:pPr>
              <w:rPr>
                <w:rFonts w:asciiTheme="minorHAnsi" w:hAnsiTheme="minorHAnsi" w:cstheme="minorHAnsi"/>
                <w:sz w:val="24"/>
              </w:rPr>
            </w:pPr>
            <w:r w:rsidRPr="00505559">
              <w:rPr>
                <w:rFonts w:asciiTheme="minorHAnsi" w:hAnsiTheme="minorHAnsi" w:cstheme="minorHAnsi"/>
                <w:sz w:val="28"/>
              </w:rPr>
              <w:t>Workshop</w:t>
            </w:r>
            <w:r w:rsidR="00A20461" w:rsidRPr="00505559">
              <w:rPr>
                <w:rFonts w:asciiTheme="minorHAnsi" w:hAnsiTheme="minorHAnsi" w:cstheme="minorHAnsi"/>
                <w:sz w:val="28"/>
              </w:rPr>
              <w:t xml:space="preserve"> am 5.5.</w:t>
            </w:r>
          </w:p>
        </w:tc>
        <w:tc>
          <w:tcPr>
            <w:tcW w:w="5971" w:type="dxa"/>
          </w:tcPr>
          <w:p w:rsidR="002373EC" w:rsidRPr="00505559" w:rsidRDefault="00FC701C" w:rsidP="00A20461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960798413"/>
                <w:showingPlcHdr/>
                <w:dropDownList>
                  <w:listItem w:value="Wählen Sie ein Element aus."/>
                  <w:listItem w:displayText="Workshop I „Studienprojekt“ (Möller/Bürkert)" w:value="Workshop I „Studienprojekt“ (Möller/Bürkert)"/>
                  <w:listItem w:displayText="Workshop II „Werbestrategien“ (Ausschuss Studium u. Lehre)" w:value="Workshop II „Werbestrategien“ (Ausschuss Studium u. Lehre)"/>
                </w:dropDownList>
              </w:sdtPr>
              <w:sdtEndPr/>
              <w:sdtContent>
                <w:r w:rsidR="00A20461" w:rsidRPr="00505559">
                  <w:rPr>
                    <w:rStyle w:val="Platzhaltertext"/>
                    <w:rFonts w:asciiTheme="minorHAnsi" w:eastAsia="Calibri" w:hAnsiTheme="minorHAnsi" w:cstheme="minorHAnsi"/>
                    <w:sz w:val="24"/>
                  </w:rPr>
                  <w:t>Wählen Sie ein Element aus.</w:t>
                </w:r>
              </w:sdtContent>
            </w:sdt>
            <w:r w:rsidR="002373EC" w:rsidRPr="00505559">
              <w:rPr>
                <w:rFonts w:asciiTheme="minorHAnsi" w:hAnsiTheme="minorHAnsi" w:cstheme="minorHAnsi"/>
                <w:sz w:val="24"/>
              </w:rPr>
              <w:br/>
            </w:r>
          </w:p>
        </w:tc>
      </w:tr>
      <w:tr w:rsidR="002373EC" w:rsidRPr="00505559" w:rsidTr="00505559">
        <w:trPr>
          <w:trHeight w:val="1020"/>
        </w:trPr>
        <w:tc>
          <w:tcPr>
            <w:tcW w:w="3936" w:type="dxa"/>
          </w:tcPr>
          <w:p w:rsidR="002373EC" w:rsidRPr="00505559" w:rsidRDefault="00505559" w:rsidP="00757B0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05559">
              <w:rPr>
                <w:rFonts w:asciiTheme="minorHAnsi" w:hAnsiTheme="minorHAnsi" w:cstheme="minorHAnsi"/>
                <w:sz w:val="28"/>
                <w:szCs w:val="28"/>
              </w:rPr>
              <w:t xml:space="preserve">Am </w:t>
            </w:r>
            <w:r w:rsidR="002373EC" w:rsidRPr="00505559">
              <w:rPr>
                <w:rFonts w:asciiTheme="minorHAnsi" w:hAnsiTheme="minorHAnsi" w:cstheme="minorHAnsi"/>
                <w:sz w:val="28"/>
                <w:szCs w:val="28"/>
              </w:rPr>
              <w:t>Mittagessen</w:t>
            </w:r>
            <w:r w:rsidRPr="00505559">
              <w:rPr>
                <w:rFonts w:asciiTheme="minorHAnsi" w:hAnsiTheme="minorHAnsi" w:cstheme="minorHAnsi"/>
                <w:sz w:val="28"/>
                <w:szCs w:val="28"/>
              </w:rPr>
              <w:t xml:space="preserve"> am 5.5.</w:t>
            </w:r>
            <w:r w:rsidR="00A20461" w:rsidRPr="0050555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971" w:type="dxa"/>
          </w:tcPr>
          <w:p w:rsidR="002373EC" w:rsidRPr="00505559" w:rsidRDefault="002373EC" w:rsidP="00757B09">
            <w:pPr>
              <w:rPr>
                <w:rFonts w:asciiTheme="minorHAnsi" w:hAnsiTheme="minorHAnsi" w:cstheme="minorHAnsi"/>
                <w:sz w:val="28"/>
              </w:rPr>
            </w:pPr>
            <w:r w:rsidRPr="00505559">
              <w:rPr>
                <w:rFonts w:asciiTheme="minorHAns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8"/>
                </w:rPr>
                <w:id w:val="123573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559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Pr="00505559">
              <w:rPr>
                <w:rFonts w:asciiTheme="minorHAnsi" w:hAnsiTheme="minorHAnsi" w:cstheme="minorHAnsi"/>
                <w:sz w:val="28"/>
              </w:rPr>
              <w:t>nehme ich teil</w:t>
            </w:r>
          </w:p>
          <w:p w:rsidR="002373EC" w:rsidRPr="00505559" w:rsidRDefault="002373EC" w:rsidP="00757B09">
            <w:pPr>
              <w:rPr>
                <w:rFonts w:asciiTheme="minorHAnsi" w:hAnsiTheme="minorHAnsi" w:cstheme="minorHAnsi"/>
                <w:sz w:val="24"/>
              </w:rPr>
            </w:pPr>
            <w:r w:rsidRPr="00505559">
              <w:rPr>
                <w:rFonts w:asciiTheme="minorHAnsi" w:hAnsiTheme="minorHAnsi" w:cstheme="minorHAnsi"/>
                <w:sz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8"/>
                </w:rPr>
                <w:id w:val="73882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559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Pr="00505559">
              <w:rPr>
                <w:rFonts w:asciiTheme="minorHAnsi" w:hAnsiTheme="minorHAnsi" w:cstheme="minorHAnsi"/>
                <w:sz w:val="28"/>
              </w:rPr>
              <w:t>nehme ich nicht teil</w:t>
            </w:r>
          </w:p>
        </w:tc>
      </w:tr>
      <w:tr w:rsidR="002373EC" w:rsidRPr="00505559" w:rsidTr="00505559">
        <w:trPr>
          <w:trHeight w:val="1020"/>
        </w:trPr>
        <w:tc>
          <w:tcPr>
            <w:tcW w:w="3936" w:type="dxa"/>
          </w:tcPr>
          <w:p w:rsidR="002373EC" w:rsidRPr="00505559" w:rsidRDefault="00505559" w:rsidP="00757B09">
            <w:pPr>
              <w:rPr>
                <w:rFonts w:asciiTheme="minorHAnsi" w:hAnsiTheme="minorHAnsi" w:cstheme="minorHAnsi"/>
                <w:sz w:val="24"/>
              </w:rPr>
            </w:pPr>
            <w:r w:rsidRPr="00505559">
              <w:rPr>
                <w:rFonts w:asciiTheme="minorHAnsi" w:hAnsiTheme="minorHAnsi" w:cstheme="minorHAnsi"/>
                <w:sz w:val="28"/>
              </w:rPr>
              <w:t xml:space="preserve">Am </w:t>
            </w:r>
            <w:r w:rsidR="002373EC" w:rsidRPr="00505559">
              <w:rPr>
                <w:rFonts w:asciiTheme="minorHAnsi" w:hAnsiTheme="minorHAnsi" w:cstheme="minorHAnsi"/>
                <w:sz w:val="28"/>
              </w:rPr>
              <w:t>Abendessen</w:t>
            </w:r>
            <w:r w:rsidR="00A20461" w:rsidRPr="00505559">
              <w:rPr>
                <w:rFonts w:asciiTheme="minorHAnsi" w:hAnsiTheme="minorHAnsi" w:cstheme="minorHAnsi"/>
                <w:sz w:val="28"/>
              </w:rPr>
              <w:t xml:space="preserve"> am 5.5.</w:t>
            </w:r>
            <w:bookmarkStart w:id="0" w:name="_GoBack"/>
            <w:bookmarkEnd w:id="0"/>
          </w:p>
        </w:tc>
        <w:tc>
          <w:tcPr>
            <w:tcW w:w="5971" w:type="dxa"/>
          </w:tcPr>
          <w:p w:rsidR="002373EC" w:rsidRPr="00505559" w:rsidRDefault="002373EC" w:rsidP="00757B09">
            <w:pPr>
              <w:rPr>
                <w:rFonts w:asciiTheme="minorHAnsi" w:hAnsiTheme="minorHAnsi" w:cstheme="minorHAnsi"/>
                <w:sz w:val="28"/>
              </w:rPr>
            </w:pPr>
            <w:r w:rsidRPr="00505559">
              <w:rPr>
                <w:rFonts w:asciiTheme="minorHAnsi" w:hAnsiTheme="minorHAnsi" w:cstheme="minorHAnsi"/>
                <w:sz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8"/>
                </w:rPr>
                <w:id w:val="32502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559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Pr="00505559">
              <w:rPr>
                <w:rFonts w:asciiTheme="minorHAnsi" w:hAnsiTheme="minorHAnsi" w:cstheme="minorHAnsi"/>
                <w:sz w:val="28"/>
              </w:rPr>
              <w:t>nehme ich teil</w:t>
            </w:r>
          </w:p>
          <w:p w:rsidR="002373EC" w:rsidRPr="00505559" w:rsidRDefault="002373EC" w:rsidP="00757B09">
            <w:pPr>
              <w:rPr>
                <w:rFonts w:asciiTheme="minorHAnsi" w:hAnsiTheme="minorHAnsi" w:cstheme="minorHAnsi"/>
                <w:sz w:val="24"/>
              </w:rPr>
            </w:pPr>
            <w:r w:rsidRPr="00505559">
              <w:rPr>
                <w:rFonts w:asciiTheme="minorHAnsi" w:hAnsiTheme="minorHAnsi" w:cstheme="minorHAnsi"/>
                <w:sz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8"/>
                </w:rPr>
                <w:id w:val="-84107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559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Pr="00505559">
              <w:rPr>
                <w:rFonts w:asciiTheme="minorHAnsi" w:hAnsiTheme="minorHAnsi" w:cstheme="minorHAnsi"/>
                <w:sz w:val="28"/>
              </w:rPr>
              <w:t>nehme ich nicht teil</w:t>
            </w:r>
          </w:p>
        </w:tc>
      </w:tr>
      <w:tr w:rsidR="002373EC" w:rsidRPr="00505559" w:rsidTr="00505559">
        <w:trPr>
          <w:trHeight w:val="1020"/>
        </w:trPr>
        <w:tc>
          <w:tcPr>
            <w:tcW w:w="3936" w:type="dxa"/>
          </w:tcPr>
          <w:p w:rsidR="002373EC" w:rsidRPr="00505559" w:rsidRDefault="00A20461" w:rsidP="00757B09">
            <w:pPr>
              <w:rPr>
                <w:rFonts w:asciiTheme="minorHAnsi" w:hAnsiTheme="minorHAnsi" w:cstheme="minorHAnsi"/>
                <w:sz w:val="24"/>
              </w:rPr>
            </w:pPr>
            <w:r w:rsidRPr="00505559">
              <w:rPr>
                <w:rFonts w:asciiTheme="minorHAnsi" w:hAnsiTheme="minorHAnsi" w:cstheme="minorHAnsi"/>
                <w:sz w:val="28"/>
              </w:rPr>
              <w:t>Anmerkungen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5232918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971" w:type="dxa"/>
              </w:tcPr>
              <w:p w:rsidR="002373EC" w:rsidRPr="00505559" w:rsidRDefault="00A20461" w:rsidP="00757B09">
                <w:pPr>
                  <w:rPr>
                    <w:rFonts w:asciiTheme="minorHAnsi" w:hAnsiTheme="minorHAnsi" w:cstheme="minorHAnsi"/>
                    <w:sz w:val="24"/>
                  </w:rPr>
                </w:pPr>
                <w:r w:rsidRPr="00505559">
                  <w:rPr>
                    <w:rStyle w:val="Platzhaltertext"/>
                    <w:rFonts w:asciiTheme="minorHAnsi" w:hAnsiTheme="minorHAnsi" w:cstheme="minorHAnsi"/>
                    <w:sz w:val="24"/>
                  </w:rPr>
                  <w:t>Klicken Sie hier, um Text einzugeben.</w:t>
                </w:r>
              </w:p>
            </w:tc>
          </w:sdtContent>
        </w:sdt>
      </w:tr>
    </w:tbl>
    <w:p w:rsidR="002373EC" w:rsidRDefault="002373EC" w:rsidP="00757B09"/>
    <w:p w:rsidR="002373EC" w:rsidRDefault="002373EC" w:rsidP="00757B09"/>
    <w:p w:rsidR="002373EC" w:rsidRDefault="002373EC" w:rsidP="00757B09"/>
    <w:p w:rsidR="00757B09" w:rsidRDefault="00757B09" w:rsidP="00757B09"/>
    <w:p w:rsidR="00757B09" w:rsidRDefault="00757B09" w:rsidP="00757B09"/>
    <w:p w:rsidR="00505559" w:rsidRDefault="00757B09" w:rsidP="00757B09">
      <w:pPr>
        <w:rPr>
          <w:rFonts w:asciiTheme="minorHAnsi" w:hAnsiTheme="minorHAnsi" w:cstheme="minorHAnsi"/>
          <w:sz w:val="28"/>
          <w:szCs w:val="28"/>
        </w:rPr>
      </w:pPr>
      <w:r w:rsidRPr="00505559">
        <w:rPr>
          <w:rFonts w:asciiTheme="minorHAnsi" w:hAnsiTheme="minorHAnsi" w:cstheme="minorHAnsi"/>
          <w:sz w:val="28"/>
          <w:szCs w:val="28"/>
        </w:rPr>
        <w:t xml:space="preserve">Bitte senden Sie dieses Formular bis spätestens 4.4.2023 an </w:t>
      </w:r>
    </w:p>
    <w:p w:rsidR="00757B09" w:rsidRPr="00505559" w:rsidRDefault="00FC701C" w:rsidP="00757B09">
      <w:pPr>
        <w:rPr>
          <w:rFonts w:asciiTheme="minorHAnsi" w:hAnsiTheme="minorHAnsi" w:cstheme="minorHAnsi"/>
          <w:sz w:val="28"/>
          <w:szCs w:val="28"/>
        </w:rPr>
      </w:pPr>
      <w:hyperlink r:id="rId8" w:history="1">
        <w:r w:rsidR="00757B09" w:rsidRPr="00505559">
          <w:rPr>
            <w:rStyle w:val="Hyperlink"/>
            <w:rFonts w:asciiTheme="minorHAnsi" w:hAnsiTheme="minorHAnsi" w:cstheme="minorHAnsi"/>
            <w:iCs/>
            <w:sz w:val="28"/>
            <w:szCs w:val="28"/>
          </w:rPr>
          <w:t>bamatagung</w:t>
        </w:r>
        <w:r w:rsidR="00757B09" w:rsidRPr="00505559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@lui.uni-tuebingen.de</w:t>
        </w:r>
      </w:hyperlink>
    </w:p>
    <w:p w:rsidR="000353FD" w:rsidRPr="007B55AB" w:rsidRDefault="000353FD" w:rsidP="00BC1D12">
      <w:pPr>
        <w:pStyle w:val="EKUTTextkrper"/>
        <w:rPr>
          <w:szCs w:val="22"/>
        </w:rPr>
      </w:pPr>
    </w:p>
    <w:sectPr w:rsidR="000353FD" w:rsidRPr="007B55AB" w:rsidSect="00DC3FD1">
      <w:footerReference w:type="default" r:id="rId9"/>
      <w:headerReference w:type="first" r:id="rId10"/>
      <w:type w:val="continuous"/>
      <w:pgSz w:w="11906" w:h="16838" w:code="9"/>
      <w:pgMar w:top="1718" w:right="1021" w:bottom="567" w:left="1134" w:header="567" w:footer="51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1D" w:rsidRDefault="00FE191D" w:rsidP="00943183">
      <w:pPr>
        <w:spacing w:line="240" w:lineRule="auto"/>
      </w:pPr>
      <w:r>
        <w:separator/>
      </w:r>
    </w:p>
  </w:endnote>
  <w:endnote w:type="continuationSeparator" w:id="0">
    <w:p w:rsidR="00FE191D" w:rsidRDefault="00FE191D" w:rsidP="00943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AE" w:rsidRDefault="008F11AE" w:rsidP="00431960">
    <w:pPr>
      <w:pStyle w:val="EKUTTextkrper"/>
    </w:pPr>
  </w:p>
  <w:p w:rsidR="008F11AE" w:rsidRDefault="008F11AE" w:rsidP="00431960">
    <w:pPr>
      <w:pStyle w:val="EKUTTextkrper"/>
    </w:pPr>
  </w:p>
  <w:p w:rsidR="008F11AE" w:rsidRDefault="008F11AE" w:rsidP="00431960">
    <w:pPr>
      <w:pStyle w:val="EKUTTextkrper"/>
    </w:pPr>
  </w:p>
  <w:p w:rsidR="008F11AE" w:rsidRDefault="008F11AE" w:rsidP="00431960">
    <w:pPr>
      <w:pStyle w:val="EKUTTextkrper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026C27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11540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1D" w:rsidRDefault="00FE191D" w:rsidP="00943183">
      <w:pPr>
        <w:spacing w:line="240" w:lineRule="auto"/>
      </w:pPr>
      <w:r>
        <w:separator/>
      </w:r>
    </w:p>
  </w:footnote>
  <w:footnote w:type="continuationSeparator" w:id="0">
    <w:p w:rsidR="00FE191D" w:rsidRDefault="00FE191D" w:rsidP="00943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AE" w:rsidRPr="00E16BE1" w:rsidRDefault="008F11AE" w:rsidP="00DC3FD1">
    <w:pPr>
      <w:pStyle w:val="EKUTFakultt"/>
      <w:framePr w:w="3119" w:h="1134" w:hRule="exact" w:wrap="around" w:vAnchor="text" w:hAnchor="page" w:x="8506" w:y="199"/>
    </w:pPr>
    <w:r w:rsidRPr="00F90BE0">
      <w:rPr>
        <w:noProof/>
      </w:rPr>
      <w:t>Wirtschafts- und</w:t>
    </w:r>
  </w:p>
  <w:p w:rsidR="008F11AE" w:rsidRPr="00C46CAE" w:rsidRDefault="008F11AE" w:rsidP="00DC3FD1">
    <w:pPr>
      <w:pStyle w:val="EKUTFakultt"/>
      <w:framePr w:w="3119" w:h="1134" w:hRule="exact" w:wrap="around" w:vAnchor="text" w:hAnchor="page" w:x="8506" w:y="199"/>
    </w:pPr>
    <w:r w:rsidRPr="00F90BE0">
      <w:rPr>
        <w:noProof/>
      </w:rPr>
      <w:t>Sozialwissenschaftliche</w:t>
    </w:r>
  </w:p>
  <w:p w:rsidR="008F11AE" w:rsidRPr="00C46CAE" w:rsidRDefault="008F11AE" w:rsidP="00DC3FD1">
    <w:pPr>
      <w:pStyle w:val="EKUTFakultt"/>
      <w:framePr w:w="3119" w:h="1134" w:hRule="exact" w:wrap="around" w:vAnchor="text" w:hAnchor="page" w:x="8506" w:y="199"/>
    </w:pPr>
    <w:r w:rsidRPr="00F90BE0">
      <w:rPr>
        <w:noProof/>
      </w:rPr>
      <w:t>Fakultät</w:t>
    </w:r>
  </w:p>
  <w:p w:rsidR="008F11AE" w:rsidRDefault="008F11AE" w:rsidP="00DC3FD1">
    <w:pPr>
      <w:pStyle w:val="KeinLeerraum"/>
      <w:rPr>
        <w:noProof/>
      </w:rPr>
    </w:pPr>
    <w:r>
      <w:tab/>
    </w:r>
    <w:r w:rsidR="002373EC">
      <w:rPr>
        <w:noProof/>
      </w:rPr>
      <w:drawing>
        <wp:anchor distT="0" distB="0" distL="114300" distR="114300" simplePos="0" relativeHeight="251657728" behindDoc="0" locked="1" layoutInCell="1" allowOverlap="1" wp14:anchorId="49A54295" wp14:editId="63F82DA9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804160" cy="721360"/>
          <wp:effectExtent l="0" t="0" r="0" b="0"/>
          <wp:wrapSquare wrapText="bothSides"/>
          <wp:docPr id="1" name="Grafik 1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1AE" w:rsidRPr="00C46CAE" w:rsidRDefault="008F11AE" w:rsidP="00DC3FD1">
    <w:pPr>
      <w:pStyle w:val="EKUTFakultt"/>
    </w:pPr>
  </w:p>
  <w:p w:rsidR="008F11AE" w:rsidRPr="00DC3FD1" w:rsidRDefault="008F11AE" w:rsidP="00DC3F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73"/>
    <w:rsid w:val="000012D6"/>
    <w:rsid w:val="00026825"/>
    <w:rsid w:val="00026C27"/>
    <w:rsid w:val="000353FD"/>
    <w:rsid w:val="00041A8E"/>
    <w:rsid w:val="00052289"/>
    <w:rsid w:val="0005412D"/>
    <w:rsid w:val="0006086F"/>
    <w:rsid w:val="00066D3F"/>
    <w:rsid w:val="00070B73"/>
    <w:rsid w:val="000747AE"/>
    <w:rsid w:val="0007535D"/>
    <w:rsid w:val="000905E0"/>
    <w:rsid w:val="000A29C2"/>
    <w:rsid w:val="000B6D00"/>
    <w:rsid w:val="000C4727"/>
    <w:rsid w:val="000E7B50"/>
    <w:rsid w:val="000F1D5E"/>
    <w:rsid w:val="001029BF"/>
    <w:rsid w:val="00115403"/>
    <w:rsid w:val="001259B4"/>
    <w:rsid w:val="001274C8"/>
    <w:rsid w:val="00127EA3"/>
    <w:rsid w:val="00134627"/>
    <w:rsid w:val="001513C9"/>
    <w:rsid w:val="00155453"/>
    <w:rsid w:val="00172344"/>
    <w:rsid w:val="00173D7E"/>
    <w:rsid w:val="00183EEB"/>
    <w:rsid w:val="00186314"/>
    <w:rsid w:val="001A0605"/>
    <w:rsid w:val="001B1CAE"/>
    <w:rsid w:val="001E26E7"/>
    <w:rsid w:val="001F089D"/>
    <w:rsid w:val="001F7CFF"/>
    <w:rsid w:val="002006E3"/>
    <w:rsid w:val="00201F23"/>
    <w:rsid w:val="00211612"/>
    <w:rsid w:val="0021697D"/>
    <w:rsid w:val="0021733F"/>
    <w:rsid w:val="00224DB4"/>
    <w:rsid w:val="0023417B"/>
    <w:rsid w:val="00236B8F"/>
    <w:rsid w:val="002373EC"/>
    <w:rsid w:val="00252391"/>
    <w:rsid w:val="0025691E"/>
    <w:rsid w:val="00265E08"/>
    <w:rsid w:val="00267B7D"/>
    <w:rsid w:val="0027188E"/>
    <w:rsid w:val="00272750"/>
    <w:rsid w:val="00272F10"/>
    <w:rsid w:val="00282B6A"/>
    <w:rsid w:val="002B0911"/>
    <w:rsid w:val="002E2A7D"/>
    <w:rsid w:val="002F1433"/>
    <w:rsid w:val="002F62FB"/>
    <w:rsid w:val="00302CB5"/>
    <w:rsid w:val="0030404D"/>
    <w:rsid w:val="00324FEC"/>
    <w:rsid w:val="0033546F"/>
    <w:rsid w:val="003439D5"/>
    <w:rsid w:val="00347F1E"/>
    <w:rsid w:val="00356626"/>
    <w:rsid w:val="00373308"/>
    <w:rsid w:val="00375F00"/>
    <w:rsid w:val="00394E0D"/>
    <w:rsid w:val="003A14E0"/>
    <w:rsid w:val="003B4CEB"/>
    <w:rsid w:val="003C06AA"/>
    <w:rsid w:val="003C32FC"/>
    <w:rsid w:val="003D57EF"/>
    <w:rsid w:val="003E42E3"/>
    <w:rsid w:val="003E450E"/>
    <w:rsid w:val="003E4C85"/>
    <w:rsid w:val="003F2E81"/>
    <w:rsid w:val="00412FDF"/>
    <w:rsid w:val="004226FC"/>
    <w:rsid w:val="00431960"/>
    <w:rsid w:val="00433003"/>
    <w:rsid w:val="00441754"/>
    <w:rsid w:val="00451443"/>
    <w:rsid w:val="004533E8"/>
    <w:rsid w:val="00454D81"/>
    <w:rsid w:val="004571F7"/>
    <w:rsid w:val="00466B89"/>
    <w:rsid w:val="004710B2"/>
    <w:rsid w:val="00472DA9"/>
    <w:rsid w:val="0047423C"/>
    <w:rsid w:val="00480697"/>
    <w:rsid w:val="00485A06"/>
    <w:rsid w:val="004941C1"/>
    <w:rsid w:val="004B0BE0"/>
    <w:rsid w:val="004C37C7"/>
    <w:rsid w:val="004C44B0"/>
    <w:rsid w:val="004D3930"/>
    <w:rsid w:val="004E086C"/>
    <w:rsid w:val="004F579B"/>
    <w:rsid w:val="004F6FD0"/>
    <w:rsid w:val="00503B9B"/>
    <w:rsid w:val="00505559"/>
    <w:rsid w:val="005072BD"/>
    <w:rsid w:val="00527CD2"/>
    <w:rsid w:val="00535C46"/>
    <w:rsid w:val="005370A8"/>
    <w:rsid w:val="005547BF"/>
    <w:rsid w:val="00580186"/>
    <w:rsid w:val="00591400"/>
    <w:rsid w:val="005B081F"/>
    <w:rsid w:val="005D1543"/>
    <w:rsid w:val="005E432F"/>
    <w:rsid w:val="006128E6"/>
    <w:rsid w:val="00614DE1"/>
    <w:rsid w:val="00615402"/>
    <w:rsid w:val="00615E01"/>
    <w:rsid w:val="006165D6"/>
    <w:rsid w:val="00624171"/>
    <w:rsid w:val="00634B11"/>
    <w:rsid w:val="00644B1A"/>
    <w:rsid w:val="00681C1D"/>
    <w:rsid w:val="006A61C9"/>
    <w:rsid w:val="006A6DBA"/>
    <w:rsid w:val="006C6092"/>
    <w:rsid w:val="006D49EB"/>
    <w:rsid w:val="006E256B"/>
    <w:rsid w:val="006E3DEA"/>
    <w:rsid w:val="006E5465"/>
    <w:rsid w:val="006E62CE"/>
    <w:rsid w:val="006F1561"/>
    <w:rsid w:val="006F75BE"/>
    <w:rsid w:val="00713989"/>
    <w:rsid w:val="00734394"/>
    <w:rsid w:val="00757B09"/>
    <w:rsid w:val="007876F7"/>
    <w:rsid w:val="007B11C4"/>
    <w:rsid w:val="007B55AB"/>
    <w:rsid w:val="007B769B"/>
    <w:rsid w:val="007C7B4F"/>
    <w:rsid w:val="007D143C"/>
    <w:rsid w:val="007D2E1E"/>
    <w:rsid w:val="007D5BA2"/>
    <w:rsid w:val="007D5D87"/>
    <w:rsid w:val="007F4503"/>
    <w:rsid w:val="007F4A9A"/>
    <w:rsid w:val="00801773"/>
    <w:rsid w:val="0083240E"/>
    <w:rsid w:val="0084114B"/>
    <w:rsid w:val="008525E3"/>
    <w:rsid w:val="00857363"/>
    <w:rsid w:val="008730D6"/>
    <w:rsid w:val="00880FCD"/>
    <w:rsid w:val="008A6CBB"/>
    <w:rsid w:val="008C0D40"/>
    <w:rsid w:val="008D3629"/>
    <w:rsid w:val="008F11AE"/>
    <w:rsid w:val="00903607"/>
    <w:rsid w:val="00910B2A"/>
    <w:rsid w:val="009115BA"/>
    <w:rsid w:val="009152B1"/>
    <w:rsid w:val="00940A78"/>
    <w:rsid w:val="00943183"/>
    <w:rsid w:val="00956472"/>
    <w:rsid w:val="00966396"/>
    <w:rsid w:val="00967D76"/>
    <w:rsid w:val="00981049"/>
    <w:rsid w:val="00986679"/>
    <w:rsid w:val="009905C5"/>
    <w:rsid w:val="009936E4"/>
    <w:rsid w:val="0099606E"/>
    <w:rsid w:val="00996512"/>
    <w:rsid w:val="00A11F80"/>
    <w:rsid w:val="00A13615"/>
    <w:rsid w:val="00A15F84"/>
    <w:rsid w:val="00A20461"/>
    <w:rsid w:val="00A2062A"/>
    <w:rsid w:val="00A23BA8"/>
    <w:rsid w:val="00A5328E"/>
    <w:rsid w:val="00A71233"/>
    <w:rsid w:val="00A84711"/>
    <w:rsid w:val="00AA11A5"/>
    <w:rsid w:val="00AA6486"/>
    <w:rsid w:val="00AD7147"/>
    <w:rsid w:val="00AE4FED"/>
    <w:rsid w:val="00AF354C"/>
    <w:rsid w:val="00AF636C"/>
    <w:rsid w:val="00B21295"/>
    <w:rsid w:val="00B23125"/>
    <w:rsid w:val="00B320DB"/>
    <w:rsid w:val="00B461FC"/>
    <w:rsid w:val="00B4687C"/>
    <w:rsid w:val="00B5171B"/>
    <w:rsid w:val="00B622FC"/>
    <w:rsid w:val="00B71F26"/>
    <w:rsid w:val="00B900C9"/>
    <w:rsid w:val="00BB008E"/>
    <w:rsid w:val="00BC1D12"/>
    <w:rsid w:val="00BC28A4"/>
    <w:rsid w:val="00BD34EB"/>
    <w:rsid w:val="00BD3993"/>
    <w:rsid w:val="00BE4B02"/>
    <w:rsid w:val="00BE658B"/>
    <w:rsid w:val="00BF1B51"/>
    <w:rsid w:val="00C31EAC"/>
    <w:rsid w:val="00C36DF4"/>
    <w:rsid w:val="00C41B52"/>
    <w:rsid w:val="00C42604"/>
    <w:rsid w:val="00C46CAE"/>
    <w:rsid w:val="00C51F74"/>
    <w:rsid w:val="00CA77AC"/>
    <w:rsid w:val="00CB0FF9"/>
    <w:rsid w:val="00CB5E56"/>
    <w:rsid w:val="00CC133A"/>
    <w:rsid w:val="00CD0CAC"/>
    <w:rsid w:val="00CD32E1"/>
    <w:rsid w:val="00CD3521"/>
    <w:rsid w:val="00CE1919"/>
    <w:rsid w:val="00CE6012"/>
    <w:rsid w:val="00CF076E"/>
    <w:rsid w:val="00CF2AF5"/>
    <w:rsid w:val="00D03FE4"/>
    <w:rsid w:val="00D16543"/>
    <w:rsid w:val="00D22A82"/>
    <w:rsid w:val="00D712E7"/>
    <w:rsid w:val="00D813E1"/>
    <w:rsid w:val="00D87EC3"/>
    <w:rsid w:val="00DB0F88"/>
    <w:rsid w:val="00DC3FD1"/>
    <w:rsid w:val="00E10015"/>
    <w:rsid w:val="00E153E4"/>
    <w:rsid w:val="00E16295"/>
    <w:rsid w:val="00E16BE1"/>
    <w:rsid w:val="00E24C2A"/>
    <w:rsid w:val="00E37913"/>
    <w:rsid w:val="00E37D74"/>
    <w:rsid w:val="00E66992"/>
    <w:rsid w:val="00E709D0"/>
    <w:rsid w:val="00E732E4"/>
    <w:rsid w:val="00E76906"/>
    <w:rsid w:val="00EA2F85"/>
    <w:rsid w:val="00EB08BB"/>
    <w:rsid w:val="00EB5D90"/>
    <w:rsid w:val="00EB6808"/>
    <w:rsid w:val="00EC7841"/>
    <w:rsid w:val="00ED3F23"/>
    <w:rsid w:val="00EE2893"/>
    <w:rsid w:val="00EE4B91"/>
    <w:rsid w:val="00EF7B61"/>
    <w:rsid w:val="00F06889"/>
    <w:rsid w:val="00F06DD2"/>
    <w:rsid w:val="00F148E1"/>
    <w:rsid w:val="00F16707"/>
    <w:rsid w:val="00F35A51"/>
    <w:rsid w:val="00F35AD9"/>
    <w:rsid w:val="00F458FA"/>
    <w:rsid w:val="00F53C3A"/>
    <w:rsid w:val="00F80353"/>
    <w:rsid w:val="00F8426D"/>
    <w:rsid w:val="00F84F4C"/>
    <w:rsid w:val="00FA2B40"/>
    <w:rsid w:val="00FA46FE"/>
    <w:rsid w:val="00FA52B0"/>
    <w:rsid w:val="00FB58C8"/>
    <w:rsid w:val="00FB6F9F"/>
    <w:rsid w:val="00FC3AF6"/>
    <w:rsid w:val="00FC701C"/>
    <w:rsid w:val="00FE191D"/>
    <w:rsid w:val="00FE7F9A"/>
    <w:rsid w:val="00FF5BD3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62A"/>
    <w:pPr>
      <w:spacing w:line="260" w:lineRule="atLeast"/>
    </w:pPr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17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2A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B5171B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EKUTTextkrper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B5171B"/>
    <w:rPr>
      <w:rFonts w:ascii="Arial" w:eastAsia="Times New Roman" w:hAnsi="Arial" w:cs="Arial"/>
      <w:szCs w:val="20"/>
      <w:lang w:eastAsia="de-DE"/>
    </w:rPr>
  </w:style>
  <w:style w:type="paragraph" w:customStyle="1" w:styleId="EKUTFakultt">
    <w:name w:val="EKUT Fakultät"/>
    <w:basedOn w:val="EKUTTextkrper"/>
    <w:rsid w:val="00A2062A"/>
    <w:pPr>
      <w:tabs>
        <w:tab w:val="left" w:pos="7371"/>
      </w:tabs>
      <w:spacing w:line="320" w:lineRule="atLeast"/>
      <w:ind w:right="-1644"/>
    </w:pPr>
    <w:rPr>
      <w:b/>
      <w:color w:val="A51B38"/>
      <w:sz w:val="24"/>
    </w:rPr>
  </w:style>
  <w:style w:type="paragraph" w:customStyle="1" w:styleId="EKUTTextkrper">
    <w:name w:val="EKUT Textkörper"/>
    <w:rsid w:val="00272750"/>
    <w:pPr>
      <w:spacing w:line="260" w:lineRule="atLeas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sid w:val="00272750"/>
    <w:rPr>
      <w:b/>
      <w:bCs/>
    </w:rPr>
  </w:style>
  <w:style w:type="paragraph" w:customStyle="1" w:styleId="EKUTAdressatAnschrift">
    <w:name w:val="EKUT Adressat/Anschrift"/>
    <w:basedOn w:val="EKUTTextkrper"/>
    <w:rsid w:val="00272750"/>
  </w:style>
  <w:style w:type="paragraph" w:customStyle="1" w:styleId="EKUTAbsenderinformationen">
    <w:name w:val="EKUT Absenderinformationen"/>
    <w:basedOn w:val="EKUTTextkrper"/>
    <w:rsid w:val="00A2062A"/>
    <w:pPr>
      <w:spacing w:line="220" w:lineRule="atLeas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5D1543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Standard"/>
    <w:rsid w:val="00272750"/>
    <w:pPr>
      <w:spacing w:before="160"/>
    </w:pPr>
  </w:style>
  <w:style w:type="paragraph" w:customStyle="1" w:styleId="EKUTFachbereichInstitutLehrstuhlRot">
    <w:name w:val="EKUT Fachbereich/Institut/Lehrstuhl Rot"/>
    <w:basedOn w:val="EKUTFachbereichInstitutLehrstuhl"/>
    <w:rsid w:val="005D1543"/>
    <w:rPr>
      <w:color w:val="A51B38"/>
    </w:rPr>
  </w:style>
  <w:style w:type="character" w:customStyle="1" w:styleId="berschrift1Zchn">
    <w:name w:val="Überschrift 1 Zchn"/>
    <w:link w:val="berschrift1"/>
    <w:uiPriority w:val="9"/>
    <w:rsid w:val="00B5171B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customStyle="1" w:styleId="EKUTFusszeileFett">
    <w:name w:val="EKUT Fusszeile Fett"/>
    <w:basedOn w:val="EKUTTextkrper"/>
    <w:link w:val="EKUTFusszeileFettZchn"/>
    <w:qFormat/>
    <w:rsid w:val="00A2062A"/>
    <w:pPr>
      <w:spacing w:before="199" w:line="180" w:lineRule="atLeast"/>
      <w:ind w:right="2835"/>
    </w:pPr>
    <w:rPr>
      <w:b/>
      <w:sz w:val="14"/>
      <w:szCs w:val="14"/>
    </w:rPr>
  </w:style>
  <w:style w:type="character" w:customStyle="1" w:styleId="EKUTFusszeileFettZchn">
    <w:name w:val="EKUT Fusszeile Fett Zchn"/>
    <w:link w:val="EKUTFusszeileFett"/>
    <w:rsid w:val="00A2062A"/>
    <w:rPr>
      <w:rFonts w:ascii="Arial" w:eastAsia="Times New Roman" w:hAnsi="Arial" w:cs="Arial"/>
      <w:b/>
      <w:sz w:val="14"/>
      <w:szCs w:val="14"/>
      <w:lang w:eastAsia="de-DE"/>
    </w:rPr>
  </w:style>
  <w:style w:type="paragraph" w:customStyle="1" w:styleId="EKUTFusszeile">
    <w:name w:val="EKUT Fusszeile"/>
    <w:basedOn w:val="EKUTTextkrper"/>
    <w:link w:val="EKUTFusszeileZchn"/>
    <w:qFormat/>
    <w:rsid w:val="00A2062A"/>
    <w:pPr>
      <w:spacing w:line="180" w:lineRule="atLeast"/>
      <w:ind w:right="2835"/>
    </w:pPr>
    <w:rPr>
      <w:sz w:val="14"/>
      <w:szCs w:val="14"/>
      <w:lang w:val="en-GB"/>
    </w:rPr>
  </w:style>
  <w:style w:type="character" w:customStyle="1" w:styleId="EKUTFusszeileZchn">
    <w:name w:val="EKUT Fusszeile Zchn"/>
    <w:link w:val="EKUTFusszeile"/>
    <w:rsid w:val="00A2062A"/>
    <w:rPr>
      <w:rFonts w:ascii="Arial" w:eastAsia="Times New Roman" w:hAnsi="Arial" w:cs="Arial"/>
      <w:sz w:val="14"/>
      <w:szCs w:val="14"/>
      <w:lang w:val="en-GB" w:eastAsia="de-DE"/>
    </w:rPr>
  </w:style>
  <w:style w:type="paragraph" w:styleId="KeinLeerraum">
    <w:name w:val="No Spacing"/>
    <w:uiPriority w:val="1"/>
    <w:qFormat/>
    <w:rsid w:val="00FA52B0"/>
    <w:rPr>
      <w:rFonts w:ascii="Arial" w:eastAsia="Times New Roman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B6D00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D22A82"/>
    <w:rPr>
      <w:rFonts w:ascii="Cambria" w:eastAsia="Times New Roman" w:hAnsi="Cambria" w:cs="Times New Roman"/>
      <w:b/>
      <w:bCs/>
      <w:sz w:val="26"/>
      <w:szCs w:val="26"/>
    </w:rPr>
  </w:style>
  <w:style w:type="paragraph" w:styleId="NurText">
    <w:name w:val="Plain Text"/>
    <w:basedOn w:val="Standard"/>
    <w:link w:val="NurTextZchn"/>
    <w:uiPriority w:val="99"/>
    <w:unhideWhenUsed/>
    <w:rsid w:val="00BC1D12"/>
    <w:pPr>
      <w:spacing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BC1D12"/>
    <w:rPr>
      <w:sz w:val="22"/>
      <w:szCs w:val="21"/>
      <w:lang w:eastAsia="en-US"/>
    </w:rPr>
  </w:style>
  <w:style w:type="character" w:styleId="Hyperlink">
    <w:name w:val="Hyperlink"/>
    <w:uiPriority w:val="99"/>
    <w:unhideWhenUsed/>
    <w:rsid w:val="00757B0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373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62A"/>
    <w:pPr>
      <w:spacing w:line="260" w:lineRule="atLeast"/>
    </w:pPr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17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2A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B5171B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EKUTTextkrper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B5171B"/>
    <w:rPr>
      <w:rFonts w:ascii="Arial" w:eastAsia="Times New Roman" w:hAnsi="Arial" w:cs="Arial"/>
      <w:szCs w:val="20"/>
      <w:lang w:eastAsia="de-DE"/>
    </w:rPr>
  </w:style>
  <w:style w:type="paragraph" w:customStyle="1" w:styleId="EKUTFakultt">
    <w:name w:val="EKUT Fakultät"/>
    <w:basedOn w:val="EKUTTextkrper"/>
    <w:rsid w:val="00A2062A"/>
    <w:pPr>
      <w:tabs>
        <w:tab w:val="left" w:pos="7371"/>
      </w:tabs>
      <w:spacing w:line="320" w:lineRule="atLeast"/>
      <w:ind w:right="-1644"/>
    </w:pPr>
    <w:rPr>
      <w:b/>
      <w:color w:val="A51B38"/>
      <w:sz w:val="24"/>
    </w:rPr>
  </w:style>
  <w:style w:type="paragraph" w:customStyle="1" w:styleId="EKUTTextkrper">
    <w:name w:val="EKUT Textkörper"/>
    <w:rsid w:val="00272750"/>
    <w:pPr>
      <w:spacing w:line="260" w:lineRule="atLeas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sid w:val="00272750"/>
    <w:rPr>
      <w:b/>
      <w:bCs/>
    </w:rPr>
  </w:style>
  <w:style w:type="paragraph" w:customStyle="1" w:styleId="EKUTAdressatAnschrift">
    <w:name w:val="EKUT Adressat/Anschrift"/>
    <w:basedOn w:val="EKUTTextkrper"/>
    <w:rsid w:val="00272750"/>
  </w:style>
  <w:style w:type="paragraph" w:customStyle="1" w:styleId="EKUTAbsenderinformationen">
    <w:name w:val="EKUT Absenderinformationen"/>
    <w:basedOn w:val="EKUTTextkrper"/>
    <w:rsid w:val="00A2062A"/>
    <w:pPr>
      <w:spacing w:line="220" w:lineRule="atLeas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5D1543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Standard"/>
    <w:rsid w:val="00272750"/>
    <w:pPr>
      <w:spacing w:before="160"/>
    </w:pPr>
  </w:style>
  <w:style w:type="paragraph" w:customStyle="1" w:styleId="EKUTFachbereichInstitutLehrstuhlRot">
    <w:name w:val="EKUT Fachbereich/Institut/Lehrstuhl Rot"/>
    <w:basedOn w:val="EKUTFachbereichInstitutLehrstuhl"/>
    <w:rsid w:val="005D1543"/>
    <w:rPr>
      <w:color w:val="A51B38"/>
    </w:rPr>
  </w:style>
  <w:style w:type="character" w:customStyle="1" w:styleId="berschrift1Zchn">
    <w:name w:val="Überschrift 1 Zchn"/>
    <w:link w:val="berschrift1"/>
    <w:uiPriority w:val="9"/>
    <w:rsid w:val="00B5171B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customStyle="1" w:styleId="EKUTFusszeileFett">
    <w:name w:val="EKUT Fusszeile Fett"/>
    <w:basedOn w:val="EKUTTextkrper"/>
    <w:link w:val="EKUTFusszeileFettZchn"/>
    <w:qFormat/>
    <w:rsid w:val="00A2062A"/>
    <w:pPr>
      <w:spacing w:before="199" w:line="180" w:lineRule="atLeast"/>
      <w:ind w:right="2835"/>
    </w:pPr>
    <w:rPr>
      <w:b/>
      <w:sz w:val="14"/>
      <w:szCs w:val="14"/>
    </w:rPr>
  </w:style>
  <w:style w:type="character" w:customStyle="1" w:styleId="EKUTFusszeileFettZchn">
    <w:name w:val="EKUT Fusszeile Fett Zchn"/>
    <w:link w:val="EKUTFusszeileFett"/>
    <w:rsid w:val="00A2062A"/>
    <w:rPr>
      <w:rFonts w:ascii="Arial" w:eastAsia="Times New Roman" w:hAnsi="Arial" w:cs="Arial"/>
      <w:b/>
      <w:sz w:val="14"/>
      <w:szCs w:val="14"/>
      <w:lang w:eastAsia="de-DE"/>
    </w:rPr>
  </w:style>
  <w:style w:type="paragraph" w:customStyle="1" w:styleId="EKUTFusszeile">
    <w:name w:val="EKUT Fusszeile"/>
    <w:basedOn w:val="EKUTTextkrper"/>
    <w:link w:val="EKUTFusszeileZchn"/>
    <w:qFormat/>
    <w:rsid w:val="00A2062A"/>
    <w:pPr>
      <w:spacing w:line="180" w:lineRule="atLeast"/>
      <w:ind w:right="2835"/>
    </w:pPr>
    <w:rPr>
      <w:sz w:val="14"/>
      <w:szCs w:val="14"/>
      <w:lang w:val="en-GB"/>
    </w:rPr>
  </w:style>
  <w:style w:type="character" w:customStyle="1" w:styleId="EKUTFusszeileZchn">
    <w:name w:val="EKUT Fusszeile Zchn"/>
    <w:link w:val="EKUTFusszeile"/>
    <w:rsid w:val="00A2062A"/>
    <w:rPr>
      <w:rFonts w:ascii="Arial" w:eastAsia="Times New Roman" w:hAnsi="Arial" w:cs="Arial"/>
      <w:sz w:val="14"/>
      <w:szCs w:val="14"/>
      <w:lang w:val="en-GB" w:eastAsia="de-DE"/>
    </w:rPr>
  </w:style>
  <w:style w:type="paragraph" w:styleId="KeinLeerraum">
    <w:name w:val="No Spacing"/>
    <w:uiPriority w:val="1"/>
    <w:qFormat/>
    <w:rsid w:val="00FA52B0"/>
    <w:rPr>
      <w:rFonts w:ascii="Arial" w:eastAsia="Times New Roman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B6D00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D22A82"/>
    <w:rPr>
      <w:rFonts w:ascii="Cambria" w:eastAsia="Times New Roman" w:hAnsi="Cambria" w:cs="Times New Roman"/>
      <w:b/>
      <w:bCs/>
      <w:sz w:val="26"/>
      <w:szCs w:val="26"/>
    </w:rPr>
  </w:style>
  <w:style w:type="paragraph" w:styleId="NurText">
    <w:name w:val="Plain Text"/>
    <w:basedOn w:val="Standard"/>
    <w:link w:val="NurTextZchn"/>
    <w:uiPriority w:val="99"/>
    <w:unhideWhenUsed/>
    <w:rsid w:val="00BC1D12"/>
    <w:pPr>
      <w:spacing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BC1D12"/>
    <w:rPr>
      <w:sz w:val="22"/>
      <w:szCs w:val="21"/>
      <w:lang w:eastAsia="en-US"/>
    </w:rPr>
  </w:style>
  <w:style w:type="character" w:styleId="Hyperlink">
    <w:name w:val="Hyperlink"/>
    <w:uiPriority w:val="99"/>
    <w:unhideWhenUsed/>
    <w:rsid w:val="00757B0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373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matagung@lui.uni-tuebingen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liig01\LOKALE~1\Temp\UT_wiso_brief_1a_farbe_d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01BFE-D0CE-43AF-B7F4-4593D4B792D6}"/>
      </w:docPartPr>
      <w:docPartBody>
        <w:p w:rsidR="00173E92" w:rsidRDefault="0065661B">
          <w:r w:rsidRPr="0056370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1B"/>
    <w:rsid w:val="00173E92"/>
    <w:rsid w:val="0065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3E9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3E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FB72-306D-4681-83A0-1DCADB5F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UT_wiso_brief_1a_farbe_dt.dot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sliig01</dc:creator>
  <cp:lastModifiedBy>Sabine Müller-Brem</cp:lastModifiedBy>
  <cp:revision>5</cp:revision>
  <cp:lastPrinted>2022-07-12T11:03:00Z</cp:lastPrinted>
  <dcterms:created xsi:type="dcterms:W3CDTF">2023-02-13T15:13:00Z</dcterms:created>
  <dcterms:modified xsi:type="dcterms:W3CDTF">2023-02-14T09:42:00Z</dcterms:modified>
</cp:coreProperties>
</file>