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964"/>
        <w:gridCol w:w="185"/>
        <w:gridCol w:w="3766"/>
        <w:gridCol w:w="181"/>
        <w:gridCol w:w="365"/>
        <w:gridCol w:w="280"/>
        <w:gridCol w:w="1960"/>
        <w:gridCol w:w="2225"/>
        <w:gridCol w:w="414"/>
      </w:tblGrid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1191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932B3" w:rsidRDefault="006718A2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754380"/>
                  <wp:effectExtent l="0" t="0" r="0" b="7620"/>
                  <wp:docPr id="1" name="Bild 1" descr="Palme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me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6" w:type="dxa"/>
            <w:gridSpan w:val="8"/>
            <w:tcBorders>
              <w:bottom w:val="single" w:sz="4" w:space="0" w:color="auto"/>
            </w:tcBorders>
            <w:shd w:val="pct30" w:color="auto" w:fill="FFFFFF"/>
          </w:tcPr>
          <w:p w:rsidR="002932B3" w:rsidRDefault="002932B3">
            <w:pPr>
              <w:pStyle w:val="berschrift3"/>
              <w:spacing w:before="80"/>
            </w:pPr>
            <w:r>
              <w:t>Dienstliche Abwesenheit</w:t>
            </w:r>
          </w:p>
          <w:p w:rsidR="002932B3" w:rsidRDefault="002932B3">
            <w:pPr>
              <w:pStyle w:val="Textkrper"/>
              <w:spacing w:before="40" w:after="40"/>
              <w:rPr>
                <w:sz w:val="22"/>
              </w:rPr>
            </w:pPr>
            <w:r>
              <w:rPr>
                <w:sz w:val="22"/>
              </w:rPr>
              <w:t>(nur für Universitätsprofessorinnen und  -professoren, Hochschuldozentinnen und -dozenten)</w:t>
            </w: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(Erlass des Ministeriums für Wissenschaft, Forschung und Kunst Baden-Württemberg vom 09.07.1997; AZ.: 228.70/56)</w:t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113"/>
        </w:trPr>
        <w:tc>
          <w:tcPr>
            <w:tcW w:w="10340" w:type="dxa"/>
            <w:gridSpan w:val="9"/>
            <w:tcBorders>
              <w:left w:val="nil"/>
              <w:right w:val="nil"/>
            </w:tcBorders>
          </w:tcPr>
          <w:p w:rsidR="002932B3" w:rsidRDefault="002932B3"/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624"/>
        </w:trPr>
        <w:tc>
          <w:tcPr>
            <w:tcW w:w="10340" w:type="dxa"/>
            <w:gridSpan w:val="9"/>
            <w:tcBorders>
              <w:bottom w:val="single" w:sz="4" w:space="0" w:color="auto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Bitte zweifach ausfüllen und rechtzeitig </w:t>
            </w:r>
            <w:r>
              <w:rPr>
                <w:b/>
              </w:rPr>
              <w:t>vor Beginn der Abwesenheit</w:t>
            </w:r>
            <w:r>
              <w:t xml:space="preserve"> gegebenenfalls mit dem</w:t>
            </w:r>
            <w:r>
              <w:rPr>
                <w:b/>
              </w:rPr>
              <w:t xml:space="preserve"> Sich</w:t>
            </w:r>
            <w:r>
              <w:rPr>
                <w:b/>
              </w:rPr>
              <w:t>t</w:t>
            </w:r>
            <w:r>
              <w:rPr>
                <w:b/>
              </w:rPr>
              <w:t>vermerk</w:t>
            </w:r>
            <w:r>
              <w:t xml:space="preserve"> de</w:t>
            </w:r>
            <w:r w:rsidR="002D1CDA">
              <w:t>s/der</w:t>
            </w:r>
            <w:r>
              <w:t xml:space="preserve"> Inst</w:t>
            </w:r>
            <w:r>
              <w:t>i</w:t>
            </w:r>
            <w:r>
              <w:t>tuts-/Seminardirektors</w:t>
            </w:r>
            <w:r w:rsidR="002D1CDA">
              <w:t xml:space="preserve">/in </w:t>
            </w:r>
            <w:r>
              <w:t>dem</w:t>
            </w:r>
            <w:r w:rsidR="00A57380">
              <w:t>/der</w:t>
            </w:r>
            <w:r>
              <w:t xml:space="preserve"> Dekan</w:t>
            </w:r>
            <w:r w:rsidR="00A57380">
              <w:t>/in</w:t>
            </w:r>
            <w:r>
              <w:t xml:space="preserve"> vorlegen.</w:t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113"/>
        </w:trPr>
        <w:tc>
          <w:tcPr>
            <w:tcW w:w="10340" w:type="dxa"/>
            <w:gridSpan w:val="9"/>
            <w:tcBorders>
              <w:left w:val="nil"/>
              <w:right w:val="nil"/>
            </w:tcBorders>
          </w:tcPr>
          <w:p w:rsidR="002932B3" w:rsidRDefault="002932B3"/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737"/>
        </w:trPr>
        <w:tc>
          <w:tcPr>
            <w:tcW w:w="4915" w:type="dxa"/>
            <w:gridSpan w:val="3"/>
          </w:tcPr>
          <w:p w:rsidR="002932B3" w:rsidRDefault="002932B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  <w:p w:rsidR="00CB1CE1" w:rsidRDefault="002932B3">
            <w:pPr>
              <w:spacing w:before="20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  <w:bookmarkEnd w:id="1"/>
          <w:p w:rsidR="002932B3" w:rsidRDefault="002932B3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5425" w:type="dxa"/>
            <w:gridSpan w:val="6"/>
          </w:tcPr>
          <w:p w:rsidR="002932B3" w:rsidRDefault="002932B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2932B3" w:rsidRDefault="002932B3">
            <w:pPr>
              <w:spacing w:before="4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397"/>
        </w:trPr>
        <w:tc>
          <w:tcPr>
            <w:tcW w:w="4915" w:type="dxa"/>
            <w:gridSpan w:val="3"/>
            <w:vMerge w:val="restart"/>
          </w:tcPr>
          <w:p w:rsidR="002932B3" w:rsidRDefault="002932B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Dienstbezeichnung</w:t>
            </w: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786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32B3" w:rsidRDefault="002932B3">
            <w:pPr>
              <w:rPr>
                <w:sz w:val="18"/>
              </w:rPr>
            </w:pPr>
            <w:r>
              <w:rPr>
                <w:sz w:val="18"/>
              </w:rPr>
              <w:t xml:space="preserve">Abwesenheit         von – bis                             </w:t>
            </w:r>
          </w:p>
        </w:tc>
        <w:tc>
          <w:tcPr>
            <w:tcW w:w="2639" w:type="dxa"/>
            <w:gridSpan w:val="2"/>
            <w:vMerge w:val="restart"/>
          </w:tcPr>
          <w:p w:rsidR="002932B3" w:rsidRDefault="002932B3"/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340"/>
        </w:trPr>
        <w:tc>
          <w:tcPr>
            <w:tcW w:w="4915" w:type="dxa"/>
            <w:gridSpan w:val="3"/>
            <w:vMerge/>
          </w:tcPr>
          <w:p w:rsidR="002932B3" w:rsidRDefault="002932B3"/>
        </w:tc>
        <w:tc>
          <w:tcPr>
            <w:tcW w:w="2786" w:type="dxa"/>
            <w:gridSpan w:val="4"/>
            <w:tcBorders>
              <w:bottom w:val="nil"/>
              <w:right w:val="nil"/>
            </w:tcBorders>
          </w:tcPr>
          <w:p w:rsidR="002932B3" w:rsidRDefault="002932B3"/>
        </w:tc>
        <w:tc>
          <w:tcPr>
            <w:tcW w:w="2639" w:type="dxa"/>
            <w:gridSpan w:val="2"/>
            <w:vMerge/>
            <w:tcBorders>
              <w:left w:val="nil"/>
              <w:bottom w:val="nil"/>
            </w:tcBorders>
          </w:tcPr>
          <w:p w:rsidR="002932B3" w:rsidRDefault="002932B3"/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737"/>
        </w:trPr>
        <w:tc>
          <w:tcPr>
            <w:tcW w:w="4915" w:type="dxa"/>
            <w:gridSpan w:val="3"/>
            <w:tcBorders>
              <w:bottom w:val="single" w:sz="4" w:space="0" w:color="auto"/>
            </w:tcBorders>
          </w:tcPr>
          <w:p w:rsidR="002932B3" w:rsidRDefault="002932B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Dienststelle</w:t>
            </w:r>
          </w:p>
          <w:p w:rsidR="002932B3" w:rsidRDefault="002932B3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425" w:type="dxa"/>
            <w:gridSpan w:val="6"/>
            <w:tcBorders>
              <w:top w:val="nil"/>
              <w:bottom w:val="single" w:sz="4" w:space="0" w:color="auto"/>
            </w:tcBorders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113"/>
        </w:trPr>
        <w:tc>
          <w:tcPr>
            <w:tcW w:w="1034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2932B3" w:rsidRDefault="002932B3"/>
        </w:tc>
      </w:tr>
      <w:tr w:rsidR="002932B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33" w:type="dxa"/>
            <w:shd w:val="solid" w:color="auto" w:fill="000000"/>
            <w:vAlign w:val="center"/>
          </w:tcPr>
          <w:p w:rsidR="002932B3" w:rsidRDefault="002932B3">
            <w:pPr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1.</w:t>
            </w:r>
          </w:p>
        </w:tc>
        <w:tc>
          <w:tcPr>
            <w:tcW w:w="10340" w:type="dxa"/>
            <w:gridSpan w:val="9"/>
            <w:shd w:val="pct30" w:color="auto" w:fill="FFFFFF"/>
            <w:vAlign w:val="center"/>
          </w:tcPr>
          <w:p w:rsidR="002932B3" w:rsidRDefault="002932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Stets anzuzeigen (Genehmigung des</w:t>
            </w:r>
            <w:r w:rsidR="00A57380">
              <w:rPr>
                <w:b/>
                <w:sz w:val="24"/>
              </w:rPr>
              <w:t>/der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Dekans</w:t>
            </w:r>
            <w:r w:rsidR="00A57380">
              <w:rPr>
                <w:b/>
                <w:sz w:val="24"/>
                <w:u w:val="single"/>
              </w:rPr>
              <w:t>/in</w:t>
            </w:r>
            <w:r>
              <w:rPr>
                <w:b/>
                <w:sz w:val="24"/>
              </w:rPr>
              <w:t xml:space="preserve"> erforderlich)</w:t>
            </w: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</w:pPr>
            <w:r>
              <w:t>Von meiner dienstlichen Abwesenheit sind folgende Dienstaufgaben betroffen:</w:t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340"/>
        </w:trPr>
        <w:tc>
          <w:tcPr>
            <w:tcW w:w="10340" w:type="dxa"/>
            <w:gridSpan w:val="9"/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sz w:val="20"/>
              </w:rPr>
              <w:t>Lehrveranstaltung(en)</w:t>
            </w:r>
            <w:r>
              <w:t xml:space="preserve">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20"/>
              </w:rPr>
              <w:t>Prüfung(en)</w:t>
            </w:r>
            <w:r>
              <w:t xml:space="preserve">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Selbstverwaltung</w:t>
            </w:r>
            <w:r>
              <w:t xml:space="preserve">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20"/>
              </w:rPr>
              <w:t>Krankenversorgung</w:t>
            </w:r>
            <w:r>
              <w:t xml:space="preserve">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sz w:val="20"/>
              </w:rPr>
              <w:t>Sonst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ges</w:t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227"/>
        </w:trPr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2932B3" w:rsidRDefault="002932B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4592" w:type="dxa"/>
            <w:gridSpan w:val="4"/>
            <w:tcBorders>
              <w:bottom w:val="single" w:sz="4" w:space="0" w:color="auto"/>
            </w:tcBorders>
          </w:tcPr>
          <w:p w:rsidR="002932B3" w:rsidRDefault="002932B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Bezeichnung</w:t>
            </w: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</w:tcPr>
          <w:p w:rsidR="002932B3" w:rsidRDefault="002932B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Ersatz-/ Vertretungsregelung</w:t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680"/>
        </w:trPr>
        <w:tc>
          <w:tcPr>
            <w:tcW w:w="114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932B3" w:rsidRDefault="0029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59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59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680"/>
        </w:trPr>
        <w:tc>
          <w:tcPr>
            <w:tcW w:w="11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932B3" w:rsidRDefault="0029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680"/>
        </w:trPr>
        <w:tc>
          <w:tcPr>
            <w:tcW w:w="11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932B3" w:rsidRDefault="0029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680"/>
        </w:trPr>
        <w:tc>
          <w:tcPr>
            <w:tcW w:w="11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932B3" w:rsidRDefault="0029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680"/>
        </w:trPr>
        <w:tc>
          <w:tcPr>
            <w:tcW w:w="114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619A5" w:rsidRDefault="002932B3">
            <w:pPr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  <w:p w:rsidR="002932B3" w:rsidRDefault="0029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end"/>
            </w:r>
          </w:p>
        </w:tc>
        <w:tc>
          <w:tcPr>
            <w:tcW w:w="45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113"/>
        </w:trPr>
        <w:tc>
          <w:tcPr>
            <w:tcW w:w="1034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2932B3" w:rsidRDefault="002932B3"/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737"/>
        </w:trPr>
        <w:tc>
          <w:tcPr>
            <w:tcW w:w="10340" w:type="dxa"/>
            <w:gridSpan w:val="9"/>
            <w:tcBorders>
              <w:bottom w:val="nil"/>
            </w:tcBorders>
          </w:tcPr>
          <w:p w:rsidR="002932B3" w:rsidRDefault="002932B3">
            <w:pPr>
              <w:spacing w:before="40"/>
            </w:pPr>
            <w:r>
              <w:rPr>
                <w:b/>
              </w:rPr>
              <w:t>Anlass</w:t>
            </w:r>
            <w:r>
              <w:t xml:space="preserve"> für die dienstliche Abwesenheit: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2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340"/>
        </w:trPr>
        <w:tc>
          <w:tcPr>
            <w:tcW w:w="10340" w:type="dxa"/>
            <w:gridSpan w:val="9"/>
            <w:tcBorders>
              <w:top w:val="nil"/>
              <w:bottom w:val="nil"/>
            </w:tcBorders>
            <w:vAlign w:val="center"/>
          </w:tcPr>
          <w:p w:rsidR="002932B3" w:rsidRDefault="002932B3">
            <w:pPr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Exkursion     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Gutachtersitzung   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Kongress/Tagung    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 Sonstiges</w:t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1474"/>
        </w:trPr>
        <w:tc>
          <w:tcPr>
            <w:tcW w:w="10340" w:type="dxa"/>
            <w:gridSpan w:val="9"/>
            <w:tcBorders>
              <w:top w:val="nil"/>
              <w:bottom w:val="single" w:sz="4" w:space="0" w:color="auto"/>
            </w:tcBorders>
          </w:tcPr>
          <w:p w:rsidR="002932B3" w:rsidRDefault="002932B3">
            <w:pPr>
              <w:spacing w:before="40"/>
            </w:pPr>
            <w:r>
              <w:rPr>
                <w:b/>
                <w:sz w:val="24"/>
              </w:rPr>
              <w:t>Begründung</w:t>
            </w:r>
            <w:r>
              <w:t xml:space="preserve"> und genaue Bezeichnung der besuchten Veranstaltung, Institution: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1247"/>
        </w:trPr>
        <w:tc>
          <w:tcPr>
            <w:tcW w:w="4915" w:type="dxa"/>
            <w:gridSpan w:val="3"/>
            <w:tcBorders>
              <w:bottom w:val="nil"/>
            </w:tcBorders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</w:pPr>
            <w:r>
              <w:t xml:space="preserve">Tübingen, den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sz w:val="18"/>
              </w:rPr>
            </w:pP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</w:rPr>
            </w:pP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  <w:p w:rsidR="002932B3" w:rsidRDefault="00A5738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des/der Unterzeichnenden]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A57380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[Name des/der Unterzeichnenden]</w:t>
            </w:r>
            <w:r>
              <w:rPr>
                <w:sz w:val="18"/>
              </w:rPr>
              <w:fldChar w:fldCharType="end"/>
            </w: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</w:pP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</w:pPr>
          </w:p>
        </w:tc>
        <w:tc>
          <w:tcPr>
            <w:tcW w:w="5425" w:type="dxa"/>
            <w:gridSpan w:val="6"/>
            <w:tcBorders>
              <w:bottom w:val="nil"/>
            </w:tcBorders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</w:pPr>
            <w:r>
              <w:t>Sichtvermerk/Befürwortung</w:t>
            </w: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sz w:val="20"/>
              </w:rPr>
            </w:pP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:rsidR="002932B3" w:rsidRDefault="00A5738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des/der Unterzeichnenden]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A57380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[Name des/der Unterzeichnenden]</w:t>
            </w:r>
            <w:r>
              <w:rPr>
                <w:sz w:val="18"/>
              </w:rPr>
              <w:fldChar w:fldCharType="end"/>
            </w: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</w:pP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</w:pP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227"/>
        </w:trPr>
        <w:tc>
          <w:tcPr>
            <w:tcW w:w="4915" w:type="dxa"/>
            <w:gridSpan w:val="3"/>
            <w:tcBorders>
              <w:top w:val="nil"/>
            </w:tcBorders>
            <w:vAlign w:val="center"/>
          </w:tcPr>
          <w:p w:rsidR="002932B3" w:rsidRDefault="002932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 des</w:t>
            </w:r>
            <w:r w:rsidR="00A57380">
              <w:rPr>
                <w:sz w:val="18"/>
              </w:rPr>
              <w:t>/der</w:t>
            </w:r>
            <w:r>
              <w:rPr>
                <w:sz w:val="18"/>
              </w:rPr>
              <w:t xml:space="preserve"> Antragstellers/in</w:t>
            </w:r>
          </w:p>
        </w:tc>
        <w:tc>
          <w:tcPr>
            <w:tcW w:w="5425" w:type="dxa"/>
            <w:gridSpan w:val="6"/>
            <w:tcBorders>
              <w:top w:val="nil"/>
            </w:tcBorders>
            <w:vAlign w:val="center"/>
          </w:tcPr>
          <w:p w:rsidR="002932B3" w:rsidRDefault="002932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Datum/Unterschrift (Instituts-/Seminardirektor</w:t>
            </w:r>
            <w:r w:rsidR="00A57380">
              <w:rPr>
                <w:sz w:val="18"/>
              </w:rPr>
              <w:t>In</w:t>
            </w:r>
            <w:r>
              <w:rPr>
                <w:sz w:val="18"/>
              </w:rPr>
              <w:t>)</w:t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397"/>
        </w:trPr>
        <w:tc>
          <w:tcPr>
            <w:tcW w:w="10340" w:type="dxa"/>
            <w:gridSpan w:val="9"/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Fakultät: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113"/>
        </w:trPr>
        <w:tc>
          <w:tcPr>
            <w:tcW w:w="1034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2932B3" w:rsidRDefault="002932B3"/>
        </w:tc>
      </w:tr>
      <w:tr w:rsidR="002932B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33" w:type="dxa"/>
            <w:shd w:val="solid" w:color="auto" w:fill="000000"/>
            <w:vAlign w:val="center"/>
          </w:tcPr>
          <w:p w:rsidR="002932B3" w:rsidRDefault="002932B3">
            <w:pPr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2.</w:t>
            </w:r>
          </w:p>
        </w:tc>
        <w:tc>
          <w:tcPr>
            <w:tcW w:w="10340" w:type="dxa"/>
            <w:gridSpan w:val="9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Bei Abwesenheit von mehr als zwei Tag</w:t>
            </w:r>
            <w:r w:rsidR="00B619A5">
              <w:rPr>
                <w:b/>
                <w:sz w:val="24"/>
              </w:rPr>
              <w:t>en (Genehmigung durch die ZV</w:t>
            </w:r>
            <w:r>
              <w:rPr>
                <w:b/>
                <w:sz w:val="24"/>
              </w:rPr>
              <w:t xml:space="preserve"> erforderlich)</w:t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57"/>
        </w:trPr>
        <w:tc>
          <w:tcPr>
            <w:tcW w:w="5096" w:type="dxa"/>
            <w:gridSpan w:val="4"/>
            <w:vMerge w:val="restart"/>
          </w:tcPr>
          <w:p w:rsidR="002932B3" w:rsidRDefault="002932B3">
            <w:pPr>
              <w:spacing w:before="40"/>
              <w:rPr>
                <w:sz w:val="16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instrText xml:space="preserve"> FORMCHECKBOX </w:instrText>
            </w:r>
            <w:r>
              <w:fldChar w:fldCharType="end"/>
            </w:r>
            <w:bookmarkEnd w:id="20"/>
            <w:r>
              <w:rPr>
                <w:sz w:val="24"/>
              </w:rPr>
              <w:t xml:space="preserve"> </w:t>
            </w:r>
            <w:r>
              <w:t xml:space="preserve">Genehmigung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Ablehnung </w:t>
            </w:r>
            <w:r>
              <w:rPr>
                <w:sz w:val="16"/>
              </w:rPr>
              <w:t>(Begründung umse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tig)</w:t>
            </w:r>
            <w:r>
              <w:t xml:space="preserve">                               </w:t>
            </w: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rPr>
                <w:sz w:val="18"/>
              </w:rPr>
              <w:t xml:space="preserve">        </w:t>
            </w:r>
          </w:p>
          <w:p w:rsidR="002932B3" w:rsidRDefault="002932B3">
            <w:pPr>
              <w:jc w:val="center"/>
              <w:rPr>
                <w:sz w:val="18"/>
              </w:rPr>
            </w:pPr>
          </w:p>
          <w:bookmarkStart w:id="21" w:name="Text11"/>
          <w:p w:rsidR="002932B3" w:rsidRDefault="00A5738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 des/der Unterzeichnenden]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A57380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[Name des/der Unterzeichnenden]</w:t>
            </w:r>
            <w:r>
              <w:rPr>
                <w:sz w:val="18"/>
              </w:rPr>
              <w:fldChar w:fldCharType="end"/>
            </w:r>
            <w:bookmarkEnd w:id="21"/>
          </w:p>
          <w:p w:rsidR="002932B3" w:rsidRDefault="002932B3">
            <w:pPr>
              <w:jc w:val="center"/>
              <w:rPr>
                <w:sz w:val="18"/>
              </w:rPr>
            </w:pPr>
          </w:p>
          <w:p w:rsidR="002932B3" w:rsidRDefault="002932B3"/>
          <w:p w:rsidR="002932B3" w:rsidRDefault="002932B3">
            <w:pPr>
              <w:rPr>
                <w:sz w:val="18"/>
              </w:rPr>
            </w:pPr>
          </w:p>
          <w:p w:rsidR="002932B3" w:rsidRDefault="002932B3"/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18"/>
              </w:rPr>
              <w:t xml:space="preserve">Datum/Unterschrift ( Der </w:t>
            </w:r>
            <w:r>
              <w:rPr>
                <w:spacing w:val="50"/>
                <w:sz w:val="18"/>
              </w:rPr>
              <w:t>Dekan</w:t>
            </w:r>
            <w:r>
              <w:rPr>
                <w:sz w:val="18"/>
              </w:rPr>
              <w:t>)</w:t>
            </w:r>
          </w:p>
        </w:tc>
        <w:tc>
          <w:tcPr>
            <w:tcW w:w="5244" w:type="dxa"/>
            <w:gridSpan w:val="5"/>
            <w:tcBorders>
              <w:bottom w:val="nil"/>
            </w:tcBorders>
          </w:tcPr>
          <w:p w:rsidR="002932B3" w:rsidRDefault="002932B3">
            <w:pPr>
              <w:tabs>
                <w:tab w:val="left" w:pos="6440"/>
              </w:tabs>
            </w:pPr>
            <w:r>
              <w:tab/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1247"/>
        </w:trPr>
        <w:tc>
          <w:tcPr>
            <w:tcW w:w="5096" w:type="dxa"/>
            <w:gridSpan w:val="4"/>
            <w:vMerge/>
            <w:tcBorders>
              <w:bottom w:val="nil"/>
            </w:tcBorders>
          </w:tcPr>
          <w:p w:rsidR="002932B3" w:rsidRDefault="002932B3"/>
        </w:tc>
        <w:tc>
          <w:tcPr>
            <w:tcW w:w="365" w:type="dxa"/>
            <w:tcBorders>
              <w:top w:val="nil"/>
              <w:bottom w:val="nil"/>
            </w:tcBorders>
          </w:tcPr>
          <w:p w:rsidR="002932B3" w:rsidRDefault="002932B3">
            <w:pPr>
              <w:tabs>
                <w:tab w:val="left" w:pos="6440"/>
              </w:tabs>
            </w:pPr>
          </w:p>
        </w:tc>
        <w:tc>
          <w:tcPr>
            <w:tcW w:w="4465" w:type="dxa"/>
            <w:gridSpan w:val="3"/>
            <w:tcBorders>
              <w:top w:val="nil"/>
              <w:bottom w:val="nil"/>
            </w:tcBorders>
          </w:tcPr>
          <w:p w:rsidR="002932B3" w:rsidRDefault="00963AD1">
            <w:pPr>
              <w:pStyle w:val="Kopfzeile"/>
              <w:tabs>
                <w:tab w:val="clear" w:pos="4536"/>
                <w:tab w:val="clear" w:pos="9072"/>
                <w:tab w:val="left" w:pos="6440"/>
              </w:tabs>
              <w:jc w:val="center"/>
            </w:pPr>
            <w:r>
              <w:t>Genehmigung der ZV</w:t>
            </w: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  <w:tab w:val="left" w:pos="6440"/>
              </w:tabs>
            </w:pP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  <w:tab w:val="left" w:pos="6440"/>
              </w:tabs>
            </w:pPr>
          </w:p>
          <w:p w:rsidR="002932B3" w:rsidRDefault="002932B3">
            <w:pPr>
              <w:tabs>
                <w:tab w:val="left" w:pos="6440"/>
              </w:tabs>
              <w:jc w:val="center"/>
            </w:pPr>
          </w:p>
          <w:p w:rsidR="002932B3" w:rsidRDefault="002932B3">
            <w:pPr>
              <w:tabs>
                <w:tab w:val="left" w:pos="6440"/>
              </w:tabs>
              <w:rPr>
                <w:sz w:val="18"/>
              </w:rPr>
            </w:pPr>
          </w:p>
          <w:p w:rsidR="002932B3" w:rsidRDefault="002932B3">
            <w:pPr>
              <w:pStyle w:val="Kopfzeile"/>
              <w:tabs>
                <w:tab w:val="clear" w:pos="4536"/>
                <w:tab w:val="clear" w:pos="9072"/>
                <w:tab w:val="left" w:pos="6440"/>
              </w:tabs>
            </w:pPr>
          </w:p>
          <w:p w:rsidR="002932B3" w:rsidRDefault="002932B3">
            <w:pPr>
              <w:tabs>
                <w:tab w:val="left" w:pos="6440"/>
              </w:tabs>
              <w:jc w:val="center"/>
            </w:pPr>
          </w:p>
          <w:p w:rsidR="002932B3" w:rsidRDefault="002932B3">
            <w:pPr>
              <w:tabs>
                <w:tab w:val="left" w:pos="64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Datum/Unterschrift ( Der </w:t>
            </w:r>
            <w:r>
              <w:rPr>
                <w:spacing w:val="50"/>
                <w:sz w:val="18"/>
              </w:rPr>
              <w:t>Rektor</w:t>
            </w:r>
            <w:r>
              <w:rPr>
                <w:sz w:val="18"/>
              </w:rPr>
              <w:t>)</w:t>
            </w:r>
          </w:p>
        </w:tc>
        <w:tc>
          <w:tcPr>
            <w:tcW w:w="414" w:type="dxa"/>
            <w:vMerge w:val="restart"/>
            <w:tcBorders>
              <w:top w:val="nil"/>
              <w:bottom w:val="nil"/>
            </w:tcBorders>
          </w:tcPr>
          <w:p w:rsidR="002932B3" w:rsidRDefault="002932B3">
            <w:pPr>
              <w:tabs>
                <w:tab w:val="left" w:pos="6440"/>
              </w:tabs>
            </w:pPr>
          </w:p>
        </w:tc>
      </w:tr>
      <w:tr w:rsidR="002932B3" w:rsidTr="006718A2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285"/>
        </w:trPr>
        <w:tc>
          <w:tcPr>
            <w:tcW w:w="5096" w:type="dxa"/>
            <w:gridSpan w:val="4"/>
            <w:tcBorders>
              <w:top w:val="nil"/>
              <w:bottom w:val="nil"/>
            </w:tcBorders>
            <w:vAlign w:val="center"/>
          </w:tcPr>
          <w:p w:rsidR="002932B3" w:rsidRDefault="002932B3">
            <w:pPr>
              <w:jc w:val="center"/>
            </w:pPr>
            <w:r>
              <w:rPr>
                <w:sz w:val="18"/>
              </w:rPr>
              <w:t>Datum/Unterschrift  (Der</w:t>
            </w:r>
            <w:r w:rsidR="00A57380">
              <w:rPr>
                <w:sz w:val="18"/>
              </w:rPr>
              <w:t>/Die</w:t>
            </w:r>
            <w:r>
              <w:rPr>
                <w:sz w:val="18"/>
              </w:rPr>
              <w:t xml:space="preserve"> Dekan</w:t>
            </w:r>
            <w:r w:rsidR="00A57380">
              <w:rPr>
                <w:sz w:val="18"/>
              </w:rPr>
              <w:t>/in</w:t>
            </w:r>
            <w:r>
              <w:rPr>
                <w:sz w:val="18"/>
              </w:rPr>
              <w:t>)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FFFFFF"/>
          </w:tcPr>
          <w:p w:rsidR="002932B3" w:rsidRDefault="002932B3">
            <w:pPr>
              <w:tabs>
                <w:tab w:val="left" w:pos="6440"/>
              </w:tabs>
            </w:pPr>
          </w:p>
        </w:tc>
        <w:tc>
          <w:tcPr>
            <w:tcW w:w="4465" w:type="dxa"/>
            <w:gridSpan w:val="3"/>
            <w:tcBorders>
              <w:top w:val="nil"/>
              <w:bottom w:val="nil"/>
            </w:tcBorders>
          </w:tcPr>
          <w:p w:rsidR="002932B3" w:rsidRDefault="002932B3" w:rsidP="00963AD1">
            <w:pPr>
              <w:pStyle w:val="Kopfzeile"/>
              <w:tabs>
                <w:tab w:val="clear" w:pos="4536"/>
                <w:tab w:val="clear" w:pos="9072"/>
                <w:tab w:val="left" w:pos="6440"/>
              </w:tabs>
              <w:rPr>
                <w:sz w:val="18"/>
              </w:rPr>
            </w:pPr>
          </w:p>
          <w:p w:rsidR="002932B3" w:rsidRDefault="002932B3">
            <w:pPr>
              <w:pStyle w:val="Kopfzeile"/>
              <w:tabs>
                <w:tab w:val="left" w:pos="6440"/>
              </w:tabs>
              <w:spacing w:before="40"/>
              <w:jc w:val="center"/>
            </w:pPr>
          </w:p>
        </w:tc>
        <w:tc>
          <w:tcPr>
            <w:tcW w:w="41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32B3" w:rsidRDefault="002932B3">
            <w:pPr>
              <w:tabs>
                <w:tab w:val="left" w:pos="6440"/>
              </w:tabs>
            </w:pP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57"/>
        </w:trPr>
        <w:tc>
          <w:tcPr>
            <w:tcW w:w="5096" w:type="dxa"/>
            <w:gridSpan w:val="4"/>
            <w:tcBorders>
              <w:top w:val="nil"/>
              <w:bottom w:val="single" w:sz="4" w:space="0" w:color="auto"/>
            </w:tcBorders>
          </w:tcPr>
          <w:p w:rsidR="002932B3" w:rsidRDefault="002932B3"/>
        </w:tc>
        <w:tc>
          <w:tcPr>
            <w:tcW w:w="5244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932B3" w:rsidRDefault="002932B3">
            <w:pPr>
              <w:tabs>
                <w:tab w:val="left" w:pos="6440"/>
              </w:tabs>
              <w:jc w:val="right"/>
            </w:pP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33" w:type="dxa"/>
            <w:shd w:val="solid" w:color="auto" w:fill="000000"/>
            <w:vAlign w:val="center"/>
          </w:tcPr>
          <w:p w:rsidR="002932B3" w:rsidRDefault="002932B3">
            <w:pPr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3.</w:t>
            </w:r>
          </w:p>
        </w:tc>
        <w:tc>
          <w:tcPr>
            <w:tcW w:w="10340" w:type="dxa"/>
            <w:gridSpan w:val="9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Der Antrag wird aus folgenden Gründen abgelehnt:</w:t>
            </w: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9628"/>
        </w:trPr>
        <w:tc>
          <w:tcPr>
            <w:tcW w:w="1034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2932B3">
        <w:tblPrEx>
          <w:tblCellMar>
            <w:top w:w="0" w:type="dxa"/>
            <w:bottom w:w="0" w:type="dxa"/>
          </w:tblCellMar>
        </w:tblPrEx>
        <w:trPr>
          <w:gridBefore w:val="1"/>
          <w:wBefore w:w="433" w:type="dxa"/>
          <w:cantSplit/>
          <w:trHeight w:hRule="exact" w:val="113"/>
        </w:trPr>
        <w:tc>
          <w:tcPr>
            <w:tcW w:w="1034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2932B3" w:rsidRDefault="002932B3"/>
        </w:tc>
      </w:tr>
      <w:tr w:rsidR="002932B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33" w:type="dxa"/>
            <w:shd w:val="solid" w:color="auto" w:fill="000000"/>
            <w:vAlign w:val="center"/>
          </w:tcPr>
          <w:p w:rsidR="002932B3" w:rsidRDefault="002932B3">
            <w:pPr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4.</w:t>
            </w:r>
          </w:p>
        </w:tc>
        <w:tc>
          <w:tcPr>
            <w:tcW w:w="10340" w:type="dxa"/>
            <w:gridSpan w:val="9"/>
            <w:shd w:val="pct30" w:color="auto" w:fill="FFFFFF"/>
            <w:vAlign w:val="center"/>
          </w:tcPr>
          <w:p w:rsidR="002932B3" w:rsidRDefault="002932B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Zurück an die Antragstellerin/den Antragsteller mit der Bitte um Kenntnisnahme.</w:t>
            </w:r>
          </w:p>
        </w:tc>
      </w:tr>
    </w:tbl>
    <w:p w:rsidR="002932B3" w:rsidRDefault="002932B3"/>
    <w:p w:rsidR="002932B3" w:rsidRDefault="002932B3"/>
    <w:sectPr w:rsidR="002932B3">
      <w:headerReference w:type="even" r:id="rId9"/>
      <w:headerReference w:type="default" r:id="rId10"/>
      <w:footerReference w:type="default" r:id="rId11"/>
      <w:type w:val="continuous"/>
      <w:pgSz w:w="11907" w:h="16840" w:code="9"/>
      <w:pgMar w:top="510" w:right="1134" w:bottom="510" w:left="1701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61" w:rsidRDefault="00AB6761">
      <w:r>
        <w:separator/>
      </w:r>
    </w:p>
  </w:endnote>
  <w:endnote w:type="continuationSeparator" w:id="0">
    <w:p w:rsidR="00AB6761" w:rsidRDefault="00AB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80" w:rsidRDefault="00A57380">
    <w:pPr>
      <w:pStyle w:val="Fuzeile"/>
    </w:pPr>
    <w:r>
      <w:rPr>
        <w:sz w:val="16"/>
      </w:rPr>
      <w:t xml:space="preserve">Stand: 19.11.2010           </w:t>
    </w:r>
    <w:r w:rsidR="006718A2">
      <w:rPr>
        <w:sz w:val="16"/>
      </w:rPr>
      <w:t>VI</w:t>
    </w:r>
    <w:r>
      <w:rPr>
        <w:sz w:val="16"/>
      </w:rPr>
      <w:t xml:space="preserve"> - 2.</w:t>
    </w:r>
    <w:r w:rsidR="005941B2">
      <w:rPr>
        <w:sz w:val="16"/>
      </w:rPr>
      <w:t>11</w:t>
    </w:r>
    <w:r>
      <w:rPr>
        <w:sz w:val="16"/>
      </w:rPr>
      <w:t xml:space="preserve">           07071-2977754        </w:t>
    </w:r>
    <w:r w:rsidR="006718A2">
      <w:rPr>
        <w:sz w:val="16"/>
      </w:rPr>
      <w:t>Dienstliche Abwesenheit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61" w:rsidRDefault="00AB6761">
      <w:r>
        <w:separator/>
      </w:r>
    </w:p>
  </w:footnote>
  <w:footnote w:type="continuationSeparator" w:id="0">
    <w:p w:rsidR="00AB6761" w:rsidRDefault="00AB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80" w:rsidRDefault="00A5738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57380" w:rsidRDefault="00A573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80" w:rsidRDefault="00A57380">
    <w:pPr>
      <w:pStyle w:val="Kopfzeile"/>
      <w:framePr w:w="1114" w:wrap="around" w:vAnchor="text" w:hAnchor="margin" w:xAlign="center" w:y="-3"/>
      <w:jc w:val="center"/>
      <w:rPr>
        <w:rStyle w:val="Seitenzahl"/>
      </w:rPr>
    </w:pPr>
    <w:r>
      <w:rPr>
        <w:rStyle w:val="Seitenzahl"/>
      </w:rPr>
      <w:t xml:space="preserve">-  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494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 -</w:t>
    </w:r>
  </w:p>
  <w:p w:rsidR="00A57380" w:rsidRDefault="00A57380">
    <w:pPr>
      <w:pStyle w:val="Kopfzeile"/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8AB"/>
    <w:multiLevelType w:val="singleLevel"/>
    <w:tmpl w:val="6B122F90"/>
    <w:lvl w:ilvl="0">
      <w:start w:val="1"/>
      <w:numFmt w:val="decimal"/>
      <w:pStyle w:val="Aufzhl-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6813D3"/>
    <w:multiLevelType w:val="singleLevel"/>
    <w:tmpl w:val="2926FCD6"/>
    <w:lvl w:ilvl="0">
      <w:start w:val="1"/>
      <w:numFmt w:val="bullet"/>
      <w:pStyle w:val="Auflist-1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GMdDO49542ewrB8H/i4RxYckxY=" w:salt="izRzAErDvPYU/EYLG5GcH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D1"/>
    <w:rsid w:val="002932B3"/>
    <w:rsid w:val="002D1CDA"/>
    <w:rsid w:val="00546770"/>
    <w:rsid w:val="005941B2"/>
    <w:rsid w:val="006718A2"/>
    <w:rsid w:val="0071304B"/>
    <w:rsid w:val="00814940"/>
    <w:rsid w:val="00963AD1"/>
    <w:rsid w:val="00A57380"/>
    <w:rsid w:val="00AB4114"/>
    <w:rsid w:val="00AB6761"/>
    <w:rsid w:val="00B619A5"/>
    <w:rsid w:val="00C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i/>
      <w:iCs/>
      <w:color w:val="auto"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ind w:firstLine="709"/>
      <w:outlineLvl w:val="1"/>
    </w:pPr>
    <w:rPr>
      <w:b/>
      <w:bCs/>
      <w:i/>
      <w:iCs/>
      <w:smallCaps/>
      <w:color w:val="auto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spacing w:val="60"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Bezug">
    <w:name w:val="Betreff/Bezug"/>
    <w:basedOn w:val="Standard"/>
    <w:autoRedefine/>
    <w:pPr>
      <w:tabs>
        <w:tab w:val="left" w:pos="993"/>
      </w:tabs>
      <w:spacing w:after="40"/>
      <w:ind w:left="992" w:hanging="992"/>
    </w:pPr>
    <w:rPr>
      <w:color w:val="auto"/>
      <w:u w:val="single"/>
    </w:rPr>
  </w:style>
  <w:style w:type="character" w:styleId="Seitenzahl">
    <w:name w:val="page number"/>
    <w:basedOn w:val="Absatz-Standardschriftart"/>
    <w:rPr>
      <w:rFonts w:ascii="Arial" w:hAnsi="Arial"/>
      <w:sz w:val="22"/>
      <w:szCs w:val="22"/>
    </w:rPr>
  </w:style>
  <w:style w:type="paragraph" w:customStyle="1" w:styleId="Brieftext">
    <w:name w:val="Brieftext"/>
    <w:basedOn w:val="Standard"/>
    <w:autoRedefine/>
    <w:pPr>
      <w:spacing w:before="240" w:line="300" w:lineRule="auto"/>
      <w:jc w:val="both"/>
    </w:pPr>
    <w:rPr>
      <w:color w:val="auto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riefanrede">
    <w:name w:val="Briefanrede"/>
    <w:next w:val="Blocktext"/>
    <w:autoRedefine/>
    <w:pPr>
      <w:spacing w:after="360"/>
    </w:pPr>
    <w:rPr>
      <w:rFonts w:ascii="Arial" w:hAnsi="Arial" w:cs="Arial"/>
      <w:noProof/>
      <w:color w:val="000000"/>
      <w:sz w:val="22"/>
      <w:szCs w:val="22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Auflist-1">
    <w:name w:val="Auflist-1"/>
    <w:basedOn w:val="Blocktext"/>
    <w:autoRedefine/>
    <w:pPr>
      <w:numPr>
        <w:numId w:val="1"/>
      </w:numPr>
      <w:spacing w:line="300" w:lineRule="exact"/>
      <w:ind w:right="0"/>
      <w:jc w:val="both"/>
    </w:pPr>
  </w:style>
  <w:style w:type="paragraph" w:customStyle="1" w:styleId="Auflist-2">
    <w:name w:val="Auflist-2"/>
    <w:basedOn w:val="Auflist-1"/>
    <w:autoRedefine/>
    <w:pPr>
      <w:numPr>
        <w:numId w:val="0"/>
      </w:numPr>
      <w:tabs>
        <w:tab w:val="num" w:pos="425"/>
      </w:tabs>
      <w:ind w:left="425"/>
    </w:pPr>
  </w:style>
  <w:style w:type="paragraph" w:customStyle="1" w:styleId="Auflist-3">
    <w:name w:val="Auflist-3"/>
    <w:basedOn w:val="Auflist-2"/>
    <w:autoRedefine/>
    <w:pPr>
      <w:tabs>
        <w:tab w:val="clear" w:pos="425"/>
      </w:tabs>
      <w:ind w:left="765"/>
    </w:pPr>
  </w:style>
  <w:style w:type="paragraph" w:customStyle="1" w:styleId="Aufzhl-1">
    <w:name w:val="Aufzähl-1"/>
    <w:basedOn w:val="Blocktext"/>
    <w:autoRedefine/>
    <w:pPr>
      <w:numPr>
        <w:numId w:val="2"/>
      </w:numPr>
      <w:tabs>
        <w:tab w:val="clear" w:pos="360"/>
      </w:tabs>
      <w:spacing w:line="300" w:lineRule="exact"/>
      <w:ind w:left="425" w:right="0" w:hanging="425"/>
      <w:jc w:val="both"/>
    </w:pPr>
  </w:style>
  <w:style w:type="paragraph" w:customStyle="1" w:styleId="Aufzhl-2">
    <w:name w:val="Aufzähl-2"/>
    <w:basedOn w:val="Aufzhl-1"/>
    <w:autoRedefine/>
    <w:pPr>
      <w:numPr>
        <w:numId w:val="0"/>
      </w:numPr>
      <w:ind w:left="425"/>
    </w:pPr>
  </w:style>
  <w:style w:type="paragraph" w:styleId="Titel">
    <w:name w:val="Title"/>
    <w:basedOn w:val="Standard"/>
    <w:qFormat/>
    <w:pPr>
      <w:spacing w:before="120" w:after="240"/>
    </w:pPr>
    <w:rPr>
      <w:rFonts w:ascii="Arial Black" w:hAnsi="Arial Black"/>
      <w:b/>
      <w:bCs/>
      <w:i/>
      <w:iCs/>
      <w:smallCaps/>
      <w:color w:val="auto"/>
      <w:spacing w:val="60"/>
      <w:sz w:val="32"/>
      <w:szCs w:val="32"/>
    </w:rPr>
  </w:style>
  <w:style w:type="paragraph" w:customStyle="1" w:styleId="Item">
    <w:name w:val="Item"/>
    <w:basedOn w:val="Standard"/>
    <w:autoRedefine/>
    <w:rPr>
      <w:b/>
      <w:bCs/>
      <w:smallCaps/>
      <w:color w:val="auto"/>
      <w:sz w:val="24"/>
      <w:szCs w:val="24"/>
      <w:u w:val="single"/>
    </w:rPr>
  </w:style>
  <w:style w:type="paragraph" w:customStyle="1" w:styleId="Textallgemein">
    <w:name w:val="Text allgemein"/>
    <w:basedOn w:val="Standard"/>
    <w:autoRedefine/>
    <w:rPr>
      <w:color w:val="auto"/>
    </w:rPr>
  </w:style>
  <w:style w:type="paragraph" w:styleId="RGV-berschrift">
    <w:name w:val="toa heading"/>
    <w:basedOn w:val="Standard"/>
    <w:next w:val="Standard"/>
    <w:semiHidden/>
    <w:pPr>
      <w:jc w:val="center"/>
    </w:pPr>
    <w:rPr>
      <w:b/>
      <w:bCs/>
      <w:color w:val="auto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20"/>
      <w:szCs w:val="20"/>
      <w:vertAlign w:val="superscript"/>
    </w:rPr>
  </w:style>
  <w:style w:type="paragraph" w:styleId="Textkrper">
    <w:name w:val="Body Text"/>
    <w:basedOn w:val="Standard"/>
    <w:pPr>
      <w:spacing w:before="60" w:after="60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149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49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i/>
      <w:iCs/>
      <w:color w:val="auto"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ind w:firstLine="709"/>
      <w:outlineLvl w:val="1"/>
    </w:pPr>
    <w:rPr>
      <w:b/>
      <w:bCs/>
      <w:i/>
      <w:iCs/>
      <w:smallCaps/>
      <w:color w:val="auto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spacing w:val="60"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Bezug">
    <w:name w:val="Betreff/Bezug"/>
    <w:basedOn w:val="Standard"/>
    <w:autoRedefine/>
    <w:pPr>
      <w:tabs>
        <w:tab w:val="left" w:pos="993"/>
      </w:tabs>
      <w:spacing w:after="40"/>
      <w:ind w:left="992" w:hanging="992"/>
    </w:pPr>
    <w:rPr>
      <w:color w:val="auto"/>
      <w:u w:val="single"/>
    </w:rPr>
  </w:style>
  <w:style w:type="character" w:styleId="Seitenzahl">
    <w:name w:val="page number"/>
    <w:basedOn w:val="Absatz-Standardschriftart"/>
    <w:rPr>
      <w:rFonts w:ascii="Arial" w:hAnsi="Arial"/>
      <w:sz w:val="22"/>
      <w:szCs w:val="22"/>
    </w:rPr>
  </w:style>
  <w:style w:type="paragraph" w:customStyle="1" w:styleId="Brieftext">
    <w:name w:val="Brieftext"/>
    <w:basedOn w:val="Standard"/>
    <w:autoRedefine/>
    <w:pPr>
      <w:spacing w:before="240" w:line="300" w:lineRule="auto"/>
      <w:jc w:val="both"/>
    </w:pPr>
    <w:rPr>
      <w:color w:val="auto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riefanrede">
    <w:name w:val="Briefanrede"/>
    <w:next w:val="Blocktext"/>
    <w:autoRedefine/>
    <w:pPr>
      <w:spacing w:after="360"/>
    </w:pPr>
    <w:rPr>
      <w:rFonts w:ascii="Arial" w:hAnsi="Arial" w:cs="Arial"/>
      <w:noProof/>
      <w:color w:val="000000"/>
      <w:sz w:val="22"/>
      <w:szCs w:val="22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Auflist-1">
    <w:name w:val="Auflist-1"/>
    <w:basedOn w:val="Blocktext"/>
    <w:autoRedefine/>
    <w:pPr>
      <w:numPr>
        <w:numId w:val="1"/>
      </w:numPr>
      <w:spacing w:line="300" w:lineRule="exact"/>
      <w:ind w:right="0"/>
      <w:jc w:val="both"/>
    </w:pPr>
  </w:style>
  <w:style w:type="paragraph" w:customStyle="1" w:styleId="Auflist-2">
    <w:name w:val="Auflist-2"/>
    <w:basedOn w:val="Auflist-1"/>
    <w:autoRedefine/>
    <w:pPr>
      <w:numPr>
        <w:numId w:val="0"/>
      </w:numPr>
      <w:tabs>
        <w:tab w:val="num" w:pos="425"/>
      </w:tabs>
      <w:ind w:left="425"/>
    </w:pPr>
  </w:style>
  <w:style w:type="paragraph" w:customStyle="1" w:styleId="Auflist-3">
    <w:name w:val="Auflist-3"/>
    <w:basedOn w:val="Auflist-2"/>
    <w:autoRedefine/>
    <w:pPr>
      <w:tabs>
        <w:tab w:val="clear" w:pos="425"/>
      </w:tabs>
      <w:ind w:left="765"/>
    </w:pPr>
  </w:style>
  <w:style w:type="paragraph" w:customStyle="1" w:styleId="Aufzhl-1">
    <w:name w:val="Aufzähl-1"/>
    <w:basedOn w:val="Blocktext"/>
    <w:autoRedefine/>
    <w:pPr>
      <w:numPr>
        <w:numId w:val="2"/>
      </w:numPr>
      <w:tabs>
        <w:tab w:val="clear" w:pos="360"/>
      </w:tabs>
      <w:spacing w:line="300" w:lineRule="exact"/>
      <w:ind w:left="425" w:right="0" w:hanging="425"/>
      <w:jc w:val="both"/>
    </w:pPr>
  </w:style>
  <w:style w:type="paragraph" w:customStyle="1" w:styleId="Aufzhl-2">
    <w:name w:val="Aufzähl-2"/>
    <w:basedOn w:val="Aufzhl-1"/>
    <w:autoRedefine/>
    <w:pPr>
      <w:numPr>
        <w:numId w:val="0"/>
      </w:numPr>
      <w:ind w:left="425"/>
    </w:pPr>
  </w:style>
  <w:style w:type="paragraph" w:styleId="Titel">
    <w:name w:val="Title"/>
    <w:basedOn w:val="Standard"/>
    <w:qFormat/>
    <w:pPr>
      <w:spacing w:before="120" w:after="240"/>
    </w:pPr>
    <w:rPr>
      <w:rFonts w:ascii="Arial Black" w:hAnsi="Arial Black"/>
      <w:b/>
      <w:bCs/>
      <w:i/>
      <w:iCs/>
      <w:smallCaps/>
      <w:color w:val="auto"/>
      <w:spacing w:val="60"/>
      <w:sz w:val="32"/>
      <w:szCs w:val="32"/>
    </w:rPr>
  </w:style>
  <w:style w:type="paragraph" w:customStyle="1" w:styleId="Item">
    <w:name w:val="Item"/>
    <w:basedOn w:val="Standard"/>
    <w:autoRedefine/>
    <w:rPr>
      <w:b/>
      <w:bCs/>
      <w:smallCaps/>
      <w:color w:val="auto"/>
      <w:sz w:val="24"/>
      <w:szCs w:val="24"/>
      <w:u w:val="single"/>
    </w:rPr>
  </w:style>
  <w:style w:type="paragraph" w:customStyle="1" w:styleId="Textallgemein">
    <w:name w:val="Text allgemein"/>
    <w:basedOn w:val="Standard"/>
    <w:autoRedefine/>
    <w:rPr>
      <w:color w:val="auto"/>
    </w:rPr>
  </w:style>
  <w:style w:type="paragraph" w:styleId="RGV-berschrift">
    <w:name w:val="toa heading"/>
    <w:basedOn w:val="Standard"/>
    <w:next w:val="Standard"/>
    <w:semiHidden/>
    <w:pPr>
      <w:jc w:val="center"/>
    </w:pPr>
    <w:rPr>
      <w:b/>
      <w:bCs/>
      <w:color w:val="auto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20"/>
      <w:szCs w:val="20"/>
      <w:vertAlign w:val="superscript"/>
    </w:rPr>
  </w:style>
  <w:style w:type="paragraph" w:styleId="Textkrper">
    <w:name w:val="Body Text"/>
    <w:basedOn w:val="Standard"/>
    <w:pPr>
      <w:spacing w:before="60" w:after="60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149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49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5CD87EEC.dotm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Abwesenheit</vt:lpstr>
    </vt:vector>
  </TitlesOfParts>
  <Company>Universität Tübingen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Abwesenheit</dc:title>
  <dc:creator>Koehler</dc:creator>
  <cp:lastModifiedBy>Zina Will</cp:lastModifiedBy>
  <cp:revision>3</cp:revision>
  <cp:lastPrinted>2002-07-05T13:30:00Z</cp:lastPrinted>
  <dcterms:created xsi:type="dcterms:W3CDTF">2020-03-05T13:28:00Z</dcterms:created>
  <dcterms:modified xsi:type="dcterms:W3CDTF">2020-03-05T13:28:00Z</dcterms:modified>
</cp:coreProperties>
</file>