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highlight w:val="lightGray"/>
        </w:rPr>
        <w:alias w:val="Logo des Forschungsinstituts"/>
        <w:tag w:val="Logo des Forschungsinstituts"/>
        <w:id w:val="587668023"/>
        <w:lock w:val="sdtLocked"/>
        <w:showingPlcHdr/>
        <w:picture/>
      </w:sdtPr>
      <w:sdtEndPr/>
      <w:sdtContent>
        <w:p w14:paraId="449C8593" w14:textId="77777777" w:rsidR="00823BC3" w:rsidRDefault="005841AD" w:rsidP="006A00A7">
          <w:pPr>
            <w:rPr>
              <w:highlight w:val="lightGray"/>
            </w:rPr>
          </w:pPr>
          <w:r>
            <w:rPr>
              <w:noProof/>
              <w:highlight w:val="lightGray"/>
              <w:lang w:eastAsia="de-DE"/>
            </w:rPr>
            <w:drawing>
              <wp:inline distT="0" distB="0" distL="0" distR="0" wp14:anchorId="153907AA" wp14:editId="47E7D2D5">
                <wp:extent cx="1908175" cy="1908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43BD3D68" w14:textId="77777777" w:rsidR="006A00A7" w:rsidRDefault="001C3D61" w:rsidP="006A00A7">
      <w:sdt>
        <w:sdtPr>
          <w:rPr>
            <w:highlight w:val="lightGray"/>
          </w:rPr>
          <w:alias w:val="Name des Forschungsinstituts"/>
          <w:tag w:val="Name des Forschungsinstituts"/>
          <w:id w:val="1613714191"/>
          <w:lock w:val="sdtLocked"/>
          <w:placeholder>
            <w:docPart w:val="F526BE40CEC14737A0202B554886A949"/>
          </w:placeholder>
          <w:showingPlcHdr/>
          <w:text/>
        </w:sdtPr>
        <w:sdtEndPr/>
        <w:sdtContent>
          <w:r w:rsidR="005841AD">
            <w:rPr>
              <w:rStyle w:val="Platzhaltertext"/>
            </w:rPr>
            <w:t>Bitte Name de</w:t>
          </w:r>
          <w:r w:rsidR="00B47128">
            <w:rPr>
              <w:rStyle w:val="Platzhaltertext"/>
            </w:rPr>
            <w:t>r Fakultät und des Instituts/des Fachbereich</w:t>
          </w:r>
          <w:r w:rsidR="005841AD">
            <w:rPr>
              <w:rStyle w:val="Platzhaltertext"/>
            </w:rPr>
            <w:t>s eintragen</w:t>
          </w:r>
          <w:r w:rsidR="005841AD" w:rsidRPr="006814AC">
            <w:rPr>
              <w:rStyle w:val="Platzhaltertext"/>
            </w:rPr>
            <w:t>.</w:t>
          </w:r>
        </w:sdtContent>
      </w:sdt>
    </w:p>
    <w:p w14:paraId="4DE992ED" w14:textId="77777777" w:rsidR="006A00A7" w:rsidRDefault="001C3D61" w:rsidP="006A00A7">
      <w:sdt>
        <w:sdtPr>
          <w:rPr>
            <w:highlight w:val="lightGray"/>
          </w:rPr>
          <w:alias w:val="Bitte Names des Projektleiters eintragen."/>
          <w:tag w:val="Bitte Names des Projektleiters eintragen."/>
          <w:id w:val="-917400198"/>
          <w:lock w:val="sdtLocked"/>
          <w:placeholder>
            <w:docPart w:val="D302B93DCB26481D94FC455A0CA673EF"/>
          </w:placeholder>
          <w:showingPlcHdr/>
          <w:text/>
        </w:sdtPr>
        <w:sdtEndPr/>
        <w:sdtContent>
          <w:r w:rsidR="005841AD">
            <w:rPr>
              <w:rStyle w:val="Platzhaltertext"/>
            </w:rPr>
            <w:t xml:space="preserve">Bitte Name des </w:t>
          </w:r>
          <w:r w:rsidR="00B47128">
            <w:rPr>
              <w:rStyle w:val="Platzhaltertext"/>
            </w:rPr>
            <w:t xml:space="preserve">Antragstellers/des </w:t>
          </w:r>
          <w:r w:rsidR="005841AD">
            <w:rPr>
              <w:rStyle w:val="Platzhaltertext"/>
            </w:rPr>
            <w:t>Projektleiters eintragen</w:t>
          </w:r>
          <w:r w:rsidR="005841AD" w:rsidRPr="006814AC">
            <w:rPr>
              <w:rStyle w:val="Platzhaltertext"/>
            </w:rPr>
            <w:t>.</w:t>
          </w:r>
        </w:sdtContent>
      </w:sdt>
    </w:p>
    <w:p w14:paraId="14B66744" w14:textId="77777777" w:rsidR="005841AD" w:rsidRDefault="005841AD" w:rsidP="006A00A7">
      <w:pPr>
        <w:rPr>
          <w:b/>
          <w:i/>
        </w:rPr>
      </w:pPr>
    </w:p>
    <w:p w14:paraId="34A45506" w14:textId="77777777" w:rsidR="006A00A7" w:rsidRPr="00633340" w:rsidRDefault="006A00A7" w:rsidP="006A00A7">
      <w:pPr>
        <w:rPr>
          <w:b/>
          <w:i/>
        </w:rPr>
      </w:pPr>
      <w:r w:rsidRPr="00633340">
        <w:rPr>
          <w:b/>
          <w:i/>
        </w:rPr>
        <w:t>Ansprechpartner für eventuelle Rückfragen:</w:t>
      </w:r>
    </w:p>
    <w:p w14:paraId="1F5E9F4C" w14:textId="77777777" w:rsidR="006A00A7" w:rsidRDefault="001C3D61" w:rsidP="006A00A7">
      <w:sdt>
        <w:sdtPr>
          <w:rPr>
            <w:highlight w:val="lightGray"/>
          </w:rPr>
          <w:alias w:val="Name des Ansprechpartners"/>
          <w:tag w:val="Name des Ansprechpartners"/>
          <w:id w:val="-682122929"/>
          <w:lock w:val="sdtLocked"/>
          <w:placeholder>
            <w:docPart w:val="75BA976EE74C4F6B9AB34BAA9C7F9BC5"/>
          </w:placeholder>
          <w:showingPlcHdr/>
          <w:text/>
        </w:sdtPr>
        <w:sdtEndPr/>
        <w:sdtContent>
          <w:r w:rsidR="005841AD">
            <w:rPr>
              <w:rStyle w:val="Platzhaltertext"/>
            </w:rPr>
            <w:t>Bitte Name des Ansprechpartners eintragen</w:t>
          </w:r>
          <w:r w:rsidR="005841AD" w:rsidRPr="006814AC">
            <w:rPr>
              <w:rStyle w:val="Platzhaltertext"/>
            </w:rPr>
            <w:t>.</w:t>
          </w:r>
        </w:sdtContent>
      </w:sdt>
    </w:p>
    <w:p w14:paraId="0C11F177" w14:textId="77777777" w:rsidR="006A00A7" w:rsidRDefault="006A00A7" w:rsidP="006A00A7">
      <w:r w:rsidRPr="00633340">
        <w:rPr>
          <w:b/>
          <w:i/>
        </w:rPr>
        <w:t>Telefon:</w:t>
      </w:r>
      <w:r>
        <w:t xml:space="preserve"> </w:t>
      </w:r>
      <w:sdt>
        <w:sdtPr>
          <w:alias w:val="Telefon des Ansprechpartners"/>
          <w:tag w:val="Telefon des Ansprechpartners"/>
          <w:id w:val="-132407799"/>
          <w:lock w:val="sdtLocked"/>
          <w:placeholder>
            <w:docPart w:val="6E4911683D4048BA8086937D4B1D310A"/>
          </w:placeholder>
          <w:showingPlcHdr/>
          <w:text/>
        </w:sdtPr>
        <w:sdtEndPr/>
        <w:sdtContent>
          <w:r w:rsidR="005841AD">
            <w:rPr>
              <w:rStyle w:val="Platzhaltertext"/>
            </w:rPr>
            <w:t xml:space="preserve">Bitte Telefonnummer des </w:t>
          </w:r>
          <w:r w:rsidR="00B47128">
            <w:rPr>
              <w:rStyle w:val="Platzhaltertext"/>
            </w:rPr>
            <w:t>Ansprechpartners</w:t>
          </w:r>
          <w:r w:rsidR="005841AD">
            <w:rPr>
              <w:rStyle w:val="Platzhaltertext"/>
            </w:rPr>
            <w:t xml:space="preserve"> angeben</w:t>
          </w:r>
          <w:r w:rsidR="005841AD" w:rsidRPr="006814AC">
            <w:rPr>
              <w:rStyle w:val="Platzhaltertext"/>
            </w:rPr>
            <w:t>.</w:t>
          </w:r>
        </w:sdtContent>
      </w:sdt>
    </w:p>
    <w:p w14:paraId="27692751" w14:textId="77777777" w:rsidR="00823BC3" w:rsidRDefault="00823BC3" w:rsidP="006A00A7">
      <w:pPr>
        <w:sectPr w:rsidR="00823BC3" w:rsidSect="00C04A42">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707" w:bottom="851" w:left="993" w:header="708" w:footer="367" w:gutter="0"/>
          <w:cols w:num="2" w:space="284"/>
          <w:docGrid w:linePitch="360"/>
        </w:sectPr>
      </w:pPr>
    </w:p>
    <w:p w14:paraId="0816140A" w14:textId="77777777" w:rsidR="00823BC3" w:rsidRDefault="00823BC3" w:rsidP="006A00A7"/>
    <w:p w14:paraId="520B6D4B" w14:textId="77777777" w:rsidR="006A00A7" w:rsidRPr="00633340" w:rsidRDefault="00954A3F" w:rsidP="006A00A7">
      <w:pPr>
        <w:rPr>
          <w:b/>
          <w:sz w:val="28"/>
        </w:rPr>
      </w:pPr>
      <w:r>
        <w:rPr>
          <w:b/>
          <w:sz w:val="28"/>
        </w:rPr>
        <w:t>Einwilligungserklärung</w:t>
      </w:r>
      <w:r w:rsidR="005E4A0E">
        <w:rPr>
          <w:b/>
          <w:sz w:val="28"/>
        </w:rPr>
        <w:t xml:space="preserve"> für Bild- und/bzw. Tonaufnahmen</w:t>
      </w:r>
    </w:p>
    <w:p w14:paraId="1B6CAFCA" w14:textId="77777777" w:rsidR="006A00A7" w:rsidRPr="00633340" w:rsidRDefault="006A00A7" w:rsidP="00742D7A">
      <w:pPr>
        <w:pStyle w:val="Zwischentitel"/>
      </w:pPr>
      <w:r w:rsidRPr="00633340">
        <w:t xml:space="preserve">Titel der Studie: </w:t>
      </w:r>
      <w:sdt>
        <w:sdtPr>
          <w:alias w:val="Titel der Studie"/>
          <w:tag w:val="Titel der Studie"/>
          <w:id w:val="-1778715682"/>
          <w:lock w:val="sdtLocked"/>
          <w:placeholder>
            <w:docPart w:val="547D25C94D8F4ABD8A9C5C5D87EBC638"/>
          </w:placeholder>
          <w:showingPlcHdr/>
          <w:text/>
        </w:sdtPr>
        <w:sdtEndPr/>
        <w:sdtContent>
          <w:bookmarkStart w:id="0" w:name="_Hlk32238607"/>
          <w:r w:rsidR="00742D7A">
            <w:rPr>
              <w:rStyle w:val="Platzhaltertext"/>
            </w:rPr>
            <w:t>Bitte Titel der Studie angeben</w:t>
          </w:r>
          <w:r w:rsidR="00742D7A" w:rsidRPr="006814AC">
            <w:rPr>
              <w:rStyle w:val="Platzhaltertext"/>
            </w:rPr>
            <w:t>.</w:t>
          </w:r>
          <w:bookmarkEnd w:id="0"/>
        </w:sdtContent>
      </w:sdt>
      <w:r w:rsidR="00742D7A">
        <w:t xml:space="preserve"> </w:t>
      </w:r>
    </w:p>
    <w:p w14:paraId="33A08E2F" w14:textId="77777777" w:rsidR="006A00A7" w:rsidRDefault="006A00A7" w:rsidP="006A00A7"/>
    <w:p w14:paraId="317B6496" w14:textId="77777777" w:rsidR="00954A3F" w:rsidRDefault="00954A3F" w:rsidP="00954A3F">
      <w:r>
        <w:t>Ich (Name des Teilnehmers /der Teilnehmerin in Blockschrift)</w:t>
      </w:r>
    </w:p>
    <w:p w14:paraId="65CE9B37" w14:textId="77777777" w:rsidR="00954A3F" w:rsidRDefault="00954A3F" w:rsidP="00954A3F"/>
    <w:p w14:paraId="42258D2F" w14:textId="77777777" w:rsidR="00954A3F" w:rsidRDefault="00954A3F" w:rsidP="00954A3F">
      <w:r>
        <w:t>__________________________________________________________________________________</w:t>
      </w:r>
    </w:p>
    <w:p w14:paraId="35A615BF" w14:textId="77777777" w:rsidR="005E4A0E" w:rsidRDefault="00954A3F" w:rsidP="00954A3F">
      <w:r>
        <w:t xml:space="preserve">bin </w:t>
      </w:r>
      <w:sdt>
        <w:sdtPr>
          <w:alias w:val="Form der Aufklärung"/>
          <w:tag w:val="Form der Aufklärung"/>
          <w:id w:val="-1808931708"/>
          <w:lock w:val="sdtLocked"/>
          <w:placeholder>
            <w:docPart w:val="08A24318C5B04B11A2069C9D5371E401"/>
          </w:placeholder>
          <w:showingPlcHdr/>
          <w:dropDownList>
            <w:listItem w:displayText="mündlich" w:value="mündlich"/>
            <w:listItem w:displayText="schriftlich" w:value="schriftlich"/>
          </w:dropDownList>
        </w:sdtPr>
        <w:sdtEndPr/>
        <w:sdtContent>
          <w:r>
            <w:rPr>
              <w:rStyle w:val="Platzhaltertext"/>
            </w:rPr>
            <w:t>Bitte wählen Sie die Form der Aufklärung aus</w:t>
          </w:r>
          <w:r w:rsidRPr="00FA0E0C">
            <w:rPr>
              <w:rStyle w:val="Platzhaltertext"/>
            </w:rPr>
            <w:t>.</w:t>
          </w:r>
        </w:sdtContent>
      </w:sdt>
      <w:r>
        <w:t xml:space="preserve"> </w:t>
      </w:r>
      <w:r w:rsidR="005E4A0E">
        <w:t>von Herrn/Frau _______________________ dar</w:t>
      </w:r>
      <w:r>
        <w:t xml:space="preserve">über </w:t>
      </w:r>
      <w:r w:rsidR="005E4A0E">
        <w:t xml:space="preserve">informiert worden, dass im Rahmen der Studie </w:t>
      </w:r>
      <w:sdt>
        <w:sdtPr>
          <w:alias w:val="Art der Aufnahmen"/>
          <w:tag w:val="Art der Aufnahmen"/>
          <w:id w:val="1424683372"/>
          <w:lock w:val="sdtLocked"/>
          <w:placeholder>
            <w:docPart w:val="7579A3BE5D8145B2AB094B8456B6F068"/>
          </w:placeholder>
          <w:showingPlcHdr/>
          <w:dropDownList>
            <w:listItem w:displayText="Videoaufnahmen" w:value="Videoaufnahmen"/>
            <w:listItem w:displayText="Bildaufnahmen" w:value="Bildaufnahmen"/>
            <w:listItem w:displayText="Tonaufnahmen" w:value="Tonaufnahmen"/>
          </w:dropDownList>
        </w:sdtPr>
        <w:sdtEndPr/>
        <w:sdtContent>
          <w:r w:rsidR="00033163">
            <w:rPr>
              <w:rStyle w:val="Platzhaltertext"/>
            </w:rPr>
            <w:t>Bitte wählen Sie die Art der Aufnahme aus</w:t>
          </w:r>
          <w:r w:rsidR="005E4A0E" w:rsidRPr="00FA0E0C">
            <w:rPr>
              <w:rStyle w:val="Platzhaltertext"/>
            </w:rPr>
            <w:t>.</w:t>
          </w:r>
        </w:sdtContent>
      </w:sdt>
      <w:r w:rsidR="005E4A0E">
        <w:t xml:space="preserve"> gemacht werden.</w:t>
      </w:r>
    </w:p>
    <w:p w14:paraId="3F9D19C7" w14:textId="77777777" w:rsidR="00954A3F" w:rsidRDefault="00033163" w:rsidP="00954A3F">
      <w:r>
        <w:t>Die Aufnahmen dienen dazu,</w:t>
      </w:r>
      <w:r w:rsidR="00954A3F">
        <w:t xml:space="preserve"> </w:t>
      </w:r>
      <w:sdt>
        <w:sdtPr>
          <w:alias w:val="Kurzbeschreibung"/>
          <w:tag w:val="Kurzbeschreibung"/>
          <w:id w:val="905650671"/>
          <w:lock w:val="sdtLocked"/>
          <w:placeholder>
            <w:docPart w:val="5A386FDA4E8C4FD5B2C20422364D8272"/>
          </w:placeholder>
          <w:showingPlcHdr/>
          <w:text/>
        </w:sdtPr>
        <w:sdtEndPr/>
        <w:sdtContent>
          <w:r>
            <w:rPr>
              <w:rStyle w:val="Platzhaltertext"/>
            </w:rPr>
            <w:t>Bitte kurz beschreiben</w:t>
          </w:r>
          <w:r w:rsidR="00954A3F">
            <w:rPr>
              <w:rStyle w:val="Platzhaltertext"/>
            </w:rPr>
            <w:t>.</w:t>
          </w:r>
        </w:sdtContent>
      </w:sdt>
      <w:r w:rsidR="00954A3F">
        <w:t>.</w:t>
      </w:r>
    </w:p>
    <w:p w14:paraId="08F2B586" w14:textId="77777777" w:rsidR="00033163" w:rsidRDefault="00033163" w:rsidP="00954A3F">
      <w:r>
        <w:t xml:space="preserve">Auf den von mir gemachten </w:t>
      </w:r>
      <w:sdt>
        <w:sdtPr>
          <w:alias w:val="Art der Aufnahmen"/>
          <w:tag w:val="Art der Aufnahmen"/>
          <w:id w:val="83193836"/>
          <w:placeholder>
            <w:docPart w:val="C56C892F95CA4C25BBDF9E0B3BEA6469"/>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t xml:space="preserve"> bin ich potentiell erkennbar.</w:t>
      </w:r>
    </w:p>
    <w:p w14:paraId="622A7B11" w14:textId="77777777" w:rsidR="00954A3F" w:rsidRDefault="001C3D61" w:rsidP="00954A3F">
      <w:sdt>
        <w:sdtPr>
          <w:alias w:val="Auswahl Variante"/>
          <w:tag w:val="Auswahl Variante"/>
          <w:id w:val="445119302"/>
          <w:lock w:val="sdtLocked"/>
          <w:placeholder>
            <w:docPart w:val="9E75C146A6284A4F970AFBE1EDEC65DD"/>
          </w:placeholder>
          <w:showingPlcHdr/>
          <w:dropDownList>
            <w:listItem w:displayText="Vollständige Anonymisierung" w:value="Vollständige Anonymisierung"/>
            <w:listItem w:displayText="Keine vollständige Anonymisierung" w:value="Keine vollständige Anonymisierung"/>
          </w:dropDownList>
        </w:sdtPr>
        <w:sdtEndPr/>
        <w:sdtContent>
          <w:r w:rsidR="00954A3F">
            <w:rPr>
              <w:rStyle w:val="Platzhaltertext"/>
            </w:rPr>
            <w:t xml:space="preserve">Auswahl der Variante - </w:t>
          </w:r>
          <w:r w:rsidR="00954A3F" w:rsidRPr="00954A3F">
            <w:rPr>
              <w:rStyle w:val="Platzhaltertext"/>
              <w:b/>
            </w:rPr>
            <w:t>Hinweis</w:t>
          </w:r>
          <w:r w:rsidR="00954A3F" w:rsidRPr="00954A3F">
            <w:rPr>
              <w:rStyle w:val="Platzhaltertext"/>
            </w:rPr>
            <w:t>: Verwenden Sie entweder die Variante „</w:t>
          </w:r>
          <w:r w:rsidR="00D02191">
            <w:rPr>
              <w:rStyle w:val="Platzhaltertext"/>
            </w:rPr>
            <w:t>Vollständige Anonymisierung</w:t>
          </w:r>
          <w:r w:rsidR="00954A3F" w:rsidRPr="00954A3F">
            <w:rPr>
              <w:rStyle w:val="Platzhaltertext"/>
            </w:rPr>
            <w:t>“ oder die Variante „</w:t>
          </w:r>
          <w:r w:rsidR="00D02191">
            <w:rPr>
              <w:rStyle w:val="Platzhaltertext"/>
            </w:rPr>
            <w:t>Keine vollständige Anonymisierung</w:t>
          </w:r>
          <w:r w:rsidR="00954A3F" w:rsidRPr="00954A3F">
            <w:rPr>
              <w:rStyle w:val="Platzhaltertext"/>
            </w:rPr>
            <w:t>“</w:t>
          </w:r>
          <w:r w:rsidR="00954A3F">
            <w:rPr>
              <w:rStyle w:val="Platzhaltertext"/>
            </w:rPr>
            <w:t xml:space="preserve"> und löschen Sie den nicht verwendeten Teil aus dem Dokument</w:t>
          </w:r>
          <w:r w:rsidR="00954A3F" w:rsidRPr="00FA0E0C">
            <w:rPr>
              <w:rStyle w:val="Platzhaltertext"/>
            </w:rPr>
            <w:t>.</w:t>
          </w:r>
        </w:sdtContent>
      </w:sdt>
      <w:r w:rsidR="00954A3F">
        <w:t>:</w:t>
      </w:r>
    </w:p>
    <w:p w14:paraId="12C02D85" w14:textId="77777777" w:rsidR="00D02191" w:rsidRDefault="00D02191" w:rsidP="00D02191">
      <w:pPr>
        <w:tabs>
          <w:tab w:val="left" w:pos="1701"/>
        </w:tabs>
        <w:rPr>
          <w:b/>
        </w:rPr>
      </w:pPr>
    </w:p>
    <w:p w14:paraId="719F01D5" w14:textId="77777777" w:rsidR="00D02191" w:rsidRPr="00447682" w:rsidRDefault="00B47128" w:rsidP="00D02191">
      <w:pPr>
        <w:tabs>
          <w:tab w:val="left" w:pos="1701"/>
        </w:tabs>
        <w:rPr>
          <w:b/>
        </w:rPr>
      </w:pPr>
      <w:r>
        <w:rPr>
          <w:b/>
        </w:rPr>
        <w:t>[</w:t>
      </w:r>
      <w:r w:rsidR="00D02191" w:rsidRPr="00447682">
        <w:rPr>
          <w:b/>
        </w:rPr>
        <w:t>Variante „Vollständige Anonymisierung“</w:t>
      </w:r>
      <w:r>
        <w:rPr>
          <w:b/>
        </w:rPr>
        <w:t>]</w:t>
      </w:r>
    </w:p>
    <w:p w14:paraId="7C164342" w14:textId="396E6E6C" w:rsidR="00D02191" w:rsidRPr="00447682" w:rsidRDefault="00D02191" w:rsidP="00D02191">
      <w:pPr>
        <w:tabs>
          <w:tab w:val="left" w:pos="1701"/>
        </w:tabs>
      </w:pPr>
      <w:r w:rsidRPr="00447682">
        <w:t xml:space="preserve">Die </w:t>
      </w:r>
      <w:sdt>
        <w:sdtPr>
          <w:alias w:val="Art der Aufnahmen"/>
          <w:tag w:val="Art der Aufnahmen"/>
          <w:id w:val="1805734846"/>
          <w:placeholder>
            <w:docPart w:val="3C5EA846D529408A94B6C1C712C6C9D3"/>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rsidR="004815AE">
        <w:t xml:space="preserve"> </w:t>
      </w:r>
      <w:r w:rsidRPr="00447682">
        <w:t xml:space="preserve">werden bis </w:t>
      </w:r>
      <w:sdt>
        <w:sdtPr>
          <w:alias w:val="Datum der Anonymisierung"/>
          <w:tag w:val="Datum der Anonymisierung"/>
          <w:id w:val="-1515995471"/>
          <w:placeholder>
            <w:docPart w:val="5D118004EDD746D0A6BAAFBAA6EBCC36"/>
          </w:placeholder>
          <w:showingPlcHdr/>
          <w:date>
            <w:dateFormat w:val="dd.MM.yyyy"/>
            <w:lid w:val="de-DE"/>
            <w:storeMappedDataAs w:val="dateTime"/>
            <w:calendar w:val="gregorian"/>
          </w:date>
        </w:sdtPr>
        <w:sdtEndPr/>
        <w:sdtContent>
          <w:r>
            <w:rPr>
              <w:rStyle w:val="Platzhaltertext"/>
            </w:rPr>
            <w:t>Bitte das im Antrag begründete Datum angeben</w:t>
          </w:r>
          <w:r w:rsidRPr="00FA0E0C">
            <w:rPr>
              <w:rStyle w:val="Platzhaltertext"/>
            </w:rPr>
            <w:t>.</w:t>
          </w:r>
        </w:sdtContent>
      </w:sdt>
      <w:r w:rsidRPr="00447682">
        <w:t xml:space="preserve"> vollständig anonymisiert. Dies geschieht wie folgt: </w:t>
      </w:r>
      <w:sdt>
        <w:sdtPr>
          <w:alias w:val="Beschreibung der Anonymisierungsprozedure"/>
          <w:tag w:val="Beschreibung der Anonymisierungsprozedure"/>
          <w:id w:val="1208606561"/>
          <w:placeholder>
            <w:docPart w:val="50B290AD831A44A8A3175CED232A11B9"/>
          </w:placeholder>
          <w:temporary/>
          <w:showingPlcHdr/>
          <w:text/>
        </w:sdtPr>
        <w:sdtEndPr/>
        <w:sdtContent>
          <w:r>
            <w:rPr>
              <w:rStyle w:val="Platzhaltertext"/>
            </w:rPr>
            <w:t>Bitte P</w:t>
          </w:r>
          <w:r w:rsidRPr="00D02191">
            <w:rPr>
              <w:rStyle w:val="Platzhaltertext"/>
            </w:rPr>
            <w:t>rozedur zur vollständigen Anonymisierung der Aufnahmen beschreiben, z.</w:t>
          </w:r>
          <w:r w:rsidR="001C3D61">
            <w:rPr>
              <w:rStyle w:val="Platzhaltertext"/>
            </w:rPr>
            <w:t xml:space="preserve"> </w:t>
          </w:r>
          <w:r w:rsidRPr="00D02191">
            <w:rPr>
              <w:rStyle w:val="Platzhaltertext"/>
            </w:rPr>
            <w:t>B. Verpixelung und/oder Verfälschen der Stimme</w:t>
          </w:r>
          <w:r w:rsidRPr="00FA0E0C">
            <w:rPr>
              <w:rStyle w:val="Platzhaltertext"/>
            </w:rPr>
            <w:t>.</w:t>
          </w:r>
          <w:r w:rsidR="00C27D5E">
            <w:rPr>
              <w:rStyle w:val="Platzhaltertext"/>
            </w:rPr>
            <w:t xml:space="preserve"> </w:t>
          </w:r>
          <w:r w:rsidR="00C27D5E" w:rsidRPr="00C27D5E">
            <w:rPr>
              <w:rStyle w:val="Platzhaltertext"/>
            </w:rPr>
            <w:t xml:space="preserve">Hierzu bitte auf dieses </w:t>
          </w:r>
          <w:r w:rsidR="00C27D5E" w:rsidRPr="00C27D5E">
            <w:rPr>
              <w:rStyle w:val="Platzhaltertext"/>
            </w:rPr>
            <w:lastRenderedPageBreak/>
            <w:t>Feld klicken und direkt einen Text eingeben.</w:t>
          </w:r>
        </w:sdtContent>
      </w:sdt>
      <w:r w:rsidRPr="00447682">
        <w:t>. Nach der vollständigen Anonymisierung ist es niemandem mehr möglich, mich in den Aufnahmen zu erkennen.</w:t>
      </w:r>
      <w:bookmarkStart w:id="1" w:name="_GoBack"/>
      <w:bookmarkEnd w:id="1"/>
    </w:p>
    <w:p w14:paraId="7D1F36FB" w14:textId="77777777" w:rsidR="00D02191" w:rsidRPr="00447682" w:rsidRDefault="00D02191" w:rsidP="00D02191">
      <w:pPr>
        <w:tabs>
          <w:tab w:val="left" w:pos="1701"/>
        </w:tabs>
      </w:pPr>
      <w:r w:rsidRPr="00447682">
        <w:t xml:space="preserve">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 </w:t>
      </w:r>
    </w:p>
    <w:p w14:paraId="318D2CB3" w14:textId="77777777" w:rsidR="00D02191" w:rsidRPr="00447682" w:rsidRDefault="00D02191" w:rsidP="00D02191">
      <w:pPr>
        <w:tabs>
          <w:tab w:val="left" w:pos="1701"/>
        </w:tabs>
      </w:pPr>
      <w:r w:rsidRPr="00447682">
        <w:t xml:space="preserve">Die Aufzeichnung und Auswertung der </w:t>
      </w:r>
      <w:sdt>
        <w:sdtPr>
          <w:alias w:val="Art der Aufnahmen"/>
          <w:tag w:val="Art der Aufnahmen"/>
          <w:id w:val="1438487188"/>
          <w:placeholder>
            <w:docPart w:val="5EFB49565F534EFEA2BB81F75977487E"/>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rsidRPr="008720E3">
        <w:rPr>
          <w:highlight w:val="lightGray"/>
        </w:rPr>
        <w:t xml:space="preserve"> </w:t>
      </w:r>
      <w:r w:rsidRPr="00447682">
        <w:t xml:space="preserve">erfolgt </w:t>
      </w:r>
      <w:sdt>
        <w:sdtPr>
          <w:alias w:val="Art der Kodierung"/>
          <w:tag w:val="Art der Kodierung"/>
          <w:id w:val="-1936895158"/>
          <w:placeholder>
            <w:docPart w:val="7FE59D93FCB04012956CAE6FAA3EC872"/>
          </w:placeholder>
          <w:showingPlcHdr/>
          <w:dropDownList>
            <w:listItem w:displayText="unter Verwendung eines persönlichen Codeworts, das ich selbst erstellt habe und das nur ich selbst kenne" w:value="unter Verwendung eines persönlichen Codeworts, das ich selbst erstellt habe und das nur ich selbst kenne"/>
            <w:listItem w:displayText="pseudonymisiert, d.h. unter Verwendung einer Nummer und ohne Angabe meines Namens. Es existiert eine Kodierliste auf Papier, die meinen Namen mit der Nummer verbindet." w:value="pseudonymisiert, d.h. unter Verwendung einer Nummer und ohne Angabe meines Namens. Es existiert eine Kodierliste auf Papier, die meinen Namen mit der Nummer verbindet."/>
          </w:dropDownList>
        </w:sdtPr>
        <w:sdtEndPr/>
        <w:sdtContent>
          <w:r w:rsidR="00192089">
            <w:rPr>
              <w:rStyle w:val="Platzhaltertext"/>
            </w:rPr>
            <w:t>Bitte wählen Sie die Art der Kodierung aus</w:t>
          </w:r>
          <w:r w:rsidRPr="00FA0E0C">
            <w:rPr>
              <w:rStyle w:val="Platzhaltertext"/>
            </w:rPr>
            <w:t>.</w:t>
          </w:r>
        </w:sdtContent>
      </w:sdt>
      <w:r w:rsidR="00192089">
        <w:t>. D</w:t>
      </w:r>
      <w:r w:rsidRPr="00447682">
        <w:t xml:space="preserve">a ich bis zur vollständigen Anonymisierung der von mir gemachten Aufnahmen potentiell erkannt werden kann, habe ich das Recht diese Aufnahmen jederzeit Löschen zu lassen, ohne das mit daraus Nachteile entstehen. Dazu </w:t>
      </w:r>
      <w:sdt>
        <w:sdtPr>
          <w:alias w:val="Löschoptionen"/>
          <w:tag w:val="Löschoptionen"/>
          <w:id w:val="-863748294"/>
          <w:placeholder>
            <w:docPart w:val="BE5C43A10A204E0DBAC19B8BA53433A2"/>
          </w:placeholder>
          <w:showingPlcHdr/>
          <w:dropDownList>
            <w:listItem w:displayText="gebe ich mein persönliches Codewort an" w:value="gebe ich mein persönliches Codewort an"/>
            <w:listItem w:displayText="wird die Kodierliste bis zur Löschung der Aufnahmen aufbewahrt" w:value="wird die Kodierliste bis zur Löschung der Aufnahmen aufbewahrt"/>
          </w:dropDownList>
        </w:sdtPr>
        <w:sdtEndPr/>
        <w:sdtContent>
          <w:r w:rsidR="00192089">
            <w:rPr>
              <w:rStyle w:val="Platzhaltertext"/>
            </w:rPr>
            <w:t>Bitte w</w:t>
          </w:r>
          <w:r w:rsidR="00192089" w:rsidRPr="00FA0E0C">
            <w:rPr>
              <w:rStyle w:val="Platzhaltertext"/>
            </w:rPr>
            <w:t>ählen Sie ein Element aus.</w:t>
          </w:r>
        </w:sdtContent>
      </w:sdt>
      <w:r w:rsidRPr="00447682">
        <w:t xml:space="preserve">. </w:t>
      </w:r>
    </w:p>
    <w:p w14:paraId="0FF8B010" w14:textId="77777777" w:rsidR="00D02191" w:rsidRPr="00447682" w:rsidRDefault="00D02191" w:rsidP="00D02191">
      <w:pPr>
        <w:tabs>
          <w:tab w:val="left" w:pos="1701"/>
        </w:tabs>
      </w:pPr>
      <w:r w:rsidRPr="00447682">
        <w:t xml:space="preserve">Die nicht anonymisierten </w:t>
      </w:r>
      <w:sdt>
        <w:sdtPr>
          <w:alias w:val="Art der Aufnahmen"/>
          <w:tag w:val="Art der Aufnahmen"/>
          <w:id w:val="163991036"/>
          <w:placeholder>
            <w:docPart w:val="D532277BF1E043F9B3F7692F41B9C0E2"/>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rsidRPr="00447682">
        <w:t xml:space="preserve"> werden </w:t>
      </w:r>
      <w:sdt>
        <w:sdtPr>
          <w:alias w:val="Ort der Aufbewahrung"/>
          <w:tag w:val="Ort der Aufbewahrung"/>
          <w:id w:val="162052319"/>
          <w:placeholder>
            <w:docPart w:val="4BAE24A6352A4EAEA8379EE8D4F65F19"/>
          </w:placeholder>
          <w:showingPlcHdr/>
          <w:dropDownList>
            <w:listItem w:displayText="in einem verschlossenen Schrank" w:value="in einem verschlossenen Schrank"/>
            <w:listItem w:displayText="auf einem vom Internet getrennten passwortgeschützten Computer" w:value="auf einem vom Internet getrennten passwortgeschützten Computer"/>
            <w:listItem w:displayText="sonstiges" w:value=""/>
          </w:dropDownList>
        </w:sdtPr>
        <w:sdtEndPr/>
        <w:sdtContent>
          <w:r w:rsidR="00192089" w:rsidRPr="00FA0E0C">
            <w:rPr>
              <w:rStyle w:val="Platzhaltertext"/>
            </w:rPr>
            <w:t>Wählen Sie ein Element aus</w:t>
          </w:r>
          <w:r w:rsidR="00192089">
            <w:rPr>
              <w:rStyle w:val="Platzhaltertext"/>
            </w:rPr>
            <w:t xml:space="preserve"> bzw. geben Sie sonstiges an</w:t>
          </w:r>
          <w:r w:rsidR="00192089" w:rsidRPr="00FA0E0C">
            <w:rPr>
              <w:rStyle w:val="Platzhaltertext"/>
            </w:rPr>
            <w:t>.</w:t>
          </w:r>
        </w:sdtContent>
      </w:sdt>
      <w:r w:rsidRPr="00447682">
        <w:t xml:space="preserve"> aufbewahrt und nach der Anonymisierung spätestens </w:t>
      </w:r>
      <w:sdt>
        <w:sdtPr>
          <w:alias w:val="Datum Löschung"/>
          <w:tag w:val="Datum Löschung"/>
          <w:id w:val="-822578848"/>
          <w:placeholder>
            <w:docPart w:val="DC941951C72443E187B199123ED4D36E"/>
          </w:placeholder>
          <w:showingPlcHdr/>
          <w:date>
            <w:dateFormat w:val="dd.MM.yyyy"/>
            <w:lid w:val="de-DE"/>
            <w:storeMappedDataAs w:val="dateTime"/>
            <w:calendar w:val="gregorian"/>
          </w:date>
        </w:sdtPr>
        <w:sdtEndPr/>
        <w:sdtContent>
          <w:r w:rsidR="00192089">
            <w:rPr>
              <w:rStyle w:val="Platzhaltertext"/>
            </w:rPr>
            <w:t>Im Antrag begründetes Datum der Löschung</w:t>
          </w:r>
          <w:r w:rsidR="00192089" w:rsidRPr="00FA0E0C">
            <w:rPr>
              <w:rStyle w:val="Platzhaltertext"/>
            </w:rPr>
            <w:t>.</w:t>
          </w:r>
        </w:sdtContent>
      </w:sdt>
      <w:r w:rsidRPr="00447682">
        <w:t xml:space="preserve"> </w:t>
      </w:r>
      <w:sdt>
        <w:sdtPr>
          <w:alias w:val="Löschung zusammen mit"/>
          <w:tag w:val="Löschung zusammen mit"/>
          <w:id w:val="-910226466"/>
          <w:placeholder>
            <w:docPart w:val="96554784906649319F5FA69F8385C5C0"/>
          </w:placeholder>
          <w:showingPlcHdr/>
          <w:dropDownList>
            <w:listItem w:displayText="gemeinsam mit der Kodierliste" w:value="gemeinsam mit der Kodierliste"/>
            <w:listItem w:displayText="keine weitere Ergänzung" w:value=""/>
          </w:dropDownList>
        </w:sdtPr>
        <w:sdtEndPr/>
        <w:sdtContent>
          <w:r w:rsidR="00192089" w:rsidRPr="00FA0E0C">
            <w:rPr>
              <w:rStyle w:val="Platzhaltertext"/>
            </w:rPr>
            <w:t>Wählen Sie ein Element aus.</w:t>
          </w:r>
        </w:sdtContent>
      </w:sdt>
      <w:r>
        <w:t xml:space="preserve"> </w:t>
      </w:r>
      <w:r w:rsidRPr="00447682">
        <w:t>gelöscht. Wenn die Daten vollständig anonymisiert sind, können die von mir erhobenen Aufnahmen nicht mehr gelöscht werden.</w:t>
      </w:r>
    </w:p>
    <w:p w14:paraId="528711E7" w14:textId="77777777" w:rsidR="00D02191" w:rsidRPr="00447682" w:rsidRDefault="00D02191" w:rsidP="00D02191">
      <w:pPr>
        <w:tabs>
          <w:tab w:val="left" w:pos="1701"/>
        </w:tabs>
      </w:pPr>
      <w:r w:rsidRPr="00447682">
        <w:t xml:space="preserve">Ich bin einverstanden, dass die vollständig anonymisierten Aufnahmen zu Forschungszwecken weiterverwendet werden können. </w:t>
      </w:r>
      <w:sdt>
        <w:sdtPr>
          <w:alias w:val="Forschungszugang"/>
          <w:tag w:val="Forschungszugang"/>
          <w:id w:val="-1727901223"/>
          <w:placeholder>
            <w:docPart w:val="FFE6FC990ED045E1AB7DE986B055B038"/>
          </w:placeholder>
          <w:showingPlcHdr/>
          <w:dropDownList>
            <w:listItem w:displayText="Dazu werden sie mind. 10 Jahre nach Datenauswertung, bzw. mind. 10 Jahre nach Erscheinen einer Publikation zu dieser Studie aufbewahrt." w:value="Dazu werden sie mind. 10 Jahre nach Datenauswertung, bzw. mind. 10 Jahre nach Erscheinen einer Publikation zu dieser Studie aufbewahrt."/>
            <w:listItem w:displayText="Dazu werden sie über eine Internet-Datenbank öffentlich zugänglich gemacht." w:value="Dazu werden sie über eine Internet-Datenbank öffentlich zugänglich gemacht."/>
          </w:dropDownList>
        </w:sdtPr>
        <w:sdtEndPr/>
        <w:sdtContent>
          <w:r w:rsidR="00192089">
            <w:rPr>
              <w:rStyle w:val="Platzhaltertext"/>
            </w:rPr>
            <w:t>Bitte w</w:t>
          </w:r>
          <w:r w:rsidR="00192089" w:rsidRPr="00FA0E0C">
            <w:rPr>
              <w:rStyle w:val="Platzhaltertext"/>
            </w:rPr>
            <w:t>ählen Sie ein Element aus.</w:t>
          </w:r>
        </w:sdtContent>
      </w:sdt>
      <w:r>
        <w:t>.</w:t>
      </w:r>
      <w:r w:rsidRPr="00447682">
        <w:t xml:space="preserve"> Zudem bin ich damit einverstanden, dass die vollständig anonymisierten Aufnahmen für Demonstrationen in der akademischen Lehre oder auf wissenschaftlichen Tagungen abgespielt werden.</w:t>
      </w:r>
    </w:p>
    <w:p w14:paraId="22C6BEAF" w14:textId="77777777" w:rsidR="00D02191" w:rsidRDefault="00D02191" w:rsidP="00D02191">
      <w:pPr>
        <w:tabs>
          <w:tab w:val="left" w:pos="1701"/>
        </w:tabs>
      </w:pPr>
    </w:p>
    <w:p w14:paraId="3D8E0B67" w14:textId="77777777" w:rsidR="00B47128" w:rsidRPr="00447682" w:rsidRDefault="00B47128" w:rsidP="00D02191">
      <w:pPr>
        <w:tabs>
          <w:tab w:val="left" w:pos="1701"/>
        </w:tabs>
      </w:pPr>
      <w:r>
        <w:t>oder</w:t>
      </w:r>
    </w:p>
    <w:p w14:paraId="0D58415E" w14:textId="77777777" w:rsidR="00D02191" w:rsidRPr="008720E3" w:rsidRDefault="00B47128" w:rsidP="00D02191">
      <w:pPr>
        <w:tabs>
          <w:tab w:val="left" w:pos="1701"/>
        </w:tabs>
        <w:rPr>
          <w:b/>
        </w:rPr>
      </w:pPr>
      <w:r>
        <w:rPr>
          <w:b/>
        </w:rPr>
        <w:t>[</w:t>
      </w:r>
      <w:r w:rsidR="00D02191" w:rsidRPr="008720E3">
        <w:rPr>
          <w:b/>
        </w:rPr>
        <w:t>Variante „Keine vollständige Anonymisierung“</w:t>
      </w:r>
      <w:r>
        <w:rPr>
          <w:b/>
        </w:rPr>
        <w:t>]</w:t>
      </w:r>
    </w:p>
    <w:p w14:paraId="0DD0698D" w14:textId="77777777" w:rsidR="00D02191" w:rsidRPr="00447682" w:rsidRDefault="001C3D61" w:rsidP="00D02191">
      <w:pPr>
        <w:tabs>
          <w:tab w:val="left" w:pos="1701"/>
        </w:tabs>
      </w:pPr>
      <w:sdt>
        <w:sdtPr>
          <w:alias w:val="Art der Aufnahmen"/>
          <w:tag w:val="Art der Aufnahmen"/>
          <w:id w:val="-756280063"/>
          <w:placeholder>
            <w:docPart w:val="900C89C6D4E24209ABD577CE9EC2B297"/>
          </w:placeholder>
          <w:showingPlcHdr/>
          <w:dropDownList>
            <w:listItem w:displayText="Videoaufnahmen" w:value="Videoaufnahmen"/>
            <w:listItem w:displayText="Bildaufnahmen" w:value="Bildaufnahmen"/>
            <w:listItem w:displayText="Tonaufnahmen" w:value="Tonaufnahmen"/>
          </w:dropDownList>
        </w:sdtPr>
        <w:sdtEndPr/>
        <w:sdtContent>
          <w:r w:rsidR="00D02191">
            <w:rPr>
              <w:rStyle w:val="Platzhaltertext"/>
            </w:rPr>
            <w:t>Bitte wählen Sie die Art der Aufnahme aus</w:t>
          </w:r>
          <w:r w:rsidR="00D02191" w:rsidRPr="00FA0E0C">
            <w:rPr>
              <w:rStyle w:val="Platzhaltertext"/>
            </w:rPr>
            <w:t>.</w:t>
          </w:r>
        </w:sdtContent>
      </w:sdt>
      <w:r w:rsidR="00D02191" w:rsidRPr="00447682">
        <w:t xml:space="preserve"> können nur unter sehr großem Aufwand vollständig anonymisiert werden. Diese Anonymisierung kann im Rahmen dieser Studie nicht gewährleistet werden. Daher besteht die sehr geringe Wahrscheinlichkeit, dass eine an der Datenauswertung beteiligte Person mich in den von mir gemachten Aufnahmen erkennt. Aus diesem Grund unterliegen alle an der Auswertung beteiligten Personen einer absoluten Schweigepflicht und dürfen unter keinen Umständen vertrauliche Informationen an Dritte weitergeben. </w:t>
      </w:r>
    </w:p>
    <w:p w14:paraId="0F6DF4C2" w14:textId="77777777" w:rsidR="00D02191" w:rsidRPr="00447682" w:rsidRDefault="00D02191" w:rsidP="00D02191">
      <w:pPr>
        <w:tabs>
          <w:tab w:val="left" w:pos="1701"/>
        </w:tabs>
      </w:pPr>
      <w:r w:rsidRPr="00447682">
        <w:t xml:space="preserve">Die Aufzeichnung und Auswertung der </w:t>
      </w:r>
      <w:sdt>
        <w:sdtPr>
          <w:alias w:val="Art der Aufnahmen"/>
          <w:tag w:val="Art der Aufnahmen"/>
          <w:id w:val="-378010388"/>
          <w:placeholder>
            <w:docPart w:val="B585D62190D145ECBDB84C5BCA85F339"/>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rsidRPr="008720E3">
        <w:rPr>
          <w:highlight w:val="lightGray"/>
        </w:rPr>
        <w:t xml:space="preserve"> </w:t>
      </w:r>
      <w:r w:rsidRPr="00447682">
        <w:t xml:space="preserve">erfolgt </w:t>
      </w:r>
      <w:sdt>
        <w:sdtPr>
          <w:alias w:val="Art der Kodierung"/>
          <w:tag w:val="Art der Kodierung"/>
          <w:id w:val="1642763499"/>
          <w:placeholder>
            <w:docPart w:val="3F07934B60644678BCF54495AB49B024"/>
          </w:placeholder>
          <w:showingPlcHdr/>
          <w:dropDownList>
            <w:listItem w:displayText="unter Verwendung eines persönlichen Codeworts, das ich selbst erstellt habe und das nur ich selbst kenne" w:value="unter Verwendung eines persönlichen Codeworts, das ich selbst erstellt habe und das nur ich selbst kenne"/>
            <w:listItem w:displayText="pseudonymisiert, d.h. unter Verwendung einer Nummer und ohne Angabe meines Namens. Es existiert eine Kodierliste auf Papier, die meinen Namen mit der Nummer verbindet." w:value="pseudonymisiert, d.h. unter Verwendung einer Nummer und ohne Angabe meines Namens. Es existiert eine Kodierliste auf Papier, die meinen Namen mit der Nummer verbindet."/>
          </w:dropDownList>
        </w:sdtPr>
        <w:sdtEndPr/>
        <w:sdtContent>
          <w:r w:rsidR="00192089">
            <w:rPr>
              <w:rStyle w:val="Platzhaltertext"/>
            </w:rPr>
            <w:t>Bitte wählen Sie die Art der Kodierung aus</w:t>
          </w:r>
          <w:r w:rsidR="00192089" w:rsidRPr="00FA0E0C">
            <w:rPr>
              <w:rStyle w:val="Platzhaltertext"/>
            </w:rPr>
            <w:t>.</w:t>
          </w:r>
        </w:sdtContent>
      </w:sdt>
      <w:r w:rsidRPr="00447682">
        <w:t xml:space="preserve">. </w:t>
      </w:r>
    </w:p>
    <w:p w14:paraId="0853623D" w14:textId="77777777" w:rsidR="00D02191" w:rsidRPr="00447682" w:rsidRDefault="00D02191" w:rsidP="00D02191">
      <w:pPr>
        <w:tabs>
          <w:tab w:val="left" w:pos="1701"/>
        </w:tabs>
      </w:pPr>
      <w:r w:rsidRPr="00447682">
        <w:t xml:space="preserve">Da ich in den von mir gemachten Aufnahmen potentiell erkannt werden kann, habe ich das Recht diese Aufnahmen jederzeit Löschen zu lassen, ohne das mit daraus Nachteile entstehen. Dazu </w:t>
      </w:r>
      <w:sdt>
        <w:sdtPr>
          <w:alias w:val="Löschoptionen"/>
          <w:tag w:val="Löschoptionen"/>
          <w:id w:val="529544390"/>
          <w:placeholder>
            <w:docPart w:val="916CC955309C4184B9BC0F987F3DAA11"/>
          </w:placeholder>
          <w:showingPlcHdr/>
          <w:dropDownList>
            <w:listItem w:displayText="gebe ich mein persönliches Codewort an" w:value="gebe ich mein persönliches Codewort an"/>
            <w:listItem w:displayText="wird die Kodierliste bis zur Löschung der Aufnahmen aufbewahrt" w:value="wird die Kodierliste bis zur Löschung der Aufnahmen aufbewahrt"/>
          </w:dropDownList>
        </w:sdtPr>
        <w:sdtEndPr/>
        <w:sdtContent>
          <w:r w:rsidR="00192089">
            <w:rPr>
              <w:rStyle w:val="Platzhaltertext"/>
            </w:rPr>
            <w:t>Bitte w</w:t>
          </w:r>
          <w:r w:rsidR="00192089" w:rsidRPr="00FA0E0C">
            <w:rPr>
              <w:rStyle w:val="Platzhaltertext"/>
            </w:rPr>
            <w:t>ählen Sie ein Element aus.</w:t>
          </w:r>
        </w:sdtContent>
      </w:sdt>
      <w:r w:rsidRPr="00447682">
        <w:t xml:space="preserve">. </w:t>
      </w:r>
    </w:p>
    <w:p w14:paraId="01EC74A3" w14:textId="77777777" w:rsidR="00D02191" w:rsidRPr="00447682" w:rsidRDefault="00D02191" w:rsidP="00D02191">
      <w:pPr>
        <w:tabs>
          <w:tab w:val="left" w:pos="1701"/>
        </w:tabs>
      </w:pPr>
      <w:r w:rsidRPr="00447682">
        <w:lastRenderedPageBreak/>
        <w:t xml:space="preserve">Die </w:t>
      </w:r>
      <w:sdt>
        <w:sdtPr>
          <w:alias w:val="Art der Aufnahmen"/>
          <w:tag w:val="Art der Aufnahmen"/>
          <w:id w:val="1568298922"/>
          <w:placeholder>
            <w:docPart w:val="12A08930BFD74878A84C90B8A84B6CAF"/>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rsidRPr="00447682">
        <w:t xml:space="preserve"> werden </w:t>
      </w:r>
      <w:sdt>
        <w:sdtPr>
          <w:alias w:val="Ort der Aufbewahrung"/>
          <w:tag w:val="Ort der Aufbewahrung"/>
          <w:id w:val="-673268313"/>
          <w:placeholder>
            <w:docPart w:val="3A9BF24A043C40F2A192A9298BE56CF2"/>
          </w:placeholder>
          <w:showingPlcHdr/>
          <w:dropDownList>
            <w:listItem w:displayText="in einem verschlossenen Schrank" w:value="in einem verschlossenen Schrank"/>
            <w:listItem w:displayText="auf einem vom Internet getrennten passwortgeschützten Computer" w:value="auf einem vom Internet getrennten passwortgeschützten Computer"/>
            <w:listItem w:displayText="sonstiges" w:value=""/>
          </w:dropDownList>
        </w:sdtPr>
        <w:sdtEndPr/>
        <w:sdtContent>
          <w:r w:rsidR="00192089" w:rsidRPr="00FA0E0C">
            <w:rPr>
              <w:rStyle w:val="Platzhaltertext"/>
            </w:rPr>
            <w:t>Wählen Sie ein Element aus</w:t>
          </w:r>
          <w:r w:rsidR="00192089">
            <w:rPr>
              <w:rStyle w:val="Platzhaltertext"/>
            </w:rPr>
            <w:t xml:space="preserve"> bzw. geben Sie sonstiges an</w:t>
          </w:r>
          <w:r w:rsidR="00192089" w:rsidRPr="00FA0E0C">
            <w:rPr>
              <w:rStyle w:val="Platzhaltertext"/>
            </w:rPr>
            <w:t>.</w:t>
          </w:r>
        </w:sdtContent>
      </w:sdt>
      <w:r w:rsidRPr="00447682">
        <w:t xml:space="preserve"> aufbewahrt und nach der Auswertung der Daten spätestens </w:t>
      </w:r>
      <w:sdt>
        <w:sdtPr>
          <w:alias w:val="Datum Löschung"/>
          <w:tag w:val="Datum Löschung"/>
          <w:id w:val="408974366"/>
          <w:placeholder>
            <w:docPart w:val="0A4E0894DEC84D2687630B84906E5159"/>
          </w:placeholder>
          <w:showingPlcHdr/>
          <w:date>
            <w:dateFormat w:val="dd.MM.yyyy"/>
            <w:lid w:val="de-DE"/>
            <w:storeMappedDataAs w:val="dateTime"/>
            <w:calendar w:val="gregorian"/>
          </w:date>
        </w:sdtPr>
        <w:sdtEndPr/>
        <w:sdtContent>
          <w:r w:rsidR="00192089">
            <w:rPr>
              <w:rStyle w:val="Platzhaltertext"/>
            </w:rPr>
            <w:t>Im Antrag begründetes Datum der Löschung</w:t>
          </w:r>
          <w:r w:rsidR="00192089" w:rsidRPr="00FA0E0C">
            <w:rPr>
              <w:rStyle w:val="Platzhaltertext"/>
            </w:rPr>
            <w:t>.</w:t>
          </w:r>
        </w:sdtContent>
      </w:sdt>
      <w:r w:rsidRPr="00447682">
        <w:t xml:space="preserve"> gelöscht. </w:t>
      </w:r>
    </w:p>
    <w:p w14:paraId="674346B6" w14:textId="77777777" w:rsidR="00192089" w:rsidRDefault="00192089" w:rsidP="00D02191">
      <w:pPr>
        <w:tabs>
          <w:tab w:val="left" w:pos="1701"/>
        </w:tabs>
      </w:pPr>
    </w:p>
    <w:p w14:paraId="1AFCA87C" w14:textId="77777777" w:rsidR="00192089" w:rsidRDefault="00192089" w:rsidP="00D02191">
      <w:pPr>
        <w:tabs>
          <w:tab w:val="left" w:pos="1701"/>
        </w:tabs>
      </w:pPr>
    </w:p>
    <w:p w14:paraId="69D86AE5" w14:textId="77777777" w:rsidR="00D02191" w:rsidRDefault="00D02191" w:rsidP="00D02191">
      <w:pPr>
        <w:tabs>
          <w:tab w:val="left" w:pos="1701"/>
        </w:tabs>
      </w:pPr>
      <w:r>
        <w:t xml:space="preserve">Die Einverständniserklärung für die </w:t>
      </w:r>
      <w:sdt>
        <w:sdtPr>
          <w:alias w:val="Art der Aufnahmen"/>
          <w:tag w:val="Art der Aufnahmen"/>
          <w:id w:val="865876915"/>
          <w:placeholder>
            <w:docPart w:val="D7AD286817F64B3BB5C0CF3B12D781CE"/>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t xml:space="preserve"> ist freiwillig. Ich kann diese Erklärung jederzeit widerrufen. Im Falle einer Ablehnung oder eines Rücktritts entstehen für mich keinerlei Kosten oder anderweitige Nachteile; eine Teilnahme an der Studie ist </w:t>
      </w:r>
      <w:sdt>
        <w:sdtPr>
          <w:alias w:val="Studienteilnahme"/>
          <w:tag w:val="Studienteilnahme"/>
          <w:id w:val="573321845"/>
          <w:lock w:val="sdtLocked"/>
          <w:placeholder>
            <w:docPart w:val="937EDE98C6F345A0B9A645680E3F8972"/>
          </w:placeholder>
          <w:showingPlcHdr/>
          <w:dropDownList>
            <w:listItem w:displayText="dennoch" w:value="dennoch"/>
            <w:listItem w:displayText="dann allerdings nicht" w:value="dann allerdings nicht"/>
          </w:dropDownList>
        </w:sdtPr>
        <w:sdtEndPr/>
        <w:sdtContent>
          <w:r w:rsidR="00106E7A" w:rsidRPr="00FA0E0C">
            <w:rPr>
              <w:rStyle w:val="Platzhaltertext"/>
            </w:rPr>
            <w:t>Wählen Sie ein Element aus.</w:t>
          </w:r>
        </w:sdtContent>
      </w:sdt>
      <w:r>
        <w:t xml:space="preserve"> möglich. </w:t>
      </w:r>
    </w:p>
    <w:p w14:paraId="2E89C8D5" w14:textId="77777777" w:rsidR="00D02191" w:rsidRDefault="00D02191" w:rsidP="00D02191">
      <w:pPr>
        <w:tabs>
          <w:tab w:val="left" w:pos="1701"/>
        </w:tabs>
      </w:pPr>
      <w:r>
        <w:t xml:space="preserve">Ich hatte genügend Zeit für eine Entscheidung und erkläre mich hiermit bereit, dass eine </w:t>
      </w:r>
      <w:sdt>
        <w:sdtPr>
          <w:alias w:val="Art der Aufnahmen"/>
          <w:tag w:val="Art der Aufnahmen"/>
          <w:id w:val="210303828"/>
          <w:placeholder>
            <w:docPart w:val="7A2BEF91019E48DE8E398E62E244F91F"/>
          </w:placeholder>
          <w:showingPlcHdr/>
          <w:dropDownList>
            <w:listItem w:displayText="Videoaufnahmen" w:value="Videoaufnahmen"/>
            <w:listItem w:displayText="Bildaufnahmen" w:value="Bildaufnahmen"/>
            <w:listItem w:displayText="Tonaufnahmen" w:value="Tonaufnahmen"/>
          </w:dropDownList>
        </w:sdtPr>
        <w:sdtEndPr/>
        <w:sdtContent>
          <w:r>
            <w:rPr>
              <w:rStyle w:val="Platzhaltertext"/>
            </w:rPr>
            <w:t>Bitte wählen Sie die Art der Aufnahme aus</w:t>
          </w:r>
          <w:r w:rsidRPr="00FA0E0C">
            <w:rPr>
              <w:rStyle w:val="Platzhaltertext"/>
            </w:rPr>
            <w:t>.</w:t>
          </w:r>
        </w:sdtContent>
      </w:sdt>
      <w:r>
        <w:t>von mir gemacht wird.</w:t>
      </w:r>
    </w:p>
    <w:p w14:paraId="76EA4D98" w14:textId="77777777" w:rsidR="00D02191" w:rsidRDefault="00D02191" w:rsidP="00D02191">
      <w:pPr>
        <w:tabs>
          <w:tab w:val="left" w:pos="1701"/>
        </w:tabs>
      </w:pPr>
      <w:r>
        <w:t>Eine Ausfertigung dieser Einwilligungserklärung habe ich erhalten.</w:t>
      </w:r>
    </w:p>
    <w:p w14:paraId="15AFC598" w14:textId="77777777" w:rsidR="00954A3F" w:rsidRDefault="00954A3F" w:rsidP="00954A3F"/>
    <w:p w14:paraId="133C17FC" w14:textId="77777777" w:rsidR="00954A3F" w:rsidRDefault="00954A3F" w:rsidP="00954A3F">
      <w:r>
        <w:t xml:space="preserve">Ort, Datum &amp; Unterschrift des Teilnehmers: </w:t>
      </w:r>
      <w:r>
        <w:tab/>
        <w:t>Name des Teilnehmers in Druckschrift:</w:t>
      </w:r>
    </w:p>
    <w:p w14:paraId="0370E821" w14:textId="77777777" w:rsidR="00954A3F" w:rsidRDefault="00954A3F" w:rsidP="00F72952">
      <w:pPr>
        <w:spacing w:before="360"/>
      </w:pPr>
      <w:r>
        <w:t>___________________________________________</w:t>
      </w:r>
      <w:r>
        <w:tab/>
        <w:t>_____________________________________</w:t>
      </w:r>
    </w:p>
    <w:p w14:paraId="1D85FBB4" w14:textId="77777777" w:rsidR="00954A3F" w:rsidRDefault="00954A3F" w:rsidP="00954A3F"/>
    <w:p w14:paraId="3815E755" w14:textId="77777777" w:rsidR="00954A3F" w:rsidRDefault="00954A3F" w:rsidP="00954A3F"/>
    <w:p w14:paraId="3B587189" w14:textId="77777777" w:rsidR="00954A3F" w:rsidRDefault="00954A3F" w:rsidP="00954A3F">
      <w:r>
        <w:t xml:space="preserve">Ort, Datum &amp; Unterschrift des </w:t>
      </w:r>
      <w:r w:rsidR="00B47128">
        <w:t>Ansprechpartners</w:t>
      </w:r>
      <w:r>
        <w:t xml:space="preserve">: </w:t>
      </w:r>
      <w:r>
        <w:tab/>
        <w:t xml:space="preserve">Name des </w:t>
      </w:r>
      <w:r w:rsidR="00B47128">
        <w:t>Ansprechpartners</w:t>
      </w:r>
      <w:r>
        <w:t xml:space="preserve"> in Druckschrift:</w:t>
      </w:r>
    </w:p>
    <w:p w14:paraId="4B085D73" w14:textId="77777777" w:rsidR="00954A3F" w:rsidRDefault="00954A3F" w:rsidP="00F72952">
      <w:pPr>
        <w:spacing w:before="360"/>
      </w:pPr>
      <w:r>
        <w:t>___________________________________________</w:t>
      </w:r>
      <w:r>
        <w:tab/>
        <w:t>_____________________________________</w:t>
      </w:r>
    </w:p>
    <w:p w14:paraId="1AF5E5F6" w14:textId="77777777" w:rsidR="00954A3F" w:rsidRDefault="00954A3F" w:rsidP="00954A3F"/>
    <w:p w14:paraId="6683D865" w14:textId="77777777" w:rsidR="00954A3F" w:rsidRDefault="00954A3F" w:rsidP="00954A3F"/>
    <w:p w14:paraId="6B118636" w14:textId="77777777" w:rsidR="00954A3F" w:rsidRDefault="00954A3F" w:rsidP="00954A3F">
      <w:r>
        <w:t>Bei Fragen oder anderen Anliegen kann ich mich an folgende Personen wenden:</w:t>
      </w:r>
    </w:p>
    <w:p w14:paraId="1A56B88F" w14:textId="77777777" w:rsidR="00954A3F" w:rsidRDefault="00B47128" w:rsidP="00923F3F">
      <w:pPr>
        <w:tabs>
          <w:tab w:val="left" w:pos="1701"/>
        </w:tabs>
      </w:pPr>
      <w:r>
        <w:t>Ansprechpartne</w:t>
      </w:r>
      <w:r w:rsidR="00954A3F">
        <w:t>r:</w:t>
      </w:r>
      <w:r>
        <w:br/>
      </w:r>
      <w:sdt>
        <w:sdtPr>
          <w:alias w:val="Name des Ansprechpartners"/>
          <w:tag w:val="Name des Ansprechpartners"/>
          <w:id w:val="-198394723"/>
          <w:lock w:val="sdtLocked"/>
          <w:placeholder>
            <w:docPart w:val="B394DC9D5D434220889F3AC2BE3E171B"/>
          </w:placeholder>
          <w:showingPlcHdr/>
          <w:text/>
        </w:sdtPr>
        <w:sdtEndPr/>
        <w:sdtContent>
          <w:r w:rsidR="00F72952">
            <w:rPr>
              <w:rStyle w:val="Platzhaltertext"/>
            </w:rPr>
            <w:t xml:space="preserve">Vorname </w:t>
          </w:r>
          <w:r w:rsidR="00923F3F">
            <w:rPr>
              <w:rStyle w:val="Platzhaltertext"/>
            </w:rPr>
            <w:t xml:space="preserve">und </w:t>
          </w:r>
          <w:r w:rsidR="00F72952">
            <w:rPr>
              <w:rStyle w:val="Platzhaltertext"/>
            </w:rPr>
            <w:t xml:space="preserve">Nachname des </w:t>
          </w:r>
          <w:r>
            <w:rPr>
              <w:rStyle w:val="Platzhaltertext"/>
            </w:rPr>
            <w:t>Ansprechpartner</w:t>
          </w:r>
          <w:r w:rsidR="00F72952">
            <w:rPr>
              <w:rStyle w:val="Platzhaltertext"/>
            </w:rPr>
            <w:t>s</w:t>
          </w:r>
          <w:r w:rsidR="00F72952" w:rsidRPr="00FA0E0C">
            <w:rPr>
              <w:rStyle w:val="Platzhaltertext"/>
            </w:rPr>
            <w:t>.</w:t>
          </w:r>
        </w:sdtContent>
      </w:sdt>
    </w:p>
    <w:p w14:paraId="0BF31201" w14:textId="77777777" w:rsidR="00954A3F" w:rsidRDefault="001C3D61" w:rsidP="00923F3F">
      <w:pPr>
        <w:tabs>
          <w:tab w:val="left" w:pos="1701"/>
        </w:tabs>
      </w:pPr>
      <w:sdt>
        <w:sdtPr>
          <w:alias w:val="Dienstanschrift Ansprechpartners"/>
          <w:tag w:val="Dienstanschrift Ansprechpartners"/>
          <w:id w:val="965017891"/>
          <w:lock w:val="sdtLocked"/>
          <w:placeholder>
            <w:docPart w:val="04EF920307DA49699CC5B4D69964DB48"/>
          </w:placeholder>
          <w:showingPlcHdr/>
          <w:text/>
        </w:sdtPr>
        <w:sdtEndPr/>
        <w:sdtContent>
          <w:r w:rsidR="00F72952">
            <w:rPr>
              <w:rStyle w:val="Platzhaltertext"/>
            </w:rPr>
            <w:t xml:space="preserve">Bitte geben Sie die Dienstanschrift des </w:t>
          </w:r>
          <w:r w:rsidR="00B47128">
            <w:rPr>
              <w:rStyle w:val="Platzhaltertext"/>
            </w:rPr>
            <w:t>Ansprechpartner</w:t>
          </w:r>
          <w:r w:rsidR="00F72952">
            <w:rPr>
              <w:rStyle w:val="Platzhaltertext"/>
            </w:rPr>
            <w:t>s an</w:t>
          </w:r>
          <w:r w:rsidR="00F72952" w:rsidRPr="00FA0E0C">
            <w:rPr>
              <w:rStyle w:val="Platzhaltertext"/>
            </w:rPr>
            <w:t>.</w:t>
          </w:r>
        </w:sdtContent>
      </w:sdt>
    </w:p>
    <w:p w14:paraId="070671DB" w14:textId="77777777" w:rsidR="00954A3F" w:rsidRDefault="001C3D61" w:rsidP="00923F3F">
      <w:pPr>
        <w:tabs>
          <w:tab w:val="left" w:pos="1701"/>
        </w:tabs>
      </w:pPr>
      <w:sdt>
        <w:sdtPr>
          <w:alias w:val="Telefonnummer des Ansprechpartners"/>
          <w:tag w:val="Telefonnummer des Ansprechpartners"/>
          <w:id w:val="1097750891"/>
          <w:lock w:val="sdtLocked"/>
          <w:placeholder>
            <w:docPart w:val="4D2B542BA02D4B978D169901C58F8214"/>
          </w:placeholder>
          <w:showingPlcHdr/>
          <w:text/>
        </w:sdtPr>
        <w:sdtEndPr/>
        <w:sdtContent>
          <w:r w:rsidR="00F72952">
            <w:rPr>
              <w:rStyle w:val="Platzhaltertext"/>
            </w:rPr>
            <w:t xml:space="preserve">Bitte geben Sie die dienstliche Telefonnummer des </w:t>
          </w:r>
          <w:r w:rsidR="00B47128">
            <w:rPr>
              <w:rStyle w:val="Platzhaltertext"/>
            </w:rPr>
            <w:t>Ansprechpartners</w:t>
          </w:r>
          <w:r w:rsidR="00F72952">
            <w:rPr>
              <w:rStyle w:val="Platzhaltertext"/>
            </w:rPr>
            <w:t xml:space="preserve"> an</w:t>
          </w:r>
          <w:r w:rsidR="00F72952" w:rsidRPr="00FA0E0C">
            <w:rPr>
              <w:rStyle w:val="Platzhaltertext"/>
            </w:rPr>
            <w:t>.</w:t>
          </w:r>
        </w:sdtContent>
      </w:sdt>
    </w:p>
    <w:p w14:paraId="1D4A8899" w14:textId="77777777" w:rsidR="00954A3F" w:rsidRDefault="001C3D61" w:rsidP="00923F3F">
      <w:pPr>
        <w:tabs>
          <w:tab w:val="left" w:pos="1701"/>
        </w:tabs>
      </w:pPr>
      <w:sdt>
        <w:sdtPr>
          <w:alias w:val="E-Mail Ansprechpartners"/>
          <w:tag w:val="E-Mail Ansprechpartners"/>
          <w:id w:val="-1219886487"/>
          <w:lock w:val="sdtLocked"/>
          <w:placeholder>
            <w:docPart w:val="DF88F3A794464F69B69E3EC9DAF365DC"/>
          </w:placeholder>
          <w:showingPlcHdr/>
          <w:text/>
        </w:sdtPr>
        <w:sdtEndPr/>
        <w:sdtContent>
          <w:r w:rsidR="00F72952">
            <w:rPr>
              <w:rStyle w:val="Platzhaltertext"/>
            </w:rPr>
            <w:t xml:space="preserve">Bitten geben Sie die E-Mail-Adresse des </w:t>
          </w:r>
          <w:r w:rsidR="00B47128">
            <w:rPr>
              <w:rStyle w:val="Platzhaltertext"/>
            </w:rPr>
            <w:t>Ansprechpartners</w:t>
          </w:r>
          <w:r w:rsidR="00F72952">
            <w:rPr>
              <w:rStyle w:val="Platzhaltertext"/>
            </w:rPr>
            <w:t xml:space="preserve"> an</w:t>
          </w:r>
          <w:r w:rsidR="00F72952" w:rsidRPr="00FA0E0C">
            <w:rPr>
              <w:rStyle w:val="Platzhaltertext"/>
            </w:rPr>
            <w:t>.</w:t>
          </w:r>
        </w:sdtContent>
      </w:sdt>
    </w:p>
    <w:p w14:paraId="4F67053C" w14:textId="77777777" w:rsidR="00B47128" w:rsidRDefault="00B47128" w:rsidP="00923F3F">
      <w:pPr>
        <w:tabs>
          <w:tab w:val="left" w:pos="1701"/>
        </w:tabs>
      </w:pPr>
    </w:p>
    <w:p w14:paraId="3E40BCB8" w14:textId="77777777" w:rsidR="00954A3F" w:rsidRDefault="00B47128" w:rsidP="00923F3F">
      <w:pPr>
        <w:tabs>
          <w:tab w:val="left" w:pos="1701"/>
        </w:tabs>
      </w:pPr>
      <w:r>
        <w:t>Antragsteller/</w:t>
      </w:r>
      <w:r w:rsidR="00954A3F">
        <w:t>Projektleiter:</w:t>
      </w:r>
      <w:r>
        <w:br/>
      </w:r>
      <w:sdt>
        <w:sdtPr>
          <w:alias w:val="Name des Projektleiters"/>
          <w:tag w:val="Name des Projektleiters"/>
          <w:id w:val="-1003970614"/>
          <w:lock w:val="sdtLocked"/>
          <w:placeholder>
            <w:docPart w:val="685BE55FF6144AE09B808A16D2076BB9"/>
          </w:placeholder>
          <w:showingPlcHdr/>
          <w:text/>
        </w:sdtPr>
        <w:sdtEndPr/>
        <w:sdtContent>
          <w:r w:rsidR="00923F3F">
            <w:rPr>
              <w:rStyle w:val="Platzhaltertext"/>
            </w:rPr>
            <w:t xml:space="preserve">Vorname und Nachname des </w:t>
          </w:r>
          <w:r>
            <w:rPr>
              <w:rStyle w:val="Platzhaltertext"/>
            </w:rPr>
            <w:t xml:space="preserve">Antragstellers/des </w:t>
          </w:r>
          <w:r w:rsidR="00923F3F">
            <w:rPr>
              <w:rStyle w:val="Platzhaltertext"/>
            </w:rPr>
            <w:t>Projektleiters</w:t>
          </w:r>
          <w:r w:rsidR="00F72952" w:rsidRPr="00FA0E0C">
            <w:rPr>
              <w:rStyle w:val="Platzhaltertext"/>
            </w:rPr>
            <w:t>.</w:t>
          </w:r>
        </w:sdtContent>
      </w:sdt>
    </w:p>
    <w:p w14:paraId="5494A43A" w14:textId="77777777" w:rsidR="00954A3F" w:rsidRDefault="001C3D61" w:rsidP="00923F3F">
      <w:pPr>
        <w:tabs>
          <w:tab w:val="left" w:pos="1701"/>
        </w:tabs>
      </w:pPr>
      <w:sdt>
        <w:sdtPr>
          <w:alias w:val="Dienstanschrift Projektleiter"/>
          <w:tag w:val="Dienstanschrift Projektleiter"/>
          <w:id w:val="27615273"/>
          <w:placeholder>
            <w:docPart w:val="C04EFD71AB1B4205B3D47DFB0836B72D"/>
          </w:placeholder>
          <w:showingPlcHdr/>
          <w:text/>
        </w:sdtPr>
        <w:sdtEndPr/>
        <w:sdtContent>
          <w:r w:rsidR="00923F3F">
            <w:rPr>
              <w:rStyle w:val="Platzhaltertext"/>
            </w:rPr>
            <w:t xml:space="preserve">Bitte geben Sie die Dienstanschrift des </w:t>
          </w:r>
          <w:r w:rsidR="00B47128">
            <w:rPr>
              <w:rStyle w:val="Platzhaltertext"/>
            </w:rPr>
            <w:t xml:space="preserve">Antragstellers/des </w:t>
          </w:r>
          <w:r w:rsidR="00923F3F">
            <w:rPr>
              <w:rStyle w:val="Platzhaltertext"/>
            </w:rPr>
            <w:t>Projektleiters an</w:t>
          </w:r>
          <w:r w:rsidR="00923F3F" w:rsidRPr="00FA0E0C">
            <w:rPr>
              <w:rStyle w:val="Platzhaltertext"/>
            </w:rPr>
            <w:t>.</w:t>
          </w:r>
        </w:sdtContent>
      </w:sdt>
    </w:p>
    <w:p w14:paraId="656D268D" w14:textId="77777777" w:rsidR="00954A3F" w:rsidRDefault="001C3D61" w:rsidP="00923F3F">
      <w:pPr>
        <w:tabs>
          <w:tab w:val="left" w:pos="1701"/>
        </w:tabs>
      </w:pPr>
      <w:sdt>
        <w:sdtPr>
          <w:alias w:val="Telefonnummer des Projektleiters"/>
          <w:tag w:val="Telefonnummer des Projektleiters"/>
          <w:id w:val="-302927823"/>
          <w:lock w:val="sdtLocked"/>
          <w:placeholder>
            <w:docPart w:val="8EE5F0B4CA234ADF845B41EFE7A2BB95"/>
          </w:placeholder>
          <w:showingPlcHdr/>
          <w:text/>
        </w:sdtPr>
        <w:sdtEndPr/>
        <w:sdtContent>
          <w:r w:rsidR="00923F3F">
            <w:rPr>
              <w:rStyle w:val="Platzhaltertext"/>
            </w:rPr>
            <w:t xml:space="preserve">Bitte geben Sie die dienstliche Telefonnummer des </w:t>
          </w:r>
          <w:r w:rsidR="00B47128">
            <w:rPr>
              <w:rStyle w:val="Platzhaltertext"/>
            </w:rPr>
            <w:t xml:space="preserve">Antragstellers/des </w:t>
          </w:r>
          <w:r w:rsidR="00923F3F">
            <w:rPr>
              <w:rStyle w:val="Platzhaltertext"/>
            </w:rPr>
            <w:t>Projektleiters an</w:t>
          </w:r>
          <w:r w:rsidR="00923F3F" w:rsidRPr="00FA0E0C">
            <w:rPr>
              <w:rStyle w:val="Platzhaltertext"/>
            </w:rPr>
            <w:t>.</w:t>
          </w:r>
        </w:sdtContent>
      </w:sdt>
    </w:p>
    <w:p w14:paraId="276CD521" w14:textId="77777777" w:rsidR="006A00A7" w:rsidRPr="006A00A7" w:rsidRDefault="001C3D61" w:rsidP="00923F3F">
      <w:pPr>
        <w:tabs>
          <w:tab w:val="left" w:pos="1701"/>
        </w:tabs>
      </w:pPr>
      <w:sdt>
        <w:sdtPr>
          <w:alias w:val="E-Mail Projektleiter"/>
          <w:tag w:val="E-Mail Projektleiter"/>
          <w:id w:val="-293981930"/>
          <w:lock w:val="sdtLocked"/>
          <w:placeholder>
            <w:docPart w:val="07B187D3479547CE96C4685FA0C13E41"/>
          </w:placeholder>
          <w:showingPlcHdr/>
          <w:text/>
        </w:sdtPr>
        <w:sdtEndPr/>
        <w:sdtContent>
          <w:r w:rsidR="00923F3F">
            <w:rPr>
              <w:rStyle w:val="Platzhaltertext"/>
            </w:rPr>
            <w:t xml:space="preserve">Bitten geben Sie die E-Mail-Adresse des </w:t>
          </w:r>
          <w:r w:rsidR="00B47128">
            <w:rPr>
              <w:rStyle w:val="Platzhaltertext"/>
            </w:rPr>
            <w:t xml:space="preserve">Antragstellers/des </w:t>
          </w:r>
          <w:r w:rsidR="00923F3F">
            <w:rPr>
              <w:rStyle w:val="Platzhaltertext"/>
            </w:rPr>
            <w:t>Projektleiters an</w:t>
          </w:r>
          <w:r w:rsidR="00923F3F" w:rsidRPr="00FA0E0C">
            <w:rPr>
              <w:rStyle w:val="Platzhaltertext"/>
            </w:rPr>
            <w:t>.</w:t>
          </w:r>
        </w:sdtContent>
      </w:sdt>
    </w:p>
    <w:sectPr w:rsidR="006A00A7" w:rsidRPr="006A00A7" w:rsidSect="00C04A42">
      <w:type w:val="continuous"/>
      <w:pgSz w:w="11906" w:h="16838"/>
      <w:pgMar w:top="1985" w:right="707" w:bottom="1276" w:left="993" w:header="70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7DFB" w14:textId="77777777" w:rsidR="00C04A42" w:rsidRDefault="00C04A42" w:rsidP="00AC6593">
      <w:pPr>
        <w:spacing w:after="0" w:line="240" w:lineRule="auto"/>
      </w:pPr>
      <w:r>
        <w:separator/>
      </w:r>
    </w:p>
  </w:endnote>
  <w:endnote w:type="continuationSeparator" w:id="0">
    <w:p w14:paraId="79E3BD9D" w14:textId="77777777" w:rsidR="00C04A42" w:rsidRDefault="00C04A42" w:rsidP="00AC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6C34" w14:textId="77777777" w:rsidR="0001702A" w:rsidRDefault="000170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8667" w14:textId="563176F2" w:rsidR="00D253FF" w:rsidRPr="00AC6593" w:rsidRDefault="006A00A7" w:rsidP="006A00A7">
    <w:pPr>
      <w:pStyle w:val="Fuzeile"/>
      <w:rPr>
        <w:rFonts w:cs="Arial"/>
        <w:sz w:val="16"/>
        <w:szCs w:val="16"/>
      </w:rPr>
    </w:pPr>
    <w:r>
      <w:rPr>
        <w:rFonts w:cs="Arial"/>
        <w:sz w:val="18"/>
        <w:szCs w:val="18"/>
      </w:rPr>
      <w:t>Vorlage</w:t>
    </w:r>
    <w:r w:rsidRPr="00BC2926">
      <w:rPr>
        <w:rFonts w:cs="Arial"/>
        <w:sz w:val="18"/>
        <w:szCs w:val="18"/>
      </w:rPr>
      <w:t xml:space="preserve"> </w:t>
    </w:r>
    <w:r w:rsidR="00B47128">
      <w:rPr>
        <w:rFonts w:cs="Arial"/>
        <w:sz w:val="18"/>
        <w:szCs w:val="18"/>
      </w:rPr>
      <w:t xml:space="preserve">„Einwilligungserklärung für Bild- und/bzw. Tonaufnahmen“ </w:t>
    </w:r>
    <w:r w:rsidRPr="00BC2926">
      <w:rPr>
        <w:rFonts w:cs="Arial"/>
        <w:sz w:val="18"/>
        <w:szCs w:val="18"/>
      </w:rPr>
      <w:t>der Ethikkommission</w:t>
    </w:r>
    <w:r>
      <w:rPr>
        <w:rFonts w:cs="Arial"/>
        <w:sz w:val="18"/>
        <w:szCs w:val="18"/>
      </w:rPr>
      <w:t xml:space="preserve"> </w:t>
    </w:r>
    <w:r w:rsidR="00B47128">
      <w:rPr>
        <w:rFonts w:cs="Arial"/>
        <w:sz w:val="18"/>
        <w:szCs w:val="18"/>
      </w:rPr>
      <w:t>WiSo</w:t>
    </w:r>
    <w:r w:rsidR="0001702A">
      <w:rPr>
        <w:rFonts w:cs="Arial"/>
        <w:sz w:val="18"/>
        <w:szCs w:val="18"/>
      </w:rPr>
      <w:tab/>
    </w:r>
    <w:r w:rsidR="0001702A">
      <w:rPr>
        <w:rFonts w:cs="Arial"/>
        <w:sz w:val="18"/>
        <w:szCs w:val="18"/>
      </w:rPr>
      <w:fldChar w:fldCharType="begin"/>
    </w:r>
    <w:r w:rsidR="0001702A">
      <w:rPr>
        <w:rFonts w:cs="Arial"/>
        <w:sz w:val="18"/>
        <w:szCs w:val="18"/>
      </w:rPr>
      <w:instrText>PAGE   \* MERGEFORMAT</w:instrText>
    </w:r>
    <w:r w:rsidR="0001702A">
      <w:rPr>
        <w:rFonts w:cs="Arial"/>
        <w:sz w:val="18"/>
        <w:szCs w:val="18"/>
      </w:rPr>
      <w:fldChar w:fldCharType="separate"/>
    </w:r>
    <w:r w:rsidR="001C3D61">
      <w:rPr>
        <w:rFonts w:cs="Arial"/>
        <w:noProof/>
        <w:sz w:val="18"/>
        <w:szCs w:val="18"/>
      </w:rPr>
      <w:t>3</w:t>
    </w:r>
    <w:r w:rsidR="0001702A">
      <w:rPr>
        <w:rFonts w:cs="Arial"/>
        <w:sz w:val="18"/>
        <w:szCs w:val="18"/>
      </w:rPr>
      <w:fldChar w:fldCharType="end"/>
    </w:r>
    <w:r w:rsidR="0001702A">
      <w:rPr>
        <w:rFonts w:cs="Arial"/>
        <w:sz w:val="18"/>
        <w:szCs w:val="18"/>
      </w:rPr>
      <w:br/>
    </w:r>
    <w:r>
      <w:rPr>
        <w:rFonts w:cs="Arial"/>
        <w:sz w:val="18"/>
        <w:szCs w:val="18"/>
      </w:rPr>
      <w:t xml:space="preserve">– in Anlehnung an die </w:t>
    </w:r>
    <w:r w:rsidR="00B47128">
      <w:rPr>
        <w:rFonts w:cs="Arial"/>
        <w:sz w:val="18"/>
        <w:szCs w:val="18"/>
      </w:rPr>
      <w:t xml:space="preserve">Vorlage der DGPS - </w:t>
    </w:r>
    <w:r>
      <w:rPr>
        <w:rFonts w:cs="Arial"/>
        <w:sz w:val="18"/>
        <w:szCs w:val="18"/>
      </w:rPr>
      <w:t>Deutsche Gesellschaft für Psychologie</w:t>
    </w:r>
    <w:r w:rsidR="00D253FF" w:rsidRPr="00AC6593">
      <w:rPr>
        <w:rFonts w:cs="Arial"/>
        <w:noProof/>
        <w:sz w:val="16"/>
        <w:szCs w:val="16"/>
        <w:lang w:eastAsia="de-DE"/>
      </w:rPr>
      <w:drawing>
        <wp:anchor distT="0" distB="0" distL="114300" distR="114300" simplePos="0" relativeHeight="251669504" behindDoc="1" locked="0" layoutInCell="1" allowOverlap="1" wp14:anchorId="7B48FB22" wp14:editId="39D75484">
          <wp:simplePos x="0" y="0"/>
          <wp:positionH relativeFrom="column">
            <wp:posOffset>8227695</wp:posOffset>
          </wp:positionH>
          <wp:positionV relativeFrom="paragraph">
            <wp:posOffset>8890</wp:posOffset>
          </wp:positionV>
          <wp:extent cx="210820" cy="179705"/>
          <wp:effectExtent l="0" t="0" r="0" b="0"/>
          <wp:wrapNone/>
          <wp:docPr id="5" name="Grafik 58">
            <a:extLst xmlns:a="http://schemas.openxmlformats.org/drawingml/2006/main">
              <a:ext uri="{FF2B5EF4-FFF2-40B4-BE49-F238E27FC236}">
                <a16:creationId xmlns:a16="http://schemas.microsoft.com/office/drawing/2014/main" id="{6F1949E9-8459-42EB-B067-56FD45EF2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8">
                    <a:extLst>
                      <a:ext uri="{FF2B5EF4-FFF2-40B4-BE49-F238E27FC236}">
                        <a16:creationId xmlns:a16="http://schemas.microsoft.com/office/drawing/2014/main" id="{6F1949E9-8459-42EB-B067-56FD45EF270C}"/>
                      </a:ext>
                    </a:extLst>
                  </pic:cNvPr>
                  <pic:cNvPicPr>
                    <a:picLocks noChangeAspect="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210820" cy="179705"/>
                  </a:xfrm>
                  <a:prstGeom prst="rect">
                    <a:avLst/>
                  </a:prstGeom>
                </pic:spPr>
              </pic:pic>
            </a:graphicData>
          </a:graphic>
          <wp14:sizeRelH relativeFrom="page">
            <wp14:pctWidth>0</wp14:pctWidth>
          </wp14:sizeRelH>
          <wp14:sizeRelV relativeFrom="page">
            <wp14:pctHeight>0</wp14:pctHeight>
          </wp14:sizeRelV>
        </wp:anchor>
      </w:drawing>
    </w:r>
    <w:r w:rsidR="00D253FF" w:rsidRPr="00AC6593">
      <w:rPr>
        <w:rFonts w:cs="Arial"/>
        <w:noProof/>
        <w:sz w:val="16"/>
        <w:szCs w:val="16"/>
        <w:lang w:eastAsia="de-DE"/>
      </w:rPr>
      <mc:AlternateContent>
        <mc:Choice Requires="wps">
          <w:drawing>
            <wp:anchor distT="0" distB="0" distL="114300" distR="114300" simplePos="0" relativeHeight="251668480" behindDoc="0" locked="0" layoutInCell="1" allowOverlap="1" wp14:anchorId="14D22DE3" wp14:editId="5E372073">
              <wp:simplePos x="0" y="0"/>
              <wp:positionH relativeFrom="page">
                <wp:align>center</wp:align>
              </wp:positionH>
              <wp:positionV relativeFrom="paragraph">
                <wp:posOffset>-93345</wp:posOffset>
              </wp:positionV>
              <wp:extent cx="10296000" cy="14400"/>
              <wp:effectExtent l="0" t="0" r="29210" b="24130"/>
              <wp:wrapNone/>
              <wp:docPr id="207" name="Line 8"/>
              <wp:cNvGraphicFramePr/>
              <a:graphic xmlns:a="http://schemas.openxmlformats.org/drawingml/2006/main">
                <a:graphicData uri="http://schemas.microsoft.com/office/word/2010/wordprocessingShape">
                  <wps:wsp>
                    <wps:cNvCnPr/>
                    <wps:spPr bwMode="auto">
                      <a:xfrm flipV="1">
                        <a:off x="0" y="0"/>
                        <a:ext cx="10296000" cy="14400"/>
                      </a:xfrm>
                      <a:prstGeom prst="line">
                        <a:avLst/>
                      </a:prstGeom>
                      <a:noFill/>
                      <a:ln w="9525">
                        <a:solidFill>
                          <a:srgbClr val="A51E3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6FCECC8" id="Line 8" o:spid="_x0000_s1026" style="position:absolute;flip:y;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35pt" to="81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" strokecolor="#a51e37">
              <v:shadow color="#e7e6e6 [3214]"/>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CC56" w14:textId="77777777" w:rsidR="0001702A" w:rsidRDefault="00017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A351" w14:textId="77777777" w:rsidR="00C04A42" w:rsidRDefault="00C04A42" w:rsidP="00AC6593">
      <w:pPr>
        <w:spacing w:after="0" w:line="240" w:lineRule="auto"/>
      </w:pPr>
      <w:r>
        <w:separator/>
      </w:r>
    </w:p>
  </w:footnote>
  <w:footnote w:type="continuationSeparator" w:id="0">
    <w:p w14:paraId="4984257C" w14:textId="77777777" w:rsidR="00C04A42" w:rsidRDefault="00C04A42" w:rsidP="00AC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1A31" w14:textId="77777777" w:rsidR="0001702A" w:rsidRDefault="000170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0F34" w14:textId="77777777" w:rsidR="00123101" w:rsidRPr="00123101" w:rsidRDefault="00123101" w:rsidP="00123101">
    <w:pPr>
      <w:pStyle w:val="EKUTFakultt"/>
      <w:framePr w:w="4171" w:h="856" w:hRule="exact" w:wrap="around" w:vAnchor="text" w:hAnchor="page" w:x="7441" w:y="-242"/>
      <w:rPr>
        <w:noProof/>
      </w:rPr>
    </w:pPr>
    <w:r w:rsidRPr="00F90BE0">
      <w:rPr>
        <w:noProof/>
      </w:rPr>
      <w:t>Wirtschafts- und</w:t>
    </w:r>
    <w:r>
      <w:rPr>
        <w:noProof/>
      </w:rPr>
      <w:t xml:space="preserve"> </w:t>
    </w:r>
    <w:r>
      <w:rPr>
        <w:noProof/>
      </w:rPr>
      <w:br/>
    </w:r>
    <w:r w:rsidRPr="00F90BE0">
      <w:rPr>
        <w:noProof/>
      </w:rPr>
      <w:t>Sozialwissenschaftliche</w:t>
    </w:r>
    <w:r>
      <w:rPr>
        <w:noProof/>
      </w:rPr>
      <w:t xml:space="preserve"> </w:t>
    </w:r>
    <w:r w:rsidRPr="00F90BE0">
      <w:rPr>
        <w:noProof/>
      </w:rPr>
      <w:t>Fakultät</w:t>
    </w:r>
  </w:p>
  <w:p w14:paraId="412823B8" w14:textId="77777777" w:rsidR="00FC3278" w:rsidRDefault="00FC3278">
    <w:pPr>
      <w:pStyle w:val="Kopfzeile"/>
    </w:pPr>
    <w:r w:rsidRPr="00AC6593">
      <w:rPr>
        <w:noProof/>
        <w:lang w:eastAsia="de-DE"/>
      </w:rPr>
      <w:drawing>
        <wp:anchor distT="0" distB="0" distL="114300" distR="114300" simplePos="0" relativeHeight="251666432" behindDoc="0" locked="0" layoutInCell="1" allowOverlap="1" wp14:anchorId="067BA254" wp14:editId="500F1681">
          <wp:simplePos x="0" y="0"/>
          <wp:positionH relativeFrom="margin">
            <wp:align>left</wp:align>
          </wp:positionH>
          <wp:positionV relativeFrom="paragraph">
            <wp:posOffset>-173355</wp:posOffset>
          </wp:positionV>
          <wp:extent cx="1763395" cy="457200"/>
          <wp:effectExtent l="0" t="0" r="8255" b="0"/>
          <wp:wrapNone/>
          <wp:docPr id="4" name="Picture 22" descr="xEKUT_WortBildMarke_W_RGB">
            <a:extLst xmlns:a="http://schemas.openxmlformats.org/drawingml/2006/main">
              <a:ext uri="{FF2B5EF4-FFF2-40B4-BE49-F238E27FC236}">
                <a16:creationId xmlns:a16="http://schemas.microsoft.com/office/drawing/2014/main" id="{FEB62DFB-059F-44E5-B16C-C566388ED5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descr="xEKUT_WortBildMarke_W_RGB">
                    <a:extLst>
                      <a:ext uri="{FF2B5EF4-FFF2-40B4-BE49-F238E27FC236}">
                        <a16:creationId xmlns:a16="http://schemas.microsoft.com/office/drawing/2014/main" id="{FEB62DFB-059F-44E5-B16C-C566388ED55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page">
            <wp14:pctWidth>0</wp14:pctWidth>
          </wp14:sizeRelH>
          <wp14:sizeRelV relativeFrom="page">
            <wp14:pctHeight>0</wp14:pctHeight>
          </wp14:sizeRelV>
        </wp:anchor>
      </w:drawing>
    </w:r>
    <w:r w:rsidRPr="00AC6593">
      <w:rPr>
        <w:noProof/>
        <w:lang w:eastAsia="de-DE"/>
      </w:rPr>
      <mc:AlternateContent>
        <mc:Choice Requires="wps">
          <w:drawing>
            <wp:anchor distT="0" distB="0" distL="114300" distR="114300" simplePos="0" relativeHeight="251665408" behindDoc="0" locked="0" layoutInCell="1" allowOverlap="1" wp14:anchorId="6DDF3039" wp14:editId="2649E0FC">
              <wp:simplePos x="0" y="0"/>
              <wp:positionH relativeFrom="page">
                <wp:align>center</wp:align>
              </wp:positionH>
              <wp:positionV relativeFrom="paragraph">
                <wp:posOffset>447040</wp:posOffset>
              </wp:positionV>
              <wp:extent cx="10296000" cy="14400"/>
              <wp:effectExtent l="0" t="0" r="29210" b="24130"/>
              <wp:wrapNone/>
              <wp:docPr id="44" name="Line 8"/>
              <wp:cNvGraphicFramePr/>
              <a:graphic xmlns:a="http://schemas.openxmlformats.org/drawingml/2006/main">
                <a:graphicData uri="http://schemas.microsoft.com/office/word/2010/wordprocessingShape">
                  <wps:wsp>
                    <wps:cNvCnPr/>
                    <wps:spPr bwMode="auto">
                      <a:xfrm flipV="1">
                        <a:off x="0" y="0"/>
                        <a:ext cx="10296000" cy="14400"/>
                      </a:xfrm>
                      <a:prstGeom prst="line">
                        <a:avLst/>
                      </a:prstGeom>
                      <a:noFill/>
                      <a:ln w="9525">
                        <a:solidFill>
                          <a:srgbClr val="B4A0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25DFC1F" id="Line 8" o:spid="_x0000_s1026" style="position:absolute;flip:y;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5.2pt" to="810.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" strokecolor="#b4a069">
              <v:shadow color="#e7e6e6 [3214]"/>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625E" w14:textId="77777777" w:rsidR="0001702A" w:rsidRDefault="000170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6E"/>
    <w:multiLevelType w:val="hybridMultilevel"/>
    <w:tmpl w:val="C534DEC0"/>
    <w:lvl w:ilvl="0" w:tplc="CEE609B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07784"/>
    <w:multiLevelType w:val="hybridMultilevel"/>
    <w:tmpl w:val="57081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F31BD8"/>
    <w:multiLevelType w:val="hybridMultilevel"/>
    <w:tmpl w:val="59F20BBE"/>
    <w:lvl w:ilvl="0" w:tplc="9926B188">
      <w:numFmt w:val="bullet"/>
      <w:lvlText w:val="-"/>
      <w:lvlJc w:val="left"/>
      <w:pPr>
        <w:ind w:left="720" w:hanging="360"/>
      </w:pPr>
      <w:rPr>
        <w:rFonts w:ascii="Arial" w:eastAsia="+mn-e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5E315F"/>
    <w:multiLevelType w:val="hybridMultilevel"/>
    <w:tmpl w:val="9B326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2A2A24"/>
    <w:multiLevelType w:val="hybridMultilevel"/>
    <w:tmpl w:val="CFB85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FE2C97"/>
    <w:multiLevelType w:val="hybridMultilevel"/>
    <w:tmpl w:val="A6465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23647A"/>
    <w:multiLevelType w:val="hybridMultilevel"/>
    <w:tmpl w:val="E7D0C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F72127"/>
    <w:multiLevelType w:val="hybridMultilevel"/>
    <w:tmpl w:val="C7824598"/>
    <w:lvl w:ilvl="0" w:tplc="B67AE264">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70FB5"/>
    <w:multiLevelType w:val="hybridMultilevel"/>
    <w:tmpl w:val="917E2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211FE2"/>
    <w:multiLevelType w:val="hybridMultilevel"/>
    <w:tmpl w:val="959C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4B42EB"/>
    <w:multiLevelType w:val="hybridMultilevel"/>
    <w:tmpl w:val="D0B41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46662A"/>
    <w:multiLevelType w:val="hybridMultilevel"/>
    <w:tmpl w:val="7BF00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A075AB"/>
    <w:multiLevelType w:val="hybridMultilevel"/>
    <w:tmpl w:val="E88847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5D2313"/>
    <w:multiLevelType w:val="hybridMultilevel"/>
    <w:tmpl w:val="219CB512"/>
    <w:lvl w:ilvl="0" w:tplc="3FD06F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067C79"/>
    <w:multiLevelType w:val="hybridMultilevel"/>
    <w:tmpl w:val="18ACC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8F2863"/>
    <w:multiLevelType w:val="hybridMultilevel"/>
    <w:tmpl w:val="DFD80132"/>
    <w:lvl w:ilvl="0" w:tplc="EC063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430BE8"/>
    <w:multiLevelType w:val="hybridMultilevel"/>
    <w:tmpl w:val="E90ADA1E"/>
    <w:lvl w:ilvl="0" w:tplc="19A29AC8">
      <w:numFmt w:val="decimal"/>
      <w:lvlText w:val="%1"/>
      <w:lvlJc w:val="left"/>
      <w:pPr>
        <w:tabs>
          <w:tab w:val="num" w:pos="720"/>
        </w:tabs>
        <w:ind w:left="720" w:hanging="360"/>
      </w:pPr>
      <w:rPr>
        <w:rFonts w:hint="default"/>
      </w:rPr>
    </w:lvl>
    <w:lvl w:ilvl="1" w:tplc="337C7B7E">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3981CD1"/>
    <w:multiLevelType w:val="hybridMultilevel"/>
    <w:tmpl w:val="5ECE7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53AD3"/>
    <w:multiLevelType w:val="hybridMultilevel"/>
    <w:tmpl w:val="59A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BD3D94"/>
    <w:multiLevelType w:val="hybridMultilevel"/>
    <w:tmpl w:val="1DA005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AD2031"/>
    <w:multiLevelType w:val="hybridMultilevel"/>
    <w:tmpl w:val="69F4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46D5C"/>
    <w:multiLevelType w:val="hybridMultilevel"/>
    <w:tmpl w:val="B86C7554"/>
    <w:lvl w:ilvl="0" w:tplc="E870CBA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D7739"/>
    <w:multiLevelType w:val="hybridMultilevel"/>
    <w:tmpl w:val="DE32C912"/>
    <w:lvl w:ilvl="0" w:tplc="6C94FE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2"/>
  </w:num>
  <w:num w:numId="5">
    <w:abstractNumId w:val="9"/>
  </w:num>
  <w:num w:numId="6">
    <w:abstractNumId w:val="10"/>
  </w:num>
  <w:num w:numId="7">
    <w:abstractNumId w:val="18"/>
  </w:num>
  <w:num w:numId="8">
    <w:abstractNumId w:val="13"/>
  </w:num>
  <w:num w:numId="9">
    <w:abstractNumId w:val="4"/>
  </w:num>
  <w:num w:numId="10">
    <w:abstractNumId w:val="0"/>
  </w:num>
  <w:num w:numId="11">
    <w:abstractNumId w:val="22"/>
  </w:num>
  <w:num w:numId="12">
    <w:abstractNumId w:val="20"/>
  </w:num>
  <w:num w:numId="13">
    <w:abstractNumId w:val="7"/>
  </w:num>
  <w:num w:numId="14">
    <w:abstractNumId w:val="5"/>
  </w:num>
  <w:num w:numId="15">
    <w:abstractNumId w:val="21"/>
  </w:num>
  <w:num w:numId="16">
    <w:abstractNumId w:val="11"/>
  </w:num>
  <w:num w:numId="17">
    <w:abstractNumId w:val="1"/>
  </w:num>
  <w:num w:numId="18">
    <w:abstractNumId w:val="16"/>
  </w:num>
  <w:num w:numId="19">
    <w:abstractNumId w:val="19"/>
  </w:num>
  <w:num w:numId="20">
    <w:abstractNumId w:val="12"/>
  </w:num>
  <w:num w:numId="21">
    <w:abstractNumId w:val="1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7"/>
    <w:rsid w:val="0001702A"/>
    <w:rsid w:val="00033163"/>
    <w:rsid w:val="00060206"/>
    <w:rsid w:val="00085C79"/>
    <w:rsid w:val="00095FF0"/>
    <w:rsid w:val="000D0828"/>
    <w:rsid w:val="000E7C47"/>
    <w:rsid w:val="00106E7A"/>
    <w:rsid w:val="00123101"/>
    <w:rsid w:val="0014122C"/>
    <w:rsid w:val="00192089"/>
    <w:rsid w:val="00194A10"/>
    <w:rsid w:val="001C3D61"/>
    <w:rsid w:val="001D6876"/>
    <w:rsid w:val="001E7484"/>
    <w:rsid w:val="002166F9"/>
    <w:rsid w:val="00284DB9"/>
    <w:rsid w:val="003027F2"/>
    <w:rsid w:val="0032596E"/>
    <w:rsid w:val="00331BB9"/>
    <w:rsid w:val="0034137C"/>
    <w:rsid w:val="00363085"/>
    <w:rsid w:val="00381329"/>
    <w:rsid w:val="0041231D"/>
    <w:rsid w:val="00416BBD"/>
    <w:rsid w:val="00455CF3"/>
    <w:rsid w:val="004815AE"/>
    <w:rsid w:val="004847D8"/>
    <w:rsid w:val="004862BC"/>
    <w:rsid w:val="004C65C1"/>
    <w:rsid w:val="004D7991"/>
    <w:rsid w:val="004E6EBC"/>
    <w:rsid w:val="004F09D8"/>
    <w:rsid w:val="00506961"/>
    <w:rsid w:val="00513159"/>
    <w:rsid w:val="00524A37"/>
    <w:rsid w:val="005431CA"/>
    <w:rsid w:val="00544C9C"/>
    <w:rsid w:val="00567DA7"/>
    <w:rsid w:val="0057666B"/>
    <w:rsid w:val="005841AD"/>
    <w:rsid w:val="00596089"/>
    <w:rsid w:val="005D3CE9"/>
    <w:rsid w:val="005E06E4"/>
    <w:rsid w:val="005E4A0E"/>
    <w:rsid w:val="00633340"/>
    <w:rsid w:val="00636B45"/>
    <w:rsid w:val="006A00A7"/>
    <w:rsid w:val="006C11A8"/>
    <w:rsid w:val="00733E1F"/>
    <w:rsid w:val="00742D7A"/>
    <w:rsid w:val="007462DC"/>
    <w:rsid w:val="00753C2D"/>
    <w:rsid w:val="00753E7C"/>
    <w:rsid w:val="00772912"/>
    <w:rsid w:val="00791D88"/>
    <w:rsid w:val="007A38B2"/>
    <w:rsid w:val="00812756"/>
    <w:rsid w:val="00815507"/>
    <w:rsid w:val="00823BC3"/>
    <w:rsid w:val="00872E65"/>
    <w:rsid w:val="00903E0A"/>
    <w:rsid w:val="0092280F"/>
    <w:rsid w:val="00923F3F"/>
    <w:rsid w:val="00954A3F"/>
    <w:rsid w:val="0098269F"/>
    <w:rsid w:val="009B78B7"/>
    <w:rsid w:val="00A17569"/>
    <w:rsid w:val="00A56258"/>
    <w:rsid w:val="00A63842"/>
    <w:rsid w:val="00AC4925"/>
    <w:rsid w:val="00AC6593"/>
    <w:rsid w:val="00B00643"/>
    <w:rsid w:val="00B157F7"/>
    <w:rsid w:val="00B47128"/>
    <w:rsid w:val="00B66BBF"/>
    <w:rsid w:val="00BA4B03"/>
    <w:rsid w:val="00BD22AE"/>
    <w:rsid w:val="00BE4CEB"/>
    <w:rsid w:val="00C04A42"/>
    <w:rsid w:val="00C249DB"/>
    <w:rsid w:val="00C27D5E"/>
    <w:rsid w:val="00C36136"/>
    <w:rsid w:val="00CD5BD0"/>
    <w:rsid w:val="00CE024F"/>
    <w:rsid w:val="00D02191"/>
    <w:rsid w:val="00D17D1C"/>
    <w:rsid w:val="00D253FF"/>
    <w:rsid w:val="00D5083A"/>
    <w:rsid w:val="00D6299B"/>
    <w:rsid w:val="00D66A37"/>
    <w:rsid w:val="00D82EF4"/>
    <w:rsid w:val="00DE46CD"/>
    <w:rsid w:val="00DF54DD"/>
    <w:rsid w:val="00E268D9"/>
    <w:rsid w:val="00E30CC7"/>
    <w:rsid w:val="00E757C1"/>
    <w:rsid w:val="00EC13FA"/>
    <w:rsid w:val="00EC429A"/>
    <w:rsid w:val="00EC5D40"/>
    <w:rsid w:val="00F0470E"/>
    <w:rsid w:val="00F43753"/>
    <w:rsid w:val="00F5712F"/>
    <w:rsid w:val="00F640CA"/>
    <w:rsid w:val="00F64F0B"/>
    <w:rsid w:val="00F66262"/>
    <w:rsid w:val="00F72952"/>
    <w:rsid w:val="00FC11DF"/>
    <w:rsid w:val="00FC3278"/>
    <w:rsid w:val="00FD722A"/>
    <w:rsid w:val="00FF0524"/>
    <w:rsid w:val="00FF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6676"/>
  <w15:chartTrackingRefBased/>
  <w15:docId w15:val="{77A850E0-0E2B-448B-8581-B5666453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3101"/>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593"/>
  </w:style>
  <w:style w:type="paragraph" w:styleId="Fuzeile">
    <w:name w:val="footer"/>
    <w:basedOn w:val="Standard"/>
    <w:link w:val="FuzeileZchn"/>
    <w:unhideWhenUsed/>
    <w:rsid w:val="00AC6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593"/>
  </w:style>
  <w:style w:type="paragraph" w:styleId="Listenabsatz">
    <w:name w:val="List Paragraph"/>
    <w:basedOn w:val="Standard"/>
    <w:link w:val="ListenabsatzZchn"/>
    <w:uiPriority w:val="34"/>
    <w:qFormat/>
    <w:rsid w:val="00DE46CD"/>
    <w:pPr>
      <w:ind w:left="720"/>
      <w:contextualSpacing/>
    </w:pPr>
  </w:style>
  <w:style w:type="paragraph" w:styleId="StandardWeb">
    <w:name w:val="Normal (Web)"/>
    <w:basedOn w:val="Standard"/>
    <w:uiPriority w:val="99"/>
    <w:semiHidden/>
    <w:unhideWhenUsed/>
    <w:rsid w:val="00DE46C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253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3FF"/>
    <w:rPr>
      <w:rFonts w:ascii="Segoe UI" w:hAnsi="Segoe UI" w:cs="Segoe UI"/>
      <w:sz w:val="18"/>
      <w:szCs w:val="18"/>
    </w:rPr>
  </w:style>
  <w:style w:type="character" w:styleId="Hyperlink">
    <w:name w:val="Hyperlink"/>
    <w:basedOn w:val="Absatz-Standardschriftart"/>
    <w:uiPriority w:val="99"/>
    <w:unhideWhenUsed/>
    <w:rsid w:val="00D5083A"/>
    <w:rPr>
      <w:color w:val="0563C1" w:themeColor="hyperlink"/>
      <w:u w:val="single"/>
    </w:rPr>
  </w:style>
  <w:style w:type="character" w:customStyle="1" w:styleId="NichtaufgelsteErwhnung1">
    <w:name w:val="Nicht aufgelöste Erwähnung1"/>
    <w:basedOn w:val="Absatz-Standardschriftart"/>
    <w:uiPriority w:val="99"/>
    <w:semiHidden/>
    <w:unhideWhenUsed/>
    <w:rsid w:val="00D5083A"/>
    <w:rPr>
      <w:color w:val="605E5C"/>
      <w:shd w:val="clear" w:color="auto" w:fill="E1DFDD"/>
    </w:rPr>
  </w:style>
  <w:style w:type="table" w:styleId="Tabellenraster">
    <w:name w:val="Table Grid"/>
    <w:basedOn w:val="NormaleTabelle"/>
    <w:uiPriority w:val="39"/>
    <w:rsid w:val="0021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fllzeile">
    <w:name w:val="Ausfüllzeile"/>
    <w:basedOn w:val="Standard"/>
    <w:link w:val="AusfllzeileZchn"/>
    <w:qFormat/>
    <w:rsid w:val="00596089"/>
    <w:pPr>
      <w:spacing w:before="200" w:after="0" w:line="240" w:lineRule="auto"/>
    </w:pPr>
    <w:rPr>
      <w:rFonts w:cs="Arial"/>
    </w:rPr>
  </w:style>
  <w:style w:type="paragraph" w:customStyle="1" w:styleId="Checkzeile">
    <w:name w:val="Checkzeile"/>
    <w:basedOn w:val="Ausfllzeile"/>
    <w:link w:val="CheckzeileZchn"/>
    <w:qFormat/>
    <w:rsid w:val="00416BBD"/>
    <w:pPr>
      <w:spacing w:before="0" w:line="300" w:lineRule="auto"/>
    </w:pPr>
  </w:style>
  <w:style w:type="character" w:customStyle="1" w:styleId="AusfllzeileZchn">
    <w:name w:val="Ausfüllzeile Zchn"/>
    <w:basedOn w:val="Absatz-Standardschriftart"/>
    <w:link w:val="Ausfllzeile"/>
    <w:rsid w:val="00596089"/>
    <w:rPr>
      <w:rFonts w:ascii="Arial" w:hAnsi="Arial" w:cs="Arial"/>
    </w:rPr>
  </w:style>
  <w:style w:type="paragraph" w:customStyle="1" w:styleId="Zwischentitel">
    <w:name w:val="Zwischentitel"/>
    <w:basedOn w:val="Listenabsatz"/>
    <w:link w:val="ZwischentitelZchn"/>
    <w:qFormat/>
    <w:rsid w:val="00CD5BD0"/>
    <w:pPr>
      <w:spacing w:before="120" w:line="240" w:lineRule="auto"/>
      <w:ind w:left="0"/>
    </w:pPr>
    <w:rPr>
      <w:rFonts w:cs="Arial"/>
      <w:b/>
    </w:rPr>
  </w:style>
  <w:style w:type="character" w:customStyle="1" w:styleId="CheckzeileZchn">
    <w:name w:val="Checkzeile Zchn"/>
    <w:basedOn w:val="AusfllzeileZchn"/>
    <w:link w:val="Checkzeile"/>
    <w:rsid w:val="00416BBD"/>
    <w:rPr>
      <w:rFonts w:ascii="Arial" w:hAnsi="Arial" w:cs="Arial"/>
    </w:rPr>
  </w:style>
  <w:style w:type="character" w:customStyle="1" w:styleId="ListenabsatzZchn">
    <w:name w:val="Listenabsatz Zchn"/>
    <w:basedOn w:val="Absatz-Standardschriftart"/>
    <w:link w:val="Listenabsatz"/>
    <w:uiPriority w:val="34"/>
    <w:rsid w:val="00CD5BD0"/>
  </w:style>
  <w:style w:type="character" w:customStyle="1" w:styleId="ZwischentitelZchn">
    <w:name w:val="Zwischentitel Zchn"/>
    <w:basedOn w:val="ListenabsatzZchn"/>
    <w:link w:val="Zwischentitel"/>
    <w:rsid w:val="00CD5BD0"/>
    <w:rPr>
      <w:rFonts w:ascii="Arial" w:hAnsi="Arial" w:cs="Arial"/>
      <w:b/>
    </w:rPr>
  </w:style>
  <w:style w:type="paragraph" w:customStyle="1" w:styleId="EKUTFakultt">
    <w:name w:val="EKUT Fakultät"/>
    <w:basedOn w:val="Standard"/>
    <w:rsid w:val="00123101"/>
    <w:pPr>
      <w:tabs>
        <w:tab w:val="left" w:pos="7371"/>
      </w:tabs>
      <w:spacing w:after="0" w:line="320" w:lineRule="atLeast"/>
      <w:ind w:right="-1644"/>
      <w:contextualSpacing/>
    </w:pPr>
    <w:rPr>
      <w:rFonts w:eastAsia="Times New Roman" w:cs="Arial"/>
      <w:b/>
      <w:color w:val="A51B38"/>
      <w:sz w:val="24"/>
      <w:szCs w:val="20"/>
      <w:lang w:eastAsia="de-DE"/>
    </w:rPr>
  </w:style>
  <w:style w:type="character" w:styleId="Platzhaltertext">
    <w:name w:val="Placeholder Text"/>
    <w:basedOn w:val="Absatz-Standardschriftart"/>
    <w:uiPriority w:val="99"/>
    <w:semiHidden/>
    <w:rsid w:val="00584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31498">
      <w:bodyDiv w:val="1"/>
      <w:marLeft w:val="0"/>
      <w:marRight w:val="0"/>
      <w:marTop w:val="0"/>
      <w:marBottom w:val="0"/>
      <w:divBdr>
        <w:top w:val="none" w:sz="0" w:space="0" w:color="auto"/>
        <w:left w:val="none" w:sz="0" w:space="0" w:color="auto"/>
        <w:bottom w:val="none" w:sz="0" w:space="0" w:color="auto"/>
        <w:right w:val="none" w:sz="0" w:space="0" w:color="auto"/>
      </w:divBdr>
    </w:div>
    <w:div w:id="8060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o.Behrends\Downloads\Einwilligungserkl&#228;rung_Ton_Bild_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6BE40CEC14737A0202B554886A949"/>
        <w:category>
          <w:name w:val="Allgemein"/>
          <w:gallery w:val="placeholder"/>
        </w:category>
        <w:types>
          <w:type w:val="bbPlcHdr"/>
        </w:types>
        <w:behaviors>
          <w:behavior w:val="content"/>
        </w:behaviors>
        <w:guid w:val="{D40E464C-DEAB-49DD-8FE4-1C3EEE2F5CC8}"/>
      </w:docPartPr>
      <w:docPartBody>
        <w:p w:rsidR="00245AA1" w:rsidRDefault="00941F45" w:rsidP="00941F45">
          <w:pPr>
            <w:pStyle w:val="F526BE40CEC14737A0202B554886A9492"/>
          </w:pPr>
          <w:r>
            <w:rPr>
              <w:rStyle w:val="Platzhaltertext"/>
            </w:rPr>
            <w:t>Bitte Name der Fakultät und des Instituts/des Fachbereichs eintragen</w:t>
          </w:r>
          <w:r w:rsidRPr="006814AC">
            <w:rPr>
              <w:rStyle w:val="Platzhaltertext"/>
            </w:rPr>
            <w:t>.</w:t>
          </w:r>
        </w:p>
      </w:docPartBody>
    </w:docPart>
    <w:docPart>
      <w:docPartPr>
        <w:name w:val="D302B93DCB26481D94FC455A0CA673EF"/>
        <w:category>
          <w:name w:val="Allgemein"/>
          <w:gallery w:val="placeholder"/>
        </w:category>
        <w:types>
          <w:type w:val="bbPlcHdr"/>
        </w:types>
        <w:behaviors>
          <w:behavior w:val="content"/>
        </w:behaviors>
        <w:guid w:val="{F6E23723-A84B-4F10-9474-5F98ECEF056C}"/>
      </w:docPartPr>
      <w:docPartBody>
        <w:p w:rsidR="00245AA1" w:rsidRDefault="00941F45" w:rsidP="00941F45">
          <w:pPr>
            <w:pStyle w:val="D302B93DCB26481D94FC455A0CA673EF2"/>
          </w:pPr>
          <w:r>
            <w:rPr>
              <w:rStyle w:val="Platzhaltertext"/>
            </w:rPr>
            <w:t>Bitte Name des Antragstellers/des Projektleiters eintragen</w:t>
          </w:r>
          <w:r w:rsidRPr="006814AC">
            <w:rPr>
              <w:rStyle w:val="Platzhaltertext"/>
            </w:rPr>
            <w:t>.</w:t>
          </w:r>
        </w:p>
      </w:docPartBody>
    </w:docPart>
    <w:docPart>
      <w:docPartPr>
        <w:name w:val="75BA976EE74C4F6B9AB34BAA9C7F9BC5"/>
        <w:category>
          <w:name w:val="Allgemein"/>
          <w:gallery w:val="placeholder"/>
        </w:category>
        <w:types>
          <w:type w:val="bbPlcHdr"/>
        </w:types>
        <w:behaviors>
          <w:behavior w:val="content"/>
        </w:behaviors>
        <w:guid w:val="{E4AB5CE6-0267-4DF1-98C3-076AECFB5CB8}"/>
      </w:docPartPr>
      <w:docPartBody>
        <w:p w:rsidR="00245AA1" w:rsidRDefault="00941F45" w:rsidP="00941F45">
          <w:pPr>
            <w:pStyle w:val="75BA976EE74C4F6B9AB34BAA9C7F9BC52"/>
          </w:pPr>
          <w:r>
            <w:rPr>
              <w:rStyle w:val="Platzhaltertext"/>
            </w:rPr>
            <w:t>Bitte Name des Ansprechpartners eintragen</w:t>
          </w:r>
          <w:r w:rsidRPr="006814AC">
            <w:rPr>
              <w:rStyle w:val="Platzhaltertext"/>
            </w:rPr>
            <w:t>.</w:t>
          </w:r>
        </w:p>
      </w:docPartBody>
    </w:docPart>
    <w:docPart>
      <w:docPartPr>
        <w:name w:val="6E4911683D4048BA8086937D4B1D310A"/>
        <w:category>
          <w:name w:val="Allgemein"/>
          <w:gallery w:val="placeholder"/>
        </w:category>
        <w:types>
          <w:type w:val="bbPlcHdr"/>
        </w:types>
        <w:behaviors>
          <w:behavior w:val="content"/>
        </w:behaviors>
        <w:guid w:val="{D4F931B6-68D3-46C7-9D06-49683F924023}"/>
      </w:docPartPr>
      <w:docPartBody>
        <w:p w:rsidR="00245AA1" w:rsidRDefault="00941F45" w:rsidP="00941F45">
          <w:pPr>
            <w:pStyle w:val="6E4911683D4048BA8086937D4B1D310A2"/>
          </w:pPr>
          <w:r>
            <w:rPr>
              <w:rStyle w:val="Platzhaltertext"/>
            </w:rPr>
            <w:t>Bitte Telefonnummer des Ansprechpartners angeben</w:t>
          </w:r>
          <w:r w:rsidRPr="006814AC">
            <w:rPr>
              <w:rStyle w:val="Platzhaltertext"/>
            </w:rPr>
            <w:t>.</w:t>
          </w:r>
        </w:p>
      </w:docPartBody>
    </w:docPart>
    <w:docPart>
      <w:docPartPr>
        <w:name w:val="547D25C94D8F4ABD8A9C5C5D87EBC638"/>
        <w:category>
          <w:name w:val="Allgemein"/>
          <w:gallery w:val="placeholder"/>
        </w:category>
        <w:types>
          <w:type w:val="bbPlcHdr"/>
        </w:types>
        <w:behaviors>
          <w:behavior w:val="content"/>
        </w:behaviors>
        <w:guid w:val="{4FAD4B6D-1345-40B9-B423-C1536FBD97EE}"/>
      </w:docPartPr>
      <w:docPartBody>
        <w:p w:rsidR="00245AA1" w:rsidRDefault="00941F45" w:rsidP="00941F45">
          <w:pPr>
            <w:pStyle w:val="547D25C94D8F4ABD8A9C5C5D87EBC6382"/>
          </w:pPr>
          <w:bookmarkStart w:id="0" w:name="_Hlk32238607"/>
          <w:r>
            <w:rPr>
              <w:rStyle w:val="Platzhaltertext"/>
            </w:rPr>
            <w:t>Bitte Titel der Studie angeben</w:t>
          </w:r>
          <w:r w:rsidRPr="006814AC">
            <w:rPr>
              <w:rStyle w:val="Platzhaltertext"/>
            </w:rPr>
            <w:t>.</w:t>
          </w:r>
          <w:bookmarkEnd w:id="0"/>
        </w:p>
      </w:docPartBody>
    </w:docPart>
    <w:docPart>
      <w:docPartPr>
        <w:name w:val="08A24318C5B04B11A2069C9D5371E401"/>
        <w:category>
          <w:name w:val="Allgemein"/>
          <w:gallery w:val="placeholder"/>
        </w:category>
        <w:types>
          <w:type w:val="bbPlcHdr"/>
        </w:types>
        <w:behaviors>
          <w:behavior w:val="content"/>
        </w:behaviors>
        <w:guid w:val="{7DE57AC9-AE07-4B16-9AD3-B9A48D169C17}"/>
      </w:docPartPr>
      <w:docPartBody>
        <w:p w:rsidR="00245AA1" w:rsidRDefault="00941F45" w:rsidP="00941F45">
          <w:pPr>
            <w:pStyle w:val="08A24318C5B04B11A2069C9D5371E4012"/>
          </w:pPr>
          <w:r>
            <w:rPr>
              <w:rStyle w:val="Platzhaltertext"/>
            </w:rPr>
            <w:t>Bitte wählen Sie die Form der Aufklärung aus</w:t>
          </w:r>
          <w:r w:rsidRPr="00FA0E0C">
            <w:rPr>
              <w:rStyle w:val="Platzhaltertext"/>
            </w:rPr>
            <w:t>.</w:t>
          </w:r>
        </w:p>
      </w:docPartBody>
    </w:docPart>
    <w:docPart>
      <w:docPartPr>
        <w:name w:val="7579A3BE5D8145B2AB094B8456B6F068"/>
        <w:category>
          <w:name w:val="Allgemein"/>
          <w:gallery w:val="placeholder"/>
        </w:category>
        <w:types>
          <w:type w:val="bbPlcHdr"/>
        </w:types>
        <w:behaviors>
          <w:behavior w:val="content"/>
        </w:behaviors>
        <w:guid w:val="{FD1B92A0-F57C-4E50-B3BA-2EC7713A710A}"/>
      </w:docPartPr>
      <w:docPartBody>
        <w:p w:rsidR="00245AA1" w:rsidRDefault="00941F45" w:rsidP="00941F45">
          <w:pPr>
            <w:pStyle w:val="7579A3BE5D8145B2AB094B8456B6F0682"/>
          </w:pPr>
          <w:r>
            <w:rPr>
              <w:rStyle w:val="Platzhaltertext"/>
            </w:rPr>
            <w:t>Bitte wählen Sie die Art der Aufnahme aus</w:t>
          </w:r>
          <w:r w:rsidRPr="00FA0E0C">
            <w:rPr>
              <w:rStyle w:val="Platzhaltertext"/>
            </w:rPr>
            <w:t>.</w:t>
          </w:r>
        </w:p>
      </w:docPartBody>
    </w:docPart>
    <w:docPart>
      <w:docPartPr>
        <w:name w:val="5A386FDA4E8C4FD5B2C20422364D8272"/>
        <w:category>
          <w:name w:val="Allgemein"/>
          <w:gallery w:val="placeholder"/>
        </w:category>
        <w:types>
          <w:type w:val="bbPlcHdr"/>
        </w:types>
        <w:behaviors>
          <w:behavior w:val="content"/>
        </w:behaviors>
        <w:guid w:val="{8C48B4A8-8040-41DB-A6FF-3FF1113CBDA7}"/>
      </w:docPartPr>
      <w:docPartBody>
        <w:p w:rsidR="00245AA1" w:rsidRDefault="00941F45" w:rsidP="00941F45">
          <w:pPr>
            <w:pStyle w:val="5A386FDA4E8C4FD5B2C20422364D82722"/>
          </w:pPr>
          <w:r>
            <w:rPr>
              <w:rStyle w:val="Platzhaltertext"/>
            </w:rPr>
            <w:t>Bitte kurz beschreiben.</w:t>
          </w:r>
        </w:p>
      </w:docPartBody>
    </w:docPart>
    <w:docPart>
      <w:docPartPr>
        <w:name w:val="C56C892F95CA4C25BBDF9E0B3BEA6469"/>
        <w:category>
          <w:name w:val="Allgemein"/>
          <w:gallery w:val="placeholder"/>
        </w:category>
        <w:types>
          <w:type w:val="bbPlcHdr"/>
        </w:types>
        <w:behaviors>
          <w:behavior w:val="content"/>
        </w:behaviors>
        <w:guid w:val="{050F5AE3-4780-40DA-BABA-B8BC29A6C017}"/>
      </w:docPartPr>
      <w:docPartBody>
        <w:p w:rsidR="00245AA1" w:rsidRDefault="00941F45" w:rsidP="00941F45">
          <w:pPr>
            <w:pStyle w:val="C56C892F95CA4C25BBDF9E0B3BEA64692"/>
          </w:pPr>
          <w:r>
            <w:rPr>
              <w:rStyle w:val="Platzhaltertext"/>
            </w:rPr>
            <w:t>Bitte wählen Sie die Art der Aufnahme aus</w:t>
          </w:r>
          <w:r w:rsidRPr="00FA0E0C">
            <w:rPr>
              <w:rStyle w:val="Platzhaltertext"/>
            </w:rPr>
            <w:t>.</w:t>
          </w:r>
        </w:p>
      </w:docPartBody>
    </w:docPart>
    <w:docPart>
      <w:docPartPr>
        <w:name w:val="9E75C146A6284A4F970AFBE1EDEC65DD"/>
        <w:category>
          <w:name w:val="Allgemein"/>
          <w:gallery w:val="placeholder"/>
        </w:category>
        <w:types>
          <w:type w:val="bbPlcHdr"/>
        </w:types>
        <w:behaviors>
          <w:behavior w:val="content"/>
        </w:behaviors>
        <w:guid w:val="{1EAD80B9-48DA-4A1C-817E-A3EBF6A5E605}"/>
      </w:docPartPr>
      <w:docPartBody>
        <w:p w:rsidR="00245AA1" w:rsidRDefault="00941F45" w:rsidP="00941F45">
          <w:pPr>
            <w:pStyle w:val="9E75C146A6284A4F970AFBE1EDEC65DD2"/>
          </w:pPr>
          <w:r>
            <w:rPr>
              <w:rStyle w:val="Platzhaltertext"/>
            </w:rPr>
            <w:t xml:space="preserve">Auswahl der Variante - </w:t>
          </w:r>
          <w:r w:rsidRPr="00954A3F">
            <w:rPr>
              <w:rStyle w:val="Platzhaltertext"/>
              <w:b/>
            </w:rPr>
            <w:t>Hinweis</w:t>
          </w:r>
          <w:r w:rsidRPr="00954A3F">
            <w:rPr>
              <w:rStyle w:val="Platzhaltertext"/>
            </w:rPr>
            <w:t>: Verwenden Sie entweder die Variante „</w:t>
          </w:r>
          <w:r>
            <w:rPr>
              <w:rStyle w:val="Platzhaltertext"/>
            </w:rPr>
            <w:t>Vollständige Anonymisierung</w:t>
          </w:r>
          <w:r w:rsidRPr="00954A3F">
            <w:rPr>
              <w:rStyle w:val="Platzhaltertext"/>
            </w:rPr>
            <w:t>“ oder die Variante „</w:t>
          </w:r>
          <w:r>
            <w:rPr>
              <w:rStyle w:val="Platzhaltertext"/>
            </w:rPr>
            <w:t>Keine vollständige Anonymisierung</w:t>
          </w:r>
          <w:r w:rsidRPr="00954A3F">
            <w:rPr>
              <w:rStyle w:val="Platzhaltertext"/>
            </w:rPr>
            <w:t>“</w:t>
          </w:r>
          <w:r>
            <w:rPr>
              <w:rStyle w:val="Platzhaltertext"/>
            </w:rPr>
            <w:t xml:space="preserve"> und löschen Sie den nicht verwendeten Teil aus dem Dokument</w:t>
          </w:r>
          <w:r w:rsidRPr="00FA0E0C">
            <w:rPr>
              <w:rStyle w:val="Platzhaltertext"/>
            </w:rPr>
            <w:t>.</w:t>
          </w:r>
        </w:p>
      </w:docPartBody>
    </w:docPart>
    <w:docPart>
      <w:docPartPr>
        <w:name w:val="3C5EA846D529408A94B6C1C712C6C9D3"/>
        <w:category>
          <w:name w:val="Allgemein"/>
          <w:gallery w:val="placeholder"/>
        </w:category>
        <w:types>
          <w:type w:val="bbPlcHdr"/>
        </w:types>
        <w:behaviors>
          <w:behavior w:val="content"/>
        </w:behaviors>
        <w:guid w:val="{E3E60E4F-84D4-4703-B1B9-0E551A2B23DE}"/>
      </w:docPartPr>
      <w:docPartBody>
        <w:p w:rsidR="00245AA1" w:rsidRDefault="00941F45" w:rsidP="00941F45">
          <w:pPr>
            <w:pStyle w:val="3C5EA846D529408A94B6C1C712C6C9D32"/>
          </w:pPr>
          <w:r>
            <w:rPr>
              <w:rStyle w:val="Platzhaltertext"/>
            </w:rPr>
            <w:t>Bitte wählen Sie die Art der Aufnahme aus</w:t>
          </w:r>
          <w:r w:rsidRPr="00FA0E0C">
            <w:rPr>
              <w:rStyle w:val="Platzhaltertext"/>
            </w:rPr>
            <w:t>.</w:t>
          </w:r>
        </w:p>
      </w:docPartBody>
    </w:docPart>
    <w:docPart>
      <w:docPartPr>
        <w:name w:val="5D118004EDD746D0A6BAAFBAA6EBCC36"/>
        <w:category>
          <w:name w:val="Allgemein"/>
          <w:gallery w:val="placeholder"/>
        </w:category>
        <w:types>
          <w:type w:val="bbPlcHdr"/>
        </w:types>
        <w:behaviors>
          <w:behavior w:val="content"/>
        </w:behaviors>
        <w:guid w:val="{0F2B0703-8DBE-425E-87C9-0D58488F90C5}"/>
      </w:docPartPr>
      <w:docPartBody>
        <w:p w:rsidR="00245AA1" w:rsidRDefault="00941F45" w:rsidP="00941F45">
          <w:pPr>
            <w:pStyle w:val="5D118004EDD746D0A6BAAFBAA6EBCC362"/>
          </w:pPr>
          <w:r>
            <w:rPr>
              <w:rStyle w:val="Platzhaltertext"/>
            </w:rPr>
            <w:t>Bitte das im Antrag begründete Datum angeben</w:t>
          </w:r>
          <w:r w:rsidRPr="00FA0E0C">
            <w:rPr>
              <w:rStyle w:val="Platzhaltertext"/>
            </w:rPr>
            <w:t>.</w:t>
          </w:r>
        </w:p>
      </w:docPartBody>
    </w:docPart>
    <w:docPart>
      <w:docPartPr>
        <w:name w:val="50B290AD831A44A8A3175CED232A11B9"/>
        <w:category>
          <w:name w:val="Allgemein"/>
          <w:gallery w:val="placeholder"/>
        </w:category>
        <w:types>
          <w:type w:val="bbPlcHdr"/>
        </w:types>
        <w:behaviors>
          <w:behavior w:val="content"/>
        </w:behaviors>
        <w:guid w:val="{686FE4BE-424E-444B-8572-1053DC6CDD4F}"/>
      </w:docPartPr>
      <w:docPartBody>
        <w:p w:rsidR="00245AA1" w:rsidRDefault="00941F45" w:rsidP="00941F45">
          <w:pPr>
            <w:pStyle w:val="50B290AD831A44A8A3175CED232A11B92"/>
          </w:pPr>
          <w:r>
            <w:rPr>
              <w:rStyle w:val="Platzhaltertext"/>
            </w:rPr>
            <w:t>Bitte P</w:t>
          </w:r>
          <w:r w:rsidRPr="00D02191">
            <w:rPr>
              <w:rStyle w:val="Platzhaltertext"/>
            </w:rPr>
            <w:t>rozedur zur vollständigen Anonymisierung der Aufnahmen beschreiben, z.</w:t>
          </w:r>
          <w:r>
            <w:rPr>
              <w:rStyle w:val="Platzhaltertext"/>
            </w:rPr>
            <w:t xml:space="preserve"> </w:t>
          </w:r>
          <w:r w:rsidRPr="00D02191">
            <w:rPr>
              <w:rStyle w:val="Platzhaltertext"/>
            </w:rPr>
            <w:t>B. Verpixelung und/oder Verfälschen der Stimme</w:t>
          </w:r>
          <w:r w:rsidRPr="00FA0E0C">
            <w:rPr>
              <w:rStyle w:val="Platzhaltertext"/>
            </w:rPr>
            <w:t>.</w:t>
          </w:r>
          <w:r>
            <w:rPr>
              <w:rStyle w:val="Platzhaltertext"/>
            </w:rPr>
            <w:t xml:space="preserve"> </w:t>
          </w:r>
          <w:r w:rsidRPr="00C27D5E">
            <w:rPr>
              <w:rStyle w:val="Platzhaltertext"/>
            </w:rPr>
            <w:t>Hierzu bitte auf dieses Feld klicken und direkt einen Text eingeben.</w:t>
          </w:r>
        </w:p>
      </w:docPartBody>
    </w:docPart>
    <w:docPart>
      <w:docPartPr>
        <w:name w:val="5EFB49565F534EFEA2BB81F75977487E"/>
        <w:category>
          <w:name w:val="Allgemein"/>
          <w:gallery w:val="placeholder"/>
        </w:category>
        <w:types>
          <w:type w:val="bbPlcHdr"/>
        </w:types>
        <w:behaviors>
          <w:behavior w:val="content"/>
        </w:behaviors>
        <w:guid w:val="{2B2EDD26-EE7D-4EC6-A096-268E8391345D}"/>
      </w:docPartPr>
      <w:docPartBody>
        <w:p w:rsidR="00245AA1" w:rsidRDefault="00941F45" w:rsidP="00941F45">
          <w:pPr>
            <w:pStyle w:val="5EFB49565F534EFEA2BB81F75977487E2"/>
          </w:pPr>
          <w:r>
            <w:rPr>
              <w:rStyle w:val="Platzhaltertext"/>
            </w:rPr>
            <w:t>Bitte wählen Sie die Art der Aufnahme aus</w:t>
          </w:r>
          <w:r w:rsidRPr="00FA0E0C">
            <w:rPr>
              <w:rStyle w:val="Platzhaltertext"/>
            </w:rPr>
            <w:t>.</w:t>
          </w:r>
        </w:p>
      </w:docPartBody>
    </w:docPart>
    <w:docPart>
      <w:docPartPr>
        <w:name w:val="7FE59D93FCB04012956CAE6FAA3EC872"/>
        <w:category>
          <w:name w:val="Allgemein"/>
          <w:gallery w:val="placeholder"/>
        </w:category>
        <w:types>
          <w:type w:val="bbPlcHdr"/>
        </w:types>
        <w:behaviors>
          <w:behavior w:val="content"/>
        </w:behaviors>
        <w:guid w:val="{84C1DA55-17E6-4864-8333-E1C8DDFF4B00}"/>
      </w:docPartPr>
      <w:docPartBody>
        <w:p w:rsidR="00245AA1" w:rsidRDefault="00941F45" w:rsidP="00941F45">
          <w:pPr>
            <w:pStyle w:val="7FE59D93FCB04012956CAE6FAA3EC8722"/>
          </w:pPr>
          <w:r>
            <w:rPr>
              <w:rStyle w:val="Platzhaltertext"/>
            </w:rPr>
            <w:t>Bitte wählen Sie die Art der Kodierung aus</w:t>
          </w:r>
          <w:r w:rsidRPr="00FA0E0C">
            <w:rPr>
              <w:rStyle w:val="Platzhaltertext"/>
            </w:rPr>
            <w:t>.</w:t>
          </w:r>
        </w:p>
      </w:docPartBody>
    </w:docPart>
    <w:docPart>
      <w:docPartPr>
        <w:name w:val="BE5C43A10A204E0DBAC19B8BA53433A2"/>
        <w:category>
          <w:name w:val="Allgemein"/>
          <w:gallery w:val="placeholder"/>
        </w:category>
        <w:types>
          <w:type w:val="bbPlcHdr"/>
        </w:types>
        <w:behaviors>
          <w:behavior w:val="content"/>
        </w:behaviors>
        <w:guid w:val="{A5BA69A2-0C12-4DF2-91C3-B5F9E7B7CABE}"/>
      </w:docPartPr>
      <w:docPartBody>
        <w:p w:rsidR="00245AA1" w:rsidRDefault="00941F45" w:rsidP="00941F45">
          <w:pPr>
            <w:pStyle w:val="BE5C43A10A204E0DBAC19B8BA53433A22"/>
          </w:pPr>
          <w:r>
            <w:rPr>
              <w:rStyle w:val="Platzhaltertext"/>
            </w:rPr>
            <w:t>Bitte w</w:t>
          </w:r>
          <w:r w:rsidRPr="00FA0E0C">
            <w:rPr>
              <w:rStyle w:val="Platzhaltertext"/>
            </w:rPr>
            <w:t>ählen Sie ein Element aus.</w:t>
          </w:r>
        </w:p>
      </w:docPartBody>
    </w:docPart>
    <w:docPart>
      <w:docPartPr>
        <w:name w:val="D532277BF1E043F9B3F7692F41B9C0E2"/>
        <w:category>
          <w:name w:val="Allgemein"/>
          <w:gallery w:val="placeholder"/>
        </w:category>
        <w:types>
          <w:type w:val="bbPlcHdr"/>
        </w:types>
        <w:behaviors>
          <w:behavior w:val="content"/>
        </w:behaviors>
        <w:guid w:val="{C521CE31-8578-41D4-A8F8-3EBCD090AC1D}"/>
      </w:docPartPr>
      <w:docPartBody>
        <w:p w:rsidR="00245AA1" w:rsidRDefault="00941F45" w:rsidP="00941F45">
          <w:pPr>
            <w:pStyle w:val="D532277BF1E043F9B3F7692F41B9C0E22"/>
          </w:pPr>
          <w:r>
            <w:rPr>
              <w:rStyle w:val="Platzhaltertext"/>
            </w:rPr>
            <w:t>Bitte wählen Sie die Art der Aufnahme aus</w:t>
          </w:r>
          <w:r w:rsidRPr="00FA0E0C">
            <w:rPr>
              <w:rStyle w:val="Platzhaltertext"/>
            </w:rPr>
            <w:t>.</w:t>
          </w:r>
        </w:p>
      </w:docPartBody>
    </w:docPart>
    <w:docPart>
      <w:docPartPr>
        <w:name w:val="4BAE24A6352A4EAEA8379EE8D4F65F19"/>
        <w:category>
          <w:name w:val="Allgemein"/>
          <w:gallery w:val="placeholder"/>
        </w:category>
        <w:types>
          <w:type w:val="bbPlcHdr"/>
        </w:types>
        <w:behaviors>
          <w:behavior w:val="content"/>
        </w:behaviors>
        <w:guid w:val="{668075F2-8008-47BC-8247-5A842ED81408}"/>
      </w:docPartPr>
      <w:docPartBody>
        <w:p w:rsidR="00245AA1" w:rsidRDefault="00941F45" w:rsidP="00941F45">
          <w:pPr>
            <w:pStyle w:val="4BAE24A6352A4EAEA8379EE8D4F65F192"/>
          </w:pPr>
          <w:r w:rsidRPr="00FA0E0C">
            <w:rPr>
              <w:rStyle w:val="Platzhaltertext"/>
            </w:rPr>
            <w:t>Wählen Sie ein Element aus</w:t>
          </w:r>
          <w:r>
            <w:rPr>
              <w:rStyle w:val="Platzhaltertext"/>
            </w:rPr>
            <w:t xml:space="preserve"> bzw. geben Sie sonstiges an</w:t>
          </w:r>
          <w:r w:rsidRPr="00FA0E0C">
            <w:rPr>
              <w:rStyle w:val="Platzhaltertext"/>
            </w:rPr>
            <w:t>.</w:t>
          </w:r>
        </w:p>
      </w:docPartBody>
    </w:docPart>
    <w:docPart>
      <w:docPartPr>
        <w:name w:val="DC941951C72443E187B199123ED4D36E"/>
        <w:category>
          <w:name w:val="Allgemein"/>
          <w:gallery w:val="placeholder"/>
        </w:category>
        <w:types>
          <w:type w:val="bbPlcHdr"/>
        </w:types>
        <w:behaviors>
          <w:behavior w:val="content"/>
        </w:behaviors>
        <w:guid w:val="{9F218092-8857-4604-9652-7ED0A3E3D839}"/>
      </w:docPartPr>
      <w:docPartBody>
        <w:p w:rsidR="00245AA1" w:rsidRDefault="00941F45" w:rsidP="00941F45">
          <w:pPr>
            <w:pStyle w:val="DC941951C72443E187B199123ED4D36E2"/>
          </w:pPr>
          <w:r>
            <w:rPr>
              <w:rStyle w:val="Platzhaltertext"/>
            </w:rPr>
            <w:t>Im Antrag begründetes Datum der Löschung</w:t>
          </w:r>
          <w:r w:rsidRPr="00FA0E0C">
            <w:rPr>
              <w:rStyle w:val="Platzhaltertext"/>
            </w:rPr>
            <w:t>.</w:t>
          </w:r>
        </w:p>
      </w:docPartBody>
    </w:docPart>
    <w:docPart>
      <w:docPartPr>
        <w:name w:val="96554784906649319F5FA69F8385C5C0"/>
        <w:category>
          <w:name w:val="Allgemein"/>
          <w:gallery w:val="placeholder"/>
        </w:category>
        <w:types>
          <w:type w:val="bbPlcHdr"/>
        </w:types>
        <w:behaviors>
          <w:behavior w:val="content"/>
        </w:behaviors>
        <w:guid w:val="{C1A0CE57-B47D-45FC-BEA1-18F5E5D53F51}"/>
      </w:docPartPr>
      <w:docPartBody>
        <w:p w:rsidR="00245AA1" w:rsidRDefault="00941F45" w:rsidP="00941F45">
          <w:pPr>
            <w:pStyle w:val="96554784906649319F5FA69F8385C5C02"/>
          </w:pPr>
          <w:r w:rsidRPr="00FA0E0C">
            <w:rPr>
              <w:rStyle w:val="Platzhaltertext"/>
            </w:rPr>
            <w:t>Wählen Sie ein Element aus.</w:t>
          </w:r>
        </w:p>
      </w:docPartBody>
    </w:docPart>
    <w:docPart>
      <w:docPartPr>
        <w:name w:val="FFE6FC990ED045E1AB7DE986B055B038"/>
        <w:category>
          <w:name w:val="Allgemein"/>
          <w:gallery w:val="placeholder"/>
        </w:category>
        <w:types>
          <w:type w:val="bbPlcHdr"/>
        </w:types>
        <w:behaviors>
          <w:behavior w:val="content"/>
        </w:behaviors>
        <w:guid w:val="{12BDD55A-02AA-49C2-A8A3-39AA600BE96F}"/>
      </w:docPartPr>
      <w:docPartBody>
        <w:p w:rsidR="00245AA1" w:rsidRDefault="00941F45" w:rsidP="00941F45">
          <w:pPr>
            <w:pStyle w:val="FFE6FC990ED045E1AB7DE986B055B0382"/>
          </w:pPr>
          <w:r>
            <w:rPr>
              <w:rStyle w:val="Platzhaltertext"/>
            </w:rPr>
            <w:t>Bitte w</w:t>
          </w:r>
          <w:r w:rsidRPr="00FA0E0C">
            <w:rPr>
              <w:rStyle w:val="Platzhaltertext"/>
            </w:rPr>
            <w:t>ählen Sie ein Element aus.</w:t>
          </w:r>
        </w:p>
      </w:docPartBody>
    </w:docPart>
    <w:docPart>
      <w:docPartPr>
        <w:name w:val="900C89C6D4E24209ABD577CE9EC2B297"/>
        <w:category>
          <w:name w:val="Allgemein"/>
          <w:gallery w:val="placeholder"/>
        </w:category>
        <w:types>
          <w:type w:val="bbPlcHdr"/>
        </w:types>
        <w:behaviors>
          <w:behavior w:val="content"/>
        </w:behaviors>
        <w:guid w:val="{BF5310D4-7518-4672-AF6A-86346155D0BD}"/>
      </w:docPartPr>
      <w:docPartBody>
        <w:p w:rsidR="00245AA1" w:rsidRDefault="00941F45" w:rsidP="00941F45">
          <w:pPr>
            <w:pStyle w:val="900C89C6D4E24209ABD577CE9EC2B2972"/>
          </w:pPr>
          <w:r>
            <w:rPr>
              <w:rStyle w:val="Platzhaltertext"/>
            </w:rPr>
            <w:t>Bitte wählen Sie die Art der Aufnahme aus</w:t>
          </w:r>
          <w:r w:rsidRPr="00FA0E0C">
            <w:rPr>
              <w:rStyle w:val="Platzhaltertext"/>
            </w:rPr>
            <w:t>.</w:t>
          </w:r>
        </w:p>
      </w:docPartBody>
    </w:docPart>
    <w:docPart>
      <w:docPartPr>
        <w:name w:val="B585D62190D145ECBDB84C5BCA85F339"/>
        <w:category>
          <w:name w:val="Allgemein"/>
          <w:gallery w:val="placeholder"/>
        </w:category>
        <w:types>
          <w:type w:val="bbPlcHdr"/>
        </w:types>
        <w:behaviors>
          <w:behavior w:val="content"/>
        </w:behaviors>
        <w:guid w:val="{77F95425-FEE4-4D0A-81DB-8E420EE85B76}"/>
      </w:docPartPr>
      <w:docPartBody>
        <w:p w:rsidR="00245AA1" w:rsidRDefault="00941F45" w:rsidP="00941F45">
          <w:pPr>
            <w:pStyle w:val="B585D62190D145ECBDB84C5BCA85F3392"/>
          </w:pPr>
          <w:r>
            <w:rPr>
              <w:rStyle w:val="Platzhaltertext"/>
            </w:rPr>
            <w:t>Bitte wählen Sie die Art der Aufnahme aus</w:t>
          </w:r>
          <w:r w:rsidRPr="00FA0E0C">
            <w:rPr>
              <w:rStyle w:val="Platzhaltertext"/>
            </w:rPr>
            <w:t>.</w:t>
          </w:r>
        </w:p>
      </w:docPartBody>
    </w:docPart>
    <w:docPart>
      <w:docPartPr>
        <w:name w:val="3F07934B60644678BCF54495AB49B024"/>
        <w:category>
          <w:name w:val="Allgemein"/>
          <w:gallery w:val="placeholder"/>
        </w:category>
        <w:types>
          <w:type w:val="bbPlcHdr"/>
        </w:types>
        <w:behaviors>
          <w:behavior w:val="content"/>
        </w:behaviors>
        <w:guid w:val="{07E1729D-9AB7-4AF0-AF74-B2E6E3117127}"/>
      </w:docPartPr>
      <w:docPartBody>
        <w:p w:rsidR="00245AA1" w:rsidRDefault="00941F45" w:rsidP="00941F45">
          <w:pPr>
            <w:pStyle w:val="3F07934B60644678BCF54495AB49B0242"/>
          </w:pPr>
          <w:r>
            <w:rPr>
              <w:rStyle w:val="Platzhaltertext"/>
            </w:rPr>
            <w:t>Bitte wählen Sie die Art der Kodierung aus</w:t>
          </w:r>
          <w:r w:rsidRPr="00FA0E0C">
            <w:rPr>
              <w:rStyle w:val="Platzhaltertext"/>
            </w:rPr>
            <w:t>.</w:t>
          </w:r>
        </w:p>
      </w:docPartBody>
    </w:docPart>
    <w:docPart>
      <w:docPartPr>
        <w:name w:val="916CC955309C4184B9BC0F987F3DAA11"/>
        <w:category>
          <w:name w:val="Allgemein"/>
          <w:gallery w:val="placeholder"/>
        </w:category>
        <w:types>
          <w:type w:val="bbPlcHdr"/>
        </w:types>
        <w:behaviors>
          <w:behavior w:val="content"/>
        </w:behaviors>
        <w:guid w:val="{BBBB72FE-A8EC-4239-930B-D4D156429F20}"/>
      </w:docPartPr>
      <w:docPartBody>
        <w:p w:rsidR="00245AA1" w:rsidRDefault="00941F45" w:rsidP="00941F45">
          <w:pPr>
            <w:pStyle w:val="916CC955309C4184B9BC0F987F3DAA112"/>
          </w:pPr>
          <w:r>
            <w:rPr>
              <w:rStyle w:val="Platzhaltertext"/>
            </w:rPr>
            <w:t>Bitte w</w:t>
          </w:r>
          <w:r w:rsidRPr="00FA0E0C">
            <w:rPr>
              <w:rStyle w:val="Platzhaltertext"/>
            </w:rPr>
            <w:t>ählen Sie ein Element aus.</w:t>
          </w:r>
        </w:p>
      </w:docPartBody>
    </w:docPart>
    <w:docPart>
      <w:docPartPr>
        <w:name w:val="12A08930BFD74878A84C90B8A84B6CAF"/>
        <w:category>
          <w:name w:val="Allgemein"/>
          <w:gallery w:val="placeholder"/>
        </w:category>
        <w:types>
          <w:type w:val="bbPlcHdr"/>
        </w:types>
        <w:behaviors>
          <w:behavior w:val="content"/>
        </w:behaviors>
        <w:guid w:val="{654C0C9D-DDD0-40E7-B073-FC6795EE7129}"/>
      </w:docPartPr>
      <w:docPartBody>
        <w:p w:rsidR="00245AA1" w:rsidRDefault="00941F45" w:rsidP="00941F45">
          <w:pPr>
            <w:pStyle w:val="12A08930BFD74878A84C90B8A84B6CAF2"/>
          </w:pPr>
          <w:r>
            <w:rPr>
              <w:rStyle w:val="Platzhaltertext"/>
            </w:rPr>
            <w:t>Bitte wählen Sie die Art der Aufnahme aus</w:t>
          </w:r>
          <w:r w:rsidRPr="00FA0E0C">
            <w:rPr>
              <w:rStyle w:val="Platzhaltertext"/>
            </w:rPr>
            <w:t>.</w:t>
          </w:r>
        </w:p>
      </w:docPartBody>
    </w:docPart>
    <w:docPart>
      <w:docPartPr>
        <w:name w:val="3A9BF24A043C40F2A192A9298BE56CF2"/>
        <w:category>
          <w:name w:val="Allgemein"/>
          <w:gallery w:val="placeholder"/>
        </w:category>
        <w:types>
          <w:type w:val="bbPlcHdr"/>
        </w:types>
        <w:behaviors>
          <w:behavior w:val="content"/>
        </w:behaviors>
        <w:guid w:val="{DA829C12-F5F5-43B3-AF2C-D5398D397A85}"/>
      </w:docPartPr>
      <w:docPartBody>
        <w:p w:rsidR="00245AA1" w:rsidRDefault="00941F45" w:rsidP="00941F45">
          <w:pPr>
            <w:pStyle w:val="3A9BF24A043C40F2A192A9298BE56CF22"/>
          </w:pPr>
          <w:r w:rsidRPr="00FA0E0C">
            <w:rPr>
              <w:rStyle w:val="Platzhaltertext"/>
            </w:rPr>
            <w:t>Wählen Sie ein Element aus</w:t>
          </w:r>
          <w:r>
            <w:rPr>
              <w:rStyle w:val="Platzhaltertext"/>
            </w:rPr>
            <w:t xml:space="preserve"> bzw. geben Sie sonstiges an</w:t>
          </w:r>
          <w:r w:rsidRPr="00FA0E0C">
            <w:rPr>
              <w:rStyle w:val="Platzhaltertext"/>
            </w:rPr>
            <w:t>.</w:t>
          </w:r>
        </w:p>
      </w:docPartBody>
    </w:docPart>
    <w:docPart>
      <w:docPartPr>
        <w:name w:val="0A4E0894DEC84D2687630B84906E5159"/>
        <w:category>
          <w:name w:val="Allgemein"/>
          <w:gallery w:val="placeholder"/>
        </w:category>
        <w:types>
          <w:type w:val="bbPlcHdr"/>
        </w:types>
        <w:behaviors>
          <w:behavior w:val="content"/>
        </w:behaviors>
        <w:guid w:val="{59593367-3E74-4EAC-B3F5-28ECE1470F14}"/>
      </w:docPartPr>
      <w:docPartBody>
        <w:p w:rsidR="00245AA1" w:rsidRDefault="00941F45" w:rsidP="00941F45">
          <w:pPr>
            <w:pStyle w:val="0A4E0894DEC84D2687630B84906E51592"/>
          </w:pPr>
          <w:r>
            <w:rPr>
              <w:rStyle w:val="Platzhaltertext"/>
            </w:rPr>
            <w:t>Im Antrag begründetes Datum der Löschung</w:t>
          </w:r>
          <w:r w:rsidRPr="00FA0E0C">
            <w:rPr>
              <w:rStyle w:val="Platzhaltertext"/>
            </w:rPr>
            <w:t>.</w:t>
          </w:r>
        </w:p>
      </w:docPartBody>
    </w:docPart>
    <w:docPart>
      <w:docPartPr>
        <w:name w:val="D7AD286817F64B3BB5C0CF3B12D781CE"/>
        <w:category>
          <w:name w:val="Allgemein"/>
          <w:gallery w:val="placeholder"/>
        </w:category>
        <w:types>
          <w:type w:val="bbPlcHdr"/>
        </w:types>
        <w:behaviors>
          <w:behavior w:val="content"/>
        </w:behaviors>
        <w:guid w:val="{5099DD26-7D10-4B7E-A24C-B40488175251}"/>
      </w:docPartPr>
      <w:docPartBody>
        <w:p w:rsidR="00245AA1" w:rsidRDefault="00941F45" w:rsidP="00941F45">
          <w:pPr>
            <w:pStyle w:val="D7AD286817F64B3BB5C0CF3B12D781CE2"/>
          </w:pPr>
          <w:r>
            <w:rPr>
              <w:rStyle w:val="Platzhaltertext"/>
            </w:rPr>
            <w:t>Bitte wählen Sie die Art der Aufnahme aus</w:t>
          </w:r>
          <w:r w:rsidRPr="00FA0E0C">
            <w:rPr>
              <w:rStyle w:val="Platzhaltertext"/>
            </w:rPr>
            <w:t>.</w:t>
          </w:r>
        </w:p>
      </w:docPartBody>
    </w:docPart>
    <w:docPart>
      <w:docPartPr>
        <w:name w:val="937EDE98C6F345A0B9A645680E3F8972"/>
        <w:category>
          <w:name w:val="Allgemein"/>
          <w:gallery w:val="placeholder"/>
        </w:category>
        <w:types>
          <w:type w:val="bbPlcHdr"/>
        </w:types>
        <w:behaviors>
          <w:behavior w:val="content"/>
        </w:behaviors>
        <w:guid w:val="{DD717A2D-F457-409E-94A8-33829C8DED96}"/>
      </w:docPartPr>
      <w:docPartBody>
        <w:p w:rsidR="00245AA1" w:rsidRDefault="00941F45" w:rsidP="00941F45">
          <w:pPr>
            <w:pStyle w:val="937EDE98C6F345A0B9A645680E3F89722"/>
          </w:pPr>
          <w:r w:rsidRPr="00FA0E0C">
            <w:rPr>
              <w:rStyle w:val="Platzhaltertext"/>
            </w:rPr>
            <w:t>Wählen Sie ein Element aus.</w:t>
          </w:r>
        </w:p>
      </w:docPartBody>
    </w:docPart>
    <w:docPart>
      <w:docPartPr>
        <w:name w:val="7A2BEF91019E48DE8E398E62E244F91F"/>
        <w:category>
          <w:name w:val="Allgemein"/>
          <w:gallery w:val="placeholder"/>
        </w:category>
        <w:types>
          <w:type w:val="bbPlcHdr"/>
        </w:types>
        <w:behaviors>
          <w:behavior w:val="content"/>
        </w:behaviors>
        <w:guid w:val="{32C49AB6-D765-4495-94C2-23F4BAEA339D}"/>
      </w:docPartPr>
      <w:docPartBody>
        <w:p w:rsidR="00245AA1" w:rsidRDefault="00941F45" w:rsidP="00941F45">
          <w:pPr>
            <w:pStyle w:val="7A2BEF91019E48DE8E398E62E244F91F2"/>
          </w:pPr>
          <w:r>
            <w:rPr>
              <w:rStyle w:val="Platzhaltertext"/>
            </w:rPr>
            <w:t>Bitte wählen Sie die Art der Aufnahme aus</w:t>
          </w:r>
          <w:r w:rsidRPr="00FA0E0C">
            <w:rPr>
              <w:rStyle w:val="Platzhaltertext"/>
            </w:rPr>
            <w:t>.</w:t>
          </w:r>
        </w:p>
      </w:docPartBody>
    </w:docPart>
    <w:docPart>
      <w:docPartPr>
        <w:name w:val="B394DC9D5D434220889F3AC2BE3E171B"/>
        <w:category>
          <w:name w:val="Allgemein"/>
          <w:gallery w:val="placeholder"/>
        </w:category>
        <w:types>
          <w:type w:val="bbPlcHdr"/>
        </w:types>
        <w:behaviors>
          <w:behavior w:val="content"/>
        </w:behaviors>
        <w:guid w:val="{350223BD-9856-4EB0-95AB-253DE5469ABE}"/>
      </w:docPartPr>
      <w:docPartBody>
        <w:p w:rsidR="00245AA1" w:rsidRDefault="00941F45" w:rsidP="00941F45">
          <w:pPr>
            <w:pStyle w:val="B394DC9D5D434220889F3AC2BE3E171B2"/>
          </w:pPr>
          <w:r>
            <w:rPr>
              <w:rStyle w:val="Platzhaltertext"/>
            </w:rPr>
            <w:t>Vorname und Nachname des Ansprechpartners</w:t>
          </w:r>
          <w:r w:rsidRPr="00FA0E0C">
            <w:rPr>
              <w:rStyle w:val="Platzhaltertext"/>
            </w:rPr>
            <w:t>.</w:t>
          </w:r>
        </w:p>
      </w:docPartBody>
    </w:docPart>
    <w:docPart>
      <w:docPartPr>
        <w:name w:val="04EF920307DA49699CC5B4D69964DB48"/>
        <w:category>
          <w:name w:val="Allgemein"/>
          <w:gallery w:val="placeholder"/>
        </w:category>
        <w:types>
          <w:type w:val="bbPlcHdr"/>
        </w:types>
        <w:behaviors>
          <w:behavior w:val="content"/>
        </w:behaviors>
        <w:guid w:val="{FD251DE4-7328-4BEC-8443-38F229BB96F8}"/>
      </w:docPartPr>
      <w:docPartBody>
        <w:p w:rsidR="00245AA1" w:rsidRDefault="00941F45" w:rsidP="00941F45">
          <w:pPr>
            <w:pStyle w:val="04EF920307DA49699CC5B4D69964DB482"/>
          </w:pPr>
          <w:r>
            <w:rPr>
              <w:rStyle w:val="Platzhaltertext"/>
            </w:rPr>
            <w:t>Bitte geben Sie die Dienstanschrift des Ansprechpartners an</w:t>
          </w:r>
          <w:r w:rsidRPr="00FA0E0C">
            <w:rPr>
              <w:rStyle w:val="Platzhaltertext"/>
            </w:rPr>
            <w:t>.</w:t>
          </w:r>
        </w:p>
      </w:docPartBody>
    </w:docPart>
    <w:docPart>
      <w:docPartPr>
        <w:name w:val="4D2B542BA02D4B978D169901C58F8214"/>
        <w:category>
          <w:name w:val="Allgemein"/>
          <w:gallery w:val="placeholder"/>
        </w:category>
        <w:types>
          <w:type w:val="bbPlcHdr"/>
        </w:types>
        <w:behaviors>
          <w:behavior w:val="content"/>
        </w:behaviors>
        <w:guid w:val="{93A219A4-6A48-4162-9F99-C015B6FA72DA}"/>
      </w:docPartPr>
      <w:docPartBody>
        <w:p w:rsidR="00245AA1" w:rsidRDefault="00941F45" w:rsidP="00941F45">
          <w:pPr>
            <w:pStyle w:val="4D2B542BA02D4B978D169901C58F82142"/>
          </w:pPr>
          <w:r>
            <w:rPr>
              <w:rStyle w:val="Platzhaltertext"/>
            </w:rPr>
            <w:t>Bitte geben Sie die dienstliche Telefonnummer des Ansprechpartners an</w:t>
          </w:r>
          <w:r w:rsidRPr="00FA0E0C">
            <w:rPr>
              <w:rStyle w:val="Platzhaltertext"/>
            </w:rPr>
            <w:t>.</w:t>
          </w:r>
        </w:p>
      </w:docPartBody>
    </w:docPart>
    <w:docPart>
      <w:docPartPr>
        <w:name w:val="DF88F3A794464F69B69E3EC9DAF365DC"/>
        <w:category>
          <w:name w:val="Allgemein"/>
          <w:gallery w:val="placeholder"/>
        </w:category>
        <w:types>
          <w:type w:val="bbPlcHdr"/>
        </w:types>
        <w:behaviors>
          <w:behavior w:val="content"/>
        </w:behaviors>
        <w:guid w:val="{592BE5FE-4CCA-48A0-9835-71D9B8D90961}"/>
      </w:docPartPr>
      <w:docPartBody>
        <w:p w:rsidR="00245AA1" w:rsidRDefault="00941F45" w:rsidP="00941F45">
          <w:pPr>
            <w:pStyle w:val="DF88F3A794464F69B69E3EC9DAF365DC2"/>
          </w:pPr>
          <w:r>
            <w:rPr>
              <w:rStyle w:val="Platzhaltertext"/>
            </w:rPr>
            <w:t>Bitten geben Sie die E-Mail-Adresse des Ansprechpartners an</w:t>
          </w:r>
          <w:r w:rsidRPr="00FA0E0C">
            <w:rPr>
              <w:rStyle w:val="Platzhaltertext"/>
            </w:rPr>
            <w:t>.</w:t>
          </w:r>
        </w:p>
      </w:docPartBody>
    </w:docPart>
    <w:docPart>
      <w:docPartPr>
        <w:name w:val="685BE55FF6144AE09B808A16D2076BB9"/>
        <w:category>
          <w:name w:val="Allgemein"/>
          <w:gallery w:val="placeholder"/>
        </w:category>
        <w:types>
          <w:type w:val="bbPlcHdr"/>
        </w:types>
        <w:behaviors>
          <w:behavior w:val="content"/>
        </w:behaviors>
        <w:guid w:val="{320A2F5C-8D11-43C0-A79F-38A0873BED61}"/>
      </w:docPartPr>
      <w:docPartBody>
        <w:p w:rsidR="00245AA1" w:rsidRDefault="00941F45" w:rsidP="00941F45">
          <w:pPr>
            <w:pStyle w:val="685BE55FF6144AE09B808A16D2076BB92"/>
          </w:pPr>
          <w:r>
            <w:rPr>
              <w:rStyle w:val="Platzhaltertext"/>
            </w:rPr>
            <w:t>Vorname und Nachname des Antragstellers/des Projektleiters</w:t>
          </w:r>
          <w:r w:rsidRPr="00FA0E0C">
            <w:rPr>
              <w:rStyle w:val="Platzhaltertext"/>
            </w:rPr>
            <w:t>.</w:t>
          </w:r>
        </w:p>
      </w:docPartBody>
    </w:docPart>
    <w:docPart>
      <w:docPartPr>
        <w:name w:val="C04EFD71AB1B4205B3D47DFB0836B72D"/>
        <w:category>
          <w:name w:val="Allgemein"/>
          <w:gallery w:val="placeholder"/>
        </w:category>
        <w:types>
          <w:type w:val="bbPlcHdr"/>
        </w:types>
        <w:behaviors>
          <w:behavior w:val="content"/>
        </w:behaviors>
        <w:guid w:val="{9E0FA258-8542-4A5E-B279-A631CE44B260}"/>
      </w:docPartPr>
      <w:docPartBody>
        <w:p w:rsidR="00245AA1" w:rsidRDefault="00941F45" w:rsidP="00941F45">
          <w:pPr>
            <w:pStyle w:val="C04EFD71AB1B4205B3D47DFB0836B72D2"/>
          </w:pPr>
          <w:r>
            <w:rPr>
              <w:rStyle w:val="Platzhaltertext"/>
            </w:rPr>
            <w:t>Bitte geben Sie die Dienstanschrift des Antragstellers/des Projektleiters an</w:t>
          </w:r>
          <w:r w:rsidRPr="00FA0E0C">
            <w:rPr>
              <w:rStyle w:val="Platzhaltertext"/>
            </w:rPr>
            <w:t>.</w:t>
          </w:r>
        </w:p>
      </w:docPartBody>
    </w:docPart>
    <w:docPart>
      <w:docPartPr>
        <w:name w:val="8EE5F0B4CA234ADF845B41EFE7A2BB95"/>
        <w:category>
          <w:name w:val="Allgemein"/>
          <w:gallery w:val="placeholder"/>
        </w:category>
        <w:types>
          <w:type w:val="bbPlcHdr"/>
        </w:types>
        <w:behaviors>
          <w:behavior w:val="content"/>
        </w:behaviors>
        <w:guid w:val="{C0A31F5A-BE0B-4D88-AA5E-CE129044C667}"/>
      </w:docPartPr>
      <w:docPartBody>
        <w:p w:rsidR="00245AA1" w:rsidRDefault="00941F45" w:rsidP="00941F45">
          <w:pPr>
            <w:pStyle w:val="8EE5F0B4CA234ADF845B41EFE7A2BB952"/>
          </w:pPr>
          <w:r>
            <w:rPr>
              <w:rStyle w:val="Platzhaltertext"/>
            </w:rPr>
            <w:t>Bitte geben Sie die dienstliche Telefonnummer des Antragstellers/des Projektleiters an</w:t>
          </w:r>
          <w:r w:rsidRPr="00FA0E0C">
            <w:rPr>
              <w:rStyle w:val="Platzhaltertext"/>
            </w:rPr>
            <w:t>.</w:t>
          </w:r>
        </w:p>
      </w:docPartBody>
    </w:docPart>
    <w:docPart>
      <w:docPartPr>
        <w:name w:val="07B187D3479547CE96C4685FA0C13E41"/>
        <w:category>
          <w:name w:val="Allgemein"/>
          <w:gallery w:val="placeholder"/>
        </w:category>
        <w:types>
          <w:type w:val="bbPlcHdr"/>
        </w:types>
        <w:behaviors>
          <w:behavior w:val="content"/>
        </w:behaviors>
        <w:guid w:val="{A7163D56-F95E-461C-9A03-9A6B2099480E}"/>
      </w:docPartPr>
      <w:docPartBody>
        <w:p w:rsidR="00245AA1" w:rsidRDefault="00941F45" w:rsidP="00941F45">
          <w:pPr>
            <w:pStyle w:val="07B187D3479547CE96C4685FA0C13E412"/>
          </w:pPr>
          <w:r>
            <w:rPr>
              <w:rStyle w:val="Platzhaltertext"/>
            </w:rPr>
            <w:t>Bitten geben Sie die E-Mail-Adresse des Antragstellers/des Projektleiters an</w:t>
          </w:r>
          <w:r w:rsidRPr="00FA0E0C">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36"/>
    <w:rsid w:val="00082236"/>
    <w:rsid w:val="00245AA1"/>
    <w:rsid w:val="00941F45"/>
    <w:rsid w:val="00D94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1F45"/>
    <w:rPr>
      <w:color w:val="808080"/>
    </w:rPr>
  </w:style>
  <w:style w:type="paragraph" w:customStyle="1" w:styleId="F526BE40CEC14737A0202B554886A949">
    <w:name w:val="F526BE40CEC14737A0202B554886A949"/>
  </w:style>
  <w:style w:type="paragraph" w:customStyle="1" w:styleId="D302B93DCB26481D94FC455A0CA673EF">
    <w:name w:val="D302B93DCB26481D94FC455A0CA673EF"/>
  </w:style>
  <w:style w:type="paragraph" w:customStyle="1" w:styleId="75BA976EE74C4F6B9AB34BAA9C7F9BC5">
    <w:name w:val="75BA976EE74C4F6B9AB34BAA9C7F9BC5"/>
  </w:style>
  <w:style w:type="paragraph" w:customStyle="1" w:styleId="6E4911683D4048BA8086937D4B1D310A">
    <w:name w:val="6E4911683D4048BA8086937D4B1D310A"/>
  </w:style>
  <w:style w:type="paragraph" w:customStyle="1" w:styleId="547D25C94D8F4ABD8A9C5C5D87EBC638">
    <w:name w:val="547D25C94D8F4ABD8A9C5C5D87EBC638"/>
  </w:style>
  <w:style w:type="paragraph" w:customStyle="1" w:styleId="08A24318C5B04B11A2069C9D5371E401">
    <w:name w:val="08A24318C5B04B11A2069C9D5371E401"/>
  </w:style>
  <w:style w:type="paragraph" w:customStyle="1" w:styleId="7579A3BE5D8145B2AB094B8456B6F068">
    <w:name w:val="7579A3BE5D8145B2AB094B8456B6F068"/>
  </w:style>
  <w:style w:type="paragraph" w:customStyle="1" w:styleId="5A386FDA4E8C4FD5B2C20422364D8272">
    <w:name w:val="5A386FDA4E8C4FD5B2C20422364D8272"/>
  </w:style>
  <w:style w:type="paragraph" w:customStyle="1" w:styleId="C56C892F95CA4C25BBDF9E0B3BEA6469">
    <w:name w:val="C56C892F95CA4C25BBDF9E0B3BEA6469"/>
  </w:style>
  <w:style w:type="paragraph" w:customStyle="1" w:styleId="9E75C146A6284A4F970AFBE1EDEC65DD">
    <w:name w:val="9E75C146A6284A4F970AFBE1EDEC65DD"/>
  </w:style>
  <w:style w:type="paragraph" w:customStyle="1" w:styleId="3C5EA846D529408A94B6C1C712C6C9D3">
    <w:name w:val="3C5EA846D529408A94B6C1C712C6C9D3"/>
  </w:style>
  <w:style w:type="paragraph" w:customStyle="1" w:styleId="5D118004EDD746D0A6BAAFBAA6EBCC36">
    <w:name w:val="5D118004EDD746D0A6BAAFBAA6EBCC36"/>
  </w:style>
  <w:style w:type="paragraph" w:customStyle="1" w:styleId="50B290AD831A44A8A3175CED232A11B9">
    <w:name w:val="50B290AD831A44A8A3175CED232A11B9"/>
  </w:style>
  <w:style w:type="paragraph" w:customStyle="1" w:styleId="5EFB49565F534EFEA2BB81F75977487E">
    <w:name w:val="5EFB49565F534EFEA2BB81F75977487E"/>
  </w:style>
  <w:style w:type="paragraph" w:customStyle="1" w:styleId="7FE59D93FCB04012956CAE6FAA3EC872">
    <w:name w:val="7FE59D93FCB04012956CAE6FAA3EC872"/>
  </w:style>
  <w:style w:type="paragraph" w:customStyle="1" w:styleId="BE5C43A10A204E0DBAC19B8BA53433A2">
    <w:name w:val="BE5C43A10A204E0DBAC19B8BA53433A2"/>
  </w:style>
  <w:style w:type="paragraph" w:customStyle="1" w:styleId="D532277BF1E043F9B3F7692F41B9C0E2">
    <w:name w:val="D532277BF1E043F9B3F7692F41B9C0E2"/>
  </w:style>
  <w:style w:type="paragraph" w:customStyle="1" w:styleId="4BAE24A6352A4EAEA8379EE8D4F65F19">
    <w:name w:val="4BAE24A6352A4EAEA8379EE8D4F65F19"/>
  </w:style>
  <w:style w:type="paragraph" w:customStyle="1" w:styleId="DC941951C72443E187B199123ED4D36E">
    <w:name w:val="DC941951C72443E187B199123ED4D36E"/>
  </w:style>
  <w:style w:type="paragraph" w:customStyle="1" w:styleId="96554784906649319F5FA69F8385C5C0">
    <w:name w:val="96554784906649319F5FA69F8385C5C0"/>
  </w:style>
  <w:style w:type="paragraph" w:customStyle="1" w:styleId="FFE6FC990ED045E1AB7DE986B055B038">
    <w:name w:val="FFE6FC990ED045E1AB7DE986B055B038"/>
  </w:style>
  <w:style w:type="paragraph" w:customStyle="1" w:styleId="900C89C6D4E24209ABD577CE9EC2B297">
    <w:name w:val="900C89C6D4E24209ABD577CE9EC2B297"/>
  </w:style>
  <w:style w:type="paragraph" w:customStyle="1" w:styleId="B585D62190D145ECBDB84C5BCA85F339">
    <w:name w:val="B585D62190D145ECBDB84C5BCA85F339"/>
  </w:style>
  <w:style w:type="paragraph" w:customStyle="1" w:styleId="3F07934B60644678BCF54495AB49B024">
    <w:name w:val="3F07934B60644678BCF54495AB49B024"/>
  </w:style>
  <w:style w:type="paragraph" w:customStyle="1" w:styleId="916CC955309C4184B9BC0F987F3DAA11">
    <w:name w:val="916CC955309C4184B9BC0F987F3DAA11"/>
  </w:style>
  <w:style w:type="paragraph" w:customStyle="1" w:styleId="12A08930BFD74878A84C90B8A84B6CAF">
    <w:name w:val="12A08930BFD74878A84C90B8A84B6CAF"/>
  </w:style>
  <w:style w:type="paragraph" w:customStyle="1" w:styleId="3A9BF24A043C40F2A192A9298BE56CF2">
    <w:name w:val="3A9BF24A043C40F2A192A9298BE56CF2"/>
  </w:style>
  <w:style w:type="paragraph" w:customStyle="1" w:styleId="0A4E0894DEC84D2687630B84906E5159">
    <w:name w:val="0A4E0894DEC84D2687630B84906E5159"/>
  </w:style>
  <w:style w:type="paragraph" w:customStyle="1" w:styleId="D7AD286817F64B3BB5C0CF3B12D781CE">
    <w:name w:val="D7AD286817F64B3BB5C0CF3B12D781CE"/>
  </w:style>
  <w:style w:type="paragraph" w:customStyle="1" w:styleId="937EDE98C6F345A0B9A645680E3F8972">
    <w:name w:val="937EDE98C6F345A0B9A645680E3F8972"/>
  </w:style>
  <w:style w:type="paragraph" w:customStyle="1" w:styleId="7A2BEF91019E48DE8E398E62E244F91F">
    <w:name w:val="7A2BEF91019E48DE8E398E62E244F91F"/>
  </w:style>
  <w:style w:type="paragraph" w:customStyle="1" w:styleId="B394DC9D5D434220889F3AC2BE3E171B">
    <w:name w:val="B394DC9D5D434220889F3AC2BE3E171B"/>
  </w:style>
  <w:style w:type="paragraph" w:customStyle="1" w:styleId="04EF920307DA49699CC5B4D69964DB48">
    <w:name w:val="04EF920307DA49699CC5B4D69964DB48"/>
  </w:style>
  <w:style w:type="paragraph" w:customStyle="1" w:styleId="4D2B542BA02D4B978D169901C58F8214">
    <w:name w:val="4D2B542BA02D4B978D169901C58F8214"/>
  </w:style>
  <w:style w:type="paragraph" w:customStyle="1" w:styleId="DF88F3A794464F69B69E3EC9DAF365DC">
    <w:name w:val="DF88F3A794464F69B69E3EC9DAF365DC"/>
  </w:style>
  <w:style w:type="paragraph" w:customStyle="1" w:styleId="685BE55FF6144AE09B808A16D2076BB9">
    <w:name w:val="685BE55FF6144AE09B808A16D2076BB9"/>
  </w:style>
  <w:style w:type="paragraph" w:customStyle="1" w:styleId="C04EFD71AB1B4205B3D47DFB0836B72D">
    <w:name w:val="C04EFD71AB1B4205B3D47DFB0836B72D"/>
  </w:style>
  <w:style w:type="paragraph" w:customStyle="1" w:styleId="8EE5F0B4CA234ADF845B41EFE7A2BB95">
    <w:name w:val="8EE5F0B4CA234ADF845B41EFE7A2BB95"/>
  </w:style>
  <w:style w:type="paragraph" w:customStyle="1" w:styleId="07B187D3479547CE96C4685FA0C13E41">
    <w:name w:val="07B187D3479547CE96C4685FA0C13E41"/>
  </w:style>
  <w:style w:type="paragraph" w:customStyle="1" w:styleId="F526BE40CEC14737A0202B554886A9491">
    <w:name w:val="F526BE40CEC14737A0202B554886A9491"/>
    <w:rsid w:val="00D94155"/>
    <w:pPr>
      <w:spacing w:after="120" w:line="276" w:lineRule="auto"/>
    </w:pPr>
    <w:rPr>
      <w:rFonts w:ascii="Arial" w:eastAsiaTheme="minorHAnsi" w:hAnsi="Arial"/>
      <w:kern w:val="0"/>
      <w:sz w:val="22"/>
      <w:szCs w:val="22"/>
      <w:lang w:eastAsia="en-US"/>
      <w14:ligatures w14:val="none"/>
    </w:rPr>
  </w:style>
  <w:style w:type="paragraph" w:customStyle="1" w:styleId="D302B93DCB26481D94FC455A0CA673EF1">
    <w:name w:val="D302B93DCB26481D94FC455A0CA673EF1"/>
    <w:rsid w:val="00D94155"/>
    <w:pPr>
      <w:spacing w:after="120" w:line="276" w:lineRule="auto"/>
    </w:pPr>
    <w:rPr>
      <w:rFonts w:ascii="Arial" w:eastAsiaTheme="minorHAnsi" w:hAnsi="Arial"/>
      <w:kern w:val="0"/>
      <w:sz w:val="22"/>
      <w:szCs w:val="22"/>
      <w:lang w:eastAsia="en-US"/>
      <w14:ligatures w14:val="none"/>
    </w:rPr>
  </w:style>
  <w:style w:type="paragraph" w:customStyle="1" w:styleId="75BA976EE74C4F6B9AB34BAA9C7F9BC51">
    <w:name w:val="75BA976EE74C4F6B9AB34BAA9C7F9BC51"/>
    <w:rsid w:val="00D94155"/>
    <w:pPr>
      <w:spacing w:after="120" w:line="276" w:lineRule="auto"/>
    </w:pPr>
    <w:rPr>
      <w:rFonts w:ascii="Arial" w:eastAsiaTheme="minorHAnsi" w:hAnsi="Arial"/>
      <w:kern w:val="0"/>
      <w:sz w:val="22"/>
      <w:szCs w:val="22"/>
      <w:lang w:eastAsia="en-US"/>
      <w14:ligatures w14:val="none"/>
    </w:rPr>
  </w:style>
  <w:style w:type="paragraph" w:customStyle="1" w:styleId="6E4911683D4048BA8086937D4B1D310A1">
    <w:name w:val="6E4911683D4048BA8086937D4B1D310A1"/>
    <w:rsid w:val="00D94155"/>
    <w:pPr>
      <w:spacing w:after="120" w:line="276" w:lineRule="auto"/>
    </w:pPr>
    <w:rPr>
      <w:rFonts w:ascii="Arial" w:eastAsiaTheme="minorHAnsi" w:hAnsi="Arial"/>
      <w:kern w:val="0"/>
      <w:sz w:val="22"/>
      <w:szCs w:val="22"/>
      <w:lang w:eastAsia="en-US"/>
      <w14:ligatures w14:val="none"/>
    </w:rPr>
  </w:style>
  <w:style w:type="paragraph" w:customStyle="1" w:styleId="547D25C94D8F4ABD8A9C5C5D87EBC6381">
    <w:name w:val="547D25C94D8F4ABD8A9C5C5D87EBC6381"/>
    <w:rsid w:val="00D94155"/>
    <w:pPr>
      <w:spacing w:before="120" w:after="120" w:line="240" w:lineRule="auto"/>
      <w:contextualSpacing/>
    </w:pPr>
    <w:rPr>
      <w:rFonts w:ascii="Arial" w:eastAsiaTheme="minorHAnsi" w:hAnsi="Arial" w:cs="Arial"/>
      <w:b/>
      <w:kern w:val="0"/>
      <w:sz w:val="22"/>
      <w:szCs w:val="22"/>
      <w:lang w:eastAsia="en-US"/>
      <w14:ligatures w14:val="none"/>
    </w:rPr>
  </w:style>
  <w:style w:type="paragraph" w:customStyle="1" w:styleId="08A24318C5B04B11A2069C9D5371E4011">
    <w:name w:val="08A24318C5B04B11A2069C9D5371E4011"/>
    <w:rsid w:val="00D94155"/>
    <w:pPr>
      <w:spacing w:after="120" w:line="276" w:lineRule="auto"/>
    </w:pPr>
    <w:rPr>
      <w:rFonts w:ascii="Arial" w:eastAsiaTheme="minorHAnsi" w:hAnsi="Arial"/>
      <w:kern w:val="0"/>
      <w:sz w:val="22"/>
      <w:szCs w:val="22"/>
      <w:lang w:eastAsia="en-US"/>
      <w14:ligatures w14:val="none"/>
    </w:rPr>
  </w:style>
  <w:style w:type="paragraph" w:customStyle="1" w:styleId="7579A3BE5D8145B2AB094B8456B6F0681">
    <w:name w:val="7579A3BE5D8145B2AB094B8456B6F0681"/>
    <w:rsid w:val="00D94155"/>
    <w:pPr>
      <w:spacing w:after="120" w:line="276" w:lineRule="auto"/>
    </w:pPr>
    <w:rPr>
      <w:rFonts w:ascii="Arial" w:eastAsiaTheme="minorHAnsi" w:hAnsi="Arial"/>
      <w:kern w:val="0"/>
      <w:sz w:val="22"/>
      <w:szCs w:val="22"/>
      <w:lang w:eastAsia="en-US"/>
      <w14:ligatures w14:val="none"/>
    </w:rPr>
  </w:style>
  <w:style w:type="paragraph" w:customStyle="1" w:styleId="5A386FDA4E8C4FD5B2C20422364D82721">
    <w:name w:val="5A386FDA4E8C4FD5B2C20422364D82721"/>
    <w:rsid w:val="00D94155"/>
    <w:pPr>
      <w:spacing w:after="120" w:line="276" w:lineRule="auto"/>
    </w:pPr>
    <w:rPr>
      <w:rFonts w:ascii="Arial" w:eastAsiaTheme="minorHAnsi" w:hAnsi="Arial"/>
      <w:kern w:val="0"/>
      <w:sz w:val="22"/>
      <w:szCs w:val="22"/>
      <w:lang w:eastAsia="en-US"/>
      <w14:ligatures w14:val="none"/>
    </w:rPr>
  </w:style>
  <w:style w:type="paragraph" w:customStyle="1" w:styleId="C56C892F95CA4C25BBDF9E0B3BEA64691">
    <w:name w:val="C56C892F95CA4C25BBDF9E0B3BEA64691"/>
    <w:rsid w:val="00D94155"/>
    <w:pPr>
      <w:spacing w:after="120" w:line="276" w:lineRule="auto"/>
    </w:pPr>
    <w:rPr>
      <w:rFonts w:ascii="Arial" w:eastAsiaTheme="minorHAnsi" w:hAnsi="Arial"/>
      <w:kern w:val="0"/>
      <w:sz w:val="22"/>
      <w:szCs w:val="22"/>
      <w:lang w:eastAsia="en-US"/>
      <w14:ligatures w14:val="none"/>
    </w:rPr>
  </w:style>
  <w:style w:type="paragraph" w:customStyle="1" w:styleId="9E75C146A6284A4F970AFBE1EDEC65DD1">
    <w:name w:val="9E75C146A6284A4F970AFBE1EDEC65DD1"/>
    <w:rsid w:val="00D94155"/>
    <w:pPr>
      <w:spacing w:after="120" w:line="276" w:lineRule="auto"/>
    </w:pPr>
    <w:rPr>
      <w:rFonts w:ascii="Arial" w:eastAsiaTheme="minorHAnsi" w:hAnsi="Arial"/>
      <w:kern w:val="0"/>
      <w:sz w:val="22"/>
      <w:szCs w:val="22"/>
      <w:lang w:eastAsia="en-US"/>
      <w14:ligatures w14:val="none"/>
    </w:rPr>
  </w:style>
  <w:style w:type="paragraph" w:customStyle="1" w:styleId="3C5EA846D529408A94B6C1C712C6C9D31">
    <w:name w:val="3C5EA846D529408A94B6C1C712C6C9D31"/>
    <w:rsid w:val="00D94155"/>
    <w:pPr>
      <w:spacing w:after="120" w:line="276" w:lineRule="auto"/>
    </w:pPr>
    <w:rPr>
      <w:rFonts w:ascii="Arial" w:eastAsiaTheme="minorHAnsi" w:hAnsi="Arial"/>
      <w:kern w:val="0"/>
      <w:sz w:val="22"/>
      <w:szCs w:val="22"/>
      <w:lang w:eastAsia="en-US"/>
      <w14:ligatures w14:val="none"/>
    </w:rPr>
  </w:style>
  <w:style w:type="paragraph" w:customStyle="1" w:styleId="5D118004EDD746D0A6BAAFBAA6EBCC361">
    <w:name w:val="5D118004EDD746D0A6BAAFBAA6EBCC361"/>
    <w:rsid w:val="00D94155"/>
    <w:pPr>
      <w:spacing w:after="120" w:line="276" w:lineRule="auto"/>
    </w:pPr>
    <w:rPr>
      <w:rFonts w:ascii="Arial" w:eastAsiaTheme="minorHAnsi" w:hAnsi="Arial"/>
      <w:kern w:val="0"/>
      <w:sz w:val="22"/>
      <w:szCs w:val="22"/>
      <w:lang w:eastAsia="en-US"/>
      <w14:ligatures w14:val="none"/>
    </w:rPr>
  </w:style>
  <w:style w:type="paragraph" w:customStyle="1" w:styleId="50B290AD831A44A8A3175CED232A11B91">
    <w:name w:val="50B290AD831A44A8A3175CED232A11B91"/>
    <w:rsid w:val="00D94155"/>
    <w:pPr>
      <w:spacing w:after="120" w:line="276" w:lineRule="auto"/>
    </w:pPr>
    <w:rPr>
      <w:rFonts w:ascii="Arial" w:eastAsiaTheme="minorHAnsi" w:hAnsi="Arial"/>
      <w:kern w:val="0"/>
      <w:sz w:val="22"/>
      <w:szCs w:val="22"/>
      <w:lang w:eastAsia="en-US"/>
      <w14:ligatures w14:val="none"/>
    </w:rPr>
  </w:style>
  <w:style w:type="paragraph" w:customStyle="1" w:styleId="5EFB49565F534EFEA2BB81F75977487E1">
    <w:name w:val="5EFB49565F534EFEA2BB81F75977487E1"/>
    <w:rsid w:val="00D94155"/>
    <w:pPr>
      <w:spacing w:after="120" w:line="276" w:lineRule="auto"/>
    </w:pPr>
    <w:rPr>
      <w:rFonts w:ascii="Arial" w:eastAsiaTheme="minorHAnsi" w:hAnsi="Arial"/>
      <w:kern w:val="0"/>
      <w:sz w:val="22"/>
      <w:szCs w:val="22"/>
      <w:lang w:eastAsia="en-US"/>
      <w14:ligatures w14:val="none"/>
    </w:rPr>
  </w:style>
  <w:style w:type="paragraph" w:customStyle="1" w:styleId="7FE59D93FCB04012956CAE6FAA3EC8721">
    <w:name w:val="7FE59D93FCB04012956CAE6FAA3EC8721"/>
    <w:rsid w:val="00D94155"/>
    <w:pPr>
      <w:spacing w:after="120" w:line="276" w:lineRule="auto"/>
    </w:pPr>
    <w:rPr>
      <w:rFonts w:ascii="Arial" w:eastAsiaTheme="minorHAnsi" w:hAnsi="Arial"/>
      <w:kern w:val="0"/>
      <w:sz w:val="22"/>
      <w:szCs w:val="22"/>
      <w:lang w:eastAsia="en-US"/>
      <w14:ligatures w14:val="none"/>
    </w:rPr>
  </w:style>
  <w:style w:type="paragraph" w:customStyle="1" w:styleId="BE5C43A10A204E0DBAC19B8BA53433A21">
    <w:name w:val="BE5C43A10A204E0DBAC19B8BA53433A21"/>
    <w:rsid w:val="00D94155"/>
    <w:pPr>
      <w:spacing w:after="120" w:line="276" w:lineRule="auto"/>
    </w:pPr>
    <w:rPr>
      <w:rFonts w:ascii="Arial" w:eastAsiaTheme="minorHAnsi" w:hAnsi="Arial"/>
      <w:kern w:val="0"/>
      <w:sz w:val="22"/>
      <w:szCs w:val="22"/>
      <w:lang w:eastAsia="en-US"/>
      <w14:ligatures w14:val="none"/>
    </w:rPr>
  </w:style>
  <w:style w:type="paragraph" w:customStyle="1" w:styleId="D532277BF1E043F9B3F7692F41B9C0E21">
    <w:name w:val="D532277BF1E043F9B3F7692F41B9C0E21"/>
    <w:rsid w:val="00D94155"/>
    <w:pPr>
      <w:spacing w:after="120" w:line="276" w:lineRule="auto"/>
    </w:pPr>
    <w:rPr>
      <w:rFonts w:ascii="Arial" w:eastAsiaTheme="minorHAnsi" w:hAnsi="Arial"/>
      <w:kern w:val="0"/>
      <w:sz w:val="22"/>
      <w:szCs w:val="22"/>
      <w:lang w:eastAsia="en-US"/>
      <w14:ligatures w14:val="none"/>
    </w:rPr>
  </w:style>
  <w:style w:type="paragraph" w:customStyle="1" w:styleId="4BAE24A6352A4EAEA8379EE8D4F65F191">
    <w:name w:val="4BAE24A6352A4EAEA8379EE8D4F65F191"/>
    <w:rsid w:val="00D94155"/>
    <w:pPr>
      <w:spacing w:after="120" w:line="276" w:lineRule="auto"/>
    </w:pPr>
    <w:rPr>
      <w:rFonts w:ascii="Arial" w:eastAsiaTheme="minorHAnsi" w:hAnsi="Arial"/>
      <w:kern w:val="0"/>
      <w:sz w:val="22"/>
      <w:szCs w:val="22"/>
      <w:lang w:eastAsia="en-US"/>
      <w14:ligatures w14:val="none"/>
    </w:rPr>
  </w:style>
  <w:style w:type="paragraph" w:customStyle="1" w:styleId="DC941951C72443E187B199123ED4D36E1">
    <w:name w:val="DC941951C72443E187B199123ED4D36E1"/>
    <w:rsid w:val="00D94155"/>
    <w:pPr>
      <w:spacing w:after="120" w:line="276" w:lineRule="auto"/>
    </w:pPr>
    <w:rPr>
      <w:rFonts w:ascii="Arial" w:eastAsiaTheme="minorHAnsi" w:hAnsi="Arial"/>
      <w:kern w:val="0"/>
      <w:sz w:val="22"/>
      <w:szCs w:val="22"/>
      <w:lang w:eastAsia="en-US"/>
      <w14:ligatures w14:val="none"/>
    </w:rPr>
  </w:style>
  <w:style w:type="paragraph" w:customStyle="1" w:styleId="96554784906649319F5FA69F8385C5C01">
    <w:name w:val="96554784906649319F5FA69F8385C5C01"/>
    <w:rsid w:val="00D94155"/>
    <w:pPr>
      <w:spacing w:after="120" w:line="276" w:lineRule="auto"/>
    </w:pPr>
    <w:rPr>
      <w:rFonts w:ascii="Arial" w:eastAsiaTheme="minorHAnsi" w:hAnsi="Arial"/>
      <w:kern w:val="0"/>
      <w:sz w:val="22"/>
      <w:szCs w:val="22"/>
      <w:lang w:eastAsia="en-US"/>
      <w14:ligatures w14:val="none"/>
    </w:rPr>
  </w:style>
  <w:style w:type="paragraph" w:customStyle="1" w:styleId="FFE6FC990ED045E1AB7DE986B055B0381">
    <w:name w:val="FFE6FC990ED045E1AB7DE986B055B0381"/>
    <w:rsid w:val="00D94155"/>
    <w:pPr>
      <w:spacing w:after="120" w:line="276" w:lineRule="auto"/>
    </w:pPr>
    <w:rPr>
      <w:rFonts w:ascii="Arial" w:eastAsiaTheme="minorHAnsi" w:hAnsi="Arial"/>
      <w:kern w:val="0"/>
      <w:sz w:val="22"/>
      <w:szCs w:val="22"/>
      <w:lang w:eastAsia="en-US"/>
      <w14:ligatures w14:val="none"/>
    </w:rPr>
  </w:style>
  <w:style w:type="paragraph" w:customStyle="1" w:styleId="900C89C6D4E24209ABD577CE9EC2B2971">
    <w:name w:val="900C89C6D4E24209ABD577CE9EC2B2971"/>
    <w:rsid w:val="00D94155"/>
    <w:pPr>
      <w:spacing w:after="120" w:line="276" w:lineRule="auto"/>
    </w:pPr>
    <w:rPr>
      <w:rFonts w:ascii="Arial" w:eastAsiaTheme="minorHAnsi" w:hAnsi="Arial"/>
      <w:kern w:val="0"/>
      <w:sz w:val="22"/>
      <w:szCs w:val="22"/>
      <w:lang w:eastAsia="en-US"/>
      <w14:ligatures w14:val="none"/>
    </w:rPr>
  </w:style>
  <w:style w:type="paragraph" w:customStyle="1" w:styleId="B585D62190D145ECBDB84C5BCA85F3391">
    <w:name w:val="B585D62190D145ECBDB84C5BCA85F3391"/>
    <w:rsid w:val="00D94155"/>
    <w:pPr>
      <w:spacing w:after="120" w:line="276" w:lineRule="auto"/>
    </w:pPr>
    <w:rPr>
      <w:rFonts w:ascii="Arial" w:eastAsiaTheme="minorHAnsi" w:hAnsi="Arial"/>
      <w:kern w:val="0"/>
      <w:sz w:val="22"/>
      <w:szCs w:val="22"/>
      <w:lang w:eastAsia="en-US"/>
      <w14:ligatures w14:val="none"/>
    </w:rPr>
  </w:style>
  <w:style w:type="paragraph" w:customStyle="1" w:styleId="3F07934B60644678BCF54495AB49B0241">
    <w:name w:val="3F07934B60644678BCF54495AB49B0241"/>
    <w:rsid w:val="00D94155"/>
    <w:pPr>
      <w:spacing w:after="120" w:line="276" w:lineRule="auto"/>
    </w:pPr>
    <w:rPr>
      <w:rFonts w:ascii="Arial" w:eastAsiaTheme="minorHAnsi" w:hAnsi="Arial"/>
      <w:kern w:val="0"/>
      <w:sz w:val="22"/>
      <w:szCs w:val="22"/>
      <w:lang w:eastAsia="en-US"/>
      <w14:ligatures w14:val="none"/>
    </w:rPr>
  </w:style>
  <w:style w:type="paragraph" w:customStyle="1" w:styleId="916CC955309C4184B9BC0F987F3DAA111">
    <w:name w:val="916CC955309C4184B9BC0F987F3DAA111"/>
    <w:rsid w:val="00D94155"/>
    <w:pPr>
      <w:spacing w:after="120" w:line="276" w:lineRule="auto"/>
    </w:pPr>
    <w:rPr>
      <w:rFonts w:ascii="Arial" w:eastAsiaTheme="minorHAnsi" w:hAnsi="Arial"/>
      <w:kern w:val="0"/>
      <w:sz w:val="22"/>
      <w:szCs w:val="22"/>
      <w:lang w:eastAsia="en-US"/>
      <w14:ligatures w14:val="none"/>
    </w:rPr>
  </w:style>
  <w:style w:type="paragraph" w:customStyle="1" w:styleId="12A08930BFD74878A84C90B8A84B6CAF1">
    <w:name w:val="12A08930BFD74878A84C90B8A84B6CAF1"/>
    <w:rsid w:val="00D94155"/>
    <w:pPr>
      <w:spacing w:after="120" w:line="276" w:lineRule="auto"/>
    </w:pPr>
    <w:rPr>
      <w:rFonts w:ascii="Arial" w:eastAsiaTheme="minorHAnsi" w:hAnsi="Arial"/>
      <w:kern w:val="0"/>
      <w:sz w:val="22"/>
      <w:szCs w:val="22"/>
      <w:lang w:eastAsia="en-US"/>
      <w14:ligatures w14:val="none"/>
    </w:rPr>
  </w:style>
  <w:style w:type="paragraph" w:customStyle="1" w:styleId="3A9BF24A043C40F2A192A9298BE56CF21">
    <w:name w:val="3A9BF24A043C40F2A192A9298BE56CF21"/>
    <w:rsid w:val="00D94155"/>
    <w:pPr>
      <w:spacing w:after="120" w:line="276" w:lineRule="auto"/>
    </w:pPr>
    <w:rPr>
      <w:rFonts w:ascii="Arial" w:eastAsiaTheme="minorHAnsi" w:hAnsi="Arial"/>
      <w:kern w:val="0"/>
      <w:sz w:val="22"/>
      <w:szCs w:val="22"/>
      <w:lang w:eastAsia="en-US"/>
      <w14:ligatures w14:val="none"/>
    </w:rPr>
  </w:style>
  <w:style w:type="paragraph" w:customStyle="1" w:styleId="0A4E0894DEC84D2687630B84906E51591">
    <w:name w:val="0A4E0894DEC84D2687630B84906E51591"/>
    <w:rsid w:val="00D94155"/>
    <w:pPr>
      <w:spacing w:after="120" w:line="276" w:lineRule="auto"/>
    </w:pPr>
    <w:rPr>
      <w:rFonts w:ascii="Arial" w:eastAsiaTheme="minorHAnsi" w:hAnsi="Arial"/>
      <w:kern w:val="0"/>
      <w:sz w:val="22"/>
      <w:szCs w:val="22"/>
      <w:lang w:eastAsia="en-US"/>
      <w14:ligatures w14:val="none"/>
    </w:rPr>
  </w:style>
  <w:style w:type="paragraph" w:customStyle="1" w:styleId="D7AD286817F64B3BB5C0CF3B12D781CE1">
    <w:name w:val="D7AD286817F64B3BB5C0CF3B12D781CE1"/>
    <w:rsid w:val="00D94155"/>
    <w:pPr>
      <w:spacing w:after="120" w:line="276" w:lineRule="auto"/>
    </w:pPr>
    <w:rPr>
      <w:rFonts w:ascii="Arial" w:eastAsiaTheme="minorHAnsi" w:hAnsi="Arial"/>
      <w:kern w:val="0"/>
      <w:sz w:val="22"/>
      <w:szCs w:val="22"/>
      <w:lang w:eastAsia="en-US"/>
      <w14:ligatures w14:val="none"/>
    </w:rPr>
  </w:style>
  <w:style w:type="paragraph" w:customStyle="1" w:styleId="937EDE98C6F345A0B9A645680E3F89721">
    <w:name w:val="937EDE98C6F345A0B9A645680E3F89721"/>
    <w:rsid w:val="00D94155"/>
    <w:pPr>
      <w:spacing w:after="120" w:line="276" w:lineRule="auto"/>
    </w:pPr>
    <w:rPr>
      <w:rFonts w:ascii="Arial" w:eastAsiaTheme="minorHAnsi" w:hAnsi="Arial"/>
      <w:kern w:val="0"/>
      <w:sz w:val="22"/>
      <w:szCs w:val="22"/>
      <w:lang w:eastAsia="en-US"/>
      <w14:ligatures w14:val="none"/>
    </w:rPr>
  </w:style>
  <w:style w:type="paragraph" w:customStyle="1" w:styleId="7A2BEF91019E48DE8E398E62E244F91F1">
    <w:name w:val="7A2BEF91019E48DE8E398E62E244F91F1"/>
    <w:rsid w:val="00D94155"/>
    <w:pPr>
      <w:spacing w:after="120" w:line="276" w:lineRule="auto"/>
    </w:pPr>
    <w:rPr>
      <w:rFonts w:ascii="Arial" w:eastAsiaTheme="minorHAnsi" w:hAnsi="Arial"/>
      <w:kern w:val="0"/>
      <w:sz w:val="22"/>
      <w:szCs w:val="22"/>
      <w:lang w:eastAsia="en-US"/>
      <w14:ligatures w14:val="none"/>
    </w:rPr>
  </w:style>
  <w:style w:type="paragraph" w:customStyle="1" w:styleId="B394DC9D5D434220889F3AC2BE3E171B1">
    <w:name w:val="B394DC9D5D434220889F3AC2BE3E171B1"/>
    <w:rsid w:val="00D94155"/>
    <w:pPr>
      <w:spacing w:after="120" w:line="276" w:lineRule="auto"/>
    </w:pPr>
    <w:rPr>
      <w:rFonts w:ascii="Arial" w:eastAsiaTheme="minorHAnsi" w:hAnsi="Arial"/>
      <w:kern w:val="0"/>
      <w:sz w:val="22"/>
      <w:szCs w:val="22"/>
      <w:lang w:eastAsia="en-US"/>
      <w14:ligatures w14:val="none"/>
    </w:rPr>
  </w:style>
  <w:style w:type="paragraph" w:customStyle="1" w:styleId="04EF920307DA49699CC5B4D69964DB481">
    <w:name w:val="04EF920307DA49699CC5B4D69964DB481"/>
    <w:rsid w:val="00D94155"/>
    <w:pPr>
      <w:spacing w:after="120" w:line="276" w:lineRule="auto"/>
    </w:pPr>
    <w:rPr>
      <w:rFonts w:ascii="Arial" w:eastAsiaTheme="minorHAnsi" w:hAnsi="Arial"/>
      <w:kern w:val="0"/>
      <w:sz w:val="22"/>
      <w:szCs w:val="22"/>
      <w:lang w:eastAsia="en-US"/>
      <w14:ligatures w14:val="none"/>
    </w:rPr>
  </w:style>
  <w:style w:type="paragraph" w:customStyle="1" w:styleId="4D2B542BA02D4B978D169901C58F82141">
    <w:name w:val="4D2B542BA02D4B978D169901C58F82141"/>
    <w:rsid w:val="00D94155"/>
    <w:pPr>
      <w:spacing w:after="120" w:line="276" w:lineRule="auto"/>
    </w:pPr>
    <w:rPr>
      <w:rFonts w:ascii="Arial" w:eastAsiaTheme="minorHAnsi" w:hAnsi="Arial"/>
      <w:kern w:val="0"/>
      <w:sz w:val="22"/>
      <w:szCs w:val="22"/>
      <w:lang w:eastAsia="en-US"/>
      <w14:ligatures w14:val="none"/>
    </w:rPr>
  </w:style>
  <w:style w:type="paragraph" w:customStyle="1" w:styleId="DF88F3A794464F69B69E3EC9DAF365DC1">
    <w:name w:val="DF88F3A794464F69B69E3EC9DAF365DC1"/>
    <w:rsid w:val="00D94155"/>
    <w:pPr>
      <w:spacing w:after="120" w:line="276" w:lineRule="auto"/>
    </w:pPr>
    <w:rPr>
      <w:rFonts w:ascii="Arial" w:eastAsiaTheme="minorHAnsi" w:hAnsi="Arial"/>
      <w:kern w:val="0"/>
      <w:sz w:val="22"/>
      <w:szCs w:val="22"/>
      <w:lang w:eastAsia="en-US"/>
      <w14:ligatures w14:val="none"/>
    </w:rPr>
  </w:style>
  <w:style w:type="paragraph" w:customStyle="1" w:styleId="685BE55FF6144AE09B808A16D2076BB91">
    <w:name w:val="685BE55FF6144AE09B808A16D2076BB91"/>
    <w:rsid w:val="00D94155"/>
    <w:pPr>
      <w:spacing w:after="120" w:line="276" w:lineRule="auto"/>
    </w:pPr>
    <w:rPr>
      <w:rFonts w:ascii="Arial" w:eastAsiaTheme="minorHAnsi" w:hAnsi="Arial"/>
      <w:kern w:val="0"/>
      <w:sz w:val="22"/>
      <w:szCs w:val="22"/>
      <w:lang w:eastAsia="en-US"/>
      <w14:ligatures w14:val="none"/>
    </w:rPr>
  </w:style>
  <w:style w:type="paragraph" w:customStyle="1" w:styleId="C04EFD71AB1B4205B3D47DFB0836B72D1">
    <w:name w:val="C04EFD71AB1B4205B3D47DFB0836B72D1"/>
    <w:rsid w:val="00D94155"/>
    <w:pPr>
      <w:spacing w:after="120" w:line="276" w:lineRule="auto"/>
    </w:pPr>
    <w:rPr>
      <w:rFonts w:ascii="Arial" w:eastAsiaTheme="minorHAnsi" w:hAnsi="Arial"/>
      <w:kern w:val="0"/>
      <w:sz w:val="22"/>
      <w:szCs w:val="22"/>
      <w:lang w:eastAsia="en-US"/>
      <w14:ligatures w14:val="none"/>
    </w:rPr>
  </w:style>
  <w:style w:type="paragraph" w:customStyle="1" w:styleId="8EE5F0B4CA234ADF845B41EFE7A2BB951">
    <w:name w:val="8EE5F0B4CA234ADF845B41EFE7A2BB951"/>
    <w:rsid w:val="00D94155"/>
    <w:pPr>
      <w:spacing w:after="120" w:line="276" w:lineRule="auto"/>
    </w:pPr>
    <w:rPr>
      <w:rFonts w:ascii="Arial" w:eastAsiaTheme="minorHAnsi" w:hAnsi="Arial"/>
      <w:kern w:val="0"/>
      <w:sz w:val="22"/>
      <w:szCs w:val="22"/>
      <w:lang w:eastAsia="en-US"/>
      <w14:ligatures w14:val="none"/>
    </w:rPr>
  </w:style>
  <w:style w:type="paragraph" w:customStyle="1" w:styleId="07B187D3479547CE96C4685FA0C13E411">
    <w:name w:val="07B187D3479547CE96C4685FA0C13E411"/>
    <w:rsid w:val="00D94155"/>
    <w:pPr>
      <w:spacing w:after="120" w:line="276" w:lineRule="auto"/>
    </w:pPr>
    <w:rPr>
      <w:rFonts w:ascii="Arial" w:eastAsiaTheme="minorHAnsi" w:hAnsi="Arial"/>
      <w:kern w:val="0"/>
      <w:sz w:val="22"/>
      <w:szCs w:val="22"/>
      <w:lang w:eastAsia="en-US"/>
      <w14:ligatures w14:val="none"/>
    </w:rPr>
  </w:style>
  <w:style w:type="paragraph" w:customStyle="1" w:styleId="F526BE40CEC14737A0202B554886A9492">
    <w:name w:val="F526BE40CEC14737A0202B554886A9492"/>
    <w:rsid w:val="00941F45"/>
    <w:pPr>
      <w:spacing w:after="120" w:line="276" w:lineRule="auto"/>
    </w:pPr>
    <w:rPr>
      <w:rFonts w:ascii="Arial" w:eastAsiaTheme="minorHAnsi" w:hAnsi="Arial"/>
      <w:kern w:val="0"/>
      <w:sz w:val="22"/>
      <w:szCs w:val="22"/>
      <w:lang w:eastAsia="en-US"/>
      <w14:ligatures w14:val="none"/>
    </w:rPr>
  </w:style>
  <w:style w:type="paragraph" w:customStyle="1" w:styleId="D302B93DCB26481D94FC455A0CA673EF2">
    <w:name w:val="D302B93DCB26481D94FC455A0CA673EF2"/>
    <w:rsid w:val="00941F45"/>
    <w:pPr>
      <w:spacing w:after="120" w:line="276" w:lineRule="auto"/>
    </w:pPr>
    <w:rPr>
      <w:rFonts w:ascii="Arial" w:eastAsiaTheme="minorHAnsi" w:hAnsi="Arial"/>
      <w:kern w:val="0"/>
      <w:sz w:val="22"/>
      <w:szCs w:val="22"/>
      <w:lang w:eastAsia="en-US"/>
      <w14:ligatures w14:val="none"/>
    </w:rPr>
  </w:style>
  <w:style w:type="paragraph" w:customStyle="1" w:styleId="75BA976EE74C4F6B9AB34BAA9C7F9BC52">
    <w:name w:val="75BA976EE74C4F6B9AB34BAA9C7F9BC52"/>
    <w:rsid w:val="00941F45"/>
    <w:pPr>
      <w:spacing w:after="120" w:line="276" w:lineRule="auto"/>
    </w:pPr>
    <w:rPr>
      <w:rFonts w:ascii="Arial" w:eastAsiaTheme="minorHAnsi" w:hAnsi="Arial"/>
      <w:kern w:val="0"/>
      <w:sz w:val="22"/>
      <w:szCs w:val="22"/>
      <w:lang w:eastAsia="en-US"/>
      <w14:ligatures w14:val="none"/>
    </w:rPr>
  </w:style>
  <w:style w:type="paragraph" w:customStyle="1" w:styleId="6E4911683D4048BA8086937D4B1D310A2">
    <w:name w:val="6E4911683D4048BA8086937D4B1D310A2"/>
    <w:rsid w:val="00941F45"/>
    <w:pPr>
      <w:spacing w:after="120" w:line="276" w:lineRule="auto"/>
    </w:pPr>
    <w:rPr>
      <w:rFonts w:ascii="Arial" w:eastAsiaTheme="minorHAnsi" w:hAnsi="Arial"/>
      <w:kern w:val="0"/>
      <w:sz w:val="22"/>
      <w:szCs w:val="22"/>
      <w:lang w:eastAsia="en-US"/>
      <w14:ligatures w14:val="none"/>
    </w:rPr>
  </w:style>
  <w:style w:type="paragraph" w:customStyle="1" w:styleId="547D25C94D8F4ABD8A9C5C5D87EBC6382">
    <w:name w:val="547D25C94D8F4ABD8A9C5C5D87EBC6382"/>
    <w:rsid w:val="00941F45"/>
    <w:pPr>
      <w:spacing w:before="120" w:after="120" w:line="240" w:lineRule="auto"/>
      <w:contextualSpacing/>
    </w:pPr>
    <w:rPr>
      <w:rFonts w:ascii="Arial" w:eastAsiaTheme="minorHAnsi" w:hAnsi="Arial" w:cs="Arial"/>
      <w:b/>
      <w:kern w:val="0"/>
      <w:sz w:val="22"/>
      <w:szCs w:val="22"/>
      <w:lang w:eastAsia="en-US"/>
      <w14:ligatures w14:val="none"/>
    </w:rPr>
  </w:style>
  <w:style w:type="paragraph" w:customStyle="1" w:styleId="08A24318C5B04B11A2069C9D5371E4012">
    <w:name w:val="08A24318C5B04B11A2069C9D5371E4012"/>
    <w:rsid w:val="00941F45"/>
    <w:pPr>
      <w:spacing w:after="120" w:line="276" w:lineRule="auto"/>
    </w:pPr>
    <w:rPr>
      <w:rFonts w:ascii="Arial" w:eastAsiaTheme="minorHAnsi" w:hAnsi="Arial"/>
      <w:kern w:val="0"/>
      <w:sz w:val="22"/>
      <w:szCs w:val="22"/>
      <w:lang w:eastAsia="en-US"/>
      <w14:ligatures w14:val="none"/>
    </w:rPr>
  </w:style>
  <w:style w:type="paragraph" w:customStyle="1" w:styleId="7579A3BE5D8145B2AB094B8456B6F0682">
    <w:name w:val="7579A3BE5D8145B2AB094B8456B6F0682"/>
    <w:rsid w:val="00941F45"/>
    <w:pPr>
      <w:spacing w:after="120" w:line="276" w:lineRule="auto"/>
    </w:pPr>
    <w:rPr>
      <w:rFonts w:ascii="Arial" w:eastAsiaTheme="minorHAnsi" w:hAnsi="Arial"/>
      <w:kern w:val="0"/>
      <w:sz w:val="22"/>
      <w:szCs w:val="22"/>
      <w:lang w:eastAsia="en-US"/>
      <w14:ligatures w14:val="none"/>
    </w:rPr>
  </w:style>
  <w:style w:type="paragraph" w:customStyle="1" w:styleId="5A386FDA4E8C4FD5B2C20422364D82722">
    <w:name w:val="5A386FDA4E8C4FD5B2C20422364D82722"/>
    <w:rsid w:val="00941F45"/>
    <w:pPr>
      <w:spacing w:after="120" w:line="276" w:lineRule="auto"/>
    </w:pPr>
    <w:rPr>
      <w:rFonts w:ascii="Arial" w:eastAsiaTheme="minorHAnsi" w:hAnsi="Arial"/>
      <w:kern w:val="0"/>
      <w:sz w:val="22"/>
      <w:szCs w:val="22"/>
      <w:lang w:eastAsia="en-US"/>
      <w14:ligatures w14:val="none"/>
    </w:rPr>
  </w:style>
  <w:style w:type="paragraph" w:customStyle="1" w:styleId="C56C892F95CA4C25BBDF9E0B3BEA64692">
    <w:name w:val="C56C892F95CA4C25BBDF9E0B3BEA64692"/>
    <w:rsid w:val="00941F45"/>
    <w:pPr>
      <w:spacing w:after="120" w:line="276" w:lineRule="auto"/>
    </w:pPr>
    <w:rPr>
      <w:rFonts w:ascii="Arial" w:eastAsiaTheme="minorHAnsi" w:hAnsi="Arial"/>
      <w:kern w:val="0"/>
      <w:sz w:val="22"/>
      <w:szCs w:val="22"/>
      <w:lang w:eastAsia="en-US"/>
      <w14:ligatures w14:val="none"/>
    </w:rPr>
  </w:style>
  <w:style w:type="paragraph" w:customStyle="1" w:styleId="9E75C146A6284A4F970AFBE1EDEC65DD2">
    <w:name w:val="9E75C146A6284A4F970AFBE1EDEC65DD2"/>
    <w:rsid w:val="00941F45"/>
    <w:pPr>
      <w:spacing w:after="120" w:line="276" w:lineRule="auto"/>
    </w:pPr>
    <w:rPr>
      <w:rFonts w:ascii="Arial" w:eastAsiaTheme="minorHAnsi" w:hAnsi="Arial"/>
      <w:kern w:val="0"/>
      <w:sz w:val="22"/>
      <w:szCs w:val="22"/>
      <w:lang w:eastAsia="en-US"/>
      <w14:ligatures w14:val="none"/>
    </w:rPr>
  </w:style>
  <w:style w:type="paragraph" w:customStyle="1" w:styleId="3C5EA846D529408A94B6C1C712C6C9D32">
    <w:name w:val="3C5EA846D529408A94B6C1C712C6C9D32"/>
    <w:rsid w:val="00941F45"/>
    <w:pPr>
      <w:spacing w:after="120" w:line="276" w:lineRule="auto"/>
    </w:pPr>
    <w:rPr>
      <w:rFonts w:ascii="Arial" w:eastAsiaTheme="minorHAnsi" w:hAnsi="Arial"/>
      <w:kern w:val="0"/>
      <w:sz w:val="22"/>
      <w:szCs w:val="22"/>
      <w:lang w:eastAsia="en-US"/>
      <w14:ligatures w14:val="none"/>
    </w:rPr>
  </w:style>
  <w:style w:type="paragraph" w:customStyle="1" w:styleId="5D118004EDD746D0A6BAAFBAA6EBCC362">
    <w:name w:val="5D118004EDD746D0A6BAAFBAA6EBCC362"/>
    <w:rsid w:val="00941F45"/>
    <w:pPr>
      <w:spacing w:after="120" w:line="276" w:lineRule="auto"/>
    </w:pPr>
    <w:rPr>
      <w:rFonts w:ascii="Arial" w:eastAsiaTheme="minorHAnsi" w:hAnsi="Arial"/>
      <w:kern w:val="0"/>
      <w:sz w:val="22"/>
      <w:szCs w:val="22"/>
      <w:lang w:eastAsia="en-US"/>
      <w14:ligatures w14:val="none"/>
    </w:rPr>
  </w:style>
  <w:style w:type="paragraph" w:customStyle="1" w:styleId="50B290AD831A44A8A3175CED232A11B92">
    <w:name w:val="50B290AD831A44A8A3175CED232A11B92"/>
    <w:rsid w:val="00941F45"/>
    <w:pPr>
      <w:spacing w:after="120" w:line="276" w:lineRule="auto"/>
    </w:pPr>
    <w:rPr>
      <w:rFonts w:ascii="Arial" w:eastAsiaTheme="minorHAnsi" w:hAnsi="Arial"/>
      <w:kern w:val="0"/>
      <w:sz w:val="22"/>
      <w:szCs w:val="22"/>
      <w:lang w:eastAsia="en-US"/>
      <w14:ligatures w14:val="none"/>
    </w:rPr>
  </w:style>
  <w:style w:type="paragraph" w:customStyle="1" w:styleId="5EFB49565F534EFEA2BB81F75977487E2">
    <w:name w:val="5EFB49565F534EFEA2BB81F75977487E2"/>
    <w:rsid w:val="00941F45"/>
    <w:pPr>
      <w:spacing w:after="120" w:line="276" w:lineRule="auto"/>
    </w:pPr>
    <w:rPr>
      <w:rFonts w:ascii="Arial" w:eastAsiaTheme="minorHAnsi" w:hAnsi="Arial"/>
      <w:kern w:val="0"/>
      <w:sz w:val="22"/>
      <w:szCs w:val="22"/>
      <w:lang w:eastAsia="en-US"/>
      <w14:ligatures w14:val="none"/>
    </w:rPr>
  </w:style>
  <w:style w:type="paragraph" w:customStyle="1" w:styleId="7FE59D93FCB04012956CAE6FAA3EC8722">
    <w:name w:val="7FE59D93FCB04012956CAE6FAA3EC8722"/>
    <w:rsid w:val="00941F45"/>
    <w:pPr>
      <w:spacing w:after="120" w:line="276" w:lineRule="auto"/>
    </w:pPr>
    <w:rPr>
      <w:rFonts w:ascii="Arial" w:eastAsiaTheme="minorHAnsi" w:hAnsi="Arial"/>
      <w:kern w:val="0"/>
      <w:sz w:val="22"/>
      <w:szCs w:val="22"/>
      <w:lang w:eastAsia="en-US"/>
      <w14:ligatures w14:val="none"/>
    </w:rPr>
  </w:style>
  <w:style w:type="paragraph" w:customStyle="1" w:styleId="BE5C43A10A204E0DBAC19B8BA53433A22">
    <w:name w:val="BE5C43A10A204E0DBAC19B8BA53433A22"/>
    <w:rsid w:val="00941F45"/>
    <w:pPr>
      <w:spacing w:after="120" w:line="276" w:lineRule="auto"/>
    </w:pPr>
    <w:rPr>
      <w:rFonts w:ascii="Arial" w:eastAsiaTheme="minorHAnsi" w:hAnsi="Arial"/>
      <w:kern w:val="0"/>
      <w:sz w:val="22"/>
      <w:szCs w:val="22"/>
      <w:lang w:eastAsia="en-US"/>
      <w14:ligatures w14:val="none"/>
    </w:rPr>
  </w:style>
  <w:style w:type="paragraph" w:customStyle="1" w:styleId="D532277BF1E043F9B3F7692F41B9C0E22">
    <w:name w:val="D532277BF1E043F9B3F7692F41B9C0E22"/>
    <w:rsid w:val="00941F45"/>
    <w:pPr>
      <w:spacing w:after="120" w:line="276" w:lineRule="auto"/>
    </w:pPr>
    <w:rPr>
      <w:rFonts w:ascii="Arial" w:eastAsiaTheme="minorHAnsi" w:hAnsi="Arial"/>
      <w:kern w:val="0"/>
      <w:sz w:val="22"/>
      <w:szCs w:val="22"/>
      <w:lang w:eastAsia="en-US"/>
      <w14:ligatures w14:val="none"/>
    </w:rPr>
  </w:style>
  <w:style w:type="paragraph" w:customStyle="1" w:styleId="4BAE24A6352A4EAEA8379EE8D4F65F192">
    <w:name w:val="4BAE24A6352A4EAEA8379EE8D4F65F192"/>
    <w:rsid w:val="00941F45"/>
    <w:pPr>
      <w:spacing w:after="120" w:line="276" w:lineRule="auto"/>
    </w:pPr>
    <w:rPr>
      <w:rFonts w:ascii="Arial" w:eastAsiaTheme="minorHAnsi" w:hAnsi="Arial"/>
      <w:kern w:val="0"/>
      <w:sz w:val="22"/>
      <w:szCs w:val="22"/>
      <w:lang w:eastAsia="en-US"/>
      <w14:ligatures w14:val="none"/>
    </w:rPr>
  </w:style>
  <w:style w:type="paragraph" w:customStyle="1" w:styleId="DC941951C72443E187B199123ED4D36E2">
    <w:name w:val="DC941951C72443E187B199123ED4D36E2"/>
    <w:rsid w:val="00941F45"/>
    <w:pPr>
      <w:spacing w:after="120" w:line="276" w:lineRule="auto"/>
    </w:pPr>
    <w:rPr>
      <w:rFonts w:ascii="Arial" w:eastAsiaTheme="minorHAnsi" w:hAnsi="Arial"/>
      <w:kern w:val="0"/>
      <w:sz w:val="22"/>
      <w:szCs w:val="22"/>
      <w:lang w:eastAsia="en-US"/>
      <w14:ligatures w14:val="none"/>
    </w:rPr>
  </w:style>
  <w:style w:type="paragraph" w:customStyle="1" w:styleId="96554784906649319F5FA69F8385C5C02">
    <w:name w:val="96554784906649319F5FA69F8385C5C02"/>
    <w:rsid w:val="00941F45"/>
    <w:pPr>
      <w:spacing w:after="120" w:line="276" w:lineRule="auto"/>
    </w:pPr>
    <w:rPr>
      <w:rFonts w:ascii="Arial" w:eastAsiaTheme="minorHAnsi" w:hAnsi="Arial"/>
      <w:kern w:val="0"/>
      <w:sz w:val="22"/>
      <w:szCs w:val="22"/>
      <w:lang w:eastAsia="en-US"/>
      <w14:ligatures w14:val="none"/>
    </w:rPr>
  </w:style>
  <w:style w:type="paragraph" w:customStyle="1" w:styleId="FFE6FC990ED045E1AB7DE986B055B0382">
    <w:name w:val="FFE6FC990ED045E1AB7DE986B055B0382"/>
    <w:rsid w:val="00941F45"/>
    <w:pPr>
      <w:spacing w:after="120" w:line="276" w:lineRule="auto"/>
    </w:pPr>
    <w:rPr>
      <w:rFonts w:ascii="Arial" w:eastAsiaTheme="minorHAnsi" w:hAnsi="Arial"/>
      <w:kern w:val="0"/>
      <w:sz w:val="22"/>
      <w:szCs w:val="22"/>
      <w:lang w:eastAsia="en-US"/>
      <w14:ligatures w14:val="none"/>
    </w:rPr>
  </w:style>
  <w:style w:type="paragraph" w:customStyle="1" w:styleId="900C89C6D4E24209ABD577CE9EC2B2972">
    <w:name w:val="900C89C6D4E24209ABD577CE9EC2B2972"/>
    <w:rsid w:val="00941F45"/>
    <w:pPr>
      <w:spacing w:after="120" w:line="276" w:lineRule="auto"/>
    </w:pPr>
    <w:rPr>
      <w:rFonts w:ascii="Arial" w:eastAsiaTheme="minorHAnsi" w:hAnsi="Arial"/>
      <w:kern w:val="0"/>
      <w:sz w:val="22"/>
      <w:szCs w:val="22"/>
      <w:lang w:eastAsia="en-US"/>
      <w14:ligatures w14:val="none"/>
    </w:rPr>
  </w:style>
  <w:style w:type="paragraph" w:customStyle="1" w:styleId="B585D62190D145ECBDB84C5BCA85F3392">
    <w:name w:val="B585D62190D145ECBDB84C5BCA85F3392"/>
    <w:rsid w:val="00941F45"/>
    <w:pPr>
      <w:spacing w:after="120" w:line="276" w:lineRule="auto"/>
    </w:pPr>
    <w:rPr>
      <w:rFonts w:ascii="Arial" w:eastAsiaTheme="minorHAnsi" w:hAnsi="Arial"/>
      <w:kern w:val="0"/>
      <w:sz w:val="22"/>
      <w:szCs w:val="22"/>
      <w:lang w:eastAsia="en-US"/>
      <w14:ligatures w14:val="none"/>
    </w:rPr>
  </w:style>
  <w:style w:type="paragraph" w:customStyle="1" w:styleId="3F07934B60644678BCF54495AB49B0242">
    <w:name w:val="3F07934B60644678BCF54495AB49B0242"/>
    <w:rsid w:val="00941F45"/>
    <w:pPr>
      <w:spacing w:after="120" w:line="276" w:lineRule="auto"/>
    </w:pPr>
    <w:rPr>
      <w:rFonts w:ascii="Arial" w:eastAsiaTheme="minorHAnsi" w:hAnsi="Arial"/>
      <w:kern w:val="0"/>
      <w:sz w:val="22"/>
      <w:szCs w:val="22"/>
      <w:lang w:eastAsia="en-US"/>
      <w14:ligatures w14:val="none"/>
    </w:rPr>
  </w:style>
  <w:style w:type="paragraph" w:customStyle="1" w:styleId="916CC955309C4184B9BC0F987F3DAA112">
    <w:name w:val="916CC955309C4184B9BC0F987F3DAA112"/>
    <w:rsid w:val="00941F45"/>
    <w:pPr>
      <w:spacing w:after="120" w:line="276" w:lineRule="auto"/>
    </w:pPr>
    <w:rPr>
      <w:rFonts w:ascii="Arial" w:eastAsiaTheme="minorHAnsi" w:hAnsi="Arial"/>
      <w:kern w:val="0"/>
      <w:sz w:val="22"/>
      <w:szCs w:val="22"/>
      <w:lang w:eastAsia="en-US"/>
      <w14:ligatures w14:val="none"/>
    </w:rPr>
  </w:style>
  <w:style w:type="paragraph" w:customStyle="1" w:styleId="12A08930BFD74878A84C90B8A84B6CAF2">
    <w:name w:val="12A08930BFD74878A84C90B8A84B6CAF2"/>
    <w:rsid w:val="00941F45"/>
    <w:pPr>
      <w:spacing w:after="120" w:line="276" w:lineRule="auto"/>
    </w:pPr>
    <w:rPr>
      <w:rFonts w:ascii="Arial" w:eastAsiaTheme="minorHAnsi" w:hAnsi="Arial"/>
      <w:kern w:val="0"/>
      <w:sz w:val="22"/>
      <w:szCs w:val="22"/>
      <w:lang w:eastAsia="en-US"/>
      <w14:ligatures w14:val="none"/>
    </w:rPr>
  </w:style>
  <w:style w:type="paragraph" w:customStyle="1" w:styleId="3A9BF24A043C40F2A192A9298BE56CF22">
    <w:name w:val="3A9BF24A043C40F2A192A9298BE56CF22"/>
    <w:rsid w:val="00941F45"/>
    <w:pPr>
      <w:spacing w:after="120" w:line="276" w:lineRule="auto"/>
    </w:pPr>
    <w:rPr>
      <w:rFonts w:ascii="Arial" w:eastAsiaTheme="minorHAnsi" w:hAnsi="Arial"/>
      <w:kern w:val="0"/>
      <w:sz w:val="22"/>
      <w:szCs w:val="22"/>
      <w:lang w:eastAsia="en-US"/>
      <w14:ligatures w14:val="none"/>
    </w:rPr>
  </w:style>
  <w:style w:type="paragraph" w:customStyle="1" w:styleId="0A4E0894DEC84D2687630B84906E51592">
    <w:name w:val="0A4E0894DEC84D2687630B84906E51592"/>
    <w:rsid w:val="00941F45"/>
    <w:pPr>
      <w:spacing w:after="120" w:line="276" w:lineRule="auto"/>
    </w:pPr>
    <w:rPr>
      <w:rFonts w:ascii="Arial" w:eastAsiaTheme="minorHAnsi" w:hAnsi="Arial"/>
      <w:kern w:val="0"/>
      <w:sz w:val="22"/>
      <w:szCs w:val="22"/>
      <w:lang w:eastAsia="en-US"/>
      <w14:ligatures w14:val="none"/>
    </w:rPr>
  </w:style>
  <w:style w:type="paragraph" w:customStyle="1" w:styleId="D7AD286817F64B3BB5C0CF3B12D781CE2">
    <w:name w:val="D7AD286817F64B3BB5C0CF3B12D781CE2"/>
    <w:rsid w:val="00941F45"/>
    <w:pPr>
      <w:spacing w:after="120" w:line="276" w:lineRule="auto"/>
    </w:pPr>
    <w:rPr>
      <w:rFonts w:ascii="Arial" w:eastAsiaTheme="minorHAnsi" w:hAnsi="Arial"/>
      <w:kern w:val="0"/>
      <w:sz w:val="22"/>
      <w:szCs w:val="22"/>
      <w:lang w:eastAsia="en-US"/>
      <w14:ligatures w14:val="none"/>
    </w:rPr>
  </w:style>
  <w:style w:type="paragraph" w:customStyle="1" w:styleId="937EDE98C6F345A0B9A645680E3F89722">
    <w:name w:val="937EDE98C6F345A0B9A645680E3F89722"/>
    <w:rsid w:val="00941F45"/>
    <w:pPr>
      <w:spacing w:after="120" w:line="276" w:lineRule="auto"/>
    </w:pPr>
    <w:rPr>
      <w:rFonts w:ascii="Arial" w:eastAsiaTheme="minorHAnsi" w:hAnsi="Arial"/>
      <w:kern w:val="0"/>
      <w:sz w:val="22"/>
      <w:szCs w:val="22"/>
      <w:lang w:eastAsia="en-US"/>
      <w14:ligatures w14:val="none"/>
    </w:rPr>
  </w:style>
  <w:style w:type="paragraph" w:customStyle="1" w:styleId="7A2BEF91019E48DE8E398E62E244F91F2">
    <w:name w:val="7A2BEF91019E48DE8E398E62E244F91F2"/>
    <w:rsid w:val="00941F45"/>
    <w:pPr>
      <w:spacing w:after="120" w:line="276" w:lineRule="auto"/>
    </w:pPr>
    <w:rPr>
      <w:rFonts w:ascii="Arial" w:eastAsiaTheme="minorHAnsi" w:hAnsi="Arial"/>
      <w:kern w:val="0"/>
      <w:sz w:val="22"/>
      <w:szCs w:val="22"/>
      <w:lang w:eastAsia="en-US"/>
      <w14:ligatures w14:val="none"/>
    </w:rPr>
  </w:style>
  <w:style w:type="paragraph" w:customStyle="1" w:styleId="B394DC9D5D434220889F3AC2BE3E171B2">
    <w:name w:val="B394DC9D5D434220889F3AC2BE3E171B2"/>
    <w:rsid w:val="00941F45"/>
    <w:pPr>
      <w:spacing w:after="120" w:line="276" w:lineRule="auto"/>
    </w:pPr>
    <w:rPr>
      <w:rFonts w:ascii="Arial" w:eastAsiaTheme="minorHAnsi" w:hAnsi="Arial"/>
      <w:kern w:val="0"/>
      <w:sz w:val="22"/>
      <w:szCs w:val="22"/>
      <w:lang w:eastAsia="en-US"/>
      <w14:ligatures w14:val="none"/>
    </w:rPr>
  </w:style>
  <w:style w:type="paragraph" w:customStyle="1" w:styleId="04EF920307DA49699CC5B4D69964DB482">
    <w:name w:val="04EF920307DA49699CC5B4D69964DB482"/>
    <w:rsid w:val="00941F45"/>
    <w:pPr>
      <w:spacing w:after="120" w:line="276" w:lineRule="auto"/>
    </w:pPr>
    <w:rPr>
      <w:rFonts w:ascii="Arial" w:eastAsiaTheme="minorHAnsi" w:hAnsi="Arial"/>
      <w:kern w:val="0"/>
      <w:sz w:val="22"/>
      <w:szCs w:val="22"/>
      <w:lang w:eastAsia="en-US"/>
      <w14:ligatures w14:val="none"/>
    </w:rPr>
  </w:style>
  <w:style w:type="paragraph" w:customStyle="1" w:styleId="4D2B542BA02D4B978D169901C58F82142">
    <w:name w:val="4D2B542BA02D4B978D169901C58F82142"/>
    <w:rsid w:val="00941F45"/>
    <w:pPr>
      <w:spacing w:after="120" w:line="276" w:lineRule="auto"/>
    </w:pPr>
    <w:rPr>
      <w:rFonts w:ascii="Arial" w:eastAsiaTheme="minorHAnsi" w:hAnsi="Arial"/>
      <w:kern w:val="0"/>
      <w:sz w:val="22"/>
      <w:szCs w:val="22"/>
      <w:lang w:eastAsia="en-US"/>
      <w14:ligatures w14:val="none"/>
    </w:rPr>
  </w:style>
  <w:style w:type="paragraph" w:customStyle="1" w:styleId="DF88F3A794464F69B69E3EC9DAF365DC2">
    <w:name w:val="DF88F3A794464F69B69E3EC9DAF365DC2"/>
    <w:rsid w:val="00941F45"/>
    <w:pPr>
      <w:spacing w:after="120" w:line="276" w:lineRule="auto"/>
    </w:pPr>
    <w:rPr>
      <w:rFonts w:ascii="Arial" w:eastAsiaTheme="minorHAnsi" w:hAnsi="Arial"/>
      <w:kern w:val="0"/>
      <w:sz w:val="22"/>
      <w:szCs w:val="22"/>
      <w:lang w:eastAsia="en-US"/>
      <w14:ligatures w14:val="none"/>
    </w:rPr>
  </w:style>
  <w:style w:type="paragraph" w:customStyle="1" w:styleId="685BE55FF6144AE09B808A16D2076BB92">
    <w:name w:val="685BE55FF6144AE09B808A16D2076BB92"/>
    <w:rsid w:val="00941F45"/>
    <w:pPr>
      <w:spacing w:after="120" w:line="276" w:lineRule="auto"/>
    </w:pPr>
    <w:rPr>
      <w:rFonts w:ascii="Arial" w:eastAsiaTheme="minorHAnsi" w:hAnsi="Arial"/>
      <w:kern w:val="0"/>
      <w:sz w:val="22"/>
      <w:szCs w:val="22"/>
      <w:lang w:eastAsia="en-US"/>
      <w14:ligatures w14:val="none"/>
    </w:rPr>
  </w:style>
  <w:style w:type="paragraph" w:customStyle="1" w:styleId="C04EFD71AB1B4205B3D47DFB0836B72D2">
    <w:name w:val="C04EFD71AB1B4205B3D47DFB0836B72D2"/>
    <w:rsid w:val="00941F45"/>
    <w:pPr>
      <w:spacing w:after="120" w:line="276" w:lineRule="auto"/>
    </w:pPr>
    <w:rPr>
      <w:rFonts w:ascii="Arial" w:eastAsiaTheme="minorHAnsi" w:hAnsi="Arial"/>
      <w:kern w:val="0"/>
      <w:sz w:val="22"/>
      <w:szCs w:val="22"/>
      <w:lang w:eastAsia="en-US"/>
      <w14:ligatures w14:val="none"/>
    </w:rPr>
  </w:style>
  <w:style w:type="paragraph" w:customStyle="1" w:styleId="8EE5F0B4CA234ADF845B41EFE7A2BB952">
    <w:name w:val="8EE5F0B4CA234ADF845B41EFE7A2BB952"/>
    <w:rsid w:val="00941F45"/>
    <w:pPr>
      <w:spacing w:after="120" w:line="276" w:lineRule="auto"/>
    </w:pPr>
    <w:rPr>
      <w:rFonts w:ascii="Arial" w:eastAsiaTheme="minorHAnsi" w:hAnsi="Arial"/>
      <w:kern w:val="0"/>
      <w:sz w:val="22"/>
      <w:szCs w:val="22"/>
      <w:lang w:eastAsia="en-US"/>
      <w14:ligatures w14:val="none"/>
    </w:rPr>
  </w:style>
  <w:style w:type="paragraph" w:customStyle="1" w:styleId="07B187D3479547CE96C4685FA0C13E412">
    <w:name w:val="07B187D3479547CE96C4685FA0C13E412"/>
    <w:rsid w:val="00941F45"/>
    <w:pPr>
      <w:spacing w:after="120" w:line="276" w:lineRule="auto"/>
    </w:pPr>
    <w:rPr>
      <w:rFonts w:ascii="Arial" w:eastAsiaTheme="minorHAnsi" w:hAnsi="Arial"/>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Einwilligungserklärung_Ton_Bild_Formular</Template>
  <TotalTime>0</TotalTime>
  <Pages>3</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ZDV</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Heiko.Behrends</dc:creator>
  <cp:keywords/>
  <dc:description/>
  <cp:lastModifiedBy>Behrends, Heiko</cp:lastModifiedBy>
  <cp:revision>5</cp:revision>
  <cp:lastPrinted>2019-09-11T08:32:00Z</cp:lastPrinted>
  <dcterms:created xsi:type="dcterms:W3CDTF">2024-04-29T09:58:00Z</dcterms:created>
  <dcterms:modified xsi:type="dcterms:W3CDTF">2024-05-02T08:08:00Z</dcterms:modified>
</cp:coreProperties>
</file>