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EB09" w14:textId="4EA48C46" w:rsidR="003E742D" w:rsidRDefault="003E742D" w:rsidP="005D1543">
      <w:pPr>
        <w:pStyle w:val="EKUTAdresseAbsender"/>
        <w:rPr>
          <w:rStyle w:val="EKUTAdresseAbsenderFett"/>
        </w:rPr>
      </w:pPr>
    </w:p>
    <w:p w14:paraId="5666EE90" w14:textId="77777777" w:rsidR="001C5396" w:rsidRPr="001C5396" w:rsidRDefault="001C5396" w:rsidP="001C5396">
      <w:pPr>
        <w:pStyle w:val="EKUTAdressatAnschrift"/>
        <w:framePr w:w="6228" w:h="1081" w:hRule="exact" w:hSpace="181" w:wrap="around" w:vAnchor="page" w:hAnchor="page" w:x="1125" w:y="1591"/>
        <w:shd w:val="clear" w:color="FFFFFF" w:fill="auto"/>
        <w:rPr>
          <w:sz w:val="16"/>
          <w:szCs w:val="16"/>
        </w:rPr>
      </w:pPr>
    </w:p>
    <w:p w14:paraId="6963CCED" w14:textId="76AC9898" w:rsidR="00643CB6" w:rsidRDefault="00643CB6" w:rsidP="001C5396">
      <w:pPr>
        <w:pStyle w:val="EKUTAdressatAnschrift"/>
        <w:framePr w:w="6228" w:h="1081" w:hRule="exact" w:hSpace="181" w:wrap="around" w:vAnchor="page" w:hAnchor="page" w:x="1125" w:y="1591"/>
        <w:shd w:val="clear" w:color="FFFFFF" w:fill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14:paraId="34B99762" w14:textId="77777777" w:rsidR="00643CB6" w:rsidRDefault="00643CB6" w:rsidP="001C5396">
      <w:pPr>
        <w:pStyle w:val="EKUTAdressatAnschrift"/>
        <w:framePr w:w="6228" w:h="1081" w:hRule="exact" w:hSpace="181" w:wrap="around" w:vAnchor="page" w:hAnchor="page" w:x="1125" w:y="1591"/>
        <w:shd w:val="clear" w:color="FFFFFF" w:fill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A40958" w14:textId="35E8CDD8" w:rsidR="00643CB6" w:rsidRDefault="00643CB6" w:rsidP="001C5396">
      <w:pPr>
        <w:pStyle w:val="EKUTAdressatAnschrift"/>
        <w:framePr w:w="6228" w:h="1081" w:hRule="exact" w:hSpace="181" w:wrap="around" w:vAnchor="page" w:hAnchor="page" w:x="1125" w:y="1591"/>
        <w:shd w:val="clear" w:color="FFFFFF" w:fill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F72021E" w14:textId="77777777" w:rsidR="000255E1" w:rsidRPr="000255E1" w:rsidRDefault="000255E1" w:rsidP="000255E1">
      <w:pPr>
        <w:pStyle w:val="EKUTFachbereichInstitutLehrstuhlRot"/>
        <w:framePr w:w="3873" w:h="1816" w:hRule="exact" w:hSpace="181" w:wrap="around" w:vAnchor="page" w:hAnchor="page" w:x="7620" w:y="541"/>
        <w:rPr>
          <w:color w:val="326E1E"/>
          <w:sz w:val="22"/>
          <w:szCs w:val="22"/>
        </w:rPr>
      </w:pPr>
      <w:r w:rsidRPr="000255E1">
        <w:rPr>
          <w:noProof/>
          <w:color w:val="326E1E"/>
          <w:sz w:val="22"/>
          <w:szCs w:val="22"/>
        </w:rPr>
        <w:t>Grüne Werkstatt</w:t>
      </w:r>
    </w:p>
    <w:p w14:paraId="13C80EB2" w14:textId="77777777" w:rsidR="000255E1" w:rsidRPr="001C5396" w:rsidRDefault="000255E1" w:rsidP="000255E1">
      <w:pPr>
        <w:pStyle w:val="EKUTFachbereichInstitutLehrstuhl"/>
        <w:framePr w:w="3873" w:h="1816" w:hRule="exact" w:hSpace="181" w:wrap="around" w:vAnchor="page" w:hAnchor="page" w:x="7620" w:y="541"/>
        <w:rPr>
          <w:sz w:val="8"/>
          <w:szCs w:val="8"/>
        </w:rPr>
      </w:pPr>
    </w:p>
    <w:p w14:paraId="7CE87550" w14:textId="058DF001" w:rsidR="000255E1" w:rsidRPr="00217A52" w:rsidRDefault="000255E1" w:rsidP="000255E1">
      <w:pPr>
        <w:pStyle w:val="EKUTFachbereichInstitutLehrstuhl"/>
        <w:framePr w:w="3873" w:h="1816" w:hRule="exact" w:hSpace="181" w:wrap="around" w:vAnchor="page" w:hAnchor="page" w:x="7620" w:y="541"/>
        <w:rPr>
          <w:noProof/>
        </w:rPr>
      </w:pPr>
      <w:r w:rsidRPr="00304B40">
        <w:rPr>
          <w:noProof/>
        </w:rPr>
        <w:t>Kontakt</w:t>
      </w:r>
      <w:r w:rsidRPr="00217A52">
        <w:rPr>
          <w:noProof/>
        </w:rPr>
        <w:t xml:space="preserve">: </w:t>
      </w:r>
      <w:hyperlink r:id="rId7" w:history="1">
        <w:r w:rsidRPr="00217A52">
          <w:rPr>
            <w:rStyle w:val="Hyperlink"/>
            <w:noProof/>
          </w:rPr>
          <w:t>gruenewerkstatt@</w:t>
        </w:r>
        <w:r>
          <w:rPr>
            <w:rStyle w:val="Hyperlink"/>
            <w:noProof/>
          </w:rPr>
          <w:br/>
        </w:r>
        <w:r w:rsidRPr="00217A52">
          <w:rPr>
            <w:rStyle w:val="Hyperlink"/>
            <w:noProof/>
          </w:rPr>
          <w:t>botgarten.uni-tuebingen.de</w:t>
        </w:r>
      </w:hyperlink>
    </w:p>
    <w:p w14:paraId="7CE9762B" w14:textId="77777777" w:rsidR="000255E1" w:rsidRDefault="000255E1" w:rsidP="000255E1">
      <w:pPr>
        <w:pStyle w:val="EKUTAbsenderinformationen"/>
        <w:framePr w:w="3873" w:h="1816" w:hRule="exact" w:hSpace="181" w:wrap="around" w:vAnchor="page" w:hAnchor="page" w:x="7620" w:y="541"/>
        <w:rPr>
          <w:noProof/>
        </w:rPr>
      </w:pPr>
      <w:r>
        <w:rPr>
          <w:noProof/>
        </w:rPr>
        <w:t>Hartmeyerstr. 123</w:t>
      </w:r>
    </w:p>
    <w:p w14:paraId="2367566B" w14:textId="77777777" w:rsidR="000255E1" w:rsidRDefault="000255E1" w:rsidP="000255E1">
      <w:pPr>
        <w:pStyle w:val="EKUTAbsenderinformationen"/>
        <w:framePr w:w="3873" w:h="1816" w:hRule="exact" w:hSpace="181" w:wrap="around" w:vAnchor="page" w:hAnchor="page" w:x="7620" w:y="541"/>
        <w:rPr>
          <w:noProof/>
        </w:rPr>
      </w:pPr>
      <w:r>
        <w:rPr>
          <w:noProof/>
        </w:rPr>
        <w:t>72076 Tübingen</w:t>
      </w:r>
    </w:p>
    <w:p w14:paraId="7D8546CA" w14:textId="70671FB6" w:rsidR="000255E1" w:rsidRDefault="000255E1" w:rsidP="000255E1">
      <w:pPr>
        <w:pStyle w:val="EKUTAbsenderinformationen"/>
        <w:framePr w:w="3873" w:h="1816" w:hRule="exact" w:hSpace="181" w:wrap="around" w:vAnchor="page" w:hAnchor="page" w:x="7620" w:y="541"/>
      </w:pPr>
      <w:r>
        <w:rPr>
          <w:noProof/>
        </w:rPr>
        <w:t>(</w:t>
      </w:r>
      <w:r w:rsidRPr="00304B40">
        <w:rPr>
          <w:noProof/>
        </w:rPr>
        <w:t xml:space="preserve">Telefon </w:t>
      </w:r>
      <w:r>
        <w:rPr>
          <w:noProof/>
        </w:rPr>
        <w:t>Sekretariat</w:t>
      </w:r>
      <w:r w:rsidRPr="00304B40">
        <w:rPr>
          <w:noProof/>
        </w:rPr>
        <w:t xml:space="preserve"> </w:t>
      </w:r>
      <w:r>
        <w:rPr>
          <w:noProof/>
        </w:rPr>
        <w:t>vormittags 0</w:t>
      </w:r>
      <w:r w:rsidRPr="00304B40">
        <w:rPr>
          <w:noProof/>
        </w:rPr>
        <w:t>7071 29-</w:t>
      </w:r>
      <w:r>
        <w:rPr>
          <w:noProof/>
        </w:rPr>
        <w:t>78822)</w:t>
      </w:r>
    </w:p>
    <w:p w14:paraId="4B87DCB3" w14:textId="2B9CF75E" w:rsidR="003E742D" w:rsidRDefault="003E742D" w:rsidP="004F5148">
      <w:pPr>
        <w:pStyle w:val="EKUTDatumszeile"/>
        <w:tabs>
          <w:tab w:val="center" w:pos="4875"/>
          <w:tab w:val="left" w:pos="6521"/>
        </w:tabs>
        <w:jc w:val="both"/>
      </w:pPr>
      <w:r w:rsidRPr="00936691">
        <w:t xml:space="preserve">Tübingen, den </w:t>
      </w:r>
      <w:bookmarkStart w:id="2" w:name="Text6"/>
      <w: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6CB56F6" w14:textId="3FCA9363" w:rsidR="001C5396" w:rsidRPr="001C5396" w:rsidRDefault="000255E1" w:rsidP="001C5396">
      <w:pPr>
        <w:rPr>
          <w:b/>
          <w:sz w:val="16"/>
          <w:szCs w:val="16"/>
        </w:rPr>
      </w:pPr>
      <w:r w:rsidRPr="00FC009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1F035" wp14:editId="04E653B3">
                <wp:simplePos x="0" y="0"/>
                <wp:positionH relativeFrom="margin">
                  <wp:posOffset>1306830</wp:posOffset>
                </wp:positionH>
                <wp:positionV relativeFrom="margin">
                  <wp:posOffset>779780</wp:posOffset>
                </wp:positionV>
                <wp:extent cx="2009775" cy="352425"/>
                <wp:effectExtent l="0" t="0" r="9525" b="952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C319" w14:textId="77777777" w:rsidR="003E742D" w:rsidRPr="00FC0091" w:rsidRDefault="003E742D" w:rsidP="003E742D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326E1E"/>
                                <w:sz w:val="32"/>
                              </w:rPr>
                            </w:pPr>
                            <w:r w:rsidRPr="00FC0091">
                              <w:rPr>
                                <w:rFonts w:ascii="Segoe Script" w:hAnsi="Segoe Script"/>
                                <w:b/>
                                <w:color w:val="326E1E"/>
                                <w:sz w:val="32"/>
                              </w:rPr>
                              <w:t>Grüne We</w:t>
                            </w:r>
                            <w:r w:rsidRPr="000255E1">
                              <w:rPr>
                                <w:rFonts w:ascii="Segoe Script" w:hAnsi="Segoe Script"/>
                                <w:b/>
                                <w:color w:val="326E1E"/>
                                <w:sz w:val="32"/>
                              </w:rPr>
                              <w:t>rkst</w:t>
                            </w:r>
                            <w:r w:rsidRPr="00FC0091">
                              <w:rPr>
                                <w:rFonts w:ascii="Segoe Script" w:hAnsi="Segoe Script"/>
                                <w:b/>
                                <w:color w:val="326E1E"/>
                                <w:sz w:val="32"/>
                              </w:rPr>
                              <w:t>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F03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2.9pt;margin-top:61.4pt;width:15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" stroked="f">
                <v:textbox>
                  <w:txbxContent>
                    <w:p w14:paraId="3CACC319" w14:textId="77777777" w:rsidR="003E742D" w:rsidRPr="00FC0091" w:rsidRDefault="003E742D" w:rsidP="003E742D">
                      <w:pPr>
                        <w:jc w:val="center"/>
                        <w:rPr>
                          <w:rFonts w:ascii="Segoe Script" w:hAnsi="Segoe Script"/>
                          <w:b/>
                          <w:color w:val="326E1E"/>
                          <w:sz w:val="32"/>
                        </w:rPr>
                      </w:pPr>
                      <w:r w:rsidRPr="00FC0091">
                        <w:rPr>
                          <w:rFonts w:ascii="Segoe Script" w:hAnsi="Segoe Script"/>
                          <w:b/>
                          <w:color w:val="326E1E"/>
                          <w:sz w:val="32"/>
                        </w:rPr>
                        <w:t>Grüne We</w:t>
                      </w:r>
                      <w:r w:rsidRPr="000255E1">
                        <w:rPr>
                          <w:rFonts w:ascii="Segoe Script" w:hAnsi="Segoe Script"/>
                          <w:b/>
                          <w:color w:val="326E1E"/>
                          <w:sz w:val="32"/>
                        </w:rPr>
                        <w:t>rkst</w:t>
                      </w:r>
                      <w:r w:rsidRPr="00FC0091">
                        <w:rPr>
                          <w:rFonts w:ascii="Segoe Script" w:hAnsi="Segoe Script"/>
                          <w:b/>
                          <w:color w:val="326E1E"/>
                          <w:sz w:val="32"/>
                        </w:rPr>
                        <w:t>att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28A2A88" w14:textId="55A3B71C" w:rsidR="003E742D" w:rsidRDefault="003E742D" w:rsidP="001C5396">
      <w:r>
        <w:rPr>
          <w:b/>
        </w:rPr>
        <w:t xml:space="preserve">Anfrage an die  </w:t>
      </w:r>
    </w:p>
    <w:p w14:paraId="798E62DE" w14:textId="62595541" w:rsidR="003E742D" w:rsidRDefault="003E742D" w:rsidP="008309C2">
      <w:pPr>
        <w:ind w:left="-284"/>
      </w:pPr>
    </w:p>
    <w:tbl>
      <w:tblPr>
        <w:tblW w:w="1049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3827"/>
      </w:tblGrid>
      <w:tr w:rsidR="00A915E4" w:rsidRPr="008309C2" w14:paraId="1C7AD383" w14:textId="77777777" w:rsidTr="008C5BF0">
        <w:tc>
          <w:tcPr>
            <w:tcW w:w="10490" w:type="dxa"/>
            <w:gridSpan w:val="3"/>
          </w:tcPr>
          <w:p w14:paraId="5A1CB1AC" w14:textId="77777777" w:rsidR="00A915E4" w:rsidRDefault="00A915E4" w:rsidP="00A05214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Gewünschter Termin </w:t>
            </w:r>
            <w:r w:rsidRPr="00A915E4">
              <w:rPr>
                <w:rFonts w:cs="Arial"/>
                <w:sz w:val="20"/>
              </w:rPr>
              <w:t>(konkretes Datum und Uhrzeit nennen, bitte max. 3 Terminwünsche</w:t>
            </w:r>
          </w:p>
          <w:p w14:paraId="76C27120" w14:textId="05BC8E8B" w:rsidR="00A915E4" w:rsidRPr="00E53CFE" w:rsidRDefault="00C52B3B" w:rsidP="00491742">
            <w:pPr>
              <w:spacing w:line="276" w:lineRule="auto"/>
              <w:rPr>
                <w:rFonts w:cs="Arial"/>
                <w:b/>
                <w:sz w:val="20"/>
              </w:rPr>
            </w:pPr>
            <w:r w:rsidRPr="00E53CFE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CFE">
              <w:rPr>
                <w:b/>
                <w:sz w:val="20"/>
              </w:rPr>
              <w:instrText xml:space="preserve"> FORMTEXT </w:instrText>
            </w:r>
            <w:r w:rsidRPr="00E53CFE">
              <w:rPr>
                <w:b/>
                <w:sz w:val="20"/>
              </w:rPr>
            </w:r>
            <w:r w:rsidRPr="00E53CFE">
              <w:rPr>
                <w:b/>
                <w:sz w:val="20"/>
              </w:rPr>
              <w:fldChar w:fldCharType="separate"/>
            </w:r>
            <w:r w:rsidRPr="00E53CFE">
              <w:rPr>
                <w:b/>
                <w:noProof/>
                <w:sz w:val="20"/>
              </w:rPr>
              <w:t> </w:t>
            </w:r>
            <w:r w:rsidRPr="00E53CFE">
              <w:rPr>
                <w:b/>
                <w:noProof/>
                <w:sz w:val="20"/>
              </w:rPr>
              <w:t> </w:t>
            </w:r>
            <w:r w:rsidRPr="00E53CFE">
              <w:rPr>
                <w:b/>
                <w:noProof/>
                <w:sz w:val="20"/>
              </w:rPr>
              <w:t> </w:t>
            </w:r>
            <w:r w:rsidRPr="00E53CFE">
              <w:rPr>
                <w:b/>
                <w:noProof/>
                <w:sz w:val="20"/>
              </w:rPr>
              <w:t> </w:t>
            </w:r>
            <w:r w:rsidRPr="00E53CFE">
              <w:rPr>
                <w:b/>
                <w:noProof/>
                <w:sz w:val="20"/>
              </w:rPr>
              <w:t> </w:t>
            </w:r>
            <w:r w:rsidRPr="00E53CFE">
              <w:rPr>
                <w:b/>
                <w:sz w:val="20"/>
              </w:rPr>
              <w:fldChar w:fldCharType="end"/>
            </w:r>
          </w:p>
        </w:tc>
      </w:tr>
      <w:tr w:rsidR="00A05214" w:rsidRPr="008309C2" w14:paraId="5BC0E493" w14:textId="77777777" w:rsidTr="000255E1">
        <w:trPr>
          <w:trHeight w:val="637"/>
        </w:trPr>
        <w:tc>
          <w:tcPr>
            <w:tcW w:w="6663" w:type="dxa"/>
            <w:gridSpan w:val="2"/>
            <w:tcBorders>
              <w:bottom w:val="dotted" w:sz="4" w:space="0" w:color="auto"/>
            </w:tcBorders>
          </w:tcPr>
          <w:p w14:paraId="3901F117" w14:textId="18FAEA57" w:rsidR="00A05214" w:rsidRPr="0053129A" w:rsidRDefault="00A915E4" w:rsidP="0053129A">
            <w:pPr>
              <w:pStyle w:val="EKUTBetreffzeile"/>
              <w:spacing w:line="276" w:lineRule="auto"/>
              <w:ind w:left="-70"/>
              <w:rPr>
                <w:sz w:val="20"/>
              </w:rPr>
            </w:pPr>
            <w:r w:rsidRPr="008309C2">
              <w:rPr>
                <w:b w:val="0"/>
                <w:sz w:val="22"/>
                <w:szCs w:val="22"/>
              </w:rPr>
              <w:t>Them</w:t>
            </w:r>
            <w:r>
              <w:rPr>
                <w:b w:val="0"/>
                <w:sz w:val="22"/>
                <w:szCs w:val="22"/>
              </w:rPr>
              <w:t xml:space="preserve">enwunsch: </w:t>
            </w:r>
            <w:r w:rsidR="0053129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3129A">
              <w:rPr>
                <w:sz w:val="20"/>
              </w:rPr>
              <w:instrText xml:space="preserve"> FORMTEXT </w:instrText>
            </w:r>
            <w:r w:rsidR="0053129A">
              <w:rPr>
                <w:sz w:val="20"/>
              </w:rPr>
            </w:r>
            <w:r w:rsidR="0053129A">
              <w:rPr>
                <w:sz w:val="20"/>
              </w:rPr>
              <w:fldChar w:fldCharType="separate"/>
            </w:r>
            <w:r w:rsidR="0053129A">
              <w:rPr>
                <w:noProof/>
                <w:sz w:val="20"/>
              </w:rPr>
              <w:t> </w:t>
            </w:r>
            <w:r w:rsidR="0053129A">
              <w:rPr>
                <w:noProof/>
                <w:sz w:val="20"/>
              </w:rPr>
              <w:t> </w:t>
            </w:r>
            <w:r w:rsidR="0053129A">
              <w:rPr>
                <w:noProof/>
                <w:sz w:val="20"/>
              </w:rPr>
              <w:t> </w:t>
            </w:r>
            <w:r w:rsidR="0053129A">
              <w:rPr>
                <w:noProof/>
                <w:sz w:val="20"/>
              </w:rPr>
              <w:t> </w:t>
            </w:r>
            <w:r w:rsidR="0053129A">
              <w:rPr>
                <w:noProof/>
                <w:sz w:val="20"/>
              </w:rPr>
              <w:t> </w:t>
            </w:r>
            <w:r w:rsidR="0053129A">
              <w:rPr>
                <w:sz w:val="20"/>
              </w:rPr>
              <w:fldChar w:fldCharType="end"/>
            </w:r>
            <w:bookmarkEnd w:id="3"/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1A8AD959" w14:textId="3604CA7E" w:rsidR="00A915E4" w:rsidRPr="00A915E4" w:rsidRDefault="00A915E4" w:rsidP="00A05214">
            <w:pPr>
              <w:spacing w:line="276" w:lineRule="auto"/>
            </w:pPr>
            <w:r w:rsidRPr="000C74EF">
              <w:rPr>
                <w:sz w:val="16"/>
                <w:szCs w:val="16"/>
              </w:rPr>
              <w:t>Bitte informieren Sie sich über unsere</w:t>
            </w:r>
            <w:r>
              <w:rPr>
                <w:sz w:val="16"/>
                <w:szCs w:val="16"/>
              </w:rPr>
              <w:t xml:space="preserve"> Angebote auf der Homepage:</w:t>
            </w:r>
            <w:r w:rsidRPr="000C74EF">
              <w:rPr>
                <w:sz w:val="16"/>
                <w:szCs w:val="16"/>
              </w:rPr>
              <w:t>www.botgarten.uni-tuebingen.de</w:t>
            </w:r>
            <w:r>
              <w:rPr>
                <w:sz w:val="16"/>
                <w:szCs w:val="16"/>
              </w:rPr>
              <w:t xml:space="preserve"> </w:t>
            </w:r>
            <w:r w:rsidRPr="000C74EF">
              <w:rPr>
                <w:sz w:val="16"/>
                <w:szCs w:val="16"/>
              </w:rPr>
              <w:t>/gruene-werkstatt.html</w:t>
            </w:r>
            <w:r>
              <w:rPr>
                <w:sz w:val="16"/>
                <w:szCs w:val="16"/>
              </w:rPr>
              <w:t xml:space="preserve"> oder über unseren Flyer!</w:t>
            </w:r>
          </w:p>
        </w:tc>
      </w:tr>
      <w:tr w:rsidR="00FC2A6C" w:rsidRPr="008309C2" w14:paraId="181C8BA3" w14:textId="544526E6" w:rsidTr="000255E1">
        <w:trPr>
          <w:trHeight w:val="862"/>
        </w:trPr>
        <w:tc>
          <w:tcPr>
            <w:tcW w:w="3686" w:type="dxa"/>
            <w:tcBorders>
              <w:right w:val="dotted" w:sz="4" w:space="0" w:color="auto"/>
            </w:tcBorders>
          </w:tcPr>
          <w:p w14:paraId="1E8B47A4" w14:textId="47FF58BD" w:rsidR="00FC2A6C" w:rsidRDefault="00B30B91" w:rsidP="00E3553A">
            <w:pPr>
              <w:spacing w:line="276" w:lineRule="auto"/>
              <w:ind w:left="113"/>
            </w:pPr>
            <w:sdt>
              <w:sdtPr>
                <w:rPr>
                  <w:rFonts w:ascii="MS Gothic" w:eastAsia="MS Gothic" w:hAnsi="MS Gothic"/>
                  <w:b/>
                </w:rPr>
                <w:id w:val="-1365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2A6C">
              <w:tab/>
              <w:t xml:space="preserve">Schulklasse, </w:t>
            </w:r>
            <w:r w:rsidR="00E3553A">
              <w:t>Name</w:t>
            </w:r>
            <w:r w:rsidR="00FC2A6C">
              <w:t xml:space="preserve"> Schule: </w:t>
            </w:r>
          </w:p>
          <w:p w14:paraId="604825D5" w14:textId="0E3936EB" w:rsidR="00FC2A6C" w:rsidRDefault="00B30B91" w:rsidP="00E3553A">
            <w:pPr>
              <w:spacing w:line="276" w:lineRule="auto"/>
              <w:ind w:left="113"/>
            </w:pPr>
            <w:sdt>
              <w:sdtPr>
                <w:rPr>
                  <w:rFonts w:ascii="MS Gothic" w:eastAsia="MS Gothic" w:hAnsi="MS Gothic"/>
                  <w:b/>
                </w:rPr>
                <w:id w:val="14469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2A6C">
              <w:tab/>
              <w:t xml:space="preserve"> Andere Gruppe/ Institution:  </w:t>
            </w:r>
          </w:p>
          <w:p w14:paraId="51554F80" w14:textId="5C281DAC" w:rsidR="00FC2A6C" w:rsidRDefault="00FC2A6C" w:rsidP="00E3553A">
            <w:pPr>
              <w:spacing w:line="276" w:lineRule="auto"/>
              <w:ind w:left="113"/>
            </w:pPr>
            <w:r>
              <w:t>Alter / Klassenstufe:</w:t>
            </w:r>
          </w:p>
          <w:p w14:paraId="73FEFC28" w14:textId="2616BCCA" w:rsidR="00FC2A6C" w:rsidRPr="00A05214" w:rsidRDefault="00FC2A6C" w:rsidP="00E3553A">
            <w:pPr>
              <w:spacing w:line="276" w:lineRule="auto"/>
              <w:ind w:left="113"/>
            </w:pPr>
            <w:r w:rsidRPr="00A05214">
              <w:t xml:space="preserve">Anzahl Kinder/Jugendliche: </w:t>
            </w:r>
          </w:p>
        </w:tc>
        <w:tc>
          <w:tcPr>
            <w:tcW w:w="6804" w:type="dxa"/>
            <w:gridSpan w:val="2"/>
            <w:tcBorders>
              <w:left w:val="dotted" w:sz="4" w:space="0" w:color="auto"/>
            </w:tcBorders>
          </w:tcPr>
          <w:p w14:paraId="34B4B45F" w14:textId="5BDF7002" w:rsidR="00FC2A6C" w:rsidRDefault="00FC2A6C" w:rsidP="00E3553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16E04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16E04">
              <w:rPr>
                <w:b/>
              </w:rPr>
              <w:instrText xml:space="preserve"> FORMTEXT </w:instrText>
            </w:r>
            <w:r w:rsidR="00F16E04">
              <w:rPr>
                <w:b/>
              </w:rPr>
            </w:r>
            <w:r w:rsidR="00F16E04">
              <w:rPr>
                <w:b/>
              </w:rPr>
              <w:fldChar w:fldCharType="separate"/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</w:rPr>
              <w:fldChar w:fldCharType="end"/>
            </w:r>
          </w:p>
          <w:p w14:paraId="0E53EFD1" w14:textId="3647AC3A" w:rsidR="00FC2A6C" w:rsidRDefault="00FC2A6C" w:rsidP="00E3553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16E04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16E04">
              <w:rPr>
                <w:b/>
              </w:rPr>
              <w:instrText xml:space="preserve"> FORMTEXT </w:instrText>
            </w:r>
            <w:r w:rsidR="00F16E04">
              <w:rPr>
                <w:b/>
              </w:rPr>
            </w:r>
            <w:r w:rsidR="00F16E04">
              <w:rPr>
                <w:b/>
              </w:rPr>
              <w:fldChar w:fldCharType="separate"/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</w:rPr>
              <w:fldChar w:fldCharType="end"/>
            </w:r>
          </w:p>
          <w:p w14:paraId="4B486142" w14:textId="2E851DC2" w:rsidR="00FC2A6C" w:rsidRDefault="00FC2A6C" w:rsidP="00E3553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16E04">
              <w:rPr>
                <w:b/>
              </w:rPr>
              <w:fldChar w:fldCharType="begin">
                <w:ffData>
                  <w:name w:val="Alter"/>
                  <w:enabled/>
                  <w:calcOnExit/>
                  <w:textInput/>
                </w:ffData>
              </w:fldChar>
            </w:r>
            <w:bookmarkStart w:id="4" w:name="Alter"/>
            <w:r w:rsidR="00F16E04">
              <w:rPr>
                <w:b/>
              </w:rPr>
              <w:instrText xml:space="preserve"> FORMTEXT </w:instrText>
            </w:r>
            <w:r w:rsidR="00F16E04">
              <w:rPr>
                <w:b/>
              </w:rPr>
            </w:r>
            <w:r w:rsidR="00F16E04">
              <w:rPr>
                <w:b/>
              </w:rPr>
              <w:fldChar w:fldCharType="separate"/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</w:rPr>
              <w:fldChar w:fldCharType="end"/>
            </w:r>
            <w:bookmarkEnd w:id="4"/>
          </w:p>
          <w:p w14:paraId="7BF226CF" w14:textId="76B69418" w:rsidR="00FC2A6C" w:rsidRPr="00A05214" w:rsidRDefault="00FC2A6C" w:rsidP="00F16E04">
            <w:pPr>
              <w:spacing w:line="276" w:lineRule="auto"/>
            </w:pPr>
            <w:r>
              <w:rPr>
                <w:b/>
              </w:rPr>
              <w:t xml:space="preserve"> </w:t>
            </w:r>
            <w:r w:rsidR="00F16E04">
              <w:rPr>
                <w:b/>
              </w:rPr>
              <w:fldChar w:fldCharType="begin">
                <w:ffData>
                  <w:name w:val="Anzahl"/>
                  <w:enabled/>
                  <w:calcOnExit/>
                  <w:textInput/>
                </w:ffData>
              </w:fldChar>
            </w:r>
            <w:bookmarkStart w:id="5" w:name="Anzahl"/>
            <w:r w:rsidR="00F16E04">
              <w:rPr>
                <w:b/>
              </w:rPr>
              <w:instrText xml:space="preserve"> FORMTEXT </w:instrText>
            </w:r>
            <w:r w:rsidR="00F16E04">
              <w:rPr>
                <w:b/>
              </w:rPr>
            </w:r>
            <w:r w:rsidR="00F16E04">
              <w:rPr>
                <w:b/>
              </w:rPr>
              <w:fldChar w:fldCharType="separate"/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</w:rPr>
              <w:fldChar w:fldCharType="end"/>
            </w:r>
            <w:bookmarkEnd w:id="5"/>
            <w:r w:rsidR="00E3553A">
              <w:rPr>
                <w:b/>
              </w:rPr>
              <w:t xml:space="preserve">                     </w:t>
            </w:r>
            <w:r w:rsidR="00E3553A">
              <w:rPr>
                <w:szCs w:val="22"/>
              </w:rPr>
              <w:t>a</w:t>
            </w:r>
            <w:r w:rsidR="00E3553A" w:rsidRPr="008309C2">
              <w:rPr>
                <w:szCs w:val="22"/>
              </w:rPr>
              <w:t xml:space="preserve">ußerdem ca. </w:t>
            </w:r>
            <w:r w:rsidR="00F16E04">
              <w:rPr>
                <w:b/>
                <w:szCs w:val="22"/>
              </w:rPr>
              <w:fldChar w:fldCharType="begin">
                <w:ffData>
                  <w:name w:val="Erwachsene"/>
                  <w:enabled/>
                  <w:calcOnExit/>
                  <w:textInput/>
                </w:ffData>
              </w:fldChar>
            </w:r>
            <w:bookmarkStart w:id="6" w:name="Erwachsene"/>
            <w:r w:rsidR="00F16E04">
              <w:rPr>
                <w:b/>
                <w:szCs w:val="22"/>
              </w:rPr>
              <w:instrText xml:space="preserve"> FORMTEXT </w:instrText>
            </w:r>
            <w:r w:rsidR="00F16E04">
              <w:rPr>
                <w:b/>
                <w:szCs w:val="22"/>
              </w:rPr>
            </w:r>
            <w:r w:rsidR="00F16E04">
              <w:rPr>
                <w:b/>
                <w:szCs w:val="22"/>
              </w:rPr>
              <w:fldChar w:fldCharType="separate"/>
            </w:r>
            <w:r w:rsidR="00F16E04">
              <w:rPr>
                <w:b/>
                <w:noProof/>
                <w:szCs w:val="22"/>
              </w:rPr>
              <w:t> </w:t>
            </w:r>
            <w:r w:rsidR="00F16E04">
              <w:rPr>
                <w:b/>
                <w:noProof/>
                <w:szCs w:val="22"/>
              </w:rPr>
              <w:t> </w:t>
            </w:r>
            <w:r w:rsidR="00F16E04">
              <w:rPr>
                <w:b/>
                <w:noProof/>
                <w:szCs w:val="22"/>
              </w:rPr>
              <w:t> </w:t>
            </w:r>
            <w:r w:rsidR="00F16E04">
              <w:rPr>
                <w:b/>
                <w:noProof/>
                <w:szCs w:val="22"/>
              </w:rPr>
              <w:t> </w:t>
            </w:r>
            <w:r w:rsidR="00F16E04">
              <w:rPr>
                <w:b/>
                <w:noProof/>
                <w:szCs w:val="22"/>
              </w:rPr>
              <w:t> </w:t>
            </w:r>
            <w:r w:rsidR="00F16E04">
              <w:rPr>
                <w:b/>
                <w:szCs w:val="22"/>
              </w:rPr>
              <w:fldChar w:fldCharType="end"/>
            </w:r>
            <w:bookmarkEnd w:id="6"/>
            <w:r w:rsidR="00E3553A" w:rsidRPr="008309C2">
              <w:rPr>
                <w:szCs w:val="22"/>
              </w:rPr>
              <w:t>..Erwachsene</w:t>
            </w:r>
          </w:p>
        </w:tc>
      </w:tr>
      <w:tr w:rsidR="00A915E4" w:rsidRPr="008309C2" w14:paraId="376129FC" w14:textId="77777777" w:rsidTr="000255E1">
        <w:tc>
          <w:tcPr>
            <w:tcW w:w="10490" w:type="dxa"/>
            <w:gridSpan w:val="3"/>
            <w:tcBorders>
              <w:bottom w:val="dotted" w:sz="4" w:space="0" w:color="auto"/>
            </w:tcBorders>
          </w:tcPr>
          <w:p w14:paraId="120DD2EB" w14:textId="16CA8C75" w:rsidR="00A915E4" w:rsidRPr="00A915E4" w:rsidRDefault="00B30B91" w:rsidP="00E3553A">
            <w:pPr>
              <w:spacing w:line="276" w:lineRule="auto"/>
              <w:ind w:left="113"/>
            </w:pPr>
            <w:sdt>
              <w:sdtPr>
                <w:rPr>
                  <w:rFonts w:ascii="MS Gothic" w:eastAsia="MS Gothic" w:hAnsi="MS Gothic"/>
                  <w:b/>
                </w:rPr>
                <w:id w:val="-13279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15E4">
              <w:tab/>
              <w:t>Führung (ca. 1 Stunde)</w:t>
            </w:r>
            <w:r w:rsidR="00A915E4">
              <w:tab/>
            </w:r>
            <w:r w:rsidR="008C5BF0">
              <w:tab/>
            </w:r>
            <w:r w:rsidR="00A915E4"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7169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A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15E4">
              <w:tab/>
              <w:t>Werkstattangebot (ca. 2–3 Stunden)</w:t>
            </w:r>
          </w:p>
        </w:tc>
      </w:tr>
      <w:tr w:rsidR="00FC2A6C" w:rsidRPr="008309C2" w14:paraId="602E0414" w14:textId="42544AA5" w:rsidTr="000255E1">
        <w:tc>
          <w:tcPr>
            <w:tcW w:w="3686" w:type="dxa"/>
            <w:tcBorders>
              <w:bottom w:val="single" w:sz="4" w:space="0" w:color="auto"/>
              <w:right w:val="dotted" w:sz="4" w:space="0" w:color="auto"/>
            </w:tcBorders>
          </w:tcPr>
          <w:p w14:paraId="7258CB90" w14:textId="020547FC" w:rsidR="00FC2A6C" w:rsidRDefault="00FC2A6C" w:rsidP="0044522A">
            <w:pPr>
              <w:spacing w:line="276" w:lineRule="auto"/>
              <w:ind w:left="113"/>
            </w:pPr>
            <w:r>
              <w:t xml:space="preserve">Einschränkungen, Sonstiges:  </w:t>
            </w:r>
          </w:p>
          <w:p w14:paraId="53863F0F" w14:textId="10719FB1" w:rsidR="00FC2A6C" w:rsidRDefault="00FC2A6C" w:rsidP="0044522A">
            <w:pPr>
              <w:spacing w:line="276" w:lineRule="auto"/>
              <w:ind w:left="113"/>
            </w:pPr>
          </w:p>
        </w:tc>
        <w:tc>
          <w:tcPr>
            <w:tcW w:w="680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6C065BF" w14:textId="79C337E3" w:rsidR="00FC2A6C" w:rsidRPr="006B4A8E" w:rsidRDefault="00FC2A6C" w:rsidP="00F16E04">
            <w:pPr>
              <w:spacing w:line="276" w:lineRule="auto"/>
            </w:pPr>
            <w:r>
              <w:rPr>
                <w:b/>
              </w:rPr>
              <w:t xml:space="preserve"> </w:t>
            </w:r>
            <w:r w:rsidR="00F16E04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16E04">
              <w:instrText xml:space="preserve"> FORMTEXT </w:instrText>
            </w:r>
            <w:r w:rsidR="00F16E04">
              <w:fldChar w:fldCharType="separate"/>
            </w:r>
            <w:r w:rsidR="00F16E04">
              <w:rPr>
                <w:noProof/>
              </w:rPr>
              <w:t> </w:t>
            </w:r>
            <w:r w:rsidR="00F16E04">
              <w:rPr>
                <w:noProof/>
              </w:rPr>
              <w:t> </w:t>
            </w:r>
            <w:r w:rsidR="00F16E04">
              <w:rPr>
                <w:noProof/>
              </w:rPr>
              <w:t> </w:t>
            </w:r>
            <w:r w:rsidR="00F16E04">
              <w:rPr>
                <w:noProof/>
              </w:rPr>
              <w:t> </w:t>
            </w:r>
            <w:r w:rsidR="00F16E04">
              <w:rPr>
                <w:noProof/>
              </w:rPr>
              <w:t> </w:t>
            </w:r>
            <w:r w:rsidR="00F16E04">
              <w:fldChar w:fldCharType="end"/>
            </w:r>
          </w:p>
        </w:tc>
      </w:tr>
      <w:tr w:rsidR="00FC2A6C" w:rsidRPr="008309C2" w14:paraId="4A30461B" w14:textId="19056E6E" w:rsidTr="000255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946D42" w14:textId="7CD55018" w:rsidR="00FC2A6C" w:rsidRPr="00A05214" w:rsidRDefault="00FC2A6C" w:rsidP="00E3553A">
            <w:pPr>
              <w:spacing w:line="360" w:lineRule="auto"/>
              <w:ind w:left="113"/>
            </w:pPr>
            <w:r>
              <w:t>Kontakt (Name):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6A284A" w14:textId="6FD24601" w:rsidR="00FC2A6C" w:rsidRPr="00E3553A" w:rsidRDefault="00FC2A6C" w:rsidP="00F16E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F16E04">
              <w:rPr>
                <w:b/>
                <w:sz w:val="24"/>
                <w:szCs w:val="24"/>
              </w:rPr>
              <w:fldChar w:fldCharType="begin">
                <w:ffData>
                  <w:name w:val="Anprechpartner"/>
                  <w:enabled/>
                  <w:calcOnExit/>
                  <w:textInput/>
                </w:ffData>
              </w:fldChar>
            </w:r>
            <w:bookmarkStart w:id="7" w:name="Anprechpartner"/>
            <w:r w:rsidR="00F16E04">
              <w:rPr>
                <w:b/>
                <w:sz w:val="24"/>
                <w:szCs w:val="24"/>
              </w:rPr>
              <w:instrText xml:space="preserve"> FORMTEXT </w:instrText>
            </w:r>
            <w:r w:rsidR="00F16E04">
              <w:rPr>
                <w:b/>
                <w:sz w:val="24"/>
                <w:szCs w:val="24"/>
              </w:rPr>
            </w:r>
            <w:r w:rsidR="00F16E04">
              <w:rPr>
                <w:b/>
                <w:sz w:val="24"/>
                <w:szCs w:val="24"/>
              </w:rPr>
              <w:fldChar w:fldCharType="separate"/>
            </w:r>
            <w:r w:rsidR="00F16E04">
              <w:rPr>
                <w:b/>
                <w:noProof/>
                <w:sz w:val="24"/>
                <w:szCs w:val="24"/>
              </w:rPr>
              <w:t> </w:t>
            </w:r>
            <w:r w:rsidR="00F16E04">
              <w:rPr>
                <w:b/>
                <w:noProof/>
                <w:sz w:val="24"/>
                <w:szCs w:val="24"/>
              </w:rPr>
              <w:t> </w:t>
            </w:r>
            <w:r w:rsidR="00F16E04">
              <w:rPr>
                <w:b/>
                <w:noProof/>
                <w:sz w:val="24"/>
                <w:szCs w:val="24"/>
              </w:rPr>
              <w:t> </w:t>
            </w:r>
            <w:r w:rsidR="00F16E04">
              <w:rPr>
                <w:b/>
                <w:noProof/>
                <w:sz w:val="24"/>
                <w:szCs w:val="24"/>
              </w:rPr>
              <w:t> </w:t>
            </w:r>
            <w:r w:rsidR="00F16E04">
              <w:rPr>
                <w:b/>
                <w:noProof/>
                <w:sz w:val="24"/>
                <w:szCs w:val="24"/>
              </w:rPr>
              <w:t> </w:t>
            </w:r>
            <w:r w:rsidR="00F16E04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FC2A6C" w:rsidRPr="008309C2" w14:paraId="1179C65B" w14:textId="68F599F9" w:rsidTr="000255E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671263" w14:textId="77777777" w:rsidR="00FC2A6C" w:rsidRDefault="00FC2A6C" w:rsidP="00E3553A">
            <w:pPr>
              <w:spacing w:line="276" w:lineRule="auto"/>
              <w:ind w:left="113"/>
            </w:pPr>
            <w:r>
              <w:t>Tel. Nr.: (mobil+Festnetz)</w:t>
            </w:r>
          </w:p>
          <w:p w14:paraId="38FE5E70" w14:textId="1F39CDF6" w:rsidR="00FC2A6C" w:rsidRPr="00A05214" w:rsidRDefault="00FC2A6C" w:rsidP="00E3553A">
            <w:pPr>
              <w:spacing w:line="276" w:lineRule="auto"/>
              <w:ind w:left="113"/>
            </w:pPr>
            <w:r w:rsidRPr="00FC2A6C">
              <w:rPr>
                <w:sz w:val="20"/>
              </w:rPr>
              <w:t>Wann sind Sie am besten erreichbar?</w:t>
            </w:r>
            <w:r>
              <w:t xml:space="preserve"> 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20C9F0" w14:textId="012B0669" w:rsidR="00FC2A6C" w:rsidRPr="00A05214" w:rsidRDefault="00FC2A6C" w:rsidP="00F16E04">
            <w:pPr>
              <w:spacing w:line="276" w:lineRule="auto"/>
            </w:pPr>
            <w:r>
              <w:rPr>
                <w:b/>
              </w:rPr>
              <w:t xml:space="preserve"> </w:t>
            </w:r>
            <w:r w:rsidR="00F16E04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16E04">
              <w:rPr>
                <w:b/>
              </w:rPr>
              <w:instrText xml:space="preserve"> FORMTEXT </w:instrText>
            </w:r>
            <w:r w:rsidR="00F16E04">
              <w:rPr>
                <w:b/>
              </w:rPr>
            </w:r>
            <w:r w:rsidR="00F16E04">
              <w:rPr>
                <w:b/>
              </w:rPr>
              <w:fldChar w:fldCharType="separate"/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</w:rPr>
              <w:fldChar w:fldCharType="end"/>
            </w:r>
          </w:p>
        </w:tc>
      </w:tr>
      <w:tr w:rsidR="00FC2A6C" w:rsidRPr="008309C2" w14:paraId="0DD7885C" w14:textId="08039A8E" w:rsidTr="000255E1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6F279D" w14:textId="77777777" w:rsidR="00FC2A6C" w:rsidRDefault="00FC2A6C" w:rsidP="00E3553A">
            <w:pPr>
              <w:spacing w:line="276" w:lineRule="auto"/>
              <w:ind w:left="113"/>
            </w:pPr>
            <w:r>
              <w:t>Email:</w:t>
            </w:r>
          </w:p>
          <w:p w14:paraId="393DAB0B" w14:textId="15C022BD" w:rsidR="00FC2A6C" w:rsidRPr="00A05214" w:rsidRDefault="00FC2A6C" w:rsidP="00E3553A">
            <w:pPr>
              <w:spacing w:line="276" w:lineRule="auto"/>
              <w:ind w:left="113"/>
            </w:pPr>
            <w:r>
              <w:t xml:space="preserve">Adresse: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966EFB" w14:textId="4A8566A7" w:rsidR="00FC2A6C" w:rsidRDefault="00FC2A6C" w:rsidP="00E3553A">
            <w:pPr>
              <w:spacing w:line="276" w:lineRule="auto"/>
            </w:pPr>
            <w:r>
              <w:rPr>
                <w:b/>
              </w:rPr>
              <w:t xml:space="preserve"> </w:t>
            </w:r>
            <w:r w:rsidR="00F16E04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16E04">
              <w:rPr>
                <w:b/>
              </w:rPr>
              <w:instrText xml:space="preserve"> FORMTEXT </w:instrText>
            </w:r>
            <w:r w:rsidR="00F16E04">
              <w:rPr>
                <w:b/>
              </w:rPr>
            </w:r>
            <w:r w:rsidR="00F16E04">
              <w:rPr>
                <w:b/>
              </w:rPr>
              <w:fldChar w:fldCharType="separate"/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</w:rPr>
              <w:fldChar w:fldCharType="end"/>
            </w:r>
            <w:r>
              <w:t xml:space="preserve">  </w:t>
            </w:r>
          </w:p>
          <w:p w14:paraId="0D4CECC4" w14:textId="3C436495" w:rsidR="00FC2A6C" w:rsidRPr="00A05214" w:rsidRDefault="00FC2A6C" w:rsidP="00F16E04">
            <w:pPr>
              <w:spacing w:line="276" w:lineRule="auto"/>
            </w:pPr>
            <w:r>
              <w:rPr>
                <w:b/>
              </w:rPr>
              <w:t xml:space="preserve"> </w:t>
            </w:r>
            <w:r w:rsidR="00F16E04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16E04">
              <w:rPr>
                <w:b/>
              </w:rPr>
              <w:instrText xml:space="preserve"> FORMTEXT </w:instrText>
            </w:r>
            <w:r w:rsidR="00F16E04">
              <w:rPr>
                <w:b/>
              </w:rPr>
            </w:r>
            <w:r w:rsidR="00F16E04">
              <w:rPr>
                <w:b/>
              </w:rPr>
              <w:fldChar w:fldCharType="separate"/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  <w:noProof/>
              </w:rPr>
              <w:t> </w:t>
            </w:r>
            <w:r w:rsidR="00F16E04">
              <w:rPr>
                <w:b/>
              </w:rPr>
              <w:fldChar w:fldCharType="end"/>
            </w:r>
          </w:p>
        </w:tc>
      </w:tr>
    </w:tbl>
    <w:p w14:paraId="055BCCFB" w14:textId="43D38C51" w:rsidR="003E742D" w:rsidRDefault="003E742D" w:rsidP="008309C2">
      <w:pPr>
        <w:ind w:left="-284"/>
      </w:pPr>
    </w:p>
    <w:p w14:paraId="25BAE3FB" w14:textId="77777777" w:rsidR="000255E1" w:rsidRDefault="000255E1" w:rsidP="008309C2">
      <w:pPr>
        <w:ind w:left="-284"/>
      </w:pPr>
    </w:p>
    <w:p w14:paraId="3B1E47FA" w14:textId="0E5C0498" w:rsidR="00AB57BA" w:rsidRDefault="00E3553A" w:rsidP="008309C2">
      <w:pPr>
        <w:pStyle w:val="EKUTBetreffzeile"/>
        <w:ind w:left="-284"/>
      </w:pPr>
      <w:r w:rsidRPr="00E3553A">
        <w:rPr>
          <w:sz w:val="22"/>
          <w:szCs w:val="22"/>
        </w:rPr>
        <w:t>Verbindliche Terminvereinbarung für oben genannte Gruppe</w:t>
      </w:r>
      <w:r w:rsidR="000255E1">
        <w:tab/>
      </w:r>
      <w:r w:rsidR="00A05214" w:rsidRPr="00A05214">
        <w:rPr>
          <w:b w:val="0"/>
        </w:rPr>
        <w:t xml:space="preserve">Tübingen, den </w:t>
      </w:r>
      <w:r w:rsidR="00A05214" w:rsidRPr="00E53CFE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05214" w:rsidRPr="00E53CFE">
        <w:instrText xml:space="preserve"> FORMTEXT </w:instrText>
      </w:r>
      <w:r w:rsidR="00A05214" w:rsidRPr="00E53CFE">
        <w:fldChar w:fldCharType="separate"/>
      </w:r>
      <w:r w:rsidR="00A05214" w:rsidRPr="00E53CFE">
        <w:rPr>
          <w:noProof/>
        </w:rPr>
        <w:t> </w:t>
      </w:r>
      <w:r w:rsidR="00A05214" w:rsidRPr="00E53CFE">
        <w:rPr>
          <w:noProof/>
        </w:rPr>
        <w:t> </w:t>
      </w:r>
      <w:r w:rsidR="00A05214" w:rsidRPr="00E53CFE">
        <w:rPr>
          <w:noProof/>
        </w:rPr>
        <w:t> </w:t>
      </w:r>
      <w:r w:rsidR="00A05214" w:rsidRPr="00E53CFE">
        <w:rPr>
          <w:noProof/>
        </w:rPr>
        <w:t> </w:t>
      </w:r>
      <w:r w:rsidR="00A05214" w:rsidRPr="00E53CFE">
        <w:rPr>
          <w:noProof/>
        </w:rPr>
        <w:t> </w:t>
      </w:r>
      <w:r w:rsidR="00A05214" w:rsidRPr="00E53CFE">
        <w:fldChar w:fldCharType="end"/>
      </w:r>
    </w:p>
    <w:p w14:paraId="13BC19F0" w14:textId="2161B31B" w:rsidR="002D7B65" w:rsidRPr="00E3553A" w:rsidRDefault="002D7B65" w:rsidP="000255E1">
      <w:pPr>
        <w:pStyle w:val="EKUTBetreffzeile"/>
        <w:spacing w:before="120"/>
        <w:ind w:left="-284"/>
        <w:rPr>
          <w:b w:val="0"/>
          <w:sz w:val="20"/>
        </w:rPr>
      </w:pPr>
      <w:r w:rsidRPr="00E3553A">
        <w:rPr>
          <w:b w:val="0"/>
          <w:sz w:val="20"/>
        </w:rPr>
        <w:t xml:space="preserve">Wird </w:t>
      </w:r>
      <w:r w:rsidR="00E53CFE" w:rsidRPr="00E3553A">
        <w:rPr>
          <w:b w:val="0"/>
          <w:sz w:val="20"/>
        </w:rPr>
        <w:t>erst bei verbindlicher</w:t>
      </w:r>
      <w:r w:rsidRPr="00E3553A">
        <w:rPr>
          <w:b w:val="0"/>
          <w:sz w:val="20"/>
        </w:rPr>
        <w:t xml:space="preserve"> Terminvereinbarung von uns ausgefüllt. </w:t>
      </w:r>
    </w:p>
    <w:p w14:paraId="323BD70B" w14:textId="318F738B" w:rsidR="007D6F04" w:rsidRPr="008309C2" w:rsidRDefault="002D7B65" w:rsidP="000255E1">
      <w:pPr>
        <w:spacing w:before="60"/>
        <w:ind w:left="-284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Bitte unterschreiben Sie </w:t>
      </w:r>
      <w:r w:rsidR="007D6F04" w:rsidRPr="008309C2">
        <w:rPr>
          <w:b/>
          <w:color w:val="FF0000"/>
          <w:sz w:val="18"/>
          <w:szCs w:val="18"/>
        </w:rPr>
        <w:t xml:space="preserve">und senden uns </w:t>
      </w:r>
      <w:r w:rsidR="00663395">
        <w:rPr>
          <w:b/>
          <w:color w:val="FF0000"/>
          <w:sz w:val="18"/>
          <w:szCs w:val="18"/>
        </w:rPr>
        <w:t xml:space="preserve">Seite 1 </w:t>
      </w:r>
      <w:r w:rsidR="007D6F04" w:rsidRPr="008309C2">
        <w:rPr>
          <w:b/>
          <w:color w:val="FF0000"/>
          <w:sz w:val="18"/>
          <w:szCs w:val="18"/>
        </w:rPr>
        <w:t>dieses Formular</w:t>
      </w:r>
      <w:r w:rsidR="00663395">
        <w:rPr>
          <w:b/>
          <w:color w:val="FF0000"/>
          <w:sz w:val="18"/>
          <w:szCs w:val="18"/>
        </w:rPr>
        <w:t>s</w:t>
      </w:r>
      <w:r w:rsidR="00A85353" w:rsidRPr="008309C2">
        <w:rPr>
          <w:b/>
          <w:color w:val="FF0000"/>
          <w:sz w:val="18"/>
          <w:szCs w:val="18"/>
        </w:rPr>
        <w:t xml:space="preserve"> </w:t>
      </w:r>
      <w:r w:rsidR="007D6F04" w:rsidRPr="008309C2">
        <w:rPr>
          <w:b/>
          <w:color w:val="FF0000"/>
          <w:sz w:val="18"/>
          <w:szCs w:val="18"/>
        </w:rPr>
        <w:t>vor der Führung zurück</w:t>
      </w:r>
      <w:r w:rsidR="00E3553A">
        <w:rPr>
          <w:b/>
          <w:color w:val="FF0000"/>
          <w:sz w:val="18"/>
          <w:szCs w:val="18"/>
        </w:rPr>
        <w:t xml:space="preserve"> (gerne per E-Mail)</w:t>
      </w:r>
      <w:r w:rsidR="007D6F04" w:rsidRPr="008309C2">
        <w:rPr>
          <w:b/>
          <w:color w:val="FF0000"/>
          <w:sz w:val="18"/>
          <w:szCs w:val="18"/>
        </w:rPr>
        <w:t>.</w:t>
      </w:r>
    </w:p>
    <w:p w14:paraId="26D42BFF" w14:textId="77777777" w:rsidR="00D36A16" w:rsidRPr="00D36A16" w:rsidRDefault="00D36A16" w:rsidP="007D6F04">
      <w:pPr>
        <w:rPr>
          <w:b/>
          <w:color w:val="FF0000"/>
          <w:sz w:val="20"/>
        </w:rPr>
      </w:pPr>
    </w:p>
    <w:tbl>
      <w:tblPr>
        <w:tblW w:w="10490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0"/>
        <w:gridCol w:w="4668"/>
        <w:gridCol w:w="992"/>
        <w:gridCol w:w="3118"/>
      </w:tblGrid>
      <w:tr w:rsidR="00E53CFE" w:rsidRPr="008309C2" w14:paraId="0522BA1E" w14:textId="61AA0A4B" w:rsidTr="00DC6B20">
        <w:tc>
          <w:tcPr>
            <w:tcW w:w="171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6DF75D0E" w14:textId="611B37E9" w:rsidR="00E53CFE" w:rsidRPr="008309C2" w:rsidRDefault="00E53CFE" w:rsidP="00E53CFE">
            <w:pPr>
              <w:spacing w:line="440" w:lineRule="exact"/>
              <w:rPr>
                <w:rFonts w:cs="Arial"/>
                <w:szCs w:val="22"/>
              </w:rPr>
            </w:pPr>
            <w:r w:rsidRPr="008309C2">
              <w:rPr>
                <w:rFonts w:cs="Arial"/>
                <w:bCs/>
                <w:szCs w:val="22"/>
              </w:rPr>
              <w:t>Führung am</w:t>
            </w:r>
            <w:r w:rsidRPr="008309C2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466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CFE59A0" w14:textId="3309EA2E" w:rsidR="00E53CFE" w:rsidRPr="008309C2" w:rsidRDefault="00F16E04" w:rsidP="00861C2C">
            <w:pPr>
              <w:spacing w:line="440" w:lineRule="exact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Datum"/>
                  <w:enabled/>
                  <w:calcOnExit/>
                  <w:textInput/>
                </w:ffData>
              </w:fldChar>
            </w:r>
            <w:bookmarkStart w:id="8" w:name="Datum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45B9D4BA" w14:textId="70229EF4" w:rsidR="00E53CFE" w:rsidRPr="008309C2" w:rsidRDefault="00E53CFE" w:rsidP="00E53CFE">
            <w:pPr>
              <w:spacing w:line="440" w:lineRule="exact"/>
              <w:rPr>
                <w:rFonts w:cs="Arial"/>
                <w:szCs w:val="22"/>
              </w:rPr>
            </w:pPr>
            <w:r w:rsidRPr="008309C2">
              <w:rPr>
                <w:rFonts w:cs="Arial"/>
                <w:bCs/>
                <w:szCs w:val="22"/>
              </w:rPr>
              <w:t>Uhrzeit</w:t>
            </w:r>
            <w:r>
              <w:rPr>
                <w:rFonts w:cs="Arial"/>
                <w:bCs/>
                <w:szCs w:val="22"/>
              </w:rPr>
              <w:t>:</w:t>
            </w:r>
          </w:p>
        </w:tc>
        <w:tc>
          <w:tcPr>
            <w:tcW w:w="3118" w:type="dxa"/>
          </w:tcPr>
          <w:p w14:paraId="5359C107" w14:textId="3A0DDB88" w:rsidR="00E53CFE" w:rsidRPr="008309C2" w:rsidRDefault="00F16E04" w:rsidP="00E53CFE">
            <w:pPr>
              <w:spacing w:line="440" w:lineRule="exact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Uhrzeit"/>
                  <w:enabled/>
                  <w:calcOnExit/>
                  <w:textInput/>
                </w:ffData>
              </w:fldChar>
            </w:r>
            <w:bookmarkStart w:id="9" w:name="Uhrzeit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9"/>
          </w:p>
        </w:tc>
      </w:tr>
      <w:tr w:rsidR="00E53CFE" w:rsidRPr="008309C2" w14:paraId="6E2E9620" w14:textId="340F670C" w:rsidTr="00DC6B20">
        <w:trPr>
          <w:trHeight w:val="801"/>
        </w:trPr>
        <w:tc>
          <w:tcPr>
            <w:tcW w:w="17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4ABC82" w14:textId="59A971E3" w:rsidR="00E53CFE" w:rsidRPr="00E53CFE" w:rsidRDefault="00E53CFE" w:rsidP="00E53CFE">
            <w:pPr>
              <w:pStyle w:val="EKUTBetreffzeile"/>
              <w:spacing w:line="440" w:lineRule="exact"/>
              <w:ind w:left="-70"/>
              <w:rPr>
                <w:b w:val="0"/>
                <w:sz w:val="22"/>
                <w:szCs w:val="22"/>
              </w:rPr>
            </w:pPr>
            <w:r w:rsidRPr="008309C2">
              <w:rPr>
                <w:b w:val="0"/>
                <w:sz w:val="22"/>
                <w:szCs w:val="22"/>
              </w:rPr>
              <w:t>Thema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4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F0A2B" w14:textId="1C528969" w:rsidR="00E53CFE" w:rsidRPr="0053129A" w:rsidRDefault="00F16E04" w:rsidP="00861C2C">
            <w:pPr>
              <w:spacing w:line="44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hema"/>
                  <w:enabled/>
                  <w:calcOnExit/>
                  <w:textInput/>
                </w:ffData>
              </w:fldChar>
            </w:r>
            <w:bookmarkStart w:id="10" w:name="Thema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55A889FA" w14:textId="17D14D04" w:rsidR="00E53CFE" w:rsidRPr="00E53CFE" w:rsidRDefault="00E53CFE" w:rsidP="00E53CFE">
            <w:pPr>
              <w:spacing w:line="440" w:lineRule="exact"/>
              <w:rPr>
                <w:b/>
                <w:szCs w:val="22"/>
              </w:rPr>
            </w:pPr>
            <w:r w:rsidRPr="008309C2">
              <w:rPr>
                <w:rFonts w:cs="Arial"/>
                <w:szCs w:val="22"/>
              </w:rPr>
              <w:t>Durch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118" w:type="dxa"/>
          </w:tcPr>
          <w:p w14:paraId="1E916038" w14:textId="55D3E973" w:rsidR="00E53CFE" w:rsidRDefault="00F16E04" w:rsidP="007835C8">
            <w:pPr>
              <w:spacing w:line="44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FührerIn"/>
                  <w:enabled/>
                  <w:calcOnExit/>
                  <w:textInput/>
                </w:ffData>
              </w:fldChar>
            </w:r>
            <w:bookmarkStart w:id="11" w:name="FührerIn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1"/>
          </w:p>
          <w:p w14:paraId="4DF0F82C" w14:textId="424A0905" w:rsidR="00E53CFE" w:rsidRPr="008309C2" w:rsidRDefault="00F16E04" w:rsidP="007835C8">
            <w:pPr>
              <w:spacing w:line="440" w:lineRule="exact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Führer2"/>
                  <w:enabled/>
                  <w:calcOnExit/>
                  <w:textInput/>
                </w:ffData>
              </w:fldChar>
            </w:r>
            <w:bookmarkStart w:id="12" w:name="Führer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2"/>
          </w:p>
        </w:tc>
      </w:tr>
      <w:tr w:rsidR="00E53CFE" w:rsidRPr="008309C2" w14:paraId="1D0B6568" w14:textId="5CCFF825" w:rsidTr="009A389C">
        <w:tc>
          <w:tcPr>
            <w:tcW w:w="1712" w:type="dxa"/>
            <w:gridSpan w:val="2"/>
            <w:tcBorders>
              <w:bottom w:val="dotted" w:sz="4" w:space="0" w:color="auto"/>
            </w:tcBorders>
          </w:tcPr>
          <w:p w14:paraId="5218D0B4" w14:textId="5A234FED" w:rsidR="00E53CFE" w:rsidRPr="008309C2" w:rsidRDefault="00E53CFE" w:rsidP="00861C2C">
            <w:pPr>
              <w:pStyle w:val="EKUTBetreffzeile"/>
              <w:spacing w:line="440" w:lineRule="exact"/>
              <w:rPr>
                <w:b w:val="0"/>
                <w:sz w:val="22"/>
                <w:szCs w:val="22"/>
              </w:rPr>
            </w:pPr>
            <w:r w:rsidRPr="008309C2">
              <w:rPr>
                <w:b w:val="0"/>
                <w:sz w:val="22"/>
                <w:szCs w:val="22"/>
              </w:rPr>
              <w:t>Treffpunkt:</w:t>
            </w:r>
          </w:p>
        </w:tc>
        <w:tc>
          <w:tcPr>
            <w:tcW w:w="8778" w:type="dxa"/>
            <w:gridSpan w:val="3"/>
            <w:tcBorders>
              <w:bottom w:val="dotted" w:sz="4" w:space="0" w:color="auto"/>
            </w:tcBorders>
          </w:tcPr>
          <w:p w14:paraId="316F7989" w14:textId="2599D3F6" w:rsidR="00E53CFE" w:rsidRPr="008309C2" w:rsidRDefault="00F16E04" w:rsidP="00E53CFE">
            <w:pPr>
              <w:pStyle w:val="EKUTBetreffzeile"/>
              <w:spacing w:line="440" w:lineRule="exac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reffpunkt"/>
                  <w:enabled/>
                  <w:calcOnExit/>
                  <w:textInput/>
                </w:ffData>
              </w:fldChar>
            </w:r>
            <w:bookmarkStart w:id="13" w:name="Treffpunkt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8309C2" w:rsidRPr="008309C2" w14:paraId="3A572769" w14:textId="77777777" w:rsidTr="009A389C">
        <w:tc>
          <w:tcPr>
            <w:tcW w:w="10490" w:type="dxa"/>
            <w:gridSpan w:val="5"/>
            <w:tcBorders>
              <w:top w:val="dotted" w:sz="4" w:space="0" w:color="auto"/>
              <w:bottom w:val="nil"/>
            </w:tcBorders>
          </w:tcPr>
          <w:p w14:paraId="4A1FA058" w14:textId="56BCDAF3" w:rsidR="008309C2" w:rsidRPr="008309C2" w:rsidRDefault="003535F6" w:rsidP="00F16E04">
            <w:pPr>
              <w:pStyle w:val="EKUTBetreffzeile"/>
              <w:spacing w:line="4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Kosten</w:t>
            </w:r>
            <w:r w:rsidR="008309C2" w:rsidRPr="008309C2">
              <w:rPr>
                <w:b w:val="0"/>
                <w:sz w:val="22"/>
                <w:szCs w:val="22"/>
              </w:rPr>
              <w:t xml:space="preserve">: mind./pauschal </w:t>
            </w:r>
            <w:r w:rsidR="008309C2" w:rsidRPr="008309C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16E04">
              <w:rPr>
                <w:sz w:val="22"/>
                <w:szCs w:val="22"/>
              </w:rPr>
              <w:fldChar w:fldCharType="begin">
                <w:ffData>
                  <w:name w:val="Kosten"/>
                  <w:enabled/>
                  <w:calcOnExit/>
                  <w:textInput/>
                </w:ffData>
              </w:fldChar>
            </w:r>
            <w:bookmarkStart w:id="14" w:name="Kosten"/>
            <w:r w:rsidR="00F16E04">
              <w:rPr>
                <w:sz w:val="22"/>
                <w:szCs w:val="22"/>
              </w:rPr>
              <w:instrText xml:space="preserve"> FORMTEXT </w:instrText>
            </w:r>
            <w:r w:rsidR="00F16E04">
              <w:rPr>
                <w:sz w:val="22"/>
                <w:szCs w:val="22"/>
              </w:rPr>
            </w:r>
            <w:r w:rsidR="00F16E04">
              <w:rPr>
                <w:sz w:val="22"/>
                <w:szCs w:val="22"/>
              </w:rPr>
              <w:fldChar w:fldCharType="separate"/>
            </w:r>
            <w:r w:rsidR="00F16E04">
              <w:rPr>
                <w:noProof/>
                <w:sz w:val="22"/>
                <w:szCs w:val="22"/>
              </w:rPr>
              <w:t> </w:t>
            </w:r>
            <w:r w:rsidR="00F16E04">
              <w:rPr>
                <w:noProof/>
                <w:sz w:val="22"/>
                <w:szCs w:val="22"/>
              </w:rPr>
              <w:t> </w:t>
            </w:r>
            <w:r w:rsidR="00F16E04">
              <w:rPr>
                <w:noProof/>
                <w:sz w:val="22"/>
                <w:szCs w:val="22"/>
              </w:rPr>
              <w:t> </w:t>
            </w:r>
            <w:r w:rsidR="00F16E04">
              <w:rPr>
                <w:noProof/>
                <w:sz w:val="22"/>
                <w:szCs w:val="22"/>
              </w:rPr>
              <w:t> </w:t>
            </w:r>
            <w:r w:rsidR="00F16E04">
              <w:rPr>
                <w:noProof/>
                <w:sz w:val="22"/>
                <w:szCs w:val="22"/>
              </w:rPr>
              <w:t> </w:t>
            </w:r>
            <w:r w:rsidR="00F16E04">
              <w:rPr>
                <w:sz w:val="22"/>
                <w:szCs w:val="22"/>
              </w:rPr>
              <w:fldChar w:fldCharType="end"/>
            </w:r>
            <w:bookmarkEnd w:id="14"/>
            <w:r w:rsidR="008309C2" w:rsidRPr="008309C2">
              <w:rPr>
                <w:b w:val="0"/>
                <w:bCs w:val="0"/>
                <w:sz w:val="22"/>
                <w:szCs w:val="22"/>
              </w:rPr>
              <w:t>..</w:t>
            </w:r>
            <w:r w:rsidR="008309C2" w:rsidRPr="008309C2">
              <w:rPr>
                <w:b w:val="0"/>
                <w:sz w:val="22"/>
                <w:szCs w:val="22"/>
              </w:rPr>
              <w:t xml:space="preserve">€, </w:t>
            </w:r>
            <w:r w:rsidR="008309C2" w:rsidRPr="008309C2">
              <w:rPr>
                <w:b w:val="0"/>
                <w:bCs w:val="0"/>
                <w:sz w:val="22"/>
                <w:szCs w:val="22"/>
              </w:rPr>
              <w:t xml:space="preserve">   B</w:t>
            </w:r>
            <w:r w:rsidR="008309C2" w:rsidRPr="008309C2">
              <w:rPr>
                <w:b w:val="0"/>
                <w:sz w:val="22"/>
                <w:szCs w:val="22"/>
              </w:rPr>
              <w:t>itte passend in bar mitbringen</w:t>
            </w:r>
            <w:r w:rsidR="008309C2" w:rsidRPr="008309C2">
              <w:rPr>
                <w:bCs w:val="0"/>
                <w:sz w:val="22"/>
                <w:szCs w:val="22"/>
              </w:rPr>
              <w:t>!</w:t>
            </w:r>
          </w:p>
        </w:tc>
      </w:tr>
      <w:tr w:rsidR="00E3553A" w:rsidRPr="008309C2" w14:paraId="457E02E1" w14:textId="77777777" w:rsidTr="009A389C">
        <w:tc>
          <w:tcPr>
            <w:tcW w:w="10490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48BAE8B3" w14:textId="77777777" w:rsidR="00E3553A" w:rsidRPr="008309C2" w:rsidRDefault="00E3553A" w:rsidP="009A389C">
            <w:pPr>
              <w:spacing w:line="276" w:lineRule="auto"/>
              <w:rPr>
                <w:bCs/>
                <w:szCs w:val="22"/>
              </w:rPr>
            </w:pPr>
            <w:r w:rsidRPr="00A05214">
              <w:rPr>
                <w:sz w:val="20"/>
              </w:rPr>
              <w:t>Änderung der Teilnehmerzahl bitte bis 2 Tage vor der Veranstaltung</w:t>
            </w:r>
            <w:r w:rsidRPr="00A05214">
              <w:rPr>
                <w:b/>
                <w:sz w:val="20"/>
              </w:rPr>
              <w:t xml:space="preserve"> </w:t>
            </w:r>
            <w:r w:rsidRPr="00A05214">
              <w:rPr>
                <w:sz w:val="20"/>
              </w:rPr>
              <w:t>unbedingt per Mail oder telefonisch mitteilen</w:t>
            </w:r>
            <w:r w:rsidRPr="008309C2">
              <w:rPr>
                <w:szCs w:val="22"/>
              </w:rPr>
              <w:t>!</w:t>
            </w:r>
          </w:p>
        </w:tc>
      </w:tr>
      <w:tr w:rsidR="00E53CFE" w:rsidRPr="008309C2" w14:paraId="157EC0C7" w14:textId="6E10B138" w:rsidTr="00A611F3">
        <w:trPr>
          <w:trHeight w:val="944"/>
        </w:trPr>
        <w:tc>
          <w:tcPr>
            <w:tcW w:w="1702" w:type="dxa"/>
            <w:tcBorders>
              <w:top w:val="dotted" w:sz="4" w:space="0" w:color="auto"/>
            </w:tcBorders>
          </w:tcPr>
          <w:p w14:paraId="5A695214" w14:textId="1243A1E7" w:rsidR="00E53CFE" w:rsidRPr="00E53CFE" w:rsidRDefault="00E53CFE" w:rsidP="00E53CFE">
            <w:pPr>
              <w:pStyle w:val="EKUTBetreffzeile"/>
              <w:spacing w:line="440" w:lineRule="exact"/>
              <w:rPr>
                <w:b w:val="0"/>
                <w:sz w:val="22"/>
                <w:szCs w:val="22"/>
              </w:rPr>
            </w:pPr>
            <w:r w:rsidRPr="008309C2">
              <w:rPr>
                <w:b w:val="0"/>
                <w:sz w:val="22"/>
                <w:szCs w:val="22"/>
              </w:rPr>
              <w:t xml:space="preserve">Bemerkungen: </w:t>
            </w:r>
          </w:p>
        </w:tc>
        <w:tc>
          <w:tcPr>
            <w:tcW w:w="8788" w:type="dxa"/>
            <w:gridSpan w:val="4"/>
            <w:tcBorders>
              <w:top w:val="dotted" w:sz="4" w:space="0" w:color="auto"/>
            </w:tcBorders>
          </w:tcPr>
          <w:p w14:paraId="116BA317" w14:textId="333544FC" w:rsidR="00A611F3" w:rsidRPr="00A611F3" w:rsidRDefault="00F16E04" w:rsidP="00D36A16">
            <w:pPr>
              <w:spacing w:line="44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Bemerkung"/>
                  <w:enabled/>
                  <w:calcOnExit/>
                  <w:textInput/>
                </w:ffData>
              </w:fldChar>
            </w:r>
            <w:bookmarkStart w:id="15" w:name="Bemerkung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5"/>
          </w:p>
        </w:tc>
      </w:tr>
    </w:tbl>
    <w:p w14:paraId="388BD731" w14:textId="77777777" w:rsidR="008309C2" w:rsidRDefault="008309C2" w:rsidP="00BE3119">
      <w:pPr>
        <w:spacing w:line="276" w:lineRule="auto"/>
        <w:rPr>
          <w:szCs w:val="22"/>
        </w:rPr>
      </w:pPr>
    </w:p>
    <w:p w14:paraId="63FE8E83" w14:textId="4C65A477" w:rsidR="008309C2" w:rsidRDefault="008309C2" w:rsidP="00DE6A03">
      <w:pPr>
        <w:pStyle w:val="EKUTTextkrper"/>
        <w:spacing w:line="276" w:lineRule="auto"/>
        <w:ind w:left="-284" w:right="-454"/>
        <w:rPr>
          <w:szCs w:val="22"/>
        </w:rPr>
      </w:pPr>
      <w:r>
        <w:rPr>
          <w:szCs w:val="22"/>
        </w:rPr>
        <w:t>Die</w:t>
      </w:r>
      <w:r w:rsidRPr="00D51FC4">
        <w:rPr>
          <w:szCs w:val="22"/>
        </w:rPr>
        <w:t xml:space="preserve"> Sicherheitshinweise und</w:t>
      </w:r>
      <w:r>
        <w:rPr>
          <w:szCs w:val="22"/>
        </w:rPr>
        <w:t xml:space="preserve"> Verhaltensregeln auf der folgenden Seite habe ich </w:t>
      </w:r>
      <w:r w:rsidRPr="00D51FC4">
        <w:rPr>
          <w:szCs w:val="22"/>
        </w:rPr>
        <w:t xml:space="preserve">gelesen und </w:t>
      </w:r>
      <w:r>
        <w:rPr>
          <w:szCs w:val="22"/>
        </w:rPr>
        <w:t xml:space="preserve">akzeptiert. Ich, bzw. die Begleitperson, wird </w:t>
      </w:r>
      <w:r w:rsidRPr="00D51FC4">
        <w:rPr>
          <w:szCs w:val="22"/>
        </w:rPr>
        <w:t>die Teilnehmer</w:t>
      </w:r>
      <w:r>
        <w:rPr>
          <w:szCs w:val="22"/>
        </w:rPr>
        <w:t>Innen</w:t>
      </w:r>
      <w:r w:rsidRPr="00D51FC4">
        <w:rPr>
          <w:szCs w:val="22"/>
        </w:rPr>
        <w:t xml:space="preserve"> vor der Führung über </w:t>
      </w:r>
      <w:r>
        <w:rPr>
          <w:szCs w:val="22"/>
        </w:rPr>
        <w:t xml:space="preserve">die </w:t>
      </w:r>
      <w:r w:rsidRPr="00D51FC4">
        <w:rPr>
          <w:szCs w:val="22"/>
        </w:rPr>
        <w:t>Verhaltensregeln aufklären.</w:t>
      </w:r>
    </w:p>
    <w:p w14:paraId="37AE19BF" w14:textId="77777777" w:rsidR="008309C2" w:rsidRDefault="008309C2" w:rsidP="00DE6A03">
      <w:pPr>
        <w:pStyle w:val="EKUTTextkrper"/>
        <w:spacing w:line="276" w:lineRule="auto"/>
        <w:ind w:left="-284"/>
        <w:rPr>
          <w:szCs w:val="22"/>
        </w:rPr>
      </w:pPr>
    </w:p>
    <w:p w14:paraId="6969E274" w14:textId="4AEAFDB0" w:rsidR="008309C2" w:rsidRPr="00D51FC4" w:rsidRDefault="00DE6A03" w:rsidP="00DE6A03">
      <w:pPr>
        <w:pStyle w:val="EKUTTextkrper"/>
        <w:spacing w:line="276" w:lineRule="auto"/>
        <w:ind w:left="-284"/>
        <w:rPr>
          <w:szCs w:val="22"/>
        </w:rPr>
      </w:pPr>
      <w:r w:rsidRPr="00D51FC4">
        <w:rPr>
          <w:szCs w:val="22"/>
        </w:rPr>
        <w:lastRenderedPageBreak/>
        <w:t xml:space="preserve">Ort, Datum </w:t>
      </w:r>
      <w:r>
        <w:rPr>
          <w:szCs w:val="22"/>
        </w:rPr>
        <w:tab/>
      </w:r>
      <w:r w:rsidR="002D7B65">
        <w:rPr>
          <w:szCs w:val="22"/>
        </w:rPr>
        <w:tab/>
      </w:r>
      <w:r w:rsidR="008309C2">
        <w:rPr>
          <w:szCs w:val="22"/>
        </w:rPr>
        <w:t xml:space="preserve">Name AnsprechpartnerIn/ Gruppe </w:t>
      </w:r>
      <w:r>
        <w:rPr>
          <w:szCs w:val="22"/>
        </w:rPr>
        <w:tab/>
      </w:r>
      <w:r w:rsidR="002D7B65">
        <w:rPr>
          <w:szCs w:val="22"/>
        </w:rPr>
        <w:tab/>
      </w:r>
      <w:r w:rsidR="008309C2" w:rsidRPr="00D51FC4">
        <w:rPr>
          <w:szCs w:val="22"/>
        </w:rPr>
        <w:tab/>
        <w:t>Unterschrift</w:t>
      </w:r>
    </w:p>
    <w:p w14:paraId="2228CA1C" w14:textId="77777777" w:rsidR="00DE6A03" w:rsidRDefault="00DE6A03" w:rsidP="008309C2">
      <w:pPr>
        <w:pStyle w:val="EKUTTextkrper"/>
        <w:spacing w:line="276" w:lineRule="auto"/>
      </w:pPr>
    </w:p>
    <w:p w14:paraId="036487E6" w14:textId="3EA948EE" w:rsidR="008309C2" w:rsidRPr="00B5171B" w:rsidRDefault="00DE6A03" w:rsidP="00DE6A03">
      <w:pPr>
        <w:pStyle w:val="EKUTTextkrper"/>
        <w:spacing w:line="276" w:lineRule="auto"/>
      </w:pPr>
      <w:r>
        <w:t>…………………</w:t>
      </w:r>
      <w:r w:rsidR="003535F6">
        <w:t>……..</w:t>
      </w:r>
      <w:r>
        <w:t>….</w:t>
      </w:r>
      <w:r w:rsidR="00B30B91">
        <w:fldChar w:fldCharType="begin"/>
      </w:r>
      <w:r w:rsidR="00B30B91">
        <w:instrText xml:space="preserve"> REF Anprechpartner </w:instrText>
      </w:r>
      <w:r w:rsidR="00B30B91">
        <w:fldChar w:fldCharType="separate"/>
      </w:r>
      <w:r w:rsidR="00F16E04">
        <w:rPr>
          <w:b/>
          <w:sz w:val="24"/>
          <w:szCs w:val="24"/>
        </w:rPr>
        <w:t xml:space="preserve">  </w:t>
      </w:r>
      <w:r w:rsidR="00F16E04">
        <w:rPr>
          <w:b/>
          <w:sz w:val="24"/>
          <w:szCs w:val="24"/>
        </w:rPr>
        <w:fldChar w:fldCharType="begin"/>
      </w:r>
      <w:r w:rsidR="00F16E04">
        <w:rPr>
          <w:b/>
          <w:sz w:val="24"/>
          <w:szCs w:val="24"/>
        </w:rPr>
        <w:instrText xml:space="preserve"> REF Anprechpartner \h </w:instrText>
      </w:r>
      <w:r w:rsidR="00F16E04">
        <w:rPr>
          <w:b/>
          <w:sz w:val="24"/>
          <w:szCs w:val="24"/>
        </w:rPr>
      </w:r>
      <w:r w:rsidR="00F16E04">
        <w:rPr>
          <w:b/>
          <w:sz w:val="24"/>
          <w:szCs w:val="24"/>
        </w:rPr>
        <w:fldChar w:fldCharType="separate"/>
      </w:r>
      <w:r w:rsidR="00F16E04">
        <w:rPr>
          <w:b/>
          <w:noProof/>
          <w:sz w:val="24"/>
          <w:szCs w:val="24"/>
        </w:rPr>
        <w:t xml:space="preserve">     </w:t>
      </w:r>
      <w:r w:rsidR="00F16E04">
        <w:rPr>
          <w:b/>
          <w:sz w:val="24"/>
          <w:szCs w:val="24"/>
        </w:rPr>
        <w:fldChar w:fldCharType="end"/>
      </w:r>
      <w:r w:rsidR="00F16E04">
        <w:rPr>
          <w:b/>
          <w:sz w:val="24"/>
          <w:szCs w:val="24"/>
        </w:rPr>
        <w:t xml:space="preserve">   </w:t>
      </w:r>
      <w:r w:rsidR="00B30B91">
        <w:rPr>
          <w:b/>
          <w:sz w:val="24"/>
          <w:szCs w:val="24"/>
        </w:rPr>
        <w:fldChar w:fldCharType="end"/>
      </w:r>
      <w:r w:rsidR="008309C2">
        <w:fldChar w:fldCharType="begin">
          <w:ffData>
            <w:name w:val=""/>
            <w:enabled/>
            <w:calcOnExit w:val="0"/>
            <w:textInput/>
          </w:ffData>
        </w:fldChar>
      </w:r>
      <w:r w:rsidR="008309C2">
        <w:instrText xml:space="preserve"> FORMTEXT </w:instrText>
      </w:r>
      <w:r w:rsidR="008309C2">
        <w:fldChar w:fldCharType="separate"/>
      </w:r>
      <w:r w:rsidR="008309C2">
        <w:rPr>
          <w:noProof/>
        </w:rPr>
        <w:t> </w:t>
      </w:r>
      <w:r w:rsidR="008309C2">
        <w:rPr>
          <w:noProof/>
        </w:rPr>
        <w:t> </w:t>
      </w:r>
      <w:r w:rsidR="008309C2">
        <w:rPr>
          <w:noProof/>
        </w:rPr>
        <w:t> </w:t>
      </w:r>
      <w:r w:rsidR="008309C2">
        <w:rPr>
          <w:noProof/>
        </w:rPr>
        <w:t> </w:t>
      </w:r>
      <w:r w:rsidR="008309C2">
        <w:rPr>
          <w:noProof/>
        </w:rPr>
        <w:t> </w:t>
      </w:r>
      <w:r w:rsidR="008309C2">
        <w:fldChar w:fldCharType="end"/>
      </w:r>
      <w:r w:rsidR="008309C2">
        <w:rPr>
          <w:szCs w:val="22"/>
        </w:rPr>
        <w:t>……</w:t>
      </w:r>
      <w:r w:rsidR="003535F6">
        <w:rPr>
          <w:szCs w:val="22"/>
        </w:rPr>
        <w:t>…………………</w:t>
      </w:r>
      <w:r>
        <w:rPr>
          <w:szCs w:val="22"/>
        </w:rPr>
        <w:t>……</w:t>
      </w:r>
      <w:r w:rsidR="008309C2">
        <w:rPr>
          <w:szCs w:val="22"/>
        </w:rPr>
        <w:t>.</w:t>
      </w:r>
    </w:p>
    <w:p w14:paraId="7CE88A24" w14:textId="77777777" w:rsidR="00663395" w:rsidRDefault="00663395" w:rsidP="00BE3119">
      <w:pPr>
        <w:spacing w:line="276" w:lineRule="auto"/>
        <w:rPr>
          <w:szCs w:val="22"/>
        </w:rPr>
      </w:pPr>
    </w:p>
    <w:p w14:paraId="4310EDF7" w14:textId="78F95212" w:rsidR="00663395" w:rsidRDefault="00663395" w:rsidP="00BE3119">
      <w:pPr>
        <w:spacing w:line="276" w:lineRule="auto"/>
        <w:rPr>
          <w:szCs w:val="22"/>
        </w:rPr>
      </w:pPr>
    </w:p>
    <w:p w14:paraId="0FCE6AFD" w14:textId="77777777" w:rsidR="00E3553A" w:rsidRDefault="00E3553A" w:rsidP="00BE3119">
      <w:pPr>
        <w:spacing w:line="276" w:lineRule="auto"/>
        <w:rPr>
          <w:szCs w:val="22"/>
        </w:rPr>
      </w:pPr>
    </w:p>
    <w:p w14:paraId="3AB66145" w14:textId="77777777" w:rsidR="00314621" w:rsidRDefault="00314621" w:rsidP="00BE3119">
      <w:pPr>
        <w:spacing w:line="276" w:lineRule="auto"/>
        <w:rPr>
          <w:szCs w:val="22"/>
        </w:rPr>
      </w:pPr>
      <w:r w:rsidRPr="00D51FC4">
        <w:rPr>
          <w:szCs w:val="22"/>
        </w:rPr>
        <w:t>Wir freuen uns über Ihr Interesse a</w:t>
      </w:r>
      <w:r>
        <w:rPr>
          <w:szCs w:val="22"/>
        </w:rPr>
        <w:t>n</w:t>
      </w:r>
      <w:r w:rsidRPr="00D51FC4">
        <w:rPr>
          <w:szCs w:val="22"/>
        </w:rPr>
        <w:t xml:space="preserve"> Angeboten der Grünen Werkstatt des Botanischen Gartens der Universität Tübingen. Gerne bestätigen wir Ihre Buchung für </w:t>
      </w:r>
      <w:r w:rsidR="00BE3119">
        <w:rPr>
          <w:szCs w:val="22"/>
        </w:rPr>
        <w:t>dieses</w:t>
      </w:r>
      <w:r>
        <w:rPr>
          <w:szCs w:val="22"/>
        </w:rPr>
        <w:t xml:space="preserve"> Angebot</w:t>
      </w:r>
      <w:r w:rsidR="00BE3119">
        <w:rPr>
          <w:szCs w:val="22"/>
        </w:rPr>
        <w:t xml:space="preserve"> (siehe Seite 1)</w:t>
      </w:r>
      <w:r w:rsidRPr="00D51FC4">
        <w:rPr>
          <w:szCs w:val="22"/>
        </w:rPr>
        <w:t xml:space="preserve">. </w:t>
      </w:r>
    </w:p>
    <w:p w14:paraId="01BE58C8" w14:textId="77777777" w:rsidR="00BE3119" w:rsidRPr="00D51FC4" w:rsidRDefault="00BE3119" w:rsidP="00BE3119">
      <w:pPr>
        <w:spacing w:line="276" w:lineRule="auto"/>
        <w:rPr>
          <w:szCs w:val="22"/>
        </w:rPr>
      </w:pPr>
    </w:p>
    <w:p w14:paraId="7E60936B" w14:textId="77777777" w:rsidR="00BE3119" w:rsidRDefault="00314621" w:rsidP="00BE3119">
      <w:pPr>
        <w:spacing w:line="276" w:lineRule="auto"/>
        <w:jc w:val="both"/>
        <w:rPr>
          <w:szCs w:val="22"/>
        </w:rPr>
      </w:pPr>
      <w:r w:rsidRPr="00D51FC4">
        <w:rPr>
          <w:szCs w:val="22"/>
        </w:rPr>
        <w:t xml:space="preserve">Sollte die Führung aus </w:t>
      </w:r>
      <w:r>
        <w:rPr>
          <w:szCs w:val="22"/>
        </w:rPr>
        <w:t xml:space="preserve">triftigen </w:t>
      </w:r>
      <w:r w:rsidRPr="00D51FC4">
        <w:rPr>
          <w:szCs w:val="22"/>
        </w:rPr>
        <w:t xml:space="preserve">Gründen von Ihnen nicht wahrgenommen werden können, bitten wir um einen entsprechenden Bescheid bis </w:t>
      </w:r>
      <w:r w:rsidRPr="00BE3119">
        <w:rPr>
          <w:szCs w:val="22"/>
          <w:u w:val="single"/>
        </w:rPr>
        <w:t>spätestens 3 Tage</w:t>
      </w:r>
      <w:r w:rsidRPr="00D51FC4">
        <w:rPr>
          <w:szCs w:val="22"/>
        </w:rPr>
        <w:t xml:space="preserve"> vor dem genannten Termin. </w:t>
      </w:r>
      <w:r>
        <w:rPr>
          <w:szCs w:val="22"/>
        </w:rPr>
        <w:t>Bei einer Absage kürzer als 3 Werktage vor dem geplanten Termin müssen wir eine Ausfallentschädigung von 15</w:t>
      </w:r>
      <w:r>
        <w:t> </w:t>
      </w:r>
      <w:r>
        <w:rPr>
          <w:szCs w:val="22"/>
        </w:rPr>
        <w:t xml:space="preserve">Euro berechnen. </w:t>
      </w:r>
    </w:p>
    <w:p w14:paraId="5A047ADD" w14:textId="77777777" w:rsidR="00314621" w:rsidRDefault="00314621" w:rsidP="00BE3119">
      <w:pPr>
        <w:spacing w:line="276" w:lineRule="auto"/>
        <w:jc w:val="both"/>
        <w:rPr>
          <w:b/>
          <w:bCs/>
          <w:sz w:val="28"/>
          <w:szCs w:val="22"/>
        </w:rPr>
      </w:pPr>
    </w:p>
    <w:p w14:paraId="78EA5EF3" w14:textId="77777777" w:rsidR="00314621" w:rsidRPr="00BE3119" w:rsidRDefault="00314621" w:rsidP="00BE3119">
      <w:pPr>
        <w:pStyle w:val="EKUTBetreffzeile"/>
        <w:spacing w:line="276" w:lineRule="auto"/>
        <w:jc w:val="center"/>
        <w:rPr>
          <w:rFonts w:cs="Times New Roman"/>
          <w:b w:val="0"/>
          <w:bCs w:val="0"/>
          <w:szCs w:val="22"/>
        </w:rPr>
      </w:pPr>
      <w:r w:rsidRPr="00BE3119">
        <w:rPr>
          <w:rFonts w:cs="Times New Roman"/>
          <w:b w:val="0"/>
          <w:bCs w:val="0"/>
          <w:szCs w:val="22"/>
        </w:rPr>
        <w:t xml:space="preserve">Wir wünschen Ihnen schon jetzt einen </w:t>
      </w:r>
      <w:r w:rsidR="00BE3119">
        <w:rPr>
          <w:rFonts w:cs="Times New Roman"/>
          <w:b w:val="0"/>
          <w:bCs w:val="0"/>
          <w:szCs w:val="22"/>
        </w:rPr>
        <w:t>spannenden</w:t>
      </w:r>
      <w:r w:rsidRPr="00BE3119">
        <w:rPr>
          <w:rFonts w:cs="Times New Roman"/>
          <w:b w:val="0"/>
          <w:bCs w:val="0"/>
          <w:szCs w:val="22"/>
        </w:rPr>
        <w:t xml:space="preserve"> und lehrreichen Aufenthalt im Botanischen Garten und freuen uns auf Ihren Besuch!</w:t>
      </w:r>
    </w:p>
    <w:p w14:paraId="52499B58" w14:textId="77777777" w:rsidR="00BE3119" w:rsidRDefault="00BE3119" w:rsidP="00BE3119">
      <w:pPr>
        <w:spacing w:line="276" w:lineRule="auto"/>
        <w:jc w:val="both"/>
        <w:rPr>
          <w:b/>
          <w:bCs/>
          <w:sz w:val="28"/>
          <w:szCs w:val="22"/>
        </w:rPr>
      </w:pPr>
    </w:p>
    <w:p w14:paraId="6CD95D9A" w14:textId="77777777" w:rsidR="00AC11A8" w:rsidRPr="00D51FC4" w:rsidRDefault="00AC11A8" w:rsidP="00BE3119">
      <w:pPr>
        <w:spacing w:line="276" w:lineRule="auto"/>
        <w:jc w:val="both"/>
        <w:rPr>
          <w:b/>
          <w:bCs/>
          <w:sz w:val="28"/>
          <w:szCs w:val="22"/>
        </w:rPr>
      </w:pPr>
      <w:r w:rsidRPr="00D51FC4">
        <w:rPr>
          <w:b/>
          <w:bCs/>
          <w:sz w:val="28"/>
          <w:szCs w:val="22"/>
        </w:rPr>
        <w:t>Wichtige Sicherheitshinweise und Verhaltensregeln:</w:t>
      </w:r>
    </w:p>
    <w:p w14:paraId="69E8C698" w14:textId="77777777" w:rsidR="00D51FC4" w:rsidRDefault="00D51FC4" w:rsidP="00BE3119">
      <w:pPr>
        <w:spacing w:line="276" w:lineRule="auto"/>
        <w:jc w:val="both"/>
        <w:rPr>
          <w:szCs w:val="22"/>
        </w:rPr>
      </w:pPr>
      <w:r w:rsidRPr="00D51FC4">
        <w:rPr>
          <w:szCs w:val="22"/>
        </w:rPr>
        <w:t xml:space="preserve">Der Besuch des Botanischen Gartens </w:t>
      </w:r>
      <w:r w:rsidR="007D6F04">
        <w:rPr>
          <w:szCs w:val="22"/>
        </w:rPr>
        <w:t xml:space="preserve">der Universität Tübingen </w:t>
      </w:r>
      <w:r w:rsidRPr="00D51FC4">
        <w:rPr>
          <w:szCs w:val="22"/>
        </w:rPr>
        <w:t>und die Teilnahme an eine</w:t>
      </w:r>
      <w:r w:rsidR="00B619AB">
        <w:rPr>
          <w:szCs w:val="22"/>
        </w:rPr>
        <w:t xml:space="preserve">m Angebot der Grünen Werkstatt </w:t>
      </w:r>
      <w:r w:rsidRPr="00D51FC4">
        <w:rPr>
          <w:szCs w:val="22"/>
        </w:rPr>
        <w:t>erfolg</w:t>
      </w:r>
      <w:r w:rsidR="00D856FC">
        <w:rPr>
          <w:szCs w:val="22"/>
        </w:rPr>
        <w:t>en</w:t>
      </w:r>
      <w:r w:rsidRPr="00D51FC4">
        <w:rPr>
          <w:szCs w:val="22"/>
        </w:rPr>
        <w:t xml:space="preserve"> auf eigene Gefahr.</w:t>
      </w:r>
      <w:r w:rsidR="00A82CFC" w:rsidRPr="00A82CFC">
        <w:rPr>
          <w:szCs w:val="22"/>
        </w:rPr>
        <w:t xml:space="preserve"> </w:t>
      </w:r>
      <w:r w:rsidR="00A82CFC" w:rsidRPr="00D51FC4">
        <w:rPr>
          <w:szCs w:val="22"/>
        </w:rPr>
        <w:t>Es wird keine Haftung für Schäden übernommen, die im Verlauf der Führung Teilnehm</w:t>
      </w:r>
      <w:r w:rsidR="00A82CFC">
        <w:rPr>
          <w:szCs w:val="22"/>
        </w:rPr>
        <w:t>erInnen, D</w:t>
      </w:r>
      <w:r w:rsidR="00A82CFC" w:rsidRPr="00D51FC4">
        <w:rPr>
          <w:szCs w:val="22"/>
        </w:rPr>
        <w:t>ritten und/oder an Gegenständen, Einrichtungen und Pflanzen des Botanischen Gartens entstehen.</w:t>
      </w:r>
    </w:p>
    <w:p w14:paraId="2217938E" w14:textId="77777777" w:rsidR="00BE3119" w:rsidRPr="00D51FC4" w:rsidRDefault="00BE3119" w:rsidP="00BE3119">
      <w:pPr>
        <w:spacing w:line="276" w:lineRule="auto"/>
        <w:jc w:val="both"/>
        <w:rPr>
          <w:szCs w:val="22"/>
        </w:rPr>
      </w:pPr>
    </w:p>
    <w:p w14:paraId="7D847C5C" w14:textId="77777777" w:rsidR="00D51FC4" w:rsidRDefault="00AC11A8" w:rsidP="00BE3119">
      <w:pPr>
        <w:spacing w:line="276" w:lineRule="auto"/>
        <w:jc w:val="both"/>
        <w:rPr>
          <w:b/>
          <w:szCs w:val="22"/>
        </w:rPr>
      </w:pPr>
      <w:r w:rsidRPr="00D51FC4">
        <w:rPr>
          <w:b/>
          <w:szCs w:val="22"/>
        </w:rPr>
        <w:t xml:space="preserve">Den Begleitpersonen obliegt auch während des Angebots der Grünen Werkstatt die Aufsichtspflicht über die Schulklasse / Gruppe. </w:t>
      </w:r>
    </w:p>
    <w:p w14:paraId="5EA3C417" w14:textId="77777777" w:rsidR="00BE3119" w:rsidRPr="00D51FC4" w:rsidRDefault="00BE3119" w:rsidP="00BE3119">
      <w:pPr>
        <w:spacing w:line="276" w:lineRule="auto"/>
        <w:jc w:val="both"/>
        <w:rPr>
          <w:b/>
          <w:szCs w:val="22"/>
        </w:rPr>
      </w:pPr>
    </w:p>
    <w:p w14:paraId="4BA68B22" w14:textId="77777777" w:rsidR="00D51FC4" w:rsidRPr="00D51FC4" w:rsidRDefault="00D51FC4" w:rsidP="00BE3119">
      <w:pPr>
        <w:spacing w:line="276" w:lineRule="auto"/>
        <w:jc w:val="both"/>
        <w:rPr>
          <w:szCs w:val="22"/>
        </w:rPr>
      </w:pPr>
      <w:r w:rsidRPr="00A82CFC">
        <w:rPr>
          <w:szCs w:val="22"/>
        </w:rPr>
        <w:t xml:space="preserve">Angebote für </w:t>
      </w:r>
      <w:r w:rsidR="00EE1425">
        <w:rPr>
          <w:szCs w:val="22"/>
        </w:rPr>
        <w:t>p</w:t>
      </w:r>
      <w:r w:rsidRPr="00A82CFC">
        <w:rPr>
          <w:szCs w:val="22"/>
        </w:rPr>
        <w:t>rivate Gruppen</w:t>
      </w:r>
      <w:r w:rsidRPr="00D51FC4">
        <w:rPr>
          <w:szCs w:val="22"/>
        </w:rPr>
        <w:t xml:space="preserve"> können nur </w:t>
      </w:r>
      <w:r w:rsidR="00752043">
        <w:rPr>
          <w:szCs w:val="22"/>
        </w:rPr>
        <w:t>in Begleitung eine</w:t>
      </w:r>
      <w:r w:rsidR="00A82CFC">
        <w:rPr>
          <w:szCs w:val="22"/>
        </w:rPr>
        <w:t>r/s</w:t>
      </w:r>
      <w:r w:rsidR="00752043">
        <w:rPr>
          <w:szCs w:val="22"/>
        </w:rPr>
        <w:t xml:space="preserve"> Erwachsenen </w:t>
      </w:r>
      <w:r w:rsidRPr="00D51FC4">
        <w:rPr>
          <w:szCs w:val="22"/>
        </w:rPr>
        <w:t>durchgeführt werden</w:t>
      </w:r>
      <w:r w:rsidR="00A82CFC">
        <w:rPr>
          <w:szCs w:val="22"/>
        </w:rPr>
        <w:t>, bei dieser Aufsichtsperson</w:t>
      </w:r>
      <w:r w:rsidRPr="00D51FC4">
        <w:rPr>
          <w:szCs w:val="22"/>
        </w:rPr>
        <w:t xml:space="preserve"> liegt während der Führung die Aufsichtspflicht über die Gruppe. </w:t>
      </w:r>
    </w:p>
    <w:p w14:paraId="4F347CF4" w14:textId="77777777" w:rsidR="00D51FC4" w:rsidRPr="00D51FC4" w:rsidRDefault="00D51FC4" w:rsidP="00BE3119">
      <w:pPr>
        <w:spacing w:line="276" w:lineRule="auto"/>
        <w:jc w:val="both"/>
        <w:rPr>
          <w:szCs w:val="22"/>
        </w:rPr>
      </w:pPr>
    </w:p>
    <w:p w14:paraId="2BAA822C" w14:textId="77777777" w:rsidR="00B619AB" w:rsidRDefault="00AC11A8" w:rsidP="00BE3119">
      <w:pPr>
        <w:spacing w:line="276" w:lineRule="auto"/>
        <w:jc w:val="both"/>
      </w:pPr>
      <w:r w:rsidRPr="00D51FC4">
        <w:rPr>
          <w:szCs w:val="22"/>
        </w:rPr>
        <w:t>Die Teilnehme</w:t>
      </w:r>
      <w:r w:rsidR="00E92779">
        <w:rPr>
          <w:szCs w:val="22"/>
        </w:rPr>
        <w:t>rInnen</w:t>
      </w:r>
      <w:r w:rsidRPr="00D51FC4">
        <w:rPr>
          <w:szCs w:val="22"/>
        </w:rPr>
        <w:t xml:space="preserve"> werden </w:t>
      </w:r>
      <w:r w:rsidR="00D51FC4" w:rsidRPr="00D51FC4">
        <w:rPr>
          <w:szCs w:val="22"/>
        </w:rPr>
        <w:t>zu einem pfleglichen Umg</w:t>
      </w:r>
      <w:r w:rsidRPr="00D51FC4">
        <w:rPr>
          <w:szCs w:val="22"/>
        </w:rPr>
        <w:t>ang mit Pflanzen und Materialien</w:t>
      </w:r>
      <w:r w:rsidR="00D51FC4" w:rsidRPr="00D51FC4">
        <w:rPr>
          <w:szCs w:val="22"/>
        </w:rPr>
        <w:t xml:space="preserve"> angehalten. </w:t>
      </w:r>
      <w:r w:rsidR="00B619AB">
        <w:t>Bitte denken Sie daran: Pflanzen können giftig sein, verletzen oder Allergien auslösen und dürfen nur nach ausdrücklicher Erlaubnis berührt werden</w:t>
      </w:r>
      <w:r w:rsidR="00E92779">
        <w:rPr>
          <w:szCs w:val="22"/>
        </w:rPr>
        <w:t xml:space="preserve">. </w:t>
      </w:r>
      <w:r w:rsidR="00B619AB" w:rsidRPr="00D51FC4">
        <w:rPr>
          <w:szCs w:val="22"/>
        </w:rPr>
        <w:t xml:space="preserve">Um Schäden </w:t>
      </w:r>
      <w:r w:rsidR="00E92779">
        <w:rPr>
          <w:szCs w:val="22"/>
        </w:rPr>
        <w:t xml:space="preserve">im Garten </w:t>
      </w:r>
      <w:r w:rsidR="00B619AB" w:rsidRPr="00D51FC4">
        <w:rPr>
          <w:szCs w:val="22"/>
        </w:rPr>
        <w:t xml:space="preserve">zu verhindern, ist das </w:t>
      </w:r>
      <w:r w:rsidR="00E92779">
        <w:t xml:space="preserve">Verlassen der Wege, Beschädigen oder Mitnehmen von Pflanzen, Pflanzenteilen oder Saatgut nicht gestattet. </w:t>
      </w:r>
      <w:r w:rsidR="00A82CFC">
        <w:t>Den MitarbeiterInnen des Botanischen Gartens ist unbedingt Folge zu leisten.</w:t>
      </w:r>
      <w:r w:rsidR="007D6F04">
        <w:t xml:space="preserve"> </w:t>
      </w:r>
      <w:r w:rsidR="00B619AB" w:rsidRPr="00AF546B">
        <w:rPr>
          <w:szCs w:val="22"/>
        </w:rPr>
        <w:t xml:space="preserve">Bitte klären Sie die </w:t>
      </w:r>
      <w:r w:rsidR="00E92779" w:rsidRPr="00AF546B">
        <w:rPr>
          <w:szCs w:val="22"/>
        </w:rPr>
        <w:t>Teilnehme</w:t>
      </w:r>
      <w:r w:rsidR="00A82CFC" w:rsidRPr="00AF546B">
        <w:rPr>
          <w:szCs w:val="22"/>
        </w:rPr>
        <w:t>rInnen</w:t>
      </w:r>
      <w:r w:rsidR="00B619AB" w:rsidRPr="00AF546B">
        <w:rPr>
          <w:szCs w:val="22"/>
        </w:rPr>
        <w:t xml:space="preserve"> vor Beginn </w:t>
      </w:r>
      <w:r w:rsidR="00E92779" w:rsidRPr="00AF546B">
        <w:rPr>
          <w:szCs w:val="22"/>
        </w:rPr>
        <w:t>des Angebots</w:t>
      </w:r>
      <w:r w:rsidR="00B619AB" w:rsidRPr="00AF546B">
        <w:rPr>
          <w:szCs w:val="22"/>
        </w:rPr>
        <w:t xml:space="preserve"> über diese Verhaltensregeln auf</w:t>
      </w:r>
      <w:r w:rsidR="00B619AB" w:rsidRPr="00D51FC4">
        <w:rPr>
          <w:szCs w:val="22"/>
        </w:rPr>
        <w:t xml:space="preserve">. </w:t>
      </w:r>
    </w:p>
    <w:p w14:paraId="47508A2E" w14:textId="77777777" w:rsidR="00AC11A8" w:rsidRDefault="00AC11A8" w:rsidP="00BE3119">
      <w:pPr>
        <w:pStyle w:val="EKUTTextkrper"/>
        <w:spacing w:line="276" w:lineRule="auto"/>
        <w:rPr>
          <w:szCs w:val="22"/>
        </w:rPr>
      </w:pPr>
    </w:p>
    <w:p w14:paraId="5063C867" w14:textId="266FF6F4" w:rsidR="00CD6AD7" w:rsidRDefault="00CD6AD7" w:rsidP="00BE3119">
      <w:pPr>
        <w:pStyle w:val="EKUTTextkrper"/>
        <w:spacing w:line="276" w:lineRule="auto"/>
        <w:rPr>
          <w:szCs w:val="22"/>
        </w:rPr>
      </w:pPr>
      <w:r>
        <w:rPr>
          <w:szCs w:val="22"/>
        </w:rPr>
        <w:t>Für Sie zur Erinnerung:</w:t>
      </w:r>
    </w:p>
    <w:p w14:paraId="1F0BE57F" w14:textId="77777777" w:rsidR="00CD6AD7" w:rsidRDefault="00CD6AD7" w:rsidP="00BE3119">
      <w:pPr>
        <w:pStyle w:val="EKUTTextkrper"/>
        <w:spacing w:line="276" w:lineRule="auto"/>
        <w:rPr>
          <w:szCs w:val="22"/>
        </w:rPr>
      </w:pPr>
    </w:p>
    <w:tbl>
      <w:tblPr>
        <w:tblW w:w="1049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969"/>
      </w:tblGrid>
      <w:tr w:rsidR="00663395" w:rsidRPr="008309C2" w14:paraId="4FA8B866" w14:textId="77777777" w:rsidTr="006F1AFA">
        <w:tc>
          <w:tcPr>
            <w:tcW w:w="6521" w:type="dxa"/>
          </w:tcPr>
          <w:p w14:paraId="78F5313E" w14:textId="1CEC41B2" w:rsidR="00663395" w:rsidRPr="008309C2" w:rsidRDefault="00663395" w:rsidP="00861C2C">
            <w:pPr>
              <w:spacing w:line="440" w:lineRule="exact"/>
              <w:rPr>
                <w:rFonts w:cs="Arial"/>
                <w:szCs w:val="22"/>
              </w:rPr>
            </w:pPr>
            <w:r w:rsidRPr="008309C2">
              <w:rPr>
                <w:rFonts w:cs="Arial"/>
                <w:bCs/>
                <w:szCs w:val="22"/>
              </w:rPr>
              <w:t>Führung am</w:t>
            </w:r>
            <w:r w:rsidRPr="008309C2">
              <w:rPr>
                <w:rFonts w:cs="Arial"/>
                <w:szCs w:val="22"/>
              </w:rPr>
              <w:t xml:space="preserve">: </w:t>
            </w:r>
            <w:r w:rsidR="003535F6">
              <w:rPr>
                <w:rFonts w:cs="Arial"/>
                <w:szCs w:val="22"/>
              </w:rPr>
              <w:fldChar w:fldCharType="begin"/>
            </w:r>
            <w:r w:rsidR="003535F6">
              <w:rPr>
                <w:rFonts w:cs="Arial"/>
                <w:szCs w:val="22"/>
              </w:rPr>
              <w:instrText xml:space="preserve"> REF Datum </w:instrText>
            </w:r>
            <w:r w:rsidR="003535F6">
              <w:rPr>
                <w:rFonts w:cs="Arial"/>
                <w:szCs w:val="22"/>
              </w:rPr>
              <w:fldChar w:fldCharType="separate"/>
            </w:r>
            <w:r w:rsidR="00F16E04" w:rsidRPr="00E53CFE">
              <w:rPr>
                <w:b/>
                <w:noProof/>
                <w:szCs w:val="22"/>
              </w:rPr>
              <w:t xml:space="preserve">     </w:t>
            </w:r>
            <w:r w:rsidR="003535F6">
              <w:rPr>
                <w:rFonts w:cs="Arial"/>
                <w:szCs w:val="22"/>
              </w:rPr>
              <w:fldChar w:fldCharType="end"/>
            </w:r>
            <w:r w:rsidRPr="008309C2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9C2">
              <w:rPr>
                <w:b/>
                <w:szCs w:val="22"/>
              </w:rPr>
              <w:instrText xml:space="preserve"> FORMTEXT </w:instrText>
            </w:r>
            <w:r w:rsidRPr="008309C2">
              <w:rPr>
                <w:b/>
                <w:szCs w:val="22"/>
              </w:rPr>
            </w:r>
            <w:r w:rsidRPr="008309C2">
              <w:rPr>
                <w:b/>
                <w:szCs w:val="22"/>
              </w:rPr>
              <w:fldChar w:fldCharType="separate"/>
            </w:r>
            <w:r w:rsidR="00491742">
              <w:rPr>
                <w:b/>
                <w:noProof/>
                <w:szCs w:val="22"/>
              </w:rPr>
              <w:t> </w:t>
            </w:r>
            <w:r w:rsidR="00491742">
              <w:rPr>
                <w:b/>
                <w:noProof/>
                <w:szCs w:val="22"/>
              </w:rPr>
              <w:t> </w:t>
            </w:r>
            <w:r w:rsidR="00491742">
              <w:rPr>
                <w:b/>
                <w:noProof/>
                <w:szCs w:val="22"/>
              </w:rPr>
              <w:t> </w:t>
            </w:r>
            <w:r w:rsidR="00491742">
              <w:rPr>
                <w:b/>
                <w:noProof/>
                <w:szCs w:val="22"/>
              </w:rPr>
              <w:t> </w:t>
            </w:r>
            <w:r w:rsidR="0049174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716F2343" w14:textId="30230753" w:rsidR="00663395" w:rsidRPr="008309C2" w:rsidRDefault="00663395" w:rsidP="006F1AFA">
            <w:pPr>
              <w:spacing w:line="440" w:lineRule="exact"/>
              <w:rPr>
                <w:rFonts w:cs="Arial"/>
                <w:szCs w:val="22"/>
              </w:rPr>
            </w:pPr>
            <w:r w:rsidRPr="008309C2">
              <w:rPr>
                <w:rFonts w:cs="Arial"/>
                <w:bCs/>
                <w:szCs w:val="22"/>
              </w:rPr>
              <w:t xml:space="preserve">Uhrzeit: </w:t>
            </w:r>
            <w:r w:rsidR="003535F6">
              <w:rPr>
                <w:rFonts w:cs="Arial"/>
                <w:bCs/>
                <w:szCs w:val="22"/>
              </w:rPr>
              <w:fldChar w:fldCharType="begin"/>
            </w:r>
            <w:r w:rsidR="003535F6">
              <w:rPr>
                <w:rFonts w:cs="Arial"/>
                <w:bCs/>
                <w:szCs w:val="22"/>
              </w:rPr>
              <w:instrText xml:space="preserve"> REF Uhrzeit </w:instrText>
            </w:r>
            <w:r w:rsidR="003535F6">
              <w:rPr>
                <w:rFonts w:cs="Arial"/>
                <w:bCs/>
                <w:szCs w:val="22"/>
              </w:rPr>
              <w:fldChar w:fldCharType="separate"/>
            </w:r>
            <w:r w:rsidR="00F16E04" w:rsidRPr="00E53CFE">
              <w:rPr>
                <w:b/>
                <w:noProof/>
                <w:szCs w:val="22"/>
              </w:rPr>
              <w:t xml:space="preserve">     </w:t>
            </w:r>
            <w:r w:rsidR="003535F6">
              <w:rPr>
                <w:rFonts w:cs="Arial"/>
                <w:bCs/>
                <w:szCs w:val="22"/>
              </w:rPr>
              <w:fldChar w:fldCharType="end"/>
            </w:r>
            <w:r w:rsidRPr="008309C2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9C2">
              <w:rPr>
                <w:b/>
                <w:szCs w:val="22"/>
              </w:rPr>
              <w:instrText xml:space="preserve"> FORMTEXT </w:instrText>
            </w:r>
            <w:r w:rsidRPr="008309C2">
              <w:rPr>
                <w:b/>
                <w:szCs w:val="22"/>
              </w:rPr>
            </w:r>
            <w:r w:rsidRPr="008309C2">
              <w:rPr>
                <w:b/>
                <w:szCs w:val="22"/>
              </w:rPr>
              <w:fldChar w:fldCharType="separate"/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szCs w:val="22"/>
              </w:rPr>
              <w:fldChar w:fldCharType="end"/>
            </w:r>
            <w:r w:rsidRPr="008309C2">
              <w:rPr>
                <w:rFonts w:cs="Arial"/>
                <w:bCs/>
                <w:szCs w:val="22"/>
              </w:rPr>
              <w:t>...............</w:t>
            </w:r>
          </w:p>
        </w:tc>
      </w:tr>
      <w:tr w:rsidR="00663395" w:rsidRPr="008309C2" w14:paraId="687EEB5D" w14:textId="77777777" w:rsidTr="006F1AFA">
        <w:trPr>
          <w:trHeight w:val="801"/>
        </w:trPr>
        <w:tc>
          <w:tcPr>
            <w:tcW w:w="6521" w:type="dxa"/>
            <w:tcBorders>
              <w:right w:val="dotted" w:sz="4" w:space="0" w:color="auto"/>
            </w:tcBorders>
          </w:tcPr>
          <w:p w14:paraId="08618B39" w14:textId="6F7FB881" w:rsidR="00663395" w:rsidRPr="008309C2" w:rsidRDefault="00663395" w:rsidP="0053129A">
            <w:pPr>
              <w:pStyle w:val="EKUTBetreffzeile"/>
              <w:spacing w:line="440" w:lineRule="exact"/>
              <w:ind w:left="-70"/>
              <w:rPr>
                <w:szCs w:val="22"/>
              </w:rPr>
            </w:pPr>
            <w:r w:rsidRPr="008309C2">
              <w:rPr>
                <w:b w:val="0"/>
                <w:sz w:val="22"/>
                <w:szCs w:val="22"/>
              </w:rPr>
              <w:t>Thema</w:t>
            </w:r>
            <w:r w:rsidRPr="00790715">
              <w:rPr>
                <w:sz w:val="22"/>
                <w:szCs w:val="22"/>
              </w:rPr>
              <w:t xml:space="preserve">: </w:t>
            </w:r>
            <w:r w:rsidR="003249DD" w:rsidRPr="00790715">
              <w:rPr>
                <w:szCs w:val="22"/>
              </w:rPr>
              <w:fldChar w:fldCharType="begin"/>
            </w:r>
            <w:r w:rsidR="003249DD" w:rsidRPr="00790715">
              <w:rPr>
                <w:sz w:val="22"/>
                <w:szCs w:val="22"/>
              </w:rPr>
              <w:instrText xml:space="preserve"> REF Thema \h </w:instrText>
            </w:r>
            <w:r w:rsidR="00790715" w:rsidRPr="00790715">
              <w:rPr>
                <w:szCs w:val="22"/>
              </w:rPr>
              <w:instrText xml:space="preserve"> \* MERGEFORMAT </w:instrText>
            </w:r>
            <w:r w:rsidR="003249DD" w:rsidRPr="00790715">
              <w:rPr>
                <w:szCs w:val="22"/>
              </w:rPr>
            </w:r>
            <w:r w:rsidR="003249DD" w:rsidRPr="00790715">
              <w:rPr>
                <w:szCs w:val="22"/>
              </w:rPr>
              <w:fldChar w:fldCharType="separate"/>
            </w:r>
            <w:r w:rsidR="00F16E04" w:rsidRPr="00F16E04">
              <w:rPr>
                <w:noProof/>
                <w:szCs w:val="22"/>
              </w:rPr>
              <w:t xml:space="preserve">     </w:t>
            </w:r>
            <w:r w:rsidR="003249DD" w:rsidRPr="00790715">
              <w:rPr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14:paraId="663E4F90" w14:textId="5E95C31E" w:rsidR="00663395" w:rsidRDefault="00663395" w:rsidP="006F1AFA">
            <w:pPr>
              <w:spacing w:line="440" w:lineRule="exact"/>
              <w:rPr>
                <w:b/>
                <w:szCs w:val="22"/>
              </w:rPr>
            </w:pPr>
            <w:r w:rsidRPr="008309C2">
              <w:rPr>
                <w:rFonts w:cs="Arial"/>
                <w:szCs w:val="22"/>
              </w:rPr>
              <w:t xml:space="preserve">durch: </w:t>
            </w:r>
            <w:r w:rsidR="003535F6">
              <w:rPr>
                <w:rFonts w:cs="Arial"/>
                <w:szCs w:val="22"/>
              </w:rPr>
              <w:fldChar w:fldCharType="begin"/>
            </w:r>
            <w:r w:rsidR="003535F6">
              <w:rPr>
                <w:rFonts w:cs="Arial"/>
                <w:szCs w:val="22"/>
              </w:rPr>
              <w:instrText xml:space="preserve"> REF FührerIn </w:instrText>
            </w:r>
            <w:r w:rsidR="003535F6">
              <w:rPr>
                <w:rFonts w:cs="Arial"/>
                <w:szCs w:val="22"/>
              </w:rPr>
              <w:fldChar w:fldCharType="separate"/>
            </w:r>
            <w:r w:rsidR="00F16E04">
              <w:rPr>
                <w:b/>
                <w:noProof/>
                <w:szCs w:val="22"/>
              </w:rPr>
              <w:t xml:space="preserve">     </w:t>
            </w:r>
            <w:r w:rsidR="003535F6">
              <w:rPr>
                <w:rFonts w:cs="Arial"/>
                <w:szCs w:val="22"/>
              </w:rPr>
              <w:fldChar w:fldCharType="end"/>
            </w:r>
            <w:r w:rsidRPr="008309C2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9C2">
              <w:rPr>
                <w:b/>
                <w:szCs w:val="22"/>
              </w:rPr>
              <w:instrText xml:space="preserve"> FORMTEXT </w:instrText>
            </w:r>
            <w:r w:rsidRPr="008309C2">
              <w:rPr>
                <w:b/>
                <w:szCs w:val="22"/>
              </w:rPr>
            </w:r>
            <w:r w:rsidRPr="008309C2">
              <w:rPr>
                <w:b/>
                <w:szCs w:val="22"/>
              </w:rPr>
              <w:fldChar w:fldCharType="separate"/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noProof/>
                <w:szCs w:val="22"/>
              </w:rPr>
              <w:t> </w:t>
            </w:r>
            <w:r w:rsidRPr="008309C2">
              <w:rPr>
                <w:b/>
                <w:szCs w:val="22"/>
              </w:rPr>
              <w:fldChar w:fldCharType="end"/>
            </w:r>
          </w:p>
          <w:p w14:paraId="2126CC78" w14:textId="3408C202" w:rsidR="00861C2C" w:rsidRPr="008309C2" w:rsidRDefault="006B4A8E" w:rsidP="007835C8">
            <w:pPr>
              <w:spacing w:line="4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</w:t>
            </w:r>
            <w:r w:rsidR="007835C8">
              <w:rPr>
                <w:rFonts w:cs="Arial"/>
                <w:szCs w:val="22"/>
              </w:rPr>
              <w:fldChar w:fldCharType="begin"/>
            </w:r>
            <w:r w:rsidR="007835C8">
              <w:rPr>
                <w:rFonts w:cs="Arial"/>
                <w:szCs w:val="22"/>
              </w:rPr>
              <w:instrText xml:space="preserve"> REF Führer2 </w:instrText>
            </w:r>
            <w:r w:rsidR="007835C8">
              <w:rPr>
                <w:rFonts w:cs="Arial"/>
                <w:szCs w:val="22"/>
              </w:rPr>
              <w:fldChar w:fldCharType="separate"/>
            </w:r>
            <w:r w:rsidR="00F16E04">
              <w:rPr>
                <w:b/>
                <w:noProof/>
                <w:szCs w:val="22"/>
              </w:rPr>
              <w:t xml:space="preserve">     </w:t>
            </w:r>
            <w:r w:rsidR="007835C8">
              <w:rPr>
                <w:rFonts w:cs="Arial"/>
                <w:szCs w:val="22"/>
              </w:rPr>
              <w:fldChar w:fldCharType="end"/>
            </w:r>
          </w:p>
        </w:tc>
      </w:tr>
      <w:tr w:rsidR="00663395" w:rsidRPr="008309C2" w14:paraId="02488EE3" w14:textId="77777777" w:rsidTr="006F1AFA">
        <w:tc>
          <w:tcPr>
            <w:tcW w:w="10490" w:type="dxa"/>
            <w:gridSpan w:val="2"/>
          </w:tcPr>
          <w:p w14:paraId="68182B78" w14:textId="2AE26CB3" w:rsidR="00663395" w:rsidRPr="008309C2" w:rsidRDefault="00663395" w:rsidP="006F1AFA">
            <w:pPr>
              <w:pStyle w:val="EKUTBetreffzeile"/>
              <w:spacing w:line="440" w:lineRule="exact"/>
              <w:rPr>
                <w:b w:val="0"/>
                <w:sz w:val="22"/>
                <w:szCs w:val="22"/>
              </w:rPr>
            </w:pPr>
            <w:r w:rsidRPr="008309C2">
              <w:rPr>
                <w:b w:val="0"/>
                <w:sz w:val="22"/>
                <w:szCs w:val="22"/>
              </w:rPr>
              <w:t>Treffpunkt:</w:t>
            </w:r>
            <w:r w:rsidRPr="00790715">
              <w:rPr>
                <w:sz w:val="22"/>
                <w:szCs w:val="22"/>
              </w:rPr>
              <w:t xml:space="preserve"> </w:t>
            </w:r>
            <w:r w:rsidR="003535F6" w:rsidRPr="00790715">
              <w:rPr>
                <w:sz w:val="22"/>
                <w:szCs w:val="22"/>
              </w:rPr>
              <w:fldChar w:fldCharType="begin"/>
            </w:r>
            <w:r w:rsidR="003535F6" w:rsidRPr="00790715">
              <w:rPr>
                <w:sz w:val="22"/>
                <w:szCs w:val="22"/>
              </w:rPr>
              <w:instrText xml:space="preserve"> REF Treffpunkt </w:instrText>
            </w:r>
            <w:r w:rsidR="00790715">
              <w:rPr>
                <w:sz w:val="22"/>
                <w:szCs w:val="22"/>
              </w:rPr>
              <w:instrText xml:space="preserve"> \* MERGEFORMAT </w:instrText>
            </w:r>
            <w:r w:rsidR="003535F6" w:rsidRPr="00790715">
              <w:rPr>
                <w:sz w:val="22"/>
                <w:szCs w:val="22"/>
              </w:rPr>
              <w:fldChar w:fldCharType="separate"/>
            </w:r>
            <w:r w:rsidR="00F16E04" w:rsidRPr="00E53CFE">
              <w:rPr>
                <w:noProof/>
                <w:szCs w:val="22"/>
              </w:rPr>
              <w:t xml:space="preserve">     </w:t>
            </w:r>
            <w:r w:rsidR="003535F6" w:rsidRPr="00790715">
              <w:rPr>
                <w:sz w:val="22"/>
                <w:szCs w:val="22"/>
              </w:rPr>
              <w:fldChar w:fldCharType="end"/>
            </w:r>
            <w:r w:rsidRPr="008309C2">
              <w:rPr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9C2">
              <w:rPr>
                <w:b w:val="0"/>
                <w:sz w:val="22"/>
                <w:szCs w:val="22"/>
              </w:rPr>
              <w:instrText xml:space="preserve"> FORMTEXT </w:instrText>
            </w:r>
            <w:r w:rsidRPr="008309C2">
              <w:rPr>
                <w:b w:val="0"/>
                <w:sz w:val="22"/>
                <w:szCs w:val="22"/>
              </w:rPr>
            </w:r>
            <w:r w:rsidRPr="008309C2">
              <w:rPr>
                <w:b w:val="0"/>
                <w:sz w:val="22"/>
                <w:szCs w:val="22"/>
              </w:rPr>
              <w:fldChar w:fldCharType="separate"/>
            </w:r>
            <w:r w:rsidRPr="008309C2">
              <w:rPr>
                <w:b w:val="0"/>
                <w:noProof/>
                <w:sz w:val="22"/>
                <w:szCs w:val="22"/>
              </w:rPr>
              <w:t> </w:t>
            </w:r>
            <w:r w:rsidRPr="008309C2">
              <w:rPr>
                <w:b w:val="0"/>
                <w:noProof/>
                <w:sz w:val="22"/>
                <w:szCs w:val="22"/>
              </w:rPr>
              <w:t> </w:t>
            </w:r>
            <w:r w:rsidRPr="008309C2">
              <w:rPr>
                <w:b w:val="0"/>
                <w:noProof/>
                <w:sz w:val="22"/>
                <w:szCs w:val="22"/>
              </w:rPr>
              <w:t> </w:t>
            </w:r>
            <w:r w:rsidRPr="008309C2">
              <w:rPr>
                <w:b w:val="0"/>
                <w:noProof/>
                <w:sz w:val="22"/>
                <w:szCs w:val="22"/>
              </w:rPr>
              <w:t> </w:t>
            </w:r>
            <w:r w:rsidRPr="008309C2">
              <w:rPr>
                <w:b w:val="0"/>
                <w:noProof/>
                <w:sz w:val="22"/>
                <w:szCs w:val="22"/>
              </w:rPr>
              <w:t> </w:t>
            </w:r>
            <w:r w:rsidRPr="008309C2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663395" w:rsidRPr="008309C2" w14:paraId="3796EE6F" w14:textId="77777777" w:rsidTr="006F1AFA">
        <w:tc>
          <w:tcPr>
            <w:tcW w:w="10490" w:type="dxa"/>
            <w:gridSpan w:val="2"/>
          </w:tcPr>
          <w:p w14:paraId="349E4A58" w14:textId="7FE58717" w:rsidR="00663395" w:rsidRPr="008309C2" w:rsidRDefault="00663395" w:rsidP="005702C6">
            <w:pPr>
              <w:spacing w:line="440" w:lineRule="exact"/>
              <w:rPr>
                <w:bCs/>
                <w:szCs w:val="22"/>
              </w:rPr>
            </w:pPr>
            <w:r w:rsidRPr="008309C2">
              <w:rPr>
                <w:rFonts w:cs="Arial"/>
                <w:szCs w:val="22"/>
              </w:rPr>
              <w:t>Angemeldet:</w:t>
            </w:r>
            <w:r w:rsidR="00790715">
              <w:rPr>
                <w:szCs w:val="22"/>
              </w:rPr>
              <w:fldChar w:fldCharType="begin"/>
            </w:r>
            <w:r w:rsidR="00790715">
              <w:rPr>
                <w:rFonts w:cs="Arial"/>
                <w:szCs w:val="22"/>
              </w:rPr>
              <w:instrText xml:space="preserve"> REF Anzahl \h </w:instrText>
            </w:r>
            <w:r w:rsidR="00790715">
              <w:rPr>
                <w:szCs w:val="22"/>
              </w:rPr>
            </w:r>
            <w:r w:rsidR="00790715">
              <w:rPr>
                <w:szCs w:val="22"/>
              </w:rPr>
              <w:fldChar w:fldCharType="separate"/>
            </w:r>
            <w:r w:rsidR="00F16E04">
              <w:rPr>
                <w:b/>
                <w:noProof/>
              </w:rPr>
              <w:t xml:space="preserve">     </w:t>
            </w:r>
            <w:r w:rsidR="00790715">
              <w:rPr>
                <w:szCs w:val="22"/>
              </w:rPr>
              <w:fldChar w:fldCharType="end"/>
            </w:r>
            <w:r w:rsidRPr="008309C2">
              <w:rPr>
                <w:bCs/>
                <w:szCs w:val="22"/>
              </w:rPr>
              <w:t xml:space="preserve"> </w:t>
            </w:r>
            <w:r w:rsidR="005702C6">
              <w:rPr>
                <w:bCs/>
                <w:szCs w:val="22"/>
              </w:rPr>
              <w:t xml:space="preserve">   </w:t>
            </w:r>
            <w:r w:rsidRPr="008309C2">
              <w:rPr>
                <w:rFonts w:cs="Arial"/>
                <w:bCs/>
                <w:szCs w:val="22"/>
              </w:rPr>
              <w:t>TeilnehmerInnen</w:t>
            </w:r>
            <w:r w:rsidRPr="008309C2">
              <w:rPr>
                <w:rFonts w:cs="Arial"/>
                <w:b/>
                <w:bCs/>
                <w:szCs w:val="22"/>
              </w:rPr>
              <w:t>,</w:t>
            </w:r>
            <w:r w:rsidRPr="008309C2">
              <w:rPr>
                <w:rFonts w:cs="Arial"/>
                <w:bCs/>
                <w:szCs w:val="22"/>
              </w:rPr>
              <w:t xml:space="preserve"> </w:t>
            </w:r>
            <w:r w:rsidRPr="008309C2">
              <w:rPr>
                <w:rFonts w:cs="Arial"/>
                <w:szCs w:val="22"/>
              </w:rPr>
              <w:t xml:space="preserve">Alter/ Klasse: </w:t>
            </w:r>
            <w:r w:rsidR="0053129A">
              <w:rPr>
                <w:rFonts w:cs="Arial"/>
                <w:szCs w:val="22"/>
              </w:rPr>
              <w:fldChar w:fldCharType="begin"/>
            </w:r>
            <w:r w:rsidR="0053129A">
              <w:rPr>
                <w:rFonts w:cs="Arial"/>
                <w:szCs w:val="22"/>
              </w:rPr>
              <w:instrText xml:space="preserve"> REF Alter \h </w:instrText>
            </w:r>
            <w:r w:rsidR="0053129A">
              <w:rPr>
                <w:rFonts w:cs="Arial"/>
                <w:szCs w:val="22"/>
              </w:rPr>
            </w:r>
            <w:r w:rsidR="0053129A">
              <w:rPr>
                <w:rFonts w:cs="Arial"/>
                <w:szCs w:val="22"/>
              </w:rPr>
              <w:fldChar w:fldCharType="separate"/>
            </w:r>
            <w:r w:rsidR="00F16E04">
              <w:rPr>
                <w:b/>
                <w:noProof/>
              </w:rPr>
              <w:t xml:space="preserve">     </w:t>
            </w:r>
            <w:r w:rsidR="0053129A">
              <w:rPr>
                <w:rFonts w:cs="Arial"/>
                <w:szCs w:val="22"/>
              </w:rPr>
              <w:fldChar w:fldCharType="end"/>
            </w:r>
            <w:r w:rsidRPr="008309C2">
              <w:rPr>
                <w:rFonts w:cs="Arial"/>
                <w:szCs w:val="22"/>
              </w:rPr>
              <w:t xml:space="preserve">; </w:t>
            </w:r>
            <w:r w:rsidR="005702C6">
              <w:rPr>
                <w:rFonts w:cs="Arial"/>
                <w:szCs w:val="22"/>
              </w:rPr>
              <w:t xml:space="preserve"> </w:t>
            </w:r>
            <w:r w:rsidRPr="008309C2">
              <w:rPr>
                <w:szCs w:val="22"/>
              </w:rPr>
              <w:t>Außerdem ca.</w:t>
            </w:r>
            <w:r w:rsidR="0053129A">
              <w:rPr>
                <w:szCs w:val="22"/>
              </w:rPr>
              <w:fldChar w:fldCharType="begin"/>
            </w:r>
            <w:r w:rsidR="0053129A">
              <w:rPr>
                <w:szCs w:val="22"/>
              </w:rPr>
              <w:instrText xml:space="preserve"> REF Erwachsene \h </w:instrText>
            </w:r>
            <w:r w:rsidR="0053129A">
              <w:rPr>
                <w:szCs w:val="22"/>
              </w:rPr>
            </w:r>
            <w:r w:rsidR="0053129A">
              <w:rPr>
                <w:szCs w:val="22"/>
              </w:rPr>
              <w:fldChar w:fldCharType="separate"/>
            </w:r>
            <w:r w:rsidR="00F16E04">
              <w:rPr>
                <w:b/>
                <w:noProof/>
                <w:szCs w:val="22"/>
              </w:rPr>
              <w:t xml:space="preserve">     </w:t>
            </w:r>
            <w:r w:rsidR="0053129A">
              <w:rPr>
                <w:szCs w:val="22"/>
              </w:rPr>
              <w:fldChar w:fldCharType="end"/>
            </w:r>
            <w:r w:rsidRPr="008309C2">
              <w:rPr>
                <w:szCs w:val="22"/>
              </w:rPr>
              <w:t>..</w:t>
            </w:r>
            <w:r w:rsidR="005702C6">
              <w:rPr>
                <w:szCs w:val="22"/>
              </w:rPr>
              <w:t xml:space="preserve">  </w:t>
            </w:r>
            <w:r w:rsidRPr="008309C2">
              <w:rPr>
                <w:szCs w:val="22"/>
              </w:rPr>
              <w:t xml:space="preserve">Erwachsene; </w:t>
            </w:r>
            <w:r w:rsidRPr="008309C2">
              <w:rPr>
                <w:b/>
                <w:szCs w:val="22"/>
              </w:rPr>
              <w:br/>
            </w:r>
            <w:r w:rsidRPr="00A05214">
              <w:rPr>
                <w:sz w:val="20"/>
              </w:rPr>
              <w:t>Änderung der Teilnehmerzahl bitte bis 2 Tage vor der Veranstaltung</w:t>
            </w:r>
            <w:r w:rsidRPr="00A05214">
              <w:rPr>
                <w:b/>
                <w:sz w:val="20"/>
              </w:rPr>
              <w:t xml:space="preserve"> </w:t>
            </w:r>
            <w:r w:rsidRPr="00A05214">
              <w:rPr>
                <w:sz w:val="20"/>
              </w:rPr>
              <w:t>unbedingt per Mail oder telefonisch mitteilen</w:t>
            </w:r>
            <w:r w:rsidRPr="008309C2">
              <w:rPr>
                <w:szCs w:val="22"/>
              </w:rPr>
              <w:t>!</w:t>
            </w:r>
          </w:p>
        </w:tc>
      </w:tr>
      <w:tr w:rsidR="00663395" w:rsidRPr="008309C2" w14:paraId="78EF77DE" w14:textId="77777777" w:rsidTr="006F1AFA">
        <w:tc>
          <w:tcPr>
            <w:tcW w:w="10490" w:type="dxa"/>
            <w:gridSpan w:val="2"/>
          </w:tcPr>
          <w:p w14:paraId="3445E859" w14:textId="70B3C16C" w:rsidR="00663395" w:rsidRPr="008309C2" w:rsidRDefault="003535F6" w:rsidP="005702C6">
            <w:pPr>
              <w:pStyle w:val="EKUTBetreffzeile"/>
              <w:spacing w:line="4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Kosten</w:t>
            </w:r>
            <w:r w:rsidR="00663395" w:rsidRPr="008309C2">
              <w:rPr>
                <w:b w:val="0"/>
                <w:sz w:val="22"/>
                <w:szCs w:val="22"/>
              </w:rPr>
              <w:t xml:space="preserve">: mind./pauschal </w:t>
            </w:r>
            <w:r w:rsidR="00663395" w:rsidRPr="008309C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249DD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="003249DD">
              <w:rPr>
                <w:b w:val="0"/>
                <w:bCs w:val="0"/>
                <w:sz w:val="22"/>
                <w:szCs w:val="22"/>
              </w:rPr>
              <w:instrText xml:space="preserve"> REF Kosten \h </w:instrText>
            </w:r>
            <w:r w:rsidR="003249DD">
              <w:rPr>
                <w:b w:val="0"/>
                <w:bCs w:val="0"/>
                <w:sz w:val="22"/>
                <w:szCs w:val="22"/>
              </w:rPr>
            </w:r>
            <w:r w:rsidR="003249DD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="00F16E04">
              <w:rPr>
                <w:noProof/>
                <w:szCs w:val="22"/>
              </w:rPr>
              <w:t xml:space="preserve">     </w:t>
            </w:r>
            <w:r w:rsidR="003249DD">
              <w:rPr>
                <w:b w:val="0"/>
                <w:bCs w:val="0"/>
                <w:sz w:val="22"/>
                <w:szCs w:val="22"/>
              </w:rPr>
              <w:fldChar w:fldCharType="end"/>
            </w:r>
            <w:r w:rsidR="009A389C">
              <w:rPr>
                <w:b w:val="0"/>
                <w:bCs w:val="0"/>
                <w:sz w:val="22"/>
                <w:szCs w:val="22"/>
              </w:rPr>
              <w:t>..</w:t>
            </w:r>
            <w:r w:rsidR="005702C6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663395" w:rsidRPr="008309C2">
              <w:rPr>
                <w:b w:val="0"/>
                <w:bCs w:val="0"/>
                <w:sz w:val="22"/>
                <w:szCs w:val="22"/>
              </w:rPr>
              <w:t>.</w:t>
            </w:r>
            <w:r w:rsidR="00663395" w:rsidRPr="008309C2">
              <w:rPr>
                <w:b w:val="0"/>
                <w:sz w:val="22"/>
                <w:szCs w:val="22"/>
              </w:rPr>
              <w:t xml:space="preserve">€, </w:t>
            </w:r>
            <w:r w:rsidR="00663395" w:rsidRPr="008309C2">
              <w:rPr>
                <w:b w:val="0"/>
                <w:bCs w:val="0"/>
                <w:sz w:val="22"/>
                <w:szCs w:val="22"/>
              </w:rPr>
              <w:t xml:space="preserve">   B</w:t>
            </w:r>
            <w:r w:rsidR="00663395" w:rsidRPr="008309C2">
              <w:rPr>
                <w:b w:val="0"/>
                <w:sz w:val="22"/>
                <w:szCs w:val="22"/>
              </w:rPr>
              <w:t>itte passend in bar mitbringen</w:t>
            </w:r>
            <w:r w:rsidR="00663395" w:rsidRPr="008309C2">
              <w:rPr>
                <w:bCs w:val="0"/>
                <w:sz w:val="22"/>
                <w:szCs w:val="22"/>
              </w:rPr>
              <w:t>!</w:t>
            </w:r>
          </w:p>
        </w:tc>
      </w:tr>
      <w:tr w:rsidR="00663395" w:rsidRPr="008309C2" w14:paraId="57D57363" w14:textId="77777777" w:rsidTr="006F1AFA">
        <w:tc>
          <w:tcPr>
            <w:tcW w:w="10490" w:type="dxa"/>
            <w:gridSpan w:val="2"/>
          </w:tcPr>
          <w:p w14:paraId="614CBC02" w14:textId="6AC59581" w:rsidR="00663395" w:rsidRPr="008C5BF0" w:rsidRDefault="00663395" w:rsidP="00393B6D">
            <w:pPr>
              <w:pStyle w:val="EKUTBetreffzeile"/>
              <w:spacing w:line="440" w:lineRule="exact"/>
              <w:rPr>
                <w:szCs w:val="22"/>
              </w:rPr>
            </w:pPr>
            <w:r w:rsidRPr="008309C2">
              <w:rPr>
                <w:b w:val="0"/>
                <w:sz w:val="22"/>
                <w:szCs w:val="22"/>
              </w:rPr>
              <w:t>Bemerkungen:</w:t>
            </w:r>
            <w:r w:rsidR="00393B6D" w:rsidRPr="00393B6D">
              <w:rPr>
                <w:sz w:val="22"/>
                <w:szCs w:val="22"/>
              </w:rPr>
              <w:fldChar w:fldCharType="begin"/>
            </w:r>
            <w:r w:rsidR="00393B6D" w:rsidRPr="00393B6D">
              <w:rPr>
                <w:sz w:val="22"/>
                <w:szCs w:val="22"/>
              </w:rPr>
              <w:instrText xml:space="preserve"> REF Bemerkung \h  \* MERGEFORMAT </w:instrText>
            </w:r>
            <w:r w:rsidR="00393B6D" w:rsidRPr="00393B6D">
              <w:rPr>
                <w:sz w:val="22"/>
                <w:szCs w:val="22"/>
              </w:rPr>
            </w:r>
            <w:r w:rsidR="00393B6D" w:rsidRPr="00393B6D">
              <w:rPr>
                <w:sz w:val="22"/>
                <w:szCs w:val="22"/>
              </w:rPr>
              <w:fldChar w:fldCharType="separate"/>
            </w:r>
            <w:r w:rsidR="00F16E04" w:rsidRPr="00F16E04">
              <w:rPr>
                <w:noProof/>
                <w:szCs w:val="22"/>
              </w:rPr>
              <w:t xml:space="preserve">     </w:t>
            </w:r>
            <w:r w:rsidR="00393B6D" w:rsidRPr="00393B6D">
              <w:rPr>
                <w:sz w:val="22"/>
                <w:szCs w:val="22"/>
              </w:rPr>
              <w:fldChar w:fldCharType="end"/>
            </w:r>
            <w:r w:rsidR="005702C6">
              <w:rPr>
                <w:sz w:val="22"/>
                <w:szCs w:val="22"/>
              </w:rPr>
              <w:t xml:space="preserve">     </w:t>
            </w:r>
            <w:r w:rsidRPr="00790715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715">
              <w:rPr>
                <w:szCs w:val="22"/>
              </w:rPr>
              <w:instrText xml:space="preserve"> FORMTEXT </w:instrText>
            </w:r>
            <w:r w:rsidRPr="00790715">
              <w:rPr>
                <w:szCs w:val="22"/>
              </w:rPr>
            </w:r>
            <w:r w:rsidRPr="00790715">
              <w:rPr>
                <w:szCs w:val="22"/>
              </w:rPr>
              <w:fldChar w:fldCharType="separate"/>
            </w:r>
            <w:r w:rsidRPr="00790715">
              <w:rPr>
                <w:noProof/>
                <w:szCs w:val="22"/>
              </w:rPr>
              <w:t> </w:t>
            </w:r>
            <w:r w:rsidRPr="00790715">
              <w:rPr>
                <w:noProof/>
                <w:szCs w:val="22"/>
              </w:rPr>
              <w:t> </w:t>
            </w:r>
            <w:r w:rsidRPr="00790715">
              <w:rPr>
                <w:noProof/>
                <w:szCs w:val="22"/>
              </w:rPr>
              <w:t> </w:t>
            </w:r>
            <w:r w:rsidRPr="00790715">
              <w:rPr>
                <w:noProof/>
                <w:szCs w:val="22"/>
              </w:rPr>
              <w:t> </w:t>
            </w:r>
            <w:r w:rsidRPr="00790715">
              <w:rPr>
                <w:noProof/>
                <w:szCs w:val="22"/>
              </w:rPr>
              <w:t> </w:t>
            </w:r>
            <w:r w:rsidRPr="00790715">
              <w:rPr>
                <w:szCs w:val="22"/>
              </w:rPr>
              <w:fldChar w:fldCharType="end"/>
            </w:r>
          </w:p>
        </w:tc>
      </w:tr>
    </w:tbl>
    <w:p w14:paraId="77D1E963" w14:textId="77777777" w:rsidR="00BE3119" w:rsidRPr="00D51FC4" w:rsidRDefault="00BE3119" w:rsidP="00BE3119">
      <w:pPr>
        <w:pStyle w:val="EKUTTextkrper"/>
        <w:spacing w:line="276" w:lineRule="auto"/>
        <w:rPr>
          <w:szCs w:val="22"/>
        </w:rPr>
      </w:pPr>
    </w:p>
    <w:sectPr w:rsidR="00BE3119" w:rsidRPr="00D51FC4" w:rsidSect="00DE6A0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77" w:bottom="851" w:left="1077" w:header="567" w:footer="362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17C95" w14:textId="77777777" w:rsidR="00923FC0" w:rsidRDefault="00923FC0" w:rsidP="00943183">
      <w:r>
        <w:separator/>
      </w:r>
    </w:p>
  </w:endnote>
  <w:endnote w:type="continuationSeparator" w:id="0">
    <w:p w14:paraId="00B0E5D6" w14:textId="77777777" w:rsidR="00923FC0" w:rsidRDefault="00923FC0" w:rsidP="0094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CC68" w14:textId="1A934523" w:rsidR="000B6D00" w:rsidRPr="00BE3119" w:rsidRDefault="000B6D00" w:rsidP="00431960">
    <w:pPr>
      <w:pStyle w:val="EKUTTextkrper"/>
      <w:rPr>
        <w:sz w:val="18"/>
      </w:rPr>
    </w:pPr>
    <w:r w:rsidRPr="00BE3119">
      <w:rPr>
        <w:sz w:val="18"/>
      </w:rPr>
      <w:t xml:space="preserve">Seite </w:t>
    </w:r>
    <w:r w:rsidR="00E37913" w:rsidRPr="00BE3119">
      <w:rPr>
        <w:sz w:val="18"/>
      </w:rPr>
      <w:fldChar w:fldCharType="begin"/>
    </w:r>
    <w:r w:rsidR="00E37913" w:rsidRPr="00BE3119">
      <w:rPr>
        <w:sz w:val="18"/>
      </w:rPr>
      <w:instrText>PAGE</w:instrText>
    </w:r>
    <w:r w:rsidR="00E37913" w:rsidRPr="00BE3119">
      <w:rPr>
        <w:sz w:val="18"/>
      </w:rPr>
      <w:fldChar w:fldCharType="separate"/>
    </w:r>
    <w:r w:rsidR="00B30B91">
      <w:rPr>
        <w:noProof/>
        <w:sz w:val="18"/>
      </w:rPr>
      <w:t>2</w:t>
    </w:r>
    <w:r w:rsidR="00E37913" w:rsidRPr="00BE3119">
      <w:rPr>
        <w:sz w:val="18"/>
      </w:rPr>
      <w:fldChar w:fldCharType="end"/>
    </w:r>
    <w:r w:rsidRPr="00BE3119">
      <w:rPr>
        <w:sz w:val="18"/>
      </w:rPr>
      <w:t>/</w:t>
    </w:r>
    <w:r w:rsidR="00E37913" w:rsidRPr="00BE3119">
      <w:rPr>
        <w:sz w:val="18"/>
      </w:rPr>
      <w:fldChar w:fldCharType="begin"/>
    </w:r>
    <w:r w:rsidR="00E37913" w:rsidRPr="00BE3119">
      <w:rPr>
        <w:sz w:val="18"/>
      </w:rPr>
      <w:instrText>NUMPAGES</w:instrText>
    </w:r>
    <w:r w:rsidR="00E37913" w:rsidRPr="00BE3119">
      <w:rPr>
        <w:sz w:val="18"/>
      </w:rPr>
      <w:fldChar w:fldCharType="separate"/>
    </w:r>
    <w:r w:rsidR="00B30B91">
      <w:rPr>
        <w:noProof/>
        <w:sz w:val="18"/>
      </w:rPr>
      <w:t>2</w:t>
    </w:r>
    <w:r w:rsidR="00E37913" w:rsidRPr="00BE3119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605817"/>
      <w:docPartObj>
        <w:docPartGallery w:val="Page Numbers (Bottom of Page)"/>
        <w:docPartUnique/>
      </w:docPartObj>
    </w:sdtPr>
    <w:sdtEndPr/>
    <w:sdtContent>
      <w:sdt>
        <w:sdtPr>
          <w:id w:val="-1804531719"/>
          <w:docPartObj>
            <w:docPartGallery w:val="Page Numbers (Top of Page)"/>
            <w:docPartUnique/>
          </w:docPartObj>
        </w:sdtPr>
        <w:sdtEndPr/>
        <w:sdtContent>
          <w:p w14:paraId="1D381897" w14:textId="7EDC3341" w:rsidR="00BE3119" w:rsidRDefault="00BE3119">
            <w:pPr>
              <w:pStyle w:val="Fuzeile"/>
            </w:pPr>
            <w:r w:rsidRPr="00BE3119">
              <w:rPr>
                <w:sz w:val="18"/>
              </w:rPr>
              <w:t xml:space="preserve">Seite </w:t>
            </w:r>
            <w:r w:rsidRPr="00BE3119">
              <w:rPr>
                <w:bCs/>
                <w:sz w:val="20"/>
                <w:szCs w:val="24"/>
              </w:rPr>
              <w:fldChar w:fldCharType="begin"/>
            </w:r>
            <w:r w:rsidRPr="00BE3119">
              <w:rPr>
                <w:bCs/>
                <w:sz w:val="18"/>
              </w:rPr>
              <w:instrText>PAGE</w:instrText>
            </w:r>
            <w:r w:rsidRPr="00BE3119">
              <w:rPr>
                <w:bCs/>
                <w:sz w:val="20"/>
                <w:szCs w:val="24"/>
              </w:rPr>
              <w:fldChar w:fldCharType="separate"/>
            </w:r>
            <w:r w:rsidR="00B30B91">
              <w:rPr>
                <w:bCs/>
                <w:noProof/>
                <w:sz w:val="18"/>
              </w:rPr>
              <w:t>1</w:t>
            </w:r>
            <w:r w:rsidRPr="00BE3119">
              <w:rPr>
                <w:bCs/>
                <w:sz w:val="20"/>
                <w:szCs w:val="24"/>
              </w:rPr>
              <w:fldChar w:fldCharType="end"/>
            </w:r>
            <w:r>
              <w:rPr>
                <w:sz w:val="18"/>
              </w:rPr>
              <w:t>/</w:t>
            </w:r>
            <w:r w:rsidRPr="00BE3119">
              <w:rPr>
                <w:bCs/>
                <w:sz w:val="20"/>
                <w:szCs w:val="24"/>
              </w:rPr>
              <w:fldChar w:fldCharType="begin"/>
            </w:r>
            <w:r w:rsidRPr="00BE3119">
              <w:rPr>
                <w:bCs/>
                <w:sz w:val="18"/>
              </w:rPr>
              <w:instrText>NUMPAGES</w:instrText>
            </w:r>
            <w:r w:rsidRPr="00BE3119">
              <w:rPr>
                <w:bCs/>
                <w:sz w:val="20"/>
                <w:szCs w:val="24"/>
              </w:rPr>
              <w:fldChar w:fldCharType="separate"/>
            </w:r>
            <w:r w:rsidR="00B30B91">
              <w:rPr>
                <w:bCs/>
                <w:noProof/>
                <w:sz w:val="18"/>
              </w:rPr>
              <w:t>2</w:t>
            </w:r>
            <w:r w:rsidRPr="00BE3119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40AC" w14:textId="77777777" w:rsidR="00923FC0" w:rsidRDefault="00923FC0" w:rsidP="00943183">
      <w:r>
        <w:separator/>
      </w:r>
    </w:p>
  </w:footnote>
  <w:footnote w:type="continuationSeparator" w:id="0">
    <w:p w14:paraId="513D4F04" w14:textId="77777777" w:rsidR="00923FC0" w:rsidRDefault="00923FC0" w:rsidP="0094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15B9" w14:textId="3785474D" w:rsidR="00663395" w:rsidRDefault="00663395">
    <w:pPr>
      <w:pStyle w:val="Kopfzeile"/>
    </w:pPr>
    <w:r w:rsidRPr="00FC0091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207EA" wp14:editId="2A0FAC31">
              <wp:simplePos x="0" y="0"/>
              <wp:positionH relativeFrom="margin">
                <wp:posOffset>4143375</wp:posOffset>
              </wp:positionH>
              <wp:positionV relativeFrom="margin">
                <wp:posOffset>-659130</wp:posOffset>
              </wp:positionV>
              <wp:extent cx="1743075" cy="923925"/>
              <wp:effectExtent l="0" t="0" r="9525" b="9525"/>
              <wp:wrapSquare wrapText="bothSides"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AF68F" w14:textId="77777777" w:rsidR="00663395" w:rsidRPr="00FC0091" w:rsidRDefault="00663395" w:rsidP="00663395">
                          <w:pPr>
                            <w:jc w:val="center"/>
                            <w:rPr>
                              <w:rFonts w:ascii="Segoe Script" w:hAnsi="Segoe Script"/>
                              <w:b/>
                              <w:color w:val="326E1E"/>
                              <w:sz w:val="32"/>
                            </w:rPr>
                          </w:pPr>
                          <w:r w:rsidRPr="00FC0091">
                            <w:rPr>
                              <w:rFonts w:ascii="Segoe Script" w:hAnsi="Segoe Script"/>
                              <w:b/>
                              <w:color w:val="326E1E"/>
                              <w:sz w:val="32"/>
                            </w:rPr>
                            <w:t>Grüne Werkstatt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207EA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326.25pt;margin-top:-51.9pt;width:13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" stroked="f">
              <v:textbox>
                <w:txbxContent>
                  <w:p w14:paraId="108AF68F" w14:textId="77777777" w:rsidR="00663395" w:rsidRPr="00FC0091" w:rsidRDefault="00663395" w:rsidP="00663395">
                    <w:pPr>
                      <w:jc w:val="center"/>
                      <w:rPr>
                        <w:rFonts w:ascii="Segoe Script" w:hAnsi="Segoe Script"/>
                        <w:b/>
                        <w:color w:val="326E1E"/>
                        <w:sz w:val="32"/>
                      </w:rPr>
                    </w:pPr>
                    <w:r w:rsidRPr="00FC0091">
                      <w:rPr>
                        <w:rFonts w:ascii="Segoe Script" w:hAnsi="Segoe Script"/>
                        <w:b/>
                        <w:color w:val="326E1E"/>
                        <w:sz w:val="32"/>
                      </w:rPr>
                      <w:t>Grüne Werkstatt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9BDC5A2" wp14:editId="3053CE77">
          <wp:extent cx="3343275" cy="525520"/>
          <wp:effectExtent l="0" t="0" r="0" b="825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_WBMW_bota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493" cy="55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A7F1" w14:textId="7D7195A2" w:rsidR="000B6D00" w:rsidRDefault="00643CB6" w:rsidP="00FA52B0">
    <w:pPr>
      <w:pStyle w:val="KeinLeerraum"/>
      <w:rPr>
        <w:noProof/>
      </w:rPr>
    </w:pPr>
    <w:r>
      <w:rPr>
        <w:noProof/>
      </w:rPr>
      <w:drawing>
        <wp:inline distT="0" distB="0" distL="0" distR="0" wp14:anchorId="6A5CD5D6" wp14:editId="188FD9D3">
          <wp:extent cx="3343275" cy="525520"/>
          <wp:effectExtent l="0" t="0" r="0" b="825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_WBMW_bota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493" cy="55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51DE4" w14:textId="7461FD5B" w:rsidR="000B6D00" w:rsidRPr="00C46CAE" w:rsidRDefault="000B6D00" w:rsidP="000B6D00">
    <w:pPr>
      <w:pStyle w:val="EKUTFakult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jh+3EmFMo8FykHpk6GNVhnm6Jnxrp2asHSeGzK7eygJ/yvfsnhuODaxATSy3gtd0nYQx4WStTOi7EfTRZlovw==" w:salt="WJZdx0EUkFugr0O0ew6kH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94"/>
    <w:rsid w:val="000012D6"/>
    <w:rsid w:val="00013D17"/>
    <w:rsid w:val="000255E1"/>
    <w:rsid w:val="00026825"/>
    <w:rsid w:val="00041A8E"/>
    <w:rsid w:val="000500DB"/>
    <w:rsid w:val="00062F90"/>
    <w:rsid w:val="00066D3F"/>
    <w:rsid w:val="00070B73"/>
    <w:rsid w:val="000747AE"/>
    <w:rsid w:val="0007535D"/>
    <w:rsid w:val="000905E0"/>
    <w:rsid w:val="000B6D00"/>
    <w:rsid w:val="000E0E8C"/>
    <w:rsid w:val="000E3303"/>
    <w:rsid w:val="000E7B50"/>
    <w:rsid w:val="000F1D5E"/>
    <w:rsid w:val="001029BF"/>
    <w:rsid w:val="00123343"/>
    <w:rsid w:val="00127EA3"/>
    <w:rsid w:val="00134627"/>
    <w:rsid w:val="00155453"/>
    <w:rsid w:val="001624AE"/>
    <w:rsid w:val="00172344"/>
    <w:rsid w:val="00173D7E"/>
    <w:rsid w:val="00186314"/>
    <w:rsid w:val="001A0605"/>
    <w:rsid w:val="001C5396"/>
    <w:rsid w:val="001C6726"/>
    <w:rsid w:val="001E26E7"/>
    <w:rsid w:val="001F089D"/>
    <w:rsid w:val="002006E3"/>
    <w:rsid w:val="00201F23"/>
    <w:rsid w:val="00211612"/>
    <w:rsid w:val="0021733F"/>
    <w:rsid w:val="00217A52"/>
    <w:rsid w:val="00224DB4"/>
    <w:rsid w:val="0023417B"/>
    <w:rsid w:val="00240F53"/>
    <w:rsid w:val="0025691E"/>
    <w:rsid w:val="00264DF4"/>
    <w:rsid w:val="00265E08"/>
    <w:rsid w:val="00267B7D"/>
    <w:rsid w:val="00276BCF"/>
    <w:rsid w:val="002865C3"/>
    <w:rsid w:val="002976B2"/>
    <w:rsid w:val="002A68DD"/>
    <w:rsid w:val="002D7B65"/>
    <w:rsid w:val="002E2A7D"/>
    <w:rsid w:val="002F1433"/>
    <w:rsid w:val="002F1814"/>
    <w:rsid w:val="002F2FC6"/>
    <w:rsid w:val="002F62FB"/>
    <w:rsid w:val="00302CB5"/>
    <w:rsid w:val="00305351"/>
    <w:rsid w:val="00314621"/>
    <w:rsid w:val="003232FE"/>
    <w:rsid w:val="003249DD"/>
    <w:rsid w:val="00324FEC"/>
    <w:rsid w:val="0033546F"/>
    <w:rsid w:val="003439D5"/>
    <w:rsid w:val="003441C9"/>
    <w:rsid w:val="00347F1E"/>
    <w:rsid w:val="003535F6"/>
    <w:rsid w:val="003543AF"/>
    <w:rsid w:val="00356626"/>
    <w:rsid w:val="00366CE8"/>
    <w:rsid w:val="0037072F"/>
    <w:rsid w:val="00372FB3"/>
    <w:rsid w:val="00390F73"/>
    <w:rsid w:val="00393B6D"/>
    <w:rsid w:val="00394172"/>
    <w:rsid w:val="003C06AA"/>
    <w:rsid w:val="003C5CCC"/>
    <w:rsid w:val="003E42E3"/>
    <w:rsid w:val="003E450E"/>
    <w:rsid w:val="003E742D"/>
    <w:rsid w:val="00400189"/>
    <w:rsid w:val="00412FDF"/>
    <w:rsid w:val="00416DE3"/>
    <w:rsid w:val="004226FC"/>
    <w:rsid w:val="00431960"/>
    <w:rsid w:val="00443791"/>
    <w:rsid w:val="00451443"/>
    <w:rsid w:val="004533E8"/>
    <w:rsid w:val="00454D81"/>
    <w:rsid w:val="004571F7"/>
    <w:rsid w:val="00464EEE"/>
    <w:rsid w:val="00466B89"/>
    <w:rsid w:val="004710B2"/>
    <w:rsid w:val="00472DA9"/>
    <w:rsid w:val="0047423C"/>
    <w:rsid w:val="00485A06"/>
    <w:rsid w:val="00491742"/>
    <w:rsid w:val="004941C1"/>
    <w:rsid w:val="00495195"/>
    <w:rsid w:val="004B0BE0"/>
    <w:rsid w:val="004B38FF"/>
    <w:rsid w:val="004C37C7"/>
    <w:rsid w:val="004E086C"/>
    <w:rsid w:val="004F2928"/>
    <w:rsid w:val="004F5148"/>
    <w:rsid w:val="004F579B"/>
    <w:rsid w:val="00503B9B"/>
    <w:rsid w:val="005072BD"/>
    <w:rsid w:val="00514097"/>
    <w:rsid w:val="00516F73"/>
    <w:rsid w:val="00525948"/>
    <w:rsid w:val="0053129A"/>
    <w:rsid w:val="00535C46"/>
    <w:rsid w:val="00544854"/>
    <w:rsid w:val="00547999"/>
    <w:rsid w:val="005702C6"/>
    <w:rsid w:val="00580186"/>
    <w:rsid w:val="005851D7"/>
    <w:rsid w:val="00591400"/>
    <w:rsid w:val="00593AB1"/>
    <w:rsid w:val="005B081F"/>
    <w:rsid w:val="005D1543"/>
    <w:rsid w:val="005D4095"/>
    <w:rsid w:val="005E432F"/>
    <w:rsid w:val="00601FDE"/>
    <w:rsid w:val="006128E6"/>
    <w:rsid w:val="00615402"/>
    <w:rsid w:val="006165D6"/>
    <w:rsid w:val="00624171"/>
    <w:rsid w:val="0063565D"/>
    <w:rsid w:val="00643CB6"/>
    <w:rsid w:val="00644B1A"/>
    <w:rsid w:val="00650E0E"/>
    <w:rsid w:val="00663395"/>
    <w:rsid w:val="006A61C9"/>
    <w:rsid w:val="006A6DBA"/>
    <w:rsid w:val="006B4A8E"/>
    <w:rsid w:val="006C3F29"/>
    <w:rsid w:val="006C6092"/>
    <w:rsid w:val="006E3DEA"/>
    <w:rsid w:val="006E5465"/>
    <w:rsid w:val="006E62CE"/>
    <w:rsid w:val="006F06B9"/>
    <w:rsid w:val="006F1561"/>
    <w:rsid w:val="006F75BE"/>
    <w:rsid w:val="006F7765"/>
    <w:rsid w:val="00734394"/>
    <w:rsid w:val="00744EF1"/>
    <w:rsid w:val="00752043"/>
    <w:rsid w:val="007524CD"/>
    <w:rsid w:val="0076782F"/>
    <w:rsid w:val="00781502"/>
    <w:rsid w:val="007835C8"/>
    <w:rsid w:val="00785D60"/>
    <w:rsid w:val="007876F7"/>
    <w:rsid w:val="00790715"/>
    <w:rsid w:val="007A299F"/>
    <w:rsid w:val="007A3409"/>
    <w:rsid w:val="007B4794"/>
    <w:rsid w:val="007B769B"/>
    <w:rsid w:val="007C7B4F"/>
    <w:rsid w:val="007D291F"/>
    <w:rsid w:val="007D2E1E"/>
    <w:rsid w:val="007D4359"/>
    <w:rsid w:val="007D5BA2"/>
    <w:rsid w:val="007D6F04"/>
    <w:rsid w:val="007F4503"/>
    <w:rsid w:val="007F4A9A"/>
    <w:rsid w:val="008309C2"/>
    <w:rsid w:val="0083240E"/>
    <w:rsid w:val="0084114B"/>
    <w:rsid w:val="00844E66"/>
    <w:rsid w:val="008525E3"/>
    <w:rsid w:val="00857363"/>
    <w:rsid w:val="00861C2C"/>
    <w:rsid w:val="00862CF7"/>
    <w:rsid w:val="00890C32"/>
    <w:rsid w:val="008B3574"/>
    <w:rsid w:val="008B68BF"/>
    <w:rsid w:val="008C0D40"/>
    <w:rsid w:val="008C5BF0"/>
    <w:rsid w:val="008D3629"/>
    <w:rsid w:val="008D3E7E"/>
    <w:rsid w:val="00903607"/>
    <w:rsid w:val="00910B2A"/>
    <w:rsid w:val="009115BA"/>
    <w:rsid w:val="00913B86"/>
    <w:rsid w:val="00923FC0"/>
    <w:rsid w:val="00936F68"/>
    <w:rsid w:val="00940A78"/>
    <w:rsid w:val="00943183"/>
    <w:rsid w:val="00956472"/>
    <w:rsid w:val="00960BBD"/>
    <w:rsid w:val="00966396"/>
    <w:rsid w:val="00967D76"/>
    <w:rsid w:val="00982BCA"/>
    <w:rsid w:val="00986679"/>
    <w:rsid w:val="00992F67"/>
    <w:rsid w:val="009936E4"/>
    <w:rsid w:val="009944F1"/>
    <w:rsid w:val="00995B90"/>
    <w:rsid w:val="0099606E"/>
    <w:rsid w:val="00996512"/>
    <w:rsid w:val="009A389C"/>
    <w:rsid w:val="009B4FC2"/>
    <w:rsid w:val="00A05214"/>
    <w:rsid w:val="00A05852"/>
    <w:rsid w:val="00A13615"/>
    <w:rsid w:val="00A149E8"/>
    <w:rsid w:val="00A15F84"/>
    <w:rsid w:val="00A23BA8"/>
    <w:rsid w:val="00A5328E"/>
    <w:rsid w:val="00A611F3"/>
    <w:rsid w:val="00A61F82"/>
    <w:rsid w:val="00A82CFC"/>
    <w:rsid w:val="00A84711"/>
    <w:rsid w:val="00A85353"/>
    <w:rsid w:val="00A915E4"/>
    <w:rsid w:val="00AA11A5"/>
    <w:rsid w:val="00AB57BA"/>
    <w:rsid w:val="00AC11A8"/>
    <w:rsid w:val="00AC7BA4"/>
    <w:rsid w:val="00AD5DAC"/>
    <w:rsid w:val="00AD5F1A"/>
    <w:rsid w:val="00AD6AF3"/>
    <w:rsid w:val="00AD7147"/>
    <w:rsid w:val="00AD7E4E"/>
    <w:rsid w:val="00AE1F72"/>
    <w:rsid w:val="00AF17C8"/>
    <w:rsid w:val="00AF354C"/>
    <w:rsid w:val="00AF546B"/>
    <w:rsid w:val="00AF63C3"/>
    <w:rsid w:val="00B21295"/>
    <w:rsid w:val="00B23125"/>
    <w:rsid w:val="00B30B91"/>
    <w:rsid w:val="00B320DB"/>
    <w:rsid w:val="00B417E8"/>
    <w:rsid w:val="00B461FC"/>
    <w:rsid w:val="00B4687C"/>
    <w:rsid w:val="00B5171B"/>
    <w:rsid w:val="00B5180D"/>
    <w:rsid w:val="00B548B9"/>
    <w:rsid w:val="00B619AB"/>
    <w:rsid w:val="00B71F26"/>
    <w:rsid w:val="00B900C9"/>
    <w:rsid w:val="00B973B6"/>
    <w:rsid w:val="00B97AF9"/>
    <w:rsid w:val="00BB570A"/>
    <w:rsid w:val="00BC28A4"/>
    <w:rsid w:val="00BD0FA8"/>
    <w:rsid w:val="00BD4E2D"/>
    <w:rsid w:val="00BE0809"/>
    <w:rsid w:val="00BE0818"/>
    <w:rsid w:val="00BE3119"/>
    <w:rsid w:val="00BE36B4"/>
    <w:rsid w:val="00BE4B02"/>
    <w:rsid w:val="00BE658B"/>
    <w:rsid w:val="00BF1B51"/>
    <w:rsid w:val="00C31EAC"/>
    <w:rsid w:val="00C36DF4"/>
    <w:rsid w:val="00C46CAE"/>
    <w:rsid w:val="00C51F74"/>
    <w:rsid w:val="00C52B3B"/>
    <w:rsid w:val="00C927FE"/>
    <w:rsid w:val="00CB0FF9"/>
    <w:rsid w:val="00CB5E56"/>
    <w:rsid w:val="00CC133A"/>
    <w:rsid w:val="00CC4985"/>
    <w:rsid w:val="00CC77C9"/>
    <w:rsid w:val="00CD32E1"/>
    <w:rsid w:val="00CD3521"/>
    <w:rsid w:val="00CD655C"/>
    <w:rsid w:val="00CD6AD7"/>
    <w:rsid w:val="00CE1919"/>
    <w:rsid w:val="00CE367D"/>
    <w:rsid w:val="00CE4A25"/>
    <w:rsid w:val="00CF076E"/>
    <w:rsid w:val="00CF2AF5"/>
    <w:rsid w:val="00CF7A47"/>
    <w:rsid w:val="00D03FE4"/>
    <w:rsid w:val="00D20623"/>
    <w:rsid w:val="00D23E08"/>
    <w:rsid w:val="00D36A16"/>
    <w:rsid w:val="00D43DB1"/>
    <w:rsid w:val="00D51FC4"/>
    <w:rsid w:val="00D70EFF"/>
    <w:rsid w:val="00D72AFA"/>
    <w:rsid w:val="00D74A4E"/>
    <w:rsid w:val="00D75466"/>
    <w:rsid w:val="00D813E1"/>
    <w:rsid w:val="00D856FC"/>
    <w:rsid w:val="00DB0F88"/>
    <w:rsid w:val="00DB446C"/>
    <w:rsid w:val="00DC6B20"/>
    <w:rsid w:val="00DD417F"/>
    <w:rsid w:val="00DE4DE8"/>
    <w:rsid w:val="00DE6A03"/>
    <w:rsid w:val="00DF10D6"/>
    <w:rsid w:val="00E153E4"/>
    <w:rsid w:val="00E16295"/>
    <w:rsid w:val="00E16BE1"/>
    <w:rsid w:val="00E24C2A"/>
    <w:rsid w:val="00E3553A"/>
    <w:rsid w:val="00E37913"/>
    <w:rsid w:val="00E37D74"/>
    <w:rsid w:val="00E53CFE"/>
    <w:rsid w:val="00E55063"/>
    <w:rsid w:val="00E66992"/>
    <w:rsid w:val="00E709D0"/>
    <w:rsid w:val="00E732E4"/>
    <w:rsid w:val="00E869DB"/>
    <w:rsid w:val="00E87F08"/>
    <w:rsid w:val="00E92779"/>
    <w:rsid w:val="00E92E59"/>
    <w:rsid w:val="00EB5D90"/>
    <w:rsid w:val="00EB6808"/>
    <w:rsid w:val="00EE1425"/>
    <w:rsid w:val="00EE2893"/>
    <w:rsid w:val="00EE2F3E"/>
    <w:rsid w:val="00EE4B91"/>
    <w:rsid w:val="00F06889"/>
    <w:rsid w:val="00F16707"/>
    <w:rsid w:val="00F16E04"/>
    <w:rsid w:val="00F35AD9"/>
    <w:rsid w:val="00F37E21"/>
    <w:rsid w:val="00F458FA"/>
    <w:rsid w:val="00F53C3A"/>
    <w:rsid w:val="00F5678E"/>
    <w:rsid w:val="00F80353"/>
    <w:rsid w:val="00F8426D"/>
    <w:rsid w:val="00F84F4C"/>
    <w:rsid w:val="00FA46FE"/>
    <w:rsid w:val="00FA52B0"/>
    <w:rsid w:val="00FB6F9F"/>
    <w:rsid w:val="00FC2A6C"/>
    <w:rsid w:val="00FC37B0"/>
    <w:rsid w:val="00FE1B42"/>
    <w:rsid w:val="00FE7F9A"/>
    <w:rsid w:val="00FF05C6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6A91A9"/>
  <w15:docId w15:val="{E7B38EF1-0E7D-4A95-A279-BFFC00F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409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B5171B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CF076E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7A3409"/>
    <w:rPr>
      <w:b/>
      <w:bCs/>
      <w:sz w:val="24"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454D81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B5171B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07535D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B5171B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7B479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3B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B8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B86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B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B86"/>
    <w:rPr>
      <w:rFonts w:ascii="Arial" w:eastAsia="Times New Roman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A149E8"/>
    <w:rPr>
      <w:color w:val="808080"/>
    </w:rPr>
  </w:style>
  <w:style w:type="paragraph" w:styleId="berarbeitung">
    <w:name w:val="Revision"/>
    <w:hidden/>
    <w:uiPriority w:val="99"/>
    <w:semiHidden/>
    <w:rsid w:val="001C6726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uenewerkstatt@botgarten.uni-tuebin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CHRIST~1\LOKALE~1\Temp\UT_botan_brief_1a_farbe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B1EE-61A5-4788-A313-AA37E48A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UT_botan_brief_1a_farbe_dt.dot</Template>
  <TotalTime>0</TotalTime>
  <Pages>2</Pages>
  <Words>674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Grüne Werkstatt</vt:lpstr>
    </vt:vector>
  </TitlesOfParts>
  <Company>ZDV der Universität Tübingen</Company>
  <LinksUpToDate>false</LinksUpToDate>
  <CharactersWithSpaces>4918</CharactersWithSpaces>
  <SharedDoc>false</SharedDoc>
  <HLinks>
    <vt:vector size="12" baseType="variant"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mailto:gruenewerkstatt@botgarten.uni-tuebingen.de</vt:lpwstr>
      </vt:variant>
      <vt:variant>
        <vt:lpwstr/>
      </vt:variant>
      <vt:variant>
        <vt:i4>6291573</vt:i4>
      </vt:variant>
      <vt:variant>
        <vt:i4>6</vt:i4>
      </vt:variant>
      <vt:variant>
        <vt:i4>0</vt:i4>
      </vt:variant>
      <vt:variant>
        <vt:i4>5</vt:i4>
      </vt:variant>
      <vt:variant>
        <vt:lpwstr>http://www.botgarten.uni-tuebingen.de/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Grüne Werkstatt</dc:title>
  <dc:creator>Christiane</dc:creator>
  <cp:lastModifiedBy>Adler-Lerner, Christiane</cp:lastModifiedBy>
  <cp:revision>2</cp:revision>
  <cp:lastPrinted>2016-12-05T13:25:00Z</cp:lastPrinted>
  <dcterms:created xsi:type="dcterms:W3CDTF">2017-09-12T12:16:00Z</dcterms:created>
  <dcterms:modified xsi:type="dcterms:W3CDTF">2017-09-12T12:16:00Z</dcterms:modified>
</cp:coreProperties>
</file>