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9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417"/>
        <w:gridCol w:w="2552"/>
        <w:gridCol w:w="1417"/>
        <w:gridCol w:w="851"/>
        <w:gridCol w:w="2551"/>
        <w:gridCol w:w="2375"/>
        <w:gridCol w:w="2376"/>
      </w:tblGrid>
      <w:tr w:rsidR="00E81864" w:rsidTr="00E81864">
        <w:trPr>
          <w:trHeight w:val="678"/>
        </w:trPr>
        <w:tc>
          <w:tcPr>
            <w:tcW w:w="1595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1864" w:rsidRDefault="00E81864" w:rsidP="006019F4">
            <w:pPr>
              <w:tabs>
                <w:tab w:val="right" w:pos="4287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019F4" w:rsidTr="00E81864">
        <w:tc>
          <w:tcPr>
            <w:tcW w:w="382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6019F4" w:rsidRPr="00DE3A03" w:rsidRDefault="006019F4" w:rsidP="0028649C">
            <w:pPr>
              <w:spacing w:before="80" w:after="6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71" w:type="dxa"/>
            <w:gridSpan w:val="4"/>
            <w:tcBorders>
              <w:top w:val="single" w:sz="12" w:space="0" w:color="auto"/>
              <w:bottom w:val="nil"/>
            </w:tcBorders>
          </w:tcPr>
          <w:p w:rsidR="006019F4" w:rsidRPr="00273781" w:rsidRDefault="006019F4" w:rsidP="002864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6019F4" w:rsidRDefault="006019F4" w:rsidP="006019F4">
            <w:pPr>
              <w:tabs>
                <w:tab w:val="right" w:pos="4287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F25BD" w:rsidTr="003E7AEF">
        <w:tc>
          <w:tcPr>
            <w:tcW w:w="3828" w:type="dxa"/>
            <w:gridSpan w:val="3"/>
            <w:tcBorders>
              <w:top w:val="nil"/>
              <w:left w:val="single" w:sz="12" w:space="0" w:color="auto"/>
              <w:bottom w:val="nil"/>
            </w:tcBorders>
          </w:tcPr>
          <w:p w:rsidR="00AF25BD" w:rsidRPr="00DE3A03" w:rsidRDefault="00AF25BD" w:rsidP="0028649C">
            <w:pPr>
              <w:spacing w:before="80" w:after="6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Anlage</w:t>
            </w:r>
          </w:p>
        </w:tc>
        <w:tc>
          <w:tcPr>
            <w:tcW w:w="396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F25BD" w:rsidRPr="00AF25BD" w:rsidRDefault="00AF25BD" w:rsidP="004B4891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Rechnungsnummer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F25BD" w:rsidRPr="00AF25BD" w:rsidRDefault="00430F8A" w:rsidP="004B4891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37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AF25BD" w:rsidRPr="00273781" w:rsidRDefault="00AF25BD" w:rsidP="002864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AF25BD" w:rsidRPr="00273781" w:rsidRDefault="00AF25BD" w:rsidP="002864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E7AEF" w:rsidTr="00430806">
        <w:tc>
          <w:tcPr>
            <w:tcW w:w="3828" w:type="dxa"/>
            <w:gridSpan w:val="3"/>
            <w:tcBorders>
              <w:top w:val="nil"/>
              <w:left w:val="single" w:sz="12" w:space="0" w:color="auto"/>
              <w:bottom w:val="nil"/>
            </w:tcBorders>
          </w:tcPr>
          <w:p w:rsidR="003E7AEF" w:rsidRPr="00DE3A03" w:rsidRDefault="003E7AEF" w:rsidP="00430F8A">
            <w:pPr>
              <w:spacing w:before="80" w:after="6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für Split</w:t>
            </w:r>
            <w:r w:rsidR="00430806">
              <w:rPr>
                <w:rFonts w:ascii="Arial" w:hAnsi="Arial" w:cs="Arial"/>
                <w:b/>
                <w:sz w:val="24"/>
                <w:szCs w:val="24"/>
              </w:rPr>
              <w:t>b</w:t>
            </w:r>
            <w:r>
              <w:rPr>
                <w:rFonts w:ascii="Arial" w:hAnsi="Arial" w:cs="Arial"/>
                <w:b/>
                <w:sz w:val="24"/>
                <w:szCs w:val="24"/>
              </w:rPr>
              <w:t>uchung</w:t>
            </w:r>
          </w:p>
        </w:tc>
        <w:tc>
          <w:tcPr>
            <w:tcW w:w="7371" w:type="dxa"/>
            <w:gridSpan w:val="4"/>
            <w:tcBorders>
              <w:top w:val="nil"/>
              <w:bottom w:val="nil"/>
            </w:tcBorders>
            <w:vAlign w:val="bottom"/>
          </w:tcPr>
          <w:p w:rsidR="003E7AEF" w:rsidRPr="00273781" w:rsidRDefault="00430806" w:rsidP="004308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soll wie untenstehend aufgeteilt gebucht werden</w:t>
            </w:r>
          </w:p>
        </w:tc>
        <w:tc>
          <w:tcPr>
            <w:tcW w:w="237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3E7AEF" w:rsidRPr="00273781" w:rsidRDefault="003E7AEF" w:rsidP="002864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3E7AEF" w:rsidRPr="00273781" w:rsidRDefault="003E7AEF" w:rsidP="002864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25BD" w:rsidTr="00AF25BD">
        <w:tc>
          <w:tcPr>
            <w:tcW w:w="3828" w:type="dxa"/>
            <w:gridSpan w:val="3"/>
            <w:tcBorders>
              <w:top w:val="nil"/>
              <w:left w:val="single" w:sz="12" w:space="0" w:color="auto"/>
              <w:bottom w:val="nil"/>
            </w:tcBorders>
          </w:tcPr>
          <w:p w:rsidR="00AF25BD" w:rsidRPr="00DE3A03" w:rsidRDefault="00AF25BD" w:rsidP="0028649C">
            <w:pPr>
              <w:spacing w:before="80" w:after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71" w:type="dxa"/>
            <w:gridSpan w:val="4"/>
            <w:tcBorders>
              <w:top w:val="nil"/>
              <w:bottom w:val="nil"/>
            </w:tcBorders>
          </w:tcPr>
          <w:p w:rsidR="00AF25BD" w:rsidRPr="00273781" w:rsidRDefault="00AF25BD" w:rsidP="001538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F25BD" w:rsidRPr="00273781" w:rsidRDefault="00AF25BD" w:rsidP="006019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351A">
              <w:rPr>
                <w:rFonts w:ascii="Arial" w:hAnsi="Arial" w:cs="Arial"/>
                <w:b/>
                <w:sz w:val="16"/>
                <w:szCs w:val="16"/>
              </w:rPr>
              <w:t>Geschäftsjahr: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25BD" w:rsidRPr="006019F4" w:rsidRDefault="00AF25BD" w:rsidP="006019F4">
            <w:pPr>
              <w:tabs>
                <w:tab w:val="left" w:pos="1037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6019F4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019F4">
              <w:rPr>
                <w:b/>
                <w:u w:val="single"/>
              </w:rPr>
              <w:instrText xml:space="preserve"> FORMTEXT </w:instrText>
            </w:r>
            <w:r w:rsidRPr="006019F4">
              <w:rPr>
                <w:b/>
                <w:u w:val="single"/>
              </w:rPr>
            </w:r>
            <w:r w:rsidRPr="006019F4">
              <w:rPr>
                <w:b/>
                <w:u w:val="single"/>
              </w:rPr>
              <w:fldChar w:fldCharType="separate"/>
            </w:r>
            <w:r w:rsidRPr="006019F4">
              <w:rPr>
                <w:b/>
                <w:u w:val="single"/>
              </w:rPr>
              <w:t> </w:t>
            </w:r>
            <w:r w:rsidRPr="006019F4">
              <w:rPr>
                <w:b/>
                <w:u w:val="single"/>
              </w:rPr>
              <w:t> </w:t>
            </w:r>
            <w:r w:rsidRPr="006019F4">
              <w:rPr>
                <w:b/>
                <w:u w:val="single"/>
              </w:rPr>
              <w:t> </w:t>
            </w:r>
            <w:r w:rsidRPr="006019F4">
              <w:rPr>
                <w:b/>
                <w:u w:val="single"/>
              </w:rPr>
              <w:t> </w:t>
            </w:r>
            <w:r w:rsidRPr="006019F4">
              <w:rPr>
                <w:b/>
                <w:u w:val="single"/>
              </w:rPr>
              <w:fldChar w:fldCharType="end"/>
            </w:r>
          </w:p>
        </w:tc>
      </w:tr>
      <w:tr w:rsidR="004F6208" w:rsidTr="004F6208">
        <w:tc>
          <w:tcPr>
            <w:tcW w:w="7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6208" w:rsidRDefault="004F6208" w:rsidP="00592ED5">
            <w:pPr>
              <w:jc w:val="center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F6208" w:rsidRPr="00DE3A03" w:rsidRDefault="004F6208" w:rsidP="00592ED5">
            <w:pPr>
              <w:spacing w:before="8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DE3A03">
              <w:rPr>
                <w:rFonts w:ascii="Arial" w:hAnsi="Arial" w:cs="Arial"/>
                <w:b/>
                <w:sz w:val="16"/>
              </w:rPr>
              <w:t>Kostenstelle</w:t>
            </w:r>
            <w:r w:rsidRPr="00DE3A03">
              <w:rPr>
                <w:rFonts w:ascii="Arial" w:hAnsi="Arial" w:cs="Arial"/>
                <w:b/>
                <w:sz w:val="16"/>
              </w:rPr>
              <w:br/>
            </w:r>
            <w:r w:rsidRPr="00DE3A03">
              <w:rPr>
                <w:rFonts w:ascii="Arial" w:hAnsi="Arial" w:cs="Arial"/>
                <w:b/>
                <w:sz w:val="12"/>
                <w:szCs w:val="12"/>
              </w:rPr>
              <w:t>(Finanzstelle)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F6208" w:rsidRPr="00DE3A03" w:rsidRDefault="004F6208" w:rsidP="00592ED5">
            <w:pPr>
              <w:spacing w:before="8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DE3A03">
              <w:rPr>
                <w:rFonts w:ascii="Arial" w:hAnsi="Arial" w:cs="Arial"/>
                <w:b/>
                <w:sz w:val="16"/>
              </w:rPr>
              <w:t>Fond</w:t>
            </w:r>
            <w:r>
              <w:rPr>
                <w:rFonts w:ascii="Arial" w:hAnsi="Arial" w:cs="Arial"/>
                <w:b/>
                <w:sz w:val="16"/>
              </w:rPr>
              <w:t>s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F6208" w:rsidRPr="00DE3A03" w:rsidRDefault="004F6208" w:rsidP="00592ED5">
            <w:pPr>
              <w:spacing w:before="8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DE3A03">
              <w:rPr>
                <w:rFonts w:ascii="Arial" w:hAnsi="Arial" w:cs="Arial"/>
                <w:b/>
                <w:sz w:val="16"/>
              </w:rPr>
              <w:t>PSP Element</w:t>
            </w:r>
            <w:r>
              <w:rPr>
                <w:rFonts w:ascii="Arial" w:hAnsi="Arial" w:cs="Arial"/>
                <w:b/>
                <w:sz w:val="16"/>
              </w:rPr>
              <w:t xml:space="preserve"> / Projekt </w:t>
            </w:r>
            <w:r>
              <w:rPr>
                <w:rFonts w:ascii="Arial" w:hAnsi="Arial" w:cs="Arial"/>
                <w:b/>
                <w:sz w:val="16"/>
              </w:rPr>
              <w:br/>
              <w:t>oder Innenauftrag</w:t>
            </w:r>
            <w:r w:rsidRPr="00DE3A03">
              <w:rPr>
                <w:rFonts w:ascii="Arial" w:hAnsi="Arial" w:cs="Arial"/>
                <w:b/>
                <w:sz w:val="16"/>
              </w:rPr>
              <w:br/>
            </w:r>
            <w:r w:rsidRPr="00DE3A03">
              <w:rPr>
                <w:rFonts w:ascii="Arial" w:hAnsi="Arial" w:cs="Arial"/>
                <w:b/>
                <w:sz w:val="12"/>
                <w:szCs w:val="12"/>
              </w:rPr>
              <w:t>(Haushaltsprogramm)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F6208" w:rsidRDefault="004F6208" w:rsidP="00592ED5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5B22">
              <w:rPr>
                <w:rFonts w:ascii="Arial" w:hAnsi="Arial" w:cs="Arial"/>
                <w:b/>
                <w:sz w:val="16"/>
                <w:szCs w:val="16"/>
              </w:rPr>
              <w:t>Sachkonto</w:t>
            </w:r>
          </w:p>
          <w:p w:rsidR="004F6208" w:rsidRPr="002D2BF9" w:rsidRDefault="004F6208" w:rsidP="00592ED5">
            <w:pPr>
              <w:spacing w:before="6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D2BF9">
              <w:rPr>
                <w:rFonts w:ascii="Arial" w:hAnsi="Arial" w:cs="Arial"/>
                <w:b/>
                <w:sz w:val="12"/>
                <w:szCs w:val="12"/>
              </w:rPr>
              <w:t>(Kostenart, Finanzposition)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F6208" w:rsidRPr="00273781" w:rsidRDefault="004F6208" w:rsidP="00592E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3781">
              <w:rPr>
                <w:rFonts w:ascii="Arial" w:hAnsi="Arial" w:cs="Arial"/>
                <w:b/>
                <w:sz w:val="16"/>
                <w:szCs w:val="16"/>
              </w:rPr>
              <w:t>Betrag</w:t>
            </w:r>
          </w:p>
        </w:tc>
        <w:tc>
          <w:tcPr>
            <w:tcW w:w="4751" w:type="dxa"/>
            <w:gridSpan w:val="2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6208" w:rsidRDefault="004F6208" w:rsidP="00592E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3781">
              <w:rPr>
                <w:rFonts w:ascii="Arial" w:hAnsi="Arial" w:cs="Arial"/>
                <w:b/>
                <w:sz w:val="16"/>
                <w:szCs w:val="16"/>
              </w:rPr>
              <w:t>Buchungstext</w:t>
            </w:r>
          </w:p>
          <w:p w:rsidR="004F6208" w:rsidRPr="00273781" w:rsidRDefault="004F6208" w:rsidP="00592E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(Wenn gewünscht, die ersten 5 Stellen als Auswertungskennzeichen)</w:t>
            </w:r>
          </w:p>
        </w:tc>
      </w:tr>
      <w:tr w:rsidR="004F6208" w:rsidTr="004F6208">
        <w:tc>
          <w:tcPr>
            <w:tcW w:w="710" w:type="dxa"/>
            <w:vMerge w:val="restart"/>
            <w:tcBorders>
              <w:left w:val="single" w:sz="12" w:space="0" w:color="auto"/>
            </w:tcBorders>
            <w:vAlign w:val="center"/>
          </w:tcPr>
          <w:p w:rsidR="004F6208" w:rsidRPr="004F6208" w:rsidRDefault="004F6208" w:rsidP="004F62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20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4F6208" w:rsidRPr="00CF4605" w:rsidRDefault="004F6208" w:rsidP="001F75F4">
            <w:pPr>
              <w:tabs>
                <w:tab w:val="left" w:pos="191"/>
              </w:tabs>
              <w:spacing w:before="60"/>
              <w:rPr>
                <w:rFonts w:ascii="Arial" w:hAnsi="Arial" w:cs="Arial"/>
                <w:b/>
                <w:spacing w:val="60"/>
              </w:rPr>
            </w:pPr>
            <w:r w:rsidRPr="00CF4605">
              <w:rPr>
                <w:rFonts w:ascii="Arial" w:hAnsi="Arial" w:cs="Arial"/>
                <w:b/>
                <w:spacing w:val="40"/>
              </w:rPr>
              <w:tab/>
            </w:r>
            <w:r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2" w:name="Text10"/>
            <w:r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</w:rPr>
            </w:r>
            <w:r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fldChar w:fldCharType="end"/>
            </w:r>
            <w:bookmarkEnd w:id="2"/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4F6208" w:rsidRPr="00CF4605" w:rsidRDefault="004F6208" w:rsidP="001F75F4">
            <w:pPr>
              <w:tabs>
                <w:tab w:val="left" w:pos="262"/>
              </w:tabs>
              <w:spacing w:before="60"/>
              <w:rPr>
                <w:rFonts w:ascii="Arial" w:hAnsi="Arial" w:cs="Arial"/>
                <w:b/>
                <w:spacing w:val="60"/>
              </w:rPr>
            </w:pPr>
            <w:r w:rsidRPr="00CF4605">
              <w:rPr>
                <w:rFonts w:ascii="Arial" w:hAnsi="Arial" w:cs="Arial"/>
                <w:b/>
                <w:spacing w:val="80"/>
              </w:rPr>
              <w:tab/>
            </w:r>
            <w:r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</w:rPr>
            </w:r>
            <w:r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fldChar w:fldCharType="end"/>
            </w: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4F6208" w:rsidRPr="00CF4605" w:rsidRDefault="004F6208" w:rsidP="001F75F4">
            <w:pPr>
              <w:tabs>
                <w:tab w:val="left" w:pos="497"/>
              </w:tabs>
              <w:spacing w:before="60"/>
              <w:rPr>
                <w:rFonts w:ascii="Arial" w:hAnsi="Arial" w:cs="Arial"/>
                <w:b/>
                <w:spacing w:val="40"/>
              </w:rPr>
            </w:pPr>
            <w:r w:rsidRPr="00CF4605">
              <w:rPr>
                <w:rFonts w:ascii="Arial" w:hAnsi="Arial" w:cs="Arial"/>
                <w:b/>
                <w:spacing w:val="40"/>
              </w:rPr>
              <w:tab/>
            </w:r>
            <w:r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</w:rPr>
            </w:r>
            <w:r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bottom"/>
          </w:tcPr>
          <w:p w:rsidR="004F6208" w:rsidRPr="00CF4605" w:rsidRDefault="004F6208" w:rsidP="001F75F4">
            <w:pPr>
              <w:tabs>
                <w:tab w:val="left" w:pos="497"/>
              </w:tabs>
              <w:spacing w:before="60"/>
              <w:rPr>
                <w:rFonts w:ascii="Arial" w:hAnsi="Arial" w:cs="Arial"/>
                <w:b/>
                <w:spacing w:val="40"/>
              </w:rPr>
            </w:pPr>
            <w:r w:rsidRPr="00CF4605">
              <w:rPr>
                <w:rFonts w:ascii="Arial" w:hAnsi="Arial" w:cs="Arial"/>
                <w:b/>
                <w:spacing w:val="40"/>
              </w:rPr>
              <w:tab/>
            </w:r>
            <w:r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</w:rPr>
            </w:r>
            <w:r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fldChar w:fldCharType="end"/>
            </w:r>
          </w:p>
        </w:tc>
        <w:tc>
          <w:tcPr>
            <w:tcW w:w="2551" w:type="dxa"/>
            <w:vMerge w:val="restart"/>
            <w:vAlign w:val="center"/>
          </w:tcPr>
          <w:p w:rsidR="004F6208" w:rsidRPr="003A145A" w:rsidRDefault="004F6208" w:rsidP="00592ED5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3" w:name="Text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4751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4F6208" w:rsidRPr="003A145A" w:rsidRDefault="004F6208" w:rsidP="001F75F4">
            <w:pPr>
              <w:rPr>
                <w:b/>
              </w:rPr>
            </w:pPr>
            <w:r w:rsidRPr="003A145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A145A">
              <w:rPr>
                <w:b/>
              </w:rPr>
              <w:instrText xml:space="preserve"> FORMTEXT </w:instrText>
            </w:r>
            <w:r w:rsidRPr="003A145A">
              <w:rPr>
                <w:b/>
              </w:rPr>
            </w:r>
            <w:r w:rsidRPr="003A145A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3A145A">
              <w:rPr>
                <w:b/>
              </w:rPr>
              <w:fldChar w:fldCharType="end"/>
            </w:r>
          </w:p>
        </w:tc>
      </w:tr>
      <w:tr w:rsidR="004F6208" w:rsidTr="00980CFB">
        <w:tc>
          <w:tcPr>
            <w:tcW w:w="7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F6208" w:rsidRPr="004F6208" w:rsidRDefault="004F6208" w:rsidP="004F62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4F6208" w:rsidRPr="00CF4605" w:rsidRDefault="004F6208" w:rsidP="00C836D3">
            <w:pPr>
              <w:tabs>
                <w:tab w:val="left" w:pos="191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w w:val="150"/>
                <w:sz w:val="28"/>
                <w:szCs w:val="28"/>
              </w:rPr>
              <w:tab/>
            </w:r>
            <w:r w:rsidRPr="00CF4605">
              <w:rPr>
                <w:rFonts w:ascii="Arial" w:hAnsi="Arial" w:cs="Arial"/>
                <w:b/>
                <w:spacing w:val="60"/>
                <w:position w:val="6"/>
              </w:rPr>
              <w:t>_______</w:t>
            </w:r>
          </w:p>
          <w:p w:rsidR="004F6208" w:rsidRPr="005F2289" w:rsidRDefault="004F6208" w:rsidP="00C836D3">
            <w:pPr>
              <w:tabs>
                <w:tab w:val="left" w:pos="214"/>
                <w:tab w:val="left" w:pos="688"/>
              </w:tabs>
              <w:spacing w:line="40" w:lineRule="exact"/>
              <w:rPr>
                <w:rFonts w:ascii="Arial" w:hAnsi="Arial" w:cs="Arial"/>
                <w:b/>
                <w:spacing w:val="60"/>
                <w:w w:val="170"/>
                <w:position w:val="6"/>
                <w:sz w:val="8"/>
                <w:szCs w:val="8"/>
              </w:rPr>
            </w:pPr>
          </w:p>
          <w:p w:rsidR="004F6208" w:rsidRPr="000F7C78" w:rsidRDefault="004F6208" w:rsidP="00C836D3">
            <w:pPr>
              <w:spacing w:line="8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F7C78">
              <w:rPr>
                <w:rFonts w:ascii="Arial" w:hAnsi="Arial" w:cs="Arial"/>
                <w:b/>
                <w:sz w:val="10"/>
                <w:szCs w:val="10"/>
              </w:rPr>
              <w:t>7-stellig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F6208" w:rsidRPr="00CF4605" w:rsidRDefault="004F6208" w:rsidP="00C836D3">
            <w:pPr>
              <w:tabs>
                <w:tab w:val="left" w:pos="262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ab/>
            </w:r>
            <w:r w:rsidRPr="00CF4605">
              <w:rPr>
                <w:rFonts w:ascii="Arial" w:hAnsi="Arial" w:cs="Arial"/>
                <w:b/>
                <w:spacing w:val="60"/>
                <w:position w:val="6"/>
              </w:rPr>
              <w:t>____</w:t>
            </w:r>
          </w:p>
          <w:p w:rsidR="004F6208" w:rsidRPr="000F7C78" w:rsidRDefault="004F6208" w:rsidP="00C836D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F7C78">
              <w:rPr>
                <w:rFonts w:ascii="Arial" w:hAnsi="Arial" w:cs="Arial"/>
                <w:b/>
                <w:sz w:val="10"/>
                <w:szCs w:val="10"/>
              </w:rPr>
              <w:t>4-stellig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4F6208" w:rsidRPr="00CF4605" w:rsidRDefault="004F6208" w:rsidP="00C836D3">
            <w:pPr>
              <w:tabs>
                <w:tab w:val="left" w:pos="497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ab/>
            </w:r>
            <w:r w:rsidRPr="00CF4605">
              <w:rPr>
                <w:rFonts w:ascii="Arial" w:hAnsi="Arial" w:cs="Arial"/>
                <w:b/>
                <w:spacing w:val="60"/>
                <w:position w:val="6"/>
              </w:rPr>
              <w:t>_______</w:t>
            </w:r>
            <w:r>
              <w:rPr>
                <w:rFonts w:ascii="Arial" w:hAnsi="Arial" w:cs="Arial"/>
                <w:b/>
                <w:spacing w:val="60"/>
                <w:position w:val="6"/>
              </w:rPr>
              <w:t>__</w:t>
            </w:r>
            <w:r w:rsidRPr="00CF4605">
              <w:rPr>
                <w:rFonts w:ascii="Arial" w:hAnsi="Arial" w:cs="Arial"/>
                <w:b/>
                <w:spacing w:val="60"/>
                <w:position w:val="6"/>
              </w:rPr>
              <w:t>_</w:t>
            </w:r>
          </w:p>
          <w:p w:rsidR="004F6208" w:rsidRPr="00CF4605" w:rsidRDefault="004F6208" w:rsidP="00C836D3">
            <w:pPr>
              <w:tabs>
                <w:tab w:val="left" w:pos="497"/>
              </w:tabs>
              <w:spacing w:line="40" w:lineRule="exact"/>
              <w:jc w:val="center"/>
              <w:rPr>
                <w:rFonts w:ascii="Arial" w:hAnsi="Arial" w:cs="Arial"/>
                <w:b/>
                <w:spacing w:val="60"/>
                <w:w w:val="170"/>
                <w:position w:val="6"/>
              </w:rPr>
            </w:pPr>
          </w:p>
          <w:p w:rsidR="004F6208" w:rsidRPr="00CF4605" w:rsidRDefault="004F6208" w:rsidP="00C836D3">
            <w:pPr>
              <w:tabs>
                <w:tab w:val="left" w:pos="355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10</w:t>
            </w:r>
            <w:r w:rsidRPr="00CF4605">
              <w:rPr>
                <w:rFonts w:ascii="Arial" w:hAnsi="Arial" w:cs="Arial"/>
                <w:b/>
                <w:sz w:val="10"/>
                <w:szCs w:val="10"/>
              </w:rPr>
              <w:t>-stellig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</w:tcPr>
          <w:p w:rsidR="004F6208" w:rsidRPr="00CF4605" w:rsidRDefault="004F6208" w:rsidP="00C836D3">
            <w:pPr>
              <w:tabs>
                <w:tab w:val="left" w:pos="497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ab/>
            </w:r>
            <w:r w:rsidRPr="00CF4605">
              <w:rPr>
                <w:rFonts w:ascii="Arial" w:hAnsi="Arial" w:cs="Arial"/>
                <w:b/>
                <w:spacing w:val="60"/>
                <w:position w:val="6"/>
              </w:rPr>
              <w:t>________</w:t>
            </w:r>
          </w:p>
          <w:p w:rsidR="004F6208" w:rsidRPr="00CF4605" w:rsidRDefault="004F6208" w:rsidP="00C836D3">
            <w:pPr>
              <w:tabs>
                <w:tab w:val="left" w:pos="497"/>
              </w:tabs>
              <w:spacing w:line="40" w:lineRule="exact"/>
              <w:jc w:val="center"/>
              <w:rPr>
                <w:rFonts w:ascii="Arial" w:hAnsi="Arial" w:cs="Arial"/>
                <w:b/>
                <w:spacing w:val="60"/>
                <w:w w:val="170"/>
                <w:position w:val="6"/>
              </w:rPr>
            </w:pPr>
          </w:p>
          <w:p w:rsidR="004F6208" w:rsidRPr="00CF4605" w:rsidRDefault="004F6208" w:rsidP="00C836D3">
            <w:pPr>
              <w:tabs>
                <w:tab w:val="left" w:pos="355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F4605">
              <w:rPr>
                <w:rFonts w:ascii="Arial" w:hAnsi="Arial" w:cs="Arial"/>
                <w:b/>
                <w:sz w:val="10"/>
                <w:szCs w:val="10"/>
              </w:rPr>
              <w:t>8-stellig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4F6208" w:rsidRDefault="004F6208" w:rsidP="00592ED5">
            <w:pPr>
              <w:jc w:val="right"/>
            </w:pPr>
          </w:p>
        </w:tc>
        <w:tc>
          <w:tcPr>
            <w:tcW w:w="4751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4F6208" w:rsidRDefault="004F6208" w:rsidP="00C836D3"/>
        </w:tc>
      </w:tr>
      <w:tr w:rsidR="004F6208" w:rsidTr="00980CFB">
        <w:tc>
          <w:tcPr>
            <w:tcW w:w="710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F6208" w:rsidRPr="004F6208" w:rsidRDefault="004F6208" w:rsidP="004F62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20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4F6208" w:rsidRPr="00CF4605" w:rsidRDefault="004F6208" w:rsidP="001F75F4">
            <w:pPr>
              <w:tabs>
                <w:tab w:val="left" w:pos="191"/>
              </w:tabs>
              <w:spacing w:before="60"/>
              <w:rPr>
                <w:rFonts w:ascii="Arial" w:hAnsi="Arial" w:cs="Arial"/>
                <w:b/>
                <w:spacing w:val="60"/>
              </w:rPr>
            </w:pPr>
            <w:r w:rsidRPr="00CF4605">
              <w:rPr>
                <w:rFonts w:ascii="Arial" w:hAnsi="Arial" w:cs="Arial"/>
                <w:b/>
                <w:spacing w:val="40"/>
              </w:rPr>
              <w:tab/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CF4605"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 w:rsidRPr="00CF4605">
              <w:rPr>
                <w:rFonts w:ascii="Arial" w:hAnsi="Arial" w:cs="Arial"/>
                <w:b/>
                <w:spacing w:val="60"/>
              </w:rPr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end"/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4F6208" w:rsidRPr="00CF4605" w:rsidRDefault="004F6208" w:rsidP="001F75F4">
            <w:pPr>
              <w:tabs>
                <w:tab w:val="left" w:pos="262"/>
              </w:tabs>
              <w:spacing w:before="60"/>
              <w:rPr>
                <w:rFonts w:ascii="Arial" w:hAnsi="Arial" w:cs="Arial"/>
                <w:b/>
                <w:spacing w:val="60"/>
              </w:rPr>
            </w:pPr>
            <w:r w:rsidRPr="00CF4605">
              <w:rPr>
                <w:rFonts w:ascii="Arial" w:hAnsi="Arial" w:cs="Arial"/>
                <w:b/>
                <w:spacing w:val="80"/>
              </w:rPr>
              <w:tab/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F4605"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 w:rsidRPr="00CF4605">
              <w:rPr>
                <w:rFonts w:ascii="Arial" w:hAnsi="Arial" w:cs="Arial"/>
                <w:b/>
                <w:spacing w:val="60"/>
              </w:rPr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end"/>
            </w: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4F6208" w:rsidRPr="00CF4605" w:rsidRDefault="004F6208" w:rsidP="001F75F4">
            <w:pPr>
              <w:tabs>
                <w:tab w:val="left" w:pos="497"/>
              </w:tabs>
              <w:spacing w:before="60"/>
              <w:rPr>
                <w:rFonts w:ascii="Arial" w:hAnsi="Arial" w:cs="Arial"/>
                <w:b/>
                <w:spacing w:val="40"/>
              </w:rPr>
            </w:pPr>
            <w:r w:rsidRPr="00CF4605">
              <w:rPr>
                <w:rFonts w:ascii="Arial" w:hAnsi="Arial" w:cs="Arial"/>
                <w:b/>
                <w:spacing w:val="40"/>
              </w:rPr>
              <w:tab/>
            </w:r>
            <w:r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</w:rPr>
            </w:r>
            <w:r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bottom"/>
          </w:tcPr>
          <w:p w:rsidR="004F6208" w:rsidRPr="00CF4605" w:rsidRDefault="004F6208" w:rsidP="001F75F4">
            <w:pPr>
              <w:tabs>
                <w:tab w:val="left" w:pos="497"/>
              </w:tabs>
              <w:spacing w:before="60"/>
              <w:rPr>
                <w:rFonts w:ascii="Arial" w:hAnsi="Arial" w:cs="Arial"/>
                <w:b/>
                <w:spacing w:val="40"/>
              </w:rPr>
            </w:pPr>
            <w:r w:rsidRPr="00CF4605">
              <w:rPr>
                <w:rFonts w:ascii="Arial" w:hAnsi="Arial" w:cs="Arial"/>
                <w:b/>
                <w:spacing w:val="40"/>
              </w:rPr>
              <w:tab/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F4605"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 w:rsidRPr="00CF4605">
              <w:rPr>
                <w:rFonts w:ascii="Arial" w:hAnsi="Arial" w:cs="Arial"/>
                <w:b/>
                <w:spacing w:val="60"/>
              </w:rPr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end"/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  <w:vAlign w:val="center"/>
          </w:tcPr>
          <w:p w:rsidR="004F6208" w:rsidRDefault="004F6208" w:rsidP="00592ED5">
            <w:pPr>
              <w:jc w:val="right"/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751" w:type="dxa"/>
            <w:gridSpan w:val="2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F6208" w:rsidRPr="003A145A" w:rsidRDefault="004F6208" w:rsidP="001F75F4">
            <w:pPr>
              <w:rPr>
                <w:b/>
              </w:rPr>
            </w:pPr>
            <w:r w:rsidRPr="003A145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A145A">
              <w:rPr>
                <w:b/>
              </w:rPr>
              <w:instrText xml:space="preserve"> FORMTEXT </w:instrText>
            </w:r>
            <w:r w:rsidRPr="003A145A">
              <w:rPr>
                <w:b/>
              </w:rPr>
            </w:r>
            <w:r w:rsidRPr="003A145A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3A145A">
              <w:rPr>
                <w:b/>
              </w:rPr>
              <w:fldChar w:fldCharType="end"/>
            </w:r>
          </w:p>
        </w:tc>
      </w:tr>
      <w:tr w:rsidR="004F6208" w:rsidTr="00980CFB"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6208" w:rsidRPr="004F6208" w:rsidRDefault="004F6208" w:rsidP="004F6208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4F6208" w:rsidRPr="00CF4605" w:rsidRDefault="004F6208" w:rsidP="00C836D3">
            <w:pPr>
              <w:tabs>
                <w:tab w:val="left" w:pos="191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w w:val="150"/>
                <w:sz w:val="28"/>
                <w:szCs w:val="28"/>
              </w:rPr>
              <w:tab/>
            </w:r>
            <w:r w:rsidRPr="00CF4605">
              <w:rPr>
                <w:rFonts w:ascii="Arial" w:hAnsi="Arial" w:cs="Arial"/>
                <w:b/>
                <w:spacing w:val="60"/>
                <w:position w:val="6"/>
              </w:rPr>
              <w:t>_______</w:t>
            </w:r>
          </w:p>
          <w:p w:rsidR="004F6208" w:rsidRPr="005F2289" w:rsidRDefault="004F6208" w:rsidP="00C836D3">
            <w:pPr>
              <w:tabs>
                <w:tab w:val="left" w:pos="214"/>
                <w:tab w:val="left" w:pos="688"/>
              </w:tabs>
              <w:spacing w:line="40" w:lineRule="exact"/>
              <w:rPr>
                <w:rFonts w:ascii="Arial" w:hAnsi="Arial" w:cs="Arial"/>
                <w:b/>
                <w:spacing w:val="60"/>
                <w:w w:val="170"/>
                <w:position w:val="6"/>
                <w:sz w:val="8"/>
                <w:szCs w:val="8"/>
              </w:rPr>
            </w:pPr>
          </w:p>
          <w:p w:rsidR="004F6208" w:rsidRPr="000F7C78" w:rsidRDefault="004F6208" w:rsidP="00C836D3">
            <w:pPr>
              <w:spacing w:line="8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F7C78">
              <w:rPr>
                <w:rFonts w:ascii="Arial" w:hAnsi="Arial" w:cs="Arial"/>
                <w:b/>
                <w:sz w:val="10"/>
                <w:szCs w:val="10"/>
              </w:rPr>
              <w:t>7-stellig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F6208" w:rsidRPr="00CF4605" w:rsidRDefault="004F6208" w:rsidP="00C836D3">
            <w:pPr>
              <w:tabs>
                <w:tab w:val="left" w:pos="262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ab/>
            </w:r>
            <w:r w:rsidRPr="00CF4605">
              <w:rPr>
                <w:rFonts w:ascii="Arial" w:hAnsi="Arial" w:cs="Arial"/>
                <w:b/>
                <w:spacing w:val="60"/>
                <w:position w:val="6"/>
              </w:rPr>
              <w:t>____</w:t>
            </w:r>
          </w:p>
          <w:p w:rsidR="004F6208" w:rsidRPr="000F7C78" w:rsidRDefault="004F6208" w:rsidP="00C836D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F7C78">
              <w:rPr>
                <w:rFonts w:ascii="Arial" w:hAnsi="Arial" w:cs="Arial"/>
                <w:b/>
                <w:sz w:val="10"/>
                <w:szCs w:val="10"/>
              </w:rPr>
              <w:t>4-stellig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4F6208" w:rsidRPr="00CF4605" w:rsidRDefault="004F6208" w:rsidP="00C836D3">
            <w:pPr>
              <w:tabs>
                <w:tab w:val="left" w:pos="497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ab/>
            </w:r>
            <w:r w:rsidRPr="00CF4605">
              <w:rPr>
                <w:rFonts w:ascii="Arial" w:hAnsi="Arial" w:cs="Arial"/>
                <w:b/>
                <w:spacing w:val="60"/>
                <w:position w:val="6"/>
              </w:rPr>
              <w:t>_______</w:t>
            </w:r>
            <w:r>
              <w:rPr>
                <w:rFonts w:ascii="Arial" w:hAnsi="Arial" w:cs="Arial"/>
                <w:b/>
                <w:spacing w:val="60"/>
                <w:position w:val="6"/>
              </w:rPr>
              <w:t>__</w:t>
            </w:r>
            <w:r w:rsidRPr="00CF4605">
              <w:rPr>
                <w:rFonts w:ascii="Arial" w:hAnsi="Arial" w:cs="Arial"/>
                <w:b/>
                <w:spacing w:val="60"/>
                <w:position w:val="6"/>
              </w:rPr>
              <w:t>_</w:t>
            </w:r>
          </w:p>
          <w:p w:rsidR="004F6208" w:rsidRPr="00CF4605" w:rsidRDefault="004F6208" w:rsidP="00C836D3">
            <w:pPr>
              <w:tabs>
                <w:tab w:val="left" w:pos="497"/>
              </w:tabs>
              <w:spacing w:line="40" w:lineRule="exact"/>
              <w:jc w:val="center"/>
              <w:rPr>
                <w:rFonts w:ascii="Arial" w:hAnsi="Arial" w:cs="Arial"/>
                <w:b/>
                <w:spacing w:val="60"/>
                <w:w w:val="170"/>
                <w:position w:val="6"/>
              </w:rPr>
            </w:pPr>
          </w:p>
          <w:p w:rsidR="004F6208" w:rsidRPr="00CF4605" w:rsidRDefault="004F6208" w:rsidP="00C836D3">
            <w:pPr>
              <w:tabs>
                <w:tab w:val="left" w:pos="355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10</w:t>
            </w:r>
            <w:r w:rsidRPr="00CF4605">
              <w:rPr>
                <w:rFonts w:ascii="Arial" w:hAnsi="Arial" w:cs="Arial"/>
                <w:b/>
                <w:sz w:val="10"/>
                <w:szCs w:val="10"/>
              </w:rPr>
              <w:t>-stellig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</w:tcPr>
          <w:p w:rsidR="004F6208" w:rsidRPr="00CF4605" w:rsidRDefault="004F6208" w:rsidP="00C836D3">
            <w:pPr>
              <w:tabs>
                <w:tab w:val="left" w:pos="497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ab/>
            </w:r>
            <w:r w:rsidRPr="00CF4605">
              <w:rPr>
                <w:rFonts w:ascii="Arial" w:hAnsi="Arial" w:cs="Arial"/>
                <w:b/>
                <w:spacing w:val="60"/>
                <w:position w:val="6"/>
              </w:rPr>
              <w:t>________</w:t>
            </w:r>
          </w:p>
          <w:p w:rsidR="004F6208" w:rsidRPr="00CF4605" w:rsidRDefault="004F6208" w:rsidP="00C836D3">
            <w:pPr>
              <w:tabs>
                <w:tab w:val="left" w:pos="497"/>
              </w:tabs>
              <w:spacing w:line="40" w:lineRule="exact"/>
              <w:jc w:val="center"/>
              <w:rPr>
                <w:rFonts w:ascii="Arial" w:hAnsi="Arial" w:cs="Arial"/>
                <w:b/>
                <w:spacing w:val="60"/>
                <w:w w:val="170"/>
                <w:position w:val="6"/>
              </w:rPr>
            </w:pPr>
          </w:p>
          <w:p w:rsidR="004F6208" w:rsidRPr="00CF4605" w:rsidRDefault="004F6208" w:rsidP="00C836D3">
            <w:pPr>
              <w:tabs>
                <w:tab w:val="left" w:pos="355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F4605">
              <w:rPr>
                <w:rFonts w:ascii="Arial" w:hAnsi="Arial" w:cs="Arial"/>
                <w:b/>
                <w:sz w:val="10"/>
                <w:szCs w:val="10"/>
              </w:rPr>
              <w:t>8-stellig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6208" w:rsidRDefault="004F6208" w:rsidP="00592ED5">
            <w:pPr>
              <w:jc w:val="right"/>
            </w:pPr>
          </w:p>
        </w:tc>
        <w:tc>
          <w:tcPr>
            <w:tcW w:w="47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6208" w:rsidRDefault="004F6208" w:rsidP="00C836D3"/>
        </w:tc>
      </w:tr>
      <w:tr w:rsidR="004F6208" w:rsidTr="00980CFB">
        <w:tc>
          <w:tcPr>
            <w:tcW w:w="7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6208" w:rsidRPr="004F6208" w:rsidRDefault="004F6208" w:rsidP="004F62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208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bottom"/>
          </w:tcPr>
          <w:p w:rsidR="004F6208" w:rsidRPr="00CF4605" w:rsidRDefault="004F6208" w:rsidP="001F75F4">
            <w:pPr>
              <w:tabs>
                <w:tab w:val="left" w:pos="191"/>
              </w:tabs>
              <w:spacing w:before="60"/>
              <w:rPr>
                <w:rFonts w:ascii="Arial" w:hAnsi="Arial" w:cs="Arial"/>
                <w:b/>
                <w:spacing w:val="60"/>
              </w:rPr>
            </w:pPr>
            <w:r w:rsidRPr="00CF4605">
              <w:rPr>
                <w:rFonts w:ascii="Arial" w:hAnsi="Arial" w:cs="Arial"/>
                <w:b/>
                <w:spacing w:val="40"/>
              </w:rPr>
              <w:tab/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CF4605"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 w:rsidRPr="00CF4605">
              <w:rPr>
                <w:rFonts w:ascii="Arial" w:hAnsi="Arial" w:cs="Arial"/>
                <w:b/>
                <w:spacing w:val="60"/>
              </w:rPr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bottom"/>
          </w:tcPr>
          <w:p w:rsidR="004F6208" w:rsidRPr="00CF4605" w:rsidRDefault="004F6208" w:rsidP="001F75F4">
            <w:pPr>
              <w:tabs>
                <w:tab w:val="left" w:pos="262"/>
              </w:tabs>
              <w:spacing w:before="60"/>
              <w:rPr>
                <w:rFonts w:ascii="Arial" w:hAnsi="Arial" w:cs="Arial"/>
                <w:b/>
                <w:spacing w:val="60"/>
              </w:rPr>
            </w:pPr>
            <w:r w:rsidRPr="00CF4605">
              <w:rPr>
                <w:rFonts w:ascii="Arial" w:hAnsi="Arial" w:cs="Arial"/>
                <w:b/>
                <w:spacing w:val="80"/>
              </w:rPr>
              <w:tab/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F4605"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 w:rsidRPr="00CF4605">
              <w:rPr>
                <w:rFonts w:ascii="Arial" w:hAnsi="Arial" w:cs="Arial"/>
                <w:b/>
                <w:spacing w:val="60"/>
              </w:rPr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vAlign w:val="bottom"/>
          </w:tcPr>
          <w:p w:rsidR="004F6208" w:rsidRPr="00CF4605" w:rsidRDefault="004F6208" w:rsidP="001F75F4">
            <w:pPr>
              <w:tabs>
                <w:tab w:val="left" w:pos="497"/>
              </w:tabs>
              <w:spacing w:before="60"/>
              <w:rPr>
                <w:rFonts w:ascii="Arial" w:hAnsi="Arial" w:cs="Arial"/>
                <w:b/>
                <w:spacing w:val="40"/>
              </w:rPr>
            </w:pPr>
            <w:r w:rsidRPr="00CF4605">
              <w:rPr>
                <w:rFonts w:ascii="Arial" w:hAnsi="Arial" w:cs="Arial"/>
                <w:b/>
                <w:spacing w:val="40"/>
              </w:rPr>
              <w:tab/>
            </w:r>
            <w:r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</w:rPr>
            </w:r>
            <w:r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4F6208" w:rsidRPr="00CF4605" w:rsidRDefault="004F6208" w:rsidP="001F75F4">
            <w:pPr>
              <w:tabs>
                <w:tab w:val="left" w:pos="497"/>
              </w:tabs>
              <w:spacing w:before="60"/>
              <w:rPr>
                <w:rFonts w:ascii="Arial" w:hAnsi="Arial" w:cs="Arial"/>
                <w:b/>
                <w:spacing w:val="40"/>
              </w:rPr>
            </w:pPr>
            <w:r w:rsidRPr="00CF4605">
              <w:rPr>
                <w:rFonts w:ascii="Arial" w:hAnsi="Arial" w:cs="Arial"/>
                <w:b/>
                <w:spacing w:val="40"/>
              </w:rPr>
              <w:tab/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F4605"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 w:rsidRPr="00CF4605">
              <w:rPr>
                <w:rFonts w:ascii="Arial" w:hAnsi="Arial" w:cs="Arial"/>
                <w:b/>
                <w:spacing w:val="60"/>
              </w:rPr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end"/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208" w:rsidRDefault="004F6208" w:rsidP="00592ED5">
            <w:pPr>
              <w:jc w:val="right"/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75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6208" w:rsidRPr="003A145A" w:rsidRDefault="004F6208" w:rsidP="001F75F4">
            <w:pPr>
              <w:rPr>
                <w:b/>
              </w:rPr>
            </w:pPr>
            <w:r w:rsidRPr="003A145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A145A">
              <w:rPr>
                <w:b/>
              </w:rPr>
              <w:instrText xml:space="preserve"> FORMTEXT </w:instrText>
            </w:r>
            <w:r w:rsidRPr="003A145A">
              <w:rPr>
                <w:b/>
              </w:rPr>
            </w:r>
            <w:r w:rsidRPr="003A145A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3A145A">
              <w:rPr>
                <w:b/>
              </w:rPr>
              <w:fldChar w:fldCharType="end"/>
            </w:r>
          </w:p>
        </w:tc>
      </w:tr>
      <w:tr w:rsidR="004F6208" w:rsidTr="00980CFB"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6208" w:rsidRPr="004F6208" w:rsidRDefault="004F6208" w:rsidP="004F62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4F6208" w:rsidRPr="00CF4605" w:rsidRDefault="004F6208" w:rsidP="00C836D3">
            <w:pPr>
              <w:tabs>
                <w:tab w:val="left" w:pos="191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w w:val="150"/>
                <w:sz w:val="28"/>
                <w:szCs w:val="28"/>
              </w:rPr>
              <w:tab/>
            </w:r>
            <w:r w:rsidRPr="00CF4605">
              <w:rPr>
                <w:rFonts w:ascii="Arial" w:hAnsi="Arial" w:cs="Arial"/>
                <w:b/>
                <w:spacing w:val="60"/>
                <w:position w:val="6"/>
              </w:rPr>
              <w:t>_______</w:t>
            </w:r>
          </w:p>
          <w:p w:rsidR="004F6208" w:rsidRPr="005F2289" w:rsidRDefault="004F6208" w:rsidP="00C836D3">
            <w:pPr>
              <w:tabs>
                <w:tab w:val="left" w:pos="214"/>
                <w:tab w:val="left" w:pos="688"/>
              </w:tabs>
              <w:spacing w:line="40" w:lineRule="exact"/>
              <w:rPr>
                <w:rFonts w:ascii="Arial" w:hAnsi="Arial" w:cs="Arial"/>
                <w:b/>
                <w:spacing w:val="60"/>
                <w:w w:val="170"/>
                <w:position w:val="6"/>
                <w:sz w:val="8"/>
                <w:szCs w:val="8"/>
              </w:rPr>
            </w:pPr>
          </w:p>
          <w:p w:rsidR="004F6208" w:rsidRPr="000F7C78" w:rsidRDefault="004F6208" w:rsidP="00C836D3">
            <w:pPr>
              <w:spacing w:line="8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F7C78">
              <w:rPr>
                <w:rFonts w:ascii="Arial" w:hAnsi="Arial" w:cs="Arial"/>
                <w:b/>
                <w:sz w:val="10"/>
                <w:szCs w:val="10"/>
              </w:rPr>
              <w:t>7-stellig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F6208" w:rsidRPr="00CF4605" w:rsidRDefault="004F6208" w:rsidP="00C836D3">
            <w:pPr>
              <w:tabs>
                <w:tab w:val="left" w:pos="262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ab/>
            </w:r>
            <w:r w:rsidRPr="00CF4605">
              <w:rPr>
                <w:rFonts w:ascii="Arial" w:hAnsi="Arial" w:cs="Arial"/>
                <w:b/>
                <w:spacing w:val="60"/>
                <w:position w:val="6"/>
              </w:rPr>
              <w:t>____</w:t>
            </w:r>
          </w:p>
          <w:p w:rsidR="004F6208" w:rsidRPr="000F7C78" w:rsidRDefault="004F6208" w:rsidP="00C836D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F7C78">
              <w:rPr>
                <w:rFonts w:ascii="Arial" w:hAnsi="Arial" w:cs="Arial"/>
                <w:b/>
                <w:sz w:val="10"/>
                <w:szCs w:val="10"/>
              </w:rPr>
              <w:t>4-stellig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4F6208" w:rsidRPr="00CF4605" w:rsidRDefault="004F6208" w:rsidP="00C836D3">
            <w:pPr>
              <w:tabs>
                <w:tab w:val="left" w:pos="497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ab/>
            </w:r>
            <w:r w:rsidRPr="00CF4605">
              <w:rPr>
                <w:rFonts w:ascii="Arial" w:hAnsi="Arial" w:cs="Arial"/>
                <w:b/>
                <w:spacing w:val="60"/>
                <w:position w:val="6"/>
              </w:rPr>
              <w:t>_______</w:t>
            </w:r>
            <w:r>
              <w:rPr>
                <w:rFonts w:ascii="Arial" w:hAnsi="Arial" w:cs="Arial"/>
                <w:b/>
                <w:spacing w:val="60"/>
                <w:position w:val="6"/>
              </w:rPr>
              <w:t>__</w:t>
            </w:r>
            <w:r w:rsidRPr="00CF4605">
              <w:rPr>
                <w:rFonts w:ascii="Arial" w:hAnsi="Arial" w:cs="Arial"/>
                <w:b/>
                <w:spacing w:val="60"/>
                <w:position w:val="6"/>
              </w:rPr>
              <w:t>_</w:t>
            </w:r>
          </w:p>
          <w:p w:rsidR="004F6208" w:rsidRPr="00CF4605" w:rsidRDefault="004F6208" w:rsidP="00C836D3">
            <w:pPr>
              <w:tabs>
                <w:tab w:val="left" w:pos="497"/>
              </w:tabs>
              <w:spacing w:line="40" w:lineRule="exact"/>
              <w:jc w:val="center"/>
              <w:rPr>
                <w:rFonts w:ascii="Arial" w:hAnsi="Arial" w:cs="Arial"/>
                <w:b/>
                <w:spacing w:val="60"/>
                <w:w w:val="170"/>
                <w:position w:val="6"/>
              </w:rPr>
            </w:pPr>
          </w:p>
          <w:p w:rsidR="004F6208" w:rsidRPr="00CF4605" w:rsidRDefault="004F6208" w:rsidP="00C836D3">
            <w:pPr>
              <w:tabs>
                <w:tab w:val="left" w:pos="355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10</w:t>
            </w:r>
            <w:r w:rsidRPr="00CF4605">
              <w:rPr>
                <w:rFonts w:ascii="Arial" w:hAnsi="Arial" w:cs="Arial"/>
                <w:b/>
                <w:sz w:val="10"/>
                <w:szCs w:val="10"/>
              </w:rPr>
              <w:t>-stellig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</w:tcPr>
          <w:p w:rsidR="004F6208" w:rsidRPr="00CF4605" w:rsidRDefault="004F6208" w:rsidP="00C836D3">
            <w:pPr>
              <w:tabs>
                <w:tab w:val="left" w:pos="497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ab/>
            </w:r>
            <w:r w:rsidRPr="00CF4605">
              <w:rPr>
                <w:rFonts w:ascii="Arial" w:hAnsi="Arial" w:cs="Arial"/>
                <w:b/>
                <w:spacing w:val="60"/>
                <w:position w:val="6"/>
              </w:rPr>
              <w:t>________</w:t>
            </w:r>
          </w:p>
          <w:p w:rsidR="004F6208" w:rsidRPr="00CF4605" w:rsidRDefault="004F6208" w:rsidP="00C836D3">
            <w:pPr>
              <w:tabs>
                <w:tab w:val="left" w:pos="497"/>
              </w:tabs>
              <w:spacing w:line="40" w:lineRule="exact"/>
              <w:jc w:val="center"/>
              <w:rPr>
                <w:rFonts w:ascii="Arial" w:hAnsi="Arial" w:cs="Arial"/>
                <w:b/>
                <w:spacing w:val="60"/>
                <w:w w:val="170"/>
                <w:position w:val="6"/>
              </w:rPr>
            </w:pPr>
          </w:p>
          <w:p w:rsidR="004F6208" w:rsidRPr="00CF4605" w:rsidRDefault="004F6208" w:rsidP="00C836D3">
            <w:pPr>
              <w:tabs>
                <w:tab w:val="left" w:pos="355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F4605">
              <w:rPr>
                <w:rFonts w:ascii="Arial" w:hAnsi="Arial" w:cs="Arial"/>
                <w:b/>
                <w:sz w:val="10"/>
                <w:szCs w:val="10"/>
              </w:rPr>
              <w:t>8-stellig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6208" w:rsidRDefault="004F6208" w:rsidP="00592ED5">
            <w:pPr>
              <w:jc w:val="right"/>
            </w:pPr>
          </w:p>
        </w:tc>
        <w:tc>
          <w:tcPr>
            <w:tcW w:w="47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6208" w:rsidRDefault="004F6208" w:rsidP="00C836D3"/>
        </w:tc>
      </w:tr>
      <w:tr w:rsidR="004F6208" w:rsidTr="00980CFB">
        <w:tc>
          <w:tcPr>
            <w:tcW w:w="710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F6208" w:rsidRPr="004F6208" w:rsidRDefault="004F6208" w:rsidP="004F62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208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4F6208" w:rsidRPr="00CF4605" w:rsidRDefault="004F6208" w:rsidP="001F75F4">
            <w:pPr>
              <w:tabs>
                <w:tab w:val="left" w:pos="191"/>
              </w:tabs>
              <w:spacing w:before="60"/>
              <w:rPr>
                <w:rFonts w:ascii="Arial" w:hAnsi="Arial" w:cs="Arial"/>
                <w:b/>
                <w:spacing w:val="60"/>
              </w:rPr>
            </w:pPr>
            <w:r w:rsidRPr="00CF4605">
              <w:rPr>
                <w:rFonts w:ascii="Arial" w:hAnsi="Arial" w:cs="Arial"/>
                <w:b/>
                <w:spacing w:val="40"/>
              </w:rPr>
              <w:tab/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CF4605"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 w:rsidRPr="00CF4605">
              <w:rPr>
                <w:rFonts w:ascii="Arial" w:hAnsi="Arial" w:cs="Arial"/>
                <w:b/>
                <w:spacing w:val="60"/>
              </w:rPr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end"/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4F6208" w:rsidRPr="00CF4605" w:rsidRDefault="004F6208" w:rsidP="001F75F4">
            <w:pPr>
              <w:tabs>
                <w:tab w:val="left" w:pos="262"/>
              </w:tabs>
              <w:spacing w:before="60"/>
              <w:rPr>
                <w:rFonts w:ascii="Arial" w:hAnsi="Arial" w:cs="Arial"/>
                <w:b/>
                <w:spacing w:val="60"/>
              </w:rPr>
            </w:pPr>
            <w:r w:rsidRPr="00CF4605">
              <w:rPr>
                <w:rFonts w:ascii="Arial" w:hAnsi="Arial" w:cs="Arial"/>
                <w:b/>
                <w:spacing w:val="80"/>
              </w:rPr>
              <w:tab/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F4605"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 w:rsidRPr="00CF4605">
              <w:rPr>
                <w:rFonts w:ascii="Arial" w:hAnsi="Arial" w:cs="Arial"/>
                <w:b/>
                <w:spacing w:val="60"/>
              </w:rPr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end"/>
            </w: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4F6208" w:rsidRPr="00CF4605" w:rsidRDefault="004F6208" w:rsidP="001F75F4">
            <w:pPr>
              <w:tabs>
                <w:tab w:val="left" w:pos="497"/>
              </w:tabs>
              <w:spacing w:before="60"/>
              <w:rPr>
                <w:rFonts w:ascii="Arial" w:hAnsi="Arial" w:cs="Arial"/>
                <w:b/>
                <w:spacing w:val="40"/>
              </w:rPr>
            </w:pPr>
            <w:r w:rsidRPr="00CF4605">
              <w:rPr>
                <w:rFonts w:ascii="Arial" w:hAnsi="Arial" w:cs="Arial"/>
                <w:b/>
                <w:spacing w:val="40"/>
              </w:rPr>
              <w:tab/>
            </w:r>
            <w:r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</w:rPr>
            </w:r>
            <w:r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bottom"/>
          </w:tcPr>
          <w:p w:rsidR="004F6208" w:rsidRPr="00CF4605" w:rsidRDefault="004F6208" w:rsidP="001F75F4">
            <w:pPr>
              <w:tabs>
                <w:tab w:val="left" w:pos="497"/>
              </w:tabs>
              <w:spacing w:before="60"/>
              <w:rPr>
                <w:rFonts w:ascii="Arial" w:hAnsi="Arial" w:cs="Arial"/>
                <w:b/>
                <w:spacing w:val="40"/>
              </w:rPr>
            </w:pPr>
            <w:r w:rsidRPr="00CF4605">
              <w:rPr>
                <w:rFonts w:ascii="Arial" w:hAnsi="Arial" w:cs="Arial"/>
                <w:b/>
                <w:spacing w:val="40"/>
              </w:rPr>
              <w:tab/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F4605"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 w:rsidRPr="00CF4605">
              <w:rPr>
                <w:rFonts w:ascii="Arial" w:hAnsi="Arial" w:cs="Arial"/>
                <w:b/>
                <w:spacing w:val="60"/>
              </w:rPr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end"/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  <w:vAlign w:val="center"/>
          </w:tcPr>
          <w:p w:rsidR="004F6208" w:rsidRDefault="004F6208" w:rsidP="00592ED5">
            <w:pPr>
              <w:jc w:val="right"/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751" w:type="dxa"/>
            <w:gridSpan w:val="2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F6208" w:rsidRPr="003A145A" w:rsidRDefault="004F6208" w:rsidP="001F75F4">
            <w:pPr>
              <w:rPr>
                <w:b/>
              </w:rPr>
            </w:pPr>
            <w:r w:rsidRPr="003A145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A145A">
              <w:rPr>
                <w:b/>
              </w:rPr>
              <w:instrText xml:space="preserve"> FORMTEXT </w:instrText>
            </w:r>
            <w:r w:rsidRPr="003A145A">
              <w:rPr>
                <w:b/>
              </w:rPr>
            </w:r>
            <w:r w:rsidRPr="003A145A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3A145A">
              <w:rPr>
                <w:b/>
              </w:rPr>
              <w:fldChar w:fldCharType="end"/>
            </w:r>
          </w:p>
        </w:tc>
      </w:tr>
      <w:tr w:rsidR="004F6208" w:rsidTr="00980CFB"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6208" w:rsidRPr="004F6208" w:rsidRDefault="004F6208" w:rsidP="004F6208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4F6208" w:rsidRPr="00CF4605" w:rsidRDefault="004F6208" w:rsidP="00C836D3">
            <w:pPr>
              <w:tabs>
                <w:tab w:val="left" w:pos="191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w w:val="150"/>
                <w:sz w:val="28"/>
                <w:szCs w:val="28"/>
              </w:rPr>
              <w:tab/>
            </w:r>
            <w:r w:rsidRPr="00CF4605">
              <w:rPr>
                <w:rFonts w:ascii="Arial" w:hAnsi="Arial" w:cs="Arial"/>
                <w:b/>
                <w:spacing w:val="60"/>
                <w:position w:val="6"/>
              </w:rPr>
              <w:t>_______</w:t>
            </w:r>
          </w:p>
          <w:p w:rsidR="004F6208" w:rsidRPr="005F2289" w:rsidRDefault="004F6208" w:rsidP="00C836D3">
            <w:pPr>
              <w:tabs>
                <w:tab w:val="left" w:pos="214"/>
                <w:tab w:val="left" w:pos="688"/>
              </w:tabs>
              <w:spacing w:line="40" w:lineRule="exact"/>
              <w:rPr>
                <w:rFonts w:ascii="Arial" w:hAnsi="Arial" w:cs="Arial"/>
                <w:b/>
                <w:spacing w:val="60"/>
                <w:w w:val="170"/>
                <w:position w:val="6"/>
                <w:sz w:val="8"/>
                <w:szCs w:val="8"/>
              </w:rPr>
            </w:pPr>
          </w:p>
          <w:p w:rsidR="004F6208" w:rsidRPr="000F7C78" w:rsidRDefault="004F6208" w:rsidP="00C836D3">
            <w:pPr>
              <w:spacing w:line="8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F7C78">
              <w:rPr>
                <w:rFonts w:ascii="Arial" w:hAnsi="Arial" w:cs="Arial"/>
                <w:b/>
                <w:sz w:val="10"/>
                <w:szCs w:val="10"/>
              </w:rPr>
              <w:t>7-stellig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F6208" w:rsidRPr="00CF4605" w:rsidRDefault="004F6208" w:rsidP="00C836D3">
            <w:pPr>
              <w:tabs>
                <w:tab w:val="left" w:pos="262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ab/>
            </w:r>
            <w:r w:rsidRPr="00CF4605">
              <w:rPr>
                <w:rFonts w:ascii="Arial" w:hAnsi="Arial" w:cs="Arial"/>
                <w:b/>
                <w:spacing w:val="60"/>
                <w:position w:val="6"/>
              </w:rPr>
              <w:t>____</w:t>
            </w:r>
          </w:p>
          <w:p w:rsidR="004F6208" w:rsidRPr="000F7C78" w:rsidRDefault="004F6208" w:rsidP="00C836D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F7C78">
              <w:rPr>
                <w:rFonts w:ascii="Arial" w:hAnsi="Arial" w:cs="Arial"/>
                <w:b/>
                <w:sz w:val="10"/>
                <w:szCs w:val="10"/>
              </w:rPr>
              <w:t>4-stellig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4F6208" w:rsidRPr="00CF4605" w:rsidRDefault="004F6208" w:rsidP="00C836D3">
            <w:pPr>
              <w:tabs>
                <w:tab w:val="left" w:pos="497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ab/>
            </w:r>
            <w:r w:rsidRPr="00CF4605">
              <w:rPr>
                <w:rFonts w:ascii="Arial" w:hAnsi="Arial" w:cs="Arial"/>
                <w:b/>
                <w:spacing w:val="60"/>
                <w:position w:val="6"/>
              </w:rPr>
              <w:t>_______</w:t>
            </w:r>
            <w:r>
              <w:rPr>
                <w:rFonts w:ascii="Arial" w:hAnsi="Arial" w:cs="Arial"/>
                <w:b/>
                <w:spacing w:val="60"/>
                <w:position w:val="6"/>
              </w:rPr>
              <w:t>__</w:t>
            </w:r>
            <w:r w:rsidRPr="00CF4605">
              <w:rPr>
                <w:rFonts w:ascii="Arial" w:hAnsi="Arial" w:cs="Arial"/>
                <w:b/>
                <w:spacing w:val="60"/>
                <w:position w:val="6"/>
              </w:rPr>
              <w:t>_</w:t>
            </w:r>
          </w:p>
          <w:p w:rsidR="004F6208" w:rsidRPr="00CF4605" w:rsidRDefault="004F6208" w:rsidP="00C836D3">
            <w:pPr>
              <w:tabs>
                <w:tab w:val="left" w:pos="497"/>
              </w:tabs>
              <w:spacing w:line="40" w:lineRule="exact"/>
              <w:jc w:val="center"/>
              <w:rPr>
                <w:rFonts w:ascii="Arial" w:hAnsi="Arial" w:cs="Arial"/>
                <w:b/>
                <w:spacing w:val="60"/>
                <w:w w:val="170"/>
                <w:position w:val="6"/>
              </w:rPr>
            </w:pPr>
          </w:p>
          <w:p w:rsidR="004F6208" w:rsidRPr="00CF4605" w:rsidRDefault="004F6208" w:rsidP="00C836D3">
            <w:pPr>
              <w:tabs>
                <w:tab w:val="left" w:pos="355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10</w:t>
            </w:r>
            <w:r w:rsidRPr="00CF4605">
              <w:rPr>
                <w:rFonts w:ascii="Arial" w:hAnsi="Arial" w:cs="Arial"/>
                <w:b/>
                <w:sz w:val="10"/>
                <w:szCs w:val="10"/>
              </w:rPr>
              <w:t>-stellig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</w:tcPr>
          <w:p w:rsidR="004F6208" w:rsidRPr="00CF4605" w:rsidRDefault="004F6208" w:rsidP="00C836D3">
            <w:pPr>
              <w:tabs>
                <w:tab w:val="left" w:pos="497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ab/>
            </w:r>
            <w:r w:rsidRPr="00CF4605">
              <w:rPr>
                <w:rFonts w:ascii="Arial" w:hAnsi="Arial" w:cs="Arial"/>
                <w:b/>
                <w:spacing w:val="60"/>
                <w:position w:val="6"/>
              </w:rPr>
              <w:t>________</w:t>
            </w:r>
          </w:p>
          <w:p w:rsidR="004F6208" w:rsidRPr="00CF4605" w:rsidRDefault="004F6208" w:rsidP="00C836D3">
            <w:pPr>
              <w:tabs>
                <w:tab w:val="left" w:pos="497"/>
              </w:tabs>
              <w:spacing w:line="40" w:lineRule="exact"/>
              <w:jc w:val="center"/>
              <w:rPr>
                <w:rFonts w:ascii="Arial" w:hAnsi="Arial" w:cs="Arial"/>
                <w:b/>
                <w:spacing w:val="60"/>
                <w:w w:val="170"/>
                <w:position w:val="6"/>
              </w:rPr>
            </w:pPr>
          </w:p>
          <w:p w:rsidR="004F6208" w:rsidRPr="00CF4605" w:rsidRDefault="004F6208" w:rsidP="00C836D3">
            <w:pPr>
              <w:tabs>
                <w:tab w:val="left" w:pos="355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F4605">
              <w:rPr>
                <w:rFonts w:ascii="Arial" w:hAnsi="Arial" w:cs="Arial"/>
                <w:b/>
                <w:sz w:val="10"/>
                <w:szCs w:val="10"/>
              </w:rPr>
              <w:t>8-stellig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6208" w:rsidRDefault="004F6208" w:rsidP="00592ED5">
            <w:pPr>
              <w:jc w:val="right"/>
            </w:pPr>
          </w:p>
        </w:tc>
        <w:tc>
          <w:tcPr>
            <w:tcW w:w="47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6208" w:rsidRDefault="004F6208" w:rsidP="00C836D3"/>
        </w:tc>
      </w:tr>
      <w:tr w:rsidR="004F6208" w:rsidTr="00980CFB">
        <w:tc>
          <w:tcPr>
            <w:tcW w:w="7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6208" w:rsidRPr="004F6208" w:rsidRDefault="004F6208" w:rsidP="004F62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208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bottom"/>
          </w:tcPr>
          <w:p w:rsidR="004F6208" w:rsidRPr="00CF4605" w:rsidRDefault="004F6208" w:rsidP="004B4891">
            <w:pPr>
              <w:tabs>
                <w:tab w:val="left" w:pos="191"/>
              </w:tabs>
              <w:spacing w:before="60"/>
              <w:rPr>
                <w:rFonts w:ascii="Arial" w:hAnsi="Arial" w:cs="Arial"/>
                <w:b/>
                <w:spacing w:val="60"/>
              </w:rPr>
            </w:pPr>
            <w:r w:rsidRPr="00CF4605">
              <w:rPr>
                <w:rFonts w:ascii="Arial" w:hAnsi="Arial" w:cs="Arial"/>
                <w:b/>
                <w:spacing w:val="40"/>
              </w:rPr>
              <w:tab/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CF4605"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 w:rsidRPr="00CF4605">
              <w:rPr>
                <w:rFonts w:ascii="Arial" w:hAnsi="Arial" w:cs="Arial"/>
                <w:b/>
                <w:spacing w:val="60"/>
              </w:rPr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bottom"/>
          </w:tcPr>
          <w:p w:rsidR="004F6208" w:rsidRPr="00CF4605" w:rsidRDefault="004F6208" w:rsidP="004B4891">
            <w:pPr>
              <w:tabs>
                <w:tab w:val="left" w:pos="262"/>
              </w:tabs>
              <w:spacing w:before="60"/>
              <w:rPr>
                <w:rFonts w:ascii="Arial" w:hAnsi="Arial" w:cs="Arial"/>
                <w:b/>
                <w:spacing w:val="60"/>
              </w:rPr>
            </w:pPr>
            <w:r w:rsidRPr="00CF4605">
              <w:rPr>
                <w:rFonts w:ascii="Arial" w:hAnsi="Arial" w:cs="Arial"/>
                <w:b/>
                <w:spacing w:val="80"/>
              </w:rPr>
              <w:tab/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F4605"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 w:rsidRPr="00CF4605">
              <w:rPr>
                <w:rFonts w:ascii="Arial" w:hAnsi="Arial" w:cs="Arial"/>
                <w:b/>
                <w:spacing w:val="60"/>
              </w:rPr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vAlign w:val="bottom"/>
          </w:tcPr>
          <w:p w:rsidR="004F6208" w:rsidRPr="00CF4605" w:rsidRDefault="004F6208" w:rsidP="004B4891">
            <w:pPr>
              <w:tabs>
                <w:tab w:val="left" w:pos="497"/>
              </w:tabs>
              <w:spacing w:before="60"/>
              <w:rPr>
                <w:rFonts w:ascii="Arial" w:hAnsi="Arial" w:cs="Arial"/>
                <w:b/>
                <w:spacing w:val="40"/>
              </w:rPr>
            </w:pPr>
            <w:r w:rsidRPr="00CF4605">
              <w:rPr>
                <w:rFonts w:ascii="Arial" w:hAnsi="Arial" w:cs="Arial"/>
                <w:b/>
                <w:spacing w:val="40"/>
              </w:rPr>
              <w:tab/>
            </w:r>
            <w:r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</w:rPr>
            </w:r>
            <w:r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4F6208" w:rsidRPr="00CF4605" w:rsidRDefault="004F6208" w:rsidP="004B4891">
            <w:pPr>
              <w:tabs>
                <w:tab w:val="left" w:pos="497"/>
              </w:tabs>
              <w:spacing w:before="60"/>
              <w:rPr>
                <w:rFonts w:ascii="Arial" w:hAnsi="Arial" w:cs="Arial"/>
                <w:b/>
                <w:spacing w:val="40"/>
              </w:rPr>
            </w:pPr>
            <w:r w:rsidRPr="00CF4605">
              <w:rPr>
                <w:rFonts w:ascii="Arial" w:hAnsi="Arial" w:cs="Arial"/>
                <w:b/>
                <w:spacing w:val="40"/>
              </w:rPr>
              <w:tab/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F4605"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 w:rsidRPr="00CF4605">
              <w:rPr>
                <w:rFonts w:ascii="Arial" w:hAnsi="Arial" w:cs="Arial"/>
                <w:b/>
                <w:spacing w:val="60"/>
              </w:rPr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end"/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208" w:rsidRDefault="004F6208" w:rsidP="00592ED5">
            <w:pPr>
              <w:jc w:val="right"/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75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6208" w:rsidRPr="003A145A" w:rsidRDefault="004F6208" w:rsidP="004B4891">
            <w:pPr>
              <w:rPr>
                <w:b/>
              </w:rPr>
            </w:pPr>
            <w:r w:rsidRPr="003A145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A145A">
              <w:rPr>
                <w:b/>
              </w:rPr>
              <w:instrText xml:space="preserve"> FORMTEXT </w:instrText>
            </w:r>
            <w:r w:rsidRPr="003A145A">
              <w:rPr>
                <w:b/>
              </w:rPr>
            </w:r>
            <w:r w:rsidRPr="003A145A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3A145A">
              <w:rPr>
                <w:b/>
              </w:rPr>
              <w:fldChar w:fldCharType="end"/>
            </w:r>
          </w:p>
        </w:tc>
      </w:tr>
      <w:tr w:rsidR="004F6208" w:rsidTr="00980CFB"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6208" w:rsidRPr="004F6208" w:rsidRDefault="004F6208" w:rsidP="004F62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4F6208" w:rsidRPr="00CF4605" w:rsidRDefault="004F6208" w:rsidP="004B4891">
            <w:pPr>
              <w:tabs>
                <w:tab w:val="left" w:pos="191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w w:val="150"/>
                <w:sz w:val="28"/>
                <w:szCs w:val="28"/>
              </w:rPr>
              <w:tab/>
            </w:r>
            <w:r w:rsidRPr="00CF4605">
              <w:rPr>
                <w:rFonts w:ascii="Arial" w:hAnsi="Arial" w:cs="Arial"/>
                <w:b/>
                <w:spacing w:val="60"/>
                <w:position w:val="6"/>
              </w:rPr>
              <w:t>_______</w:t>
            </w:r>
          </w:p>
          <w:p w:rsidR="004F6208" w:rsidRPr="005F2289" w:rsidRDefault="004F6208" w:rsidP="004B4891">
            <w:pPr>
              <w:tabs>
                <w:tab w:val="left" w:pos="214"/>
                <w:tab w:val="left" w:pos="688"/>
              </w:tabs>
              <w:spacing w:line="40" w:lineRule="exact"/>
              <w:rPr>
                <w:rFonts w:ascii="Arial" w:hAnsi="Arial" w:cs="Arial"/>
                <w:b/>
                <w:spacing w:val="60"/>
                <w:w w:val="170"/>
                <w:position w:val="6"/>
                <w:sz w:val="8"/>
                <w:szCs w:val="8"/>
              </w:rPr>
            </w:pPr>
          </w:p>
          <w:p w:rsidR="004F6208" w:rsidRPr="000F7C78" w:rsidRDefault="004F6208" w:rsidP="004B4891">
            <w:pPr>
              <w:spacing w:line="8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F7C78">
              <w:rPr>
                <w:rFonts w:ascii="Arial" w:hAnsi="Arial" w:cs="Arial"/>
                <w:b/>
                <w:sz w:val="10"/>
                <w:szCs w:val="10"/>
              </w:rPr>
              <w:t>7-stellig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F6208" w:rsidRPr="00CF4605" w:rsidRDefault="004F6208" w:rsidP="004B4891">
            <w:pPr>
              <w:tabs>
                <w:tab w:val="left" w:pos="262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ab/>
            </w:r>
            <w:r w:rsidRPr="00CF4605">
              <w:rPr>
                <w:rFonts w:ascii="Arial" w:hAnsi="Arial" w:cs="Arial"/>
                <w:b/>
                <w:spacing w:val="60"/>
                <w:position w:val="6"/>
              </w:rPr>
              <w:t>____</w:t>
            </w:r>
          </w:p>
          <w:p w:rsidR="004F6208" w:rsidRPr="000F7C78" w:rsidRDefault="004F6208" w:rsidP="004B489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F7C78">
              <w:rPr>
                <w:rFonts w:ascii="Arial" w:hAnsi="Arial" w:cs="Arial"/>
                <w:b/>
                <w:sz w:val="10"/>
                <w:szCs w:val="10"/>
              </w:rPr>
              <w:t>4-stellig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4F6208" w:rsidRPr="00CF4605" w:rsidRDefault="004F6208" w:rsidP="004B4891">
            <w:pPr>
              <w:tabs>
                <w:tab w:val="left" w:pos="497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ab/>
            </w:r>
            <w:r w:rsidRPr="00CF4605">
              <w:rPr>
                <w:rFonts w:ascii="Arial" w:hAnsi="Arial" w:cs="Arial"/>
                <w:b/>
                <w:spacing w:val="60"/>
                <w:position w:val="6"/>
              </w:rPr>
              <w:t>_______</w:t>
            </w:r>
            <w:r>
              <w:rPr>
                <w:rFonts w:ascii="Arial" w:hAnsi="Arial" w:cs="Arial"/>
                <w:b/>
                <w:spacing w:val="60"/>
                <w:position w:val="6"/>
              </w:rPr>
              <w:t>__</w:t>
            </w:r>
            <w:r w:rsidRPr="00CF4605">
              <w:rPr>
                <w:rFonts w:ascii="Arial" w:hAnsi="Arial" w:cs="Arial"/>
                <w:b/>
                <w:spacing w:val="60"/>
                <w:position w:val="6"/>
              </w:rPr>
              <w:t>_</w:t>
            </w:r>
          </w:p>
          <w:p w:rsidR="004F6208" w:rsidRPr="00CF4605" w:rsidRDefault="004F6208" w:rsidP="004B4891">
            <w:pPr>
              <w:tabs>
                <w:tab w:val="left" w:pos="497"/>
              </w:tabs>
              <w:spacing w:line="40" w:lineRule="exact"/>
              <w:jc w:val="center"/>
              <w:rPr>
                <w:rFonts w:ascii="Arial" w:hAnsi="Arial" w:cs="Arial"/>
                <w:b/>
                <w:spacing w:val="60"/>
                <w:w w:val="170"/>
                <w:position w:val="6"/>
              </w:rPr>
            </w:pPr>
          </w:p>
          <w:p w:rsidR="004F6208" w:rsidRPr="00CF4605" w:rsidRDefault="004F6208" w:rsidP="004B4891">
            <w:pPr>
              <w:tabs>
                <w:tab w:val="left" w:pos="355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10</w:t>
            </w:r>
            <w:r w:rsidRPr="00CF4605">
              <w:rPr>
                <w:rFonts w:ascii="Arial" w:hAnsi="Arial" w:cs="Arial"/>
                <w:b/>
                <w:sz w:val="10"/>
                <w:szCs w:val="10"/>
              </w:rPr>
              <w:t>-stellig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</w:tcPr>
          <w:p w:rsidR="004F6208" w:rsidRPr="00CF4605" w:rsidRDefault="004F6208" w:rsidP="004B4891">
            <w:pPr>
              <w:tabs>
                <w:tab w:val="left" w:pos="497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ab/>
            </w:r>
            <w:r w:rsidRPr="00CF4605">
              <w:rPr>
                <w:rFonts w:ascii="Arial" w:hAnsi="Arial" w:cs="Arial"/>
                <w:b/>
                <w:spacing w:val="60"/>
                <w:position w:val="6"/>
              </w:rPr>
              <w:t>________</w:t>
            </w:r>
          </w:p>
          <w:p w:rsidR="004F6208" w:rsidRPr="00CF4605" w:rsidRDefault="004F6208" w:rsidP="004B4891">
            <w:pPr>
              <w:tabs>
                <w:tab w:val="left" w:pos="497"/>
              </w:tabs>
              <w:spacing w:line="40" w:lineRule="exact"/>
              <w:jc w:val="center"/>
              <w:rPr>
                <w:rFonts w:ascii="Arial" w:hAnsi="Arial" w:cs="Arial"/>
                <w:b/>
                <w:spacing w:val="60"/>
                <w:w w:val="170"/>
                <w:position w:val="6"/>
              </w:rPr>
            </w:pPr>
          </w:p>
          <w:p w:rsidR="004F6208" w:rsidRPr="00CF4605" w:rsidRDefault="004F6208" w:rsidP="004B4891">
            <w:pPr>
              <w:tabs>
                <w:tab w:val="left" w:pos="355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F4605">
              <w:rPr>
                <w:rFonts w:ascii="Arial" w:hAnsi="Arial" w:cs="Arial"/>
                <w:b/>
                <w:sz w:val="10"/>
                <w:szCs w:val="10"/>
              </w:rPr>
              <w:t>8-stellig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6208" w:rsidRDefault="004F6208" w:rsidP="00592ED5">
            <w:pPr>
              <w:jc w:val="right"/>
            </w:pPr>
          </w:p>
        </w:tc>
        <w:tc>
          <w:tcPr>
            <w:tcW w:w="47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6208" w:rsidRDefault="004F6208" w:rsidP="004B4891"/>
        </w:tc>
      </w:tr>
      <w:tr w:rsidR="004F6208" w:rsidTr="00980CFB">
        <w:tc>
          <w:tcPr>
            <w:tcW w:w="710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F6208" w:rsidRPr="004F6208" w:rsidRDefault="004F6208" w:rsidP="004F62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208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4F6208" w:rsidRPr="00CF4605" w:rsidRDefault="004F6208" w:rsidP="004B4891">
            <w:pPr>
              <w:tabs>
                <w:tab w:val="left" w:pos="191"/>
              </w:tabs>
              <w:spacing w:before="60"/>
              <w:rPr>
                <w:rFonts w:ascii="Arial" w:hAnsi="Arial" w:cs="Arial"/>
                <w:b/>
                <w:spacing w:val="60"/>
              </w:rPr>
            </w:pPr>
            <w:r w:rsidRPr="00CF4605">
              <w:rPr>
                <w:rFonts w:ascii="Arial" w:hAnsi="Arial" w:cs="Arial"/>
                <w:b/>
                <w:spacing w:val="40"/>
              </w:rPr>
              <w:tab/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CF4605"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 w:rsidRPr="00CF4605">
              <w:rPr>
                <w:rFonts w:ascii="Arial" w:hAnsi="Arial" w:cs="Arial"/>
                <w:b/>
                <w:spacing w:val="60"/>
              </w:rPr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end"/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4F6208" w:rsidRPr="00CF4605" w:rsidRDefault="004F6208" w:rsidP="004B4891">
            <w:pPr>
              <w:tabs>
                <w:tab w:val="left" w:pos="262"/>
              </w:tabs>
              <w:spacing w:before="60"/>
              <w:rPr>
                <w:rFonts w:ascii="Arial" w:hAnsi="Arial" w:cs="Arial"/>
                <w:b/>
                <w:spacing w:val="60"/>
              </w:rPr>
            </w:pPr>
            <w:r w:rsidRPr="00CF4605">
              <w:rPr>
                <w:rFonts w:ascii="Arial" w:hAnsi="Arial" w:cs="Arial"/>
                <w:b/>
                <w:spacing w:val="80"/>
              </w:rPr>
              <w:tab/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F4605"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 w:rsidRPr="00CF4605">
              <w:rPr>
                <w:rFonts w:ascii="Arial" w:hAnsi="Arial" w:cs="Arial"/>
                <w:b/>
                <w:spacing w:val="60"/>
              </w:rPr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end"/>
            </w: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4F6208" w:rsidRPr="00CF4605" w:rsidRDefault="004F6208" w:rsidP="004B4891">
            <w:pPr>
              <w:tabs>
                <w:tab w:val="left" w:pos="497"/>
              </w:tabs>
              <w:spacing w:before="60"/>
              <w:rPr>
                <w:rFonts w:ascii="Arial" w:hAnsi="Arial" w:cs="Arial"/>
                <w:b/>
                <w:spacing w:val="40"/>
              </w:rPr>
            </w:pPr>
            <w:r w:rsidRPr="00CF4605">
              <w:rPr>
                <w:rFonts w:ascii="Arial" w:hAnsi="Arial" w:cs="Arial"/>
                <w:b/>
                <w:spacing w:val="40"/>
              </w:rPr>
              <w:tab/>
            </w:r>
            <w:r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</w:rPr>
            </w:r>
            <w:r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bottom"/>
          </w:tcPr>
          <w:p w:rsidR="004F6208" w:rsidRPr="00CF4605" w:rsidRDefault="004F6208" w:rsidP="004B4891">
            <w:pPr>
              <w:tabs>
                <w:tab w:val="left" w:pos="497"/>
              </w:tabs>
              <w:spacing w:before="60"/>
              <w:rPr>
                <w:rFonts w:ascii="Arial" w:hAnsi="Arial" w:cs="Arial"/>
                <w:b/>
                <w:spacing w:val="40"/>
              </w:rPr>
            </w:pPr>
            <w:r w:rsidRPr="00CF4605">
              <w:rPr>
                <w:rFonts w:ascii="Arial" w:hAnsi="Arial" w:cs="Arial"/>
                <w:b/>
                <w:spacing w:val="40"/>
              </w:rPr>
              <w:tab/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F4605"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 w:rsidRPr="00CF4605">
              <w:rPr>
                <w:rFonts w:ascii="Arial" w:hAnsi="Arial" w:cs="Arial"/>
                <w:b/>
                <w:spacing w:val="60"/>
              </w:rPr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end"/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  <w:vAlign w:val="center"/>
          </w:tcPr>
          <w:p w:rsidR="004F6208" w:rsidRDefault="004F6208" w:rsidP="00592ED5">
            <w:pPr>
              <w:jc w:val="right"/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751" w:type="dxa"/>
            <w:gridSpan w:val="2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F6208" w:rsidRPr="003A145A" w:rsidRDefault="004F6208" w:rsidP="004B4891">
            <w:pPr>
              <w:rPr>
                <w:b/>
              </w:rPr>
            </w:pPr>
            <w:r w:rsidRPr="003A145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A145A">
              <w:rPr>
                <w:b/>
              </w:rPr>
              <w:instrText xml:space="preserve"> FORMTEXT </w:instrText>
            </w:r>
            <w:r w:rsidRPr="003A145A">
              <w:rPr>
                <w:b/>
              </w:rPr>
            </w:r>
            <w:r w:rsidRPr="003A145A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3A145A">
              <w:rPr>
                <w:b/>
              </w:rPr>
              <w:fldChar w:fldCharType="end"/>
            </w:r>
          </w:p>
        </w:tc>
      </w:tr>
      <w:tr w:rsidR="004F6208" w:rsidTr="00980CFB">
        <w:trPr>
          <w:trHeight w:val="329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6208" w:rsidRPr="004F6208" w:rsidRDefault="004F6208" w:rsidP="004F6208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4F6208" w:rsidRPr="00CF4605" w:rsidRDefault="004F6208" w:rsidP="004B4891">
            <w:pPr>
              <w:tabs>
                <w:tab w:val="left" w:pos="191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w w:val="150"/>
                <w:sz w:val="28"/>
                <w:szCs w:val="28"/>
              </w:rPr>
              <w:tab/>
            </w:r>
            <w:r w:rsidRPr="00CF4605">
              <w:rPr>
                <w:rFonts w:ascii="Arial" w:hAnsi="Arial" w:cs="Arial"/>
                <w:b/>
                <w:spacing w:val="60"/>
                <w:position w:val="6"/>
              </w:rPr>
              <w:t>_______</w:t>
            </w:r>
          </w:p>
          <w:p w:rsidR="004F6208" w:rsidRPr="005F2289" w:rsidRDefault="004F6208" w:rsidP="004B4891">
            <w:pPr>
              <w:tabs>
                <w:tab w:val="left" w:pos="214"/>
                <w:tab w:val="left" w:pos="688"/>
              </w:tabs>
              <w:spacing w:line="40" w:lineRule="exact"/>
              <w:rPr>
                <w:rFonts w:ascii="Arial" w:hAnsi="Arial" w:cs="Arial"/>
                <w:b/>
                <w:spacing w:val="60"/>
                <w:w w:val="170"/>
                <w:position w:val="6"/>
                <w:sz w:val="8"/>
                <w:szCs w:val="8"/>
              </w:rPr>
            </w:pPr>
          </w:p>
          <w:p w:rsidR="004F6208" w:rsidRPr="000F7C78" w:rsidRDefault="004F6208" w:rsidP="004B4891">
            <w:pPr>
              <w:spacing w:line="8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F7C78">
              <w:rPr>
                <w:rFonts w:ascii="Arial" w:hAnsi="Arial" w:cs="Arial"/>
                <w:b/>
                <w:sz w:val="10"/>
                <w:szCs w:val="10"/>
              </w:rPr>
              <w:t>7-stellig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F6208" w:rsidRPr="00CF4605" w:rsidRDefault="004F6208" w:rsidP="004B4891">
            <w:pPr>
              <w:tabs>
                <w:tab w:val="left" w:pos="262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ab/>
            </w:r>
            <w:r w:rsidRPr="00CF4605">
              <w:rPr>
                <w:rFonts w:ascii="Arial" w:hAnsi="Arial" w:cs="Arial"/>
                <w:b/>
                <w:spacing w:val="60"/>
                <w:position w:val="6"/>
              </w:rPr>
              <w:t>____</w:t>
            </w:r>
          </w:p>
          <w:p w:rsidR="004F6208" w:rsidRPr="000F7C78" w:rsidRDefault="004F6208" w:rsidP="004B489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F7C78">
              <w:rPr>
                <w:rFonts w:ascii="Arial" w:hAnsi="Arial" w:cs="Arial"/>
                <w:b/>
                <w:sz w:val="10"/>
                <w:szCs w:val="10"/>
              </w:rPr>
              <w:t>4-stellig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4F6208" w:rsidRPr="00CF4605" w:rsidRDefault="004F6208" w:rsidP="004B4891">
            <w:pPr>
              <w:tabs>
                <w:tab w:val="left" w:pos="497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ab/>
            </w:r>
            <w:r w:rsidRPr="00CF4605">
              <w:rPr>
                <w:rFonts w:ascii="Arial" w:hAnsi="Arial" w:cs="Arial"/>
                <w:b/>
                <w:spacing w:val="60"/>
                <w:position w:val="6"/>
              </w:rPr>
              <w:t>_______</w:t>
            </w:r>
            <w:r>
              <w:rPr>
                <w:rFonts w:ascii="Arial" w:hAnsi="Arial" w:cs="Arial"/>
                <w:b/>
                <w:spacing w:val="60"/>
                <w:position w:val="6"/>
              </w:rPr>
              <w:t>__</w:t>
            </w:r>
            <w:r w:rsidRPr="00CF4605">
              <w:rPr>
                <w:rFonts w:ascii="Arial" w:hAnsi="Arial" w:cs="Arial"/>
                <w:b/>
                <w:spacing w:val="60"/>
                <w:position w:val="6"/>
              </w:rPr>
              <w:t>_</w:t>
            </w:r>
          </w:p>
          <w:p w:rsidR="004F6208" w:rsidRPr="00CF4605" w:rsidRDefault="004F6208" w:rsidP="004B4891">
            <w:pPr>
              <w:tabs>
                <w:tab w:val="left" w:pos="497"/>
              </w:tabs>
              <w:spacing w:line="40" w:lineRule="exact"/>
              <w:jc w:val="center"/>
              <w:rPr>
                <w:rFonts w:ascii="Arial" w:hAnsi="Arial" w:cs="Arial"/>
                <w:b/>
                <w:spacing w:val="60"/>
                <w:w w:val="170"/>
                <w:position w:val="6"/>
              </w:rPr>
            </w:pPr>
          </w:p>
          <w:p w:rsidR="004F6208" w:rsidRPr="00CF4605" w:rsidRDefault="004F6208" w:rsidP="004B4891">
            <w:pPr>
              <w:tabs>
                <w:tab w:val="left" w:pos="355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10</w:t>
            </w:r>
            <w:r w:rsidRPr="00CF4605">
              <w:rPr>
                <w:rFonts w:ascii="Arial" w:hAnsi="Arial" w:cs="Arial"/>
                <w:b/>
                <w:sz w:val="10"/>
                <w:szCs w:val="10"/>
              </w:rPr>
              <w:t>-stellig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</w:tcPr>
          <w:p w:rsidR="004F6208" w:rsidRPr="00CF4605" w:rsidRDefault="004F6208" w:rsidP="004B4891">
            <w:pPr>
              <w:tabs>
                <w:tab w:val="left" w:pos="497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ab/>
            </w:r>
            <w:r w:rsidRPr="00CF4605">
              <w:rPr>
                <w:rFonts w:ascii="Arial" w:hAnsi="Arial" w:cs="Arial"/>
                <w:b/>
                <w:spacing w:val="60"/>
                <w:position w:val="6"/>
              </w:rPr>
              <w:t>________</w:t>
            </w:r>
          </w:p>
          <w:p w:rsidR="004F6208" w:rsidRPr="00CF4605" w:rsidRDefault="004F6208" w:rsidP="004B4891">
            <w:pPr>
              <w:tabs>
                <w:tab w:val="left" w:pos="497"/>
              </w:tabs>
              <w:spacing w:line="40" w:lineRule="exact"/>
              <w:jc w:val="center"/>
              <w:rPr>
                <w:rFonts w:ascii="Arial" w:hAnsi="Arial" w:cs="Arial"/>
                <w:b/>
                <w:spacing w:val="60"/>
                <w:w w:val="170"/>
                <w:position w:val="6"/>
              </w:rPr>
            </w:pPr>
          </w:p>
          <w:p w:rsidR="004F6208" w:rsidRPr="00CF4605" w:rsidRDefault="004F6208" w:rsidP="004B4891">
            <w:pPr>
              <w:tabs>
                <w:tab w:val="left" w:pos="355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F4605">
              <w:rPr>
                <w:rFonts w:ascii="Arial" w:hAnsi="Arial" w:cs="Arial"/>
                <w:b/>
                <w:sz w:val="10"/>
                <w:szCs w:val="10"/>
              </w:rPr>
              <w:t>8-stellig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6208" w:rsidRDefault="004F6208" w:rsidP="00592ED5">
            <w:pPr>
              <w:jc w:val="right"/>
            </w:pPr>
          </w:p>
        </w:tc>
        <w:tc>
          <w:tcPr>
            <w:tcW w:w="47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6208" w:rsidRDefault="004F6208" w:rsidP="004B4891"/>
        </w:tc>
      </w:tr>
      <w:tr w:rsidR="004F6208" w:rsidTr="00980CFB">
        <w:tc>
          <w:tcPr>
            <w:tcW w:w="7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6208" w:rsidRPr="004F6208" w:rsidRDefault="004F6208" w:rsidP="004F62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208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bottom"/>
          </w:tcPr>
          <w:p w:rsidR="004F6208" w:rsidRPr="00CF4605" w:rsidRDefault="004F6208" w:rsidP="00C836D3">
            <w:pPr>
              <w:tabs>
                <w:tab w:val="left" w:pos="191"/>
              </w:tabs>
              <w:spacing w:before="60"/>
              <w:rPr>
                <w:rFonts w:ascii="Arial" w:hAnsi="Arial" w:cs="Arial"/>
                <w:b/>
                <w:spacing w:val="60"/>
              </w:rPr>
            </w:pPr>
            <w:r w:rsidRPr="00CF4605">
              <w:rPr>
                <w:rFonts w:ascii="Arial" w:hAnsi="Arial" w:cs="Arial"/>
                <w:b/>
                <w:spacing w:val="40"/>
              </w:rPr>
              <w:tab/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CF4605"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 w:rsidRPr="00CF4605">
              <w:rPr>
                <w:rFonts w:ascii="Arial" w:hAnsi="Arial" w:cs="Arial"/>
                <w:b/>
                <w:spacing w:val="60"/>
              </w:rPr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bottom"/>
          </w:tcPr>
          <w:p w:rsidR="004F6208" w:rsidRPr="00CF4605" w:rsidRDefault="004F6208" w:rsidP="00C836D3">
            <w:pPr>
              <w:tabs>
                <w:tab w:val="left" w:pos="262"/>
              </w:tabs>
              <w:spacing w:before="60"/>
              <w:rPr>
                <w:rFonts w:ascii="Arial" w:hAnsi="Arial" w:cs="Arial"/>
                <w:b/>
                <w:spacing w:val="60"/>
              </w:rPr>
            </w:pPr>
            <w:r w:rsidRPr="00CF4605">
              <w:rPr>
                <w:rFonts w:ascii="Arial" w:hAnsi="Arial" w:cs="Arial"/>
                <w:b/>
                <w:spacing w:val="80"/>
              </w:rPr>
              <w:tab/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F4605"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 w:rsidRPr="00CF4605">
              <w:rPr>
                <w:rFonts w:ascii="Arial" w:hAnsi="Arial" w:cs="Arial"/>
                <w:b/>
                <w:spacing w:val="60"/>
              </w:rPr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vAlign w:val="bottom"/>
          </w:tcPr>
          <w:p w:rsidR="004F6208" w:rsidRPr="00CF4605" w:rsidRDefault="004F6208" w:rsidP="00C836D3">
            <w:pPr>
              <w:tabs>
                <w:tab w:val="left" w:pos="497"/>
              </w:tabs>
              <w:spacing w:before="60"/>
              <w:rPr>
                <w:rFonts w:ascii="Arial" w:hAnsi="Arial" w:cs="Arial"/>
                <w:b/>
                <w:spacing w:val="40"/>
              </w:rPr>
            </w:pPr>
            <w:r w:rsidRPr="00CF4605">
              <w:rPr>
                <w:rFonts w:ascii="Arial" w:hAnsi="Arial" w:cs="Arial"/>
                <w:b/>
                <w:spacing w:val="40"/>
              </w:rPr>
              <w:tab/>
            </w:r>
            <w:r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</w:rPr>
            </w:r>
            <w:r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4F6208" w:rsidRPr="00CF4605" w:rsidRDefault="004F6208" w:rsidP="00C836D3">
            <w:pPr>
              <w:tabs>
                <w:tab w:val="left" w:pos="497"/>
              </w:tabs>
              <w:spacing w:before="60"/>
              <w:rPr>
                <w:rFonts w:ascii="Arial" w:hAnsi="Arial" w:cs="Arial"/>
                <w:b/>
                <w:spacing w:val="40"/>
              </w:rPr>
            </w:pPr>
            <w:r w:rsidRPr="00CF4605">
              <w:rPr>
                <w:rFonts w:ascii="Arial" w:hAnsi="Arial" w:cs="Arial"/>
                <w:b/>
                <w:spacing w:val="40"/>
              </w:rPr>
              <w:tab/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F4605"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 w:rsidRPr="00CF4605">
              <w:rPr>
                <w:rFonts w:ascii="Arial" w:hAnsi="Arial" w:cs="Arial"/>
                <w:b/>
                <w:spacing w:val="60"/>
              </w:rPr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end"/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208" w:rsidRDefault="004F6208" w:rsidP="00592ED5">
            <w:pPr>
              <w:jc w:val="right"/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75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6208" w:rsidRPr="003A145A" w:rsidRDefault="004F6208" w:rsidP="00C836D3">
            <w:pPr>
              <w:rPr>
                <w:b/>
              </w:rPr>
            </w:pPr>
            <w:r w:rsidRPr="003A145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A145A">
              <w:rPr>
                <w:b/>
              </w:rPr>
              <w:instrText xml:space="preserve"> FORMTEXT </w:instrText>
            </w:r>
            <w:r w:rsidRPr="003A145A">
              <w:rPr>
                <w:b/>
              </w:rPr>
            </w:r>
            <w:r w:rsidRPr="003A145A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3A145A">
              <w:rPr>
                <w:b/>
              </w:rPr>
              <w:fldChar w:fldCharType="end"/>
            </w:r>
          </w:p>
        </w:tc>
      </w:tr>
      <w:tr w:rsidR="004F6208" w:rsidTr="00980CFB"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F6208" w:rsidRPr="004F6208" w:rsidRDefault="004F6208" w:rsidP="004F62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4F6208" w:rsidRPr="00CF4605" w:rsidRDefault="004F6208" w:rsidP="00C836D3">
            <w:pPr>
              <w:tabs>
                <w:tab w:val="left" w:pos="191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w w:val="150"/>
                <w:sz w:val="28"/>
                <w:szCs w:val="28"/>
              </w:rPr>
              <w:tab/>
            </w:r>
            <w:r w:rsidRPr="00CF4605">
              <w:rPr>
                <w:rFonts w:ascii="Arial" w:hAnsi="Arial" w:cs="Arial"/>
                <w:b/>
                <w:spacing w:val="60"/>
                <w:position w:val="6"/>
              </w:rPr>
              <w:t>_______</w:t>
            </w:r>
          </w:p>
          <w:p w:rsidR="004F6208" w:rsidRPr="005F2289" w:rsidRDefault="004F6208" w:rsidP="00C836D3">
            <w:pPr>
              <w:tabs>
                <w:tab w:val="left" w:pos="214"/>
                <w:tab w:val="left" w:pos="688"/>
              </w:tabs>
              <w:spacing w:line="40" w:lineRule="exact"/>
              <w:rPr>
                <w:rFonts w:ascii="Arial" w:hAnsi="Arial" w:cs="Arial"/>
                <w:b/>
                <w:spacing w:val="60"/>
                <w:w w:val="170"/>
                <w:position w:val="6"/>
                <w:sz w:val="8"/>
                <w:szCs w:val="8"/>
              </w:rPr>
            </w:pPr>
          </w:p>
          <w:p w:rsidR="004F6208" w:rsidRPr="000F7C78" w:rsidRDefault="004F6208" w:rsidP="00C836D3">
            <w:pPr>
              <w:spacing w:line="8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F7C78">
              <w:rPr>
                <w:rFonts w:ascii="Arial" w:hAnsi="Arial" w:cs="Arial"/>
                <w:b/>
                <w:sz w:val="10"/>
                <w:szCs w:val="10"/>
              </w:rPr>
              <w:t>7-stellig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F6208" w:rsidRPr="00CF4605" w:rsidRDefault="004F6208" w:rsidP="00C836D3">
            <w:pPr>
              <w:tabs>
                <w:tab w:val="left" w:pos="262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ab/>
            </w:r>
            <w:r w:rsidRPr="00CF4605">
              <w:rPr>
                <w:rFonts w:ascii="Arial" w:hAnsi="Arial" w:cs="Arial"/>
                <w:b/>
                <w:spacing w:val="60"/>
                <w:position w:val="6"/>
              </w:rPr>
              <w:t>____</w:t>
            </w:r>
          </w:p>
          <w:p w:rsidR="004F6208" w:rsidRPr="000F7C78" w:rsidRDefault="004F6208" w:rsidP="00C836D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F7C78">
              <w:rPr>
                <w:rFonts w:ascii="Arial" w:hAnsi="Arial" w:cs="Arial"/>
                <w:b/>
                <w:sz w:val="10"/>
                <w:szCs w:val="10"/>
              </w:rPr>
              <w:t>4-stellig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4F6208" w:rsidRPr="00CF4605" w:rsidRDefault="004F6208" w:rsidP="00C836D3">
            <w:pPr>
              <w:tabs>
                <w:tab w:val="left" w:pos="497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ab/>
            </w:r>
            <w:r w:rsidRPr="00CF4605">
              <w:rPr>
                <w:rFonts w:ascii="Arial" w:hAnsi="Arial" w:cs="Arial"/>
                <w:b/>
                <w:spacing w:val="60"/>
                <w:position w:val="6"/>
              </w:rPr>
              <w:t>_______</w:t>
            </w:r>
            <w:r>
              <w:rPr>
                <w:rFonts w:ascii="Arial" w:hAnsi="Arial" w:cs="Arial"/>
                <w:b/>
                <w:spacing w:val="60"/>
                <w:position w:val="6"/>
              </w:rPr>
              <w:t>__</w:t>
            </w:r>
            <w:r w:rsidRPr="00CF4605">
              <w:rPr>
                <w:rFonts w:ascii="Arial" w:hAnsi="Arial" w:cs="Arial"/>
                <w:b/>
                <w:spacing w:val="60"/>
                <w:position w:val="6"/>
              </w:rPr>
              <w:t>_</w:t>
            </w:r>
          </w:p>
          <w:p w:rsidR="004F6208" w:rsidRPr="00CF4605" w:rsidRDefault="004F6208" w:rsidP="00C836D3">
            <w:pPr>
              <w:tabs>
                <w:tab w:val="left" w:pos="497"/>
              </w:tabs>
              <w:spacing w:line="40" w:lineRule="exact"/>
              <w:jc w:val="center"/>
              <w:rPr>
                <w:rFonts w:ascii="Arial" w:hAnsi="Arial" w:cs="Arial"/>
                <w:b/>
                <w:spacing w:val="60"/>
                <w:w w:val="170"/>
                <w:position w:val="6"/>
              </w:rPr>
            </w:pPr>
          </w:p>
          <w:p w:rsidR="004F6208" w:rsidRPr="00CF4605" w:rsidRDefault="004F6208" w:rsidP="00C836D3">
            <w:pPr>
              <w:tabs>
                <w:tab w:val="left" w:pos="355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10</w:t>
            </w:r>
            <w:r w:rsidRPr="00CF4605">
              <w:rPr>
                <w:rFonts w:ascii="Arial" w:hAnsi="Arial" w:cs="Arial"/>
                <w:b/>
                <w:sz w:val="10"/>
                <w:szCs w:val="10"/>
              </w:rPr>
              <w:t>-stellig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</w:tcPr>
          <w:p w:rsidR="004F6208" w:rsidRPr="00CF4605" w:rsidRDefault="004F6208" w:rsidP="00C836D3">
            <w:pPr>
              <w:tabs>
                <w:tab w:val="left" w:pos="497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ab/>
            </w:r>
            <w:r w:rsidRPr="00CF4605">
              <w:rPr>
                <w:rFonts w:ascii="Arial" w:hAnsi="Arial" w:cs="Arial"/>
                <w:b/>
                <w:spacing w:val="60"/>
                <w:position w:val="6"/>
              </w:rPr>
              <w:t>________</w:t>
            </w:r>
          </w:p>
          <w:p w:rsidR="004F6208" w:rsidRPr="00CF4605" w:rsidRDefault="004F6208" w:rsidP="00C836D3">
            <w:pPr>
              <w:tabs>
                <w:tab w:val="left" w:pos="497"/>
              </w:tabs>
              <w:spacing w:line="40" w:lineRule="exact"/>
              <w:jc w:val="center"/>
              <w:rPr>
                <w:rFonts w:ascii="Arial" w:hAnsi="Arial" w:cs="Arial"/>
                <w:b/>
                <w:spacing w:val="60"/>
                <w:w w:val="170"/>
                <w:position w:val="6"/>
              </w:rPr>
            </w:pPr>
          </w:p>
          <w:p w:rsidR="004F6208" w:rsidRPr="00CF4605" w:rsidRDefault="004F6208" w:rsidP="00C836D3">
            <w:pPr>
              <w:tabs>
                <w:tab w:val="left" w:pos="355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F4605">
              <w:rPr>
                <w:rFonts w:ascii="Arial" w:hAnsi="Arial" w:cs="Arial"/>
                <w:b/>
                <w:sz w:val="10"/>
                <w:szCs w:val="10"/>
              </w:rPr>
              <w:t>8-stellig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6208" w:rsidRDefault="004F6208" w:rsidP="00592ED5">
            <w:pPr>
              <w:jc w:val="right"/>
            </w:pPr>
          </w:p>
        </w:tc>
        <w:tc>
          <w:tcPr>
            <w:tcW w:w="47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6208" w:rsidRDefault="004F6208" w:rsidP="00C836D3"/>
        </w:tc>
      </w:tr>
      <w:tr w:rsidR="004F6208" w:rsidTr="00980CFB">
        <w:tc>
          <w:tcPr>
            <w:tcW w:w="710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F6208" w:rsidRPr="004F6208" w:rsidRDefault="004F6208" w:rsidP="004F62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208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4F6208" w:rsidRPr="00CF4605" w:rsidRDefault="004F6208" w:rsidP="00C836D3">
            <w:pPr>
              <w:tabs>
                <w:tab w:val="left" w:pos="191"/>
              </w:tabs>
              <w:spacing w:before="60"/>
              <w:rPr>
                <w:rFonts w:ascii="Arial" w:hAnsi="Arial" w:cs="Arial"/>
                <w:b/>
                <w:spacing w:val="60"/>
              </w:rPr>
            </w:pPr>
            <w:r w:rsidRPr="00CF4605">
              <w:rPr>
                <w:rFonts w:ascii="Arial" w:hAnsi="Arial" w:cs="Arial"/>
                <w:b/>
                <w:spacing w:val="40"/>
              </w:rPr>
              <w:tab/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CF4605"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 w:rsidRPr="00CF4605">
              <w:rPr>
                <w:rFonts w:ascii="Arial" w:hAnsi="Arial" w:cs="Arial"/>
                <w:b/>
                <w:spacing w:val="60"/>
              </w:rPr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end"/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4F6208" w:rsidRPr="00CF4605" w:rsidRDefault="004F6208" w:rsidP="00C836D3">
            <w:pPr>
              <w:tabs>
                <w:tab w:val="left" w:pos="262"/>
              </w:tabs>
              <w:spacing w:before="60"/>
              <w:rPr>
                <w:rFonts w:ascii="Arial" w:hAnsi="Arial" w:cs="Arial"/>
                <w:b/>
                <w:spacing w:val="60"/>
              </w:rPr>
            </w:pPr>
            <w:r w:rsidRPr="00CF4605">
              <w:rPr>
                <w:rFonts w:ascii="Arial" w:hAnsi="Arial" w:cs="Arial"/>
                <w:b/>
                <w:spacing w:val="80"/>
              </w:rPr>
              <w:tab/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F4605"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 w:rsidRPr="00CF4605">
              <w:rPr>
                <w:rFonts w:ascii="Arial" w:hAnsi="Arial" w:cs="Arial"/>
                <w:b/>
                <w:spacing w:val="60"/>
              </w:rPr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end"/>
            </w: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4F6208" w:rsidRPr="00CF4605" w:rsidRDefault="004F6208" w:rsidP="00C836D3">
            <w:pPr>
              <w:tabs>
                <w:tab w:val="left" w:pos="497"/>
              </w:tabs>
              <w:spacing w:before="60"/>
              <w:rPr>
                <w:rFonts w:ascii="Arial" w:hAnsi="Arial" w:cs="Arial"/>
                <w:b/>
                <w:spacing w:val="40"/>
              </w:rPr>
            </w:pPr>
            <w:r w:rsidRPr="00CF4605">
              <w:rPr>
                <w:rFonts w:ascii="Arial" w:hAnsi="Arial" w:cs="Arial"/>
                <w:b/>
                <w:spacing w:val="40"/>
              </w:rPr>
              <w:tab/>
            </w:r>
            <w:r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</w:rPr>
            </w:r>
            <w:r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bottom"/>
          </w:tcPr>
          <w:p w:rsidR="004F6208" w:rsidRPr="00CF4605" w:rsidRDefault="004F6208" w:rsidP="00C836D3">
            <w:pPr>
              <w:tabs>
                <w:tab w:val="left" w:pos="497"/>
              </w:tabs>
              <w:spacing w:before="60"/>
              <w:rPr>
                <w:rFonts w:ascii="Arial" w:hAnsi="Arial" w:cs="Arial"/>
                <w:b/>
                <w:spacing w:val="40"/>
              </w:rPr>
            </w:pPr>
            <w:r w:rsidRPr="00CF4605">
              <w:rPr>
                <w:rFonts w:ascii="Arial" w:hAnsi="Arial" w:cs="Arial"/>
                <w:b/>
                <w:spacing w:val="40"/>
              </w:rPr>
              <w:tab/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F4605"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 w:rsidRPr="00CF4605">
              <w:rPr>
                <w:rFonts w:ascii="Arial" w:hAnsi="Arial" w:cs="Arial"/>
                <w:b/>
                <w:spacing w:val="60"/>
              </w:rPr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end"/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  <w:vAlign w:val="center"/>
          </w:tcPr>
          <w:p w:rsidR="004F6208" w:rsidRDefault="004F6208" w:rsidP="00592ED5">
            <w:pPr>
              <w:jc w:val="right"/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751" w:type="dxa"/>
            <w:gridSpan w:val="2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F6208" w:rsidRPr="003A145A" w:rsidRDefault="004F6208" w:rsidP="00C836D3">
            <w:pPr>
              <w:rPr>
                <w:b/>
              </w:rPr>
            </w:pPr>
            <w:r w:rsidRPr="003A145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A145A">
              <w:rPr>
                <w:b/>
              </w:rPr>
              <w:instrText xml:space="preserve"> FORMTEXT </w:instrText>
            </w:r>
            <w:r w:rsidRPr="003A145A">
              <w:rPr>
                <w:b/>
              </w:rPr>
            </w:r>
            <w:r w:rsidRPr="003A145A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3A145A">
              <w:rPr>
                <w:b/>
              </w:rPr>
              <w:fldChar w:fldCharType="end"/>
            </w:r>
          </w:p>
        </w:tc>
      </w:tr>
      <w:tr w:rsidR="004F6208" w:rsidTr="00980CFB">
        <w:trPr>
          <w:trHeight w:val="329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6208" w:rsidRPr="004F6208" w:rsidRDefault="004F6208" w:rsidP="004F6208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4F6208" w:rsidRPr="00CF4605" w:rsidRDefault="004F6208" w:rsidP="00C836D3">
            <w:pPr>
              <w:tabs>
                <w:tab w:val="left" w:pos="191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w w:val="150"/>
                <w:sz w:val="28"/>
                <w:szCs w:val="28"/>
              </w:rPr>
              <w:tab/>
            </w:r>
            <w:r w:rsidRPr="00CF4605">
              <w:rPr>
                <w:rFonts w:ascii="Arial" w:hAnsi="Arial" w:cs="Arial"/>
                <w:b/>
                <w:spacing w:val="60"/>
                <w:position w:val="6"/>
              </w:rPr>
              <w:t>_______</w:t>
            </w:r>
          </w:p>
          <w:p w:rsidR="004F6208" w:rsidRPr="005F2289" w:rsidRDefault="004F6208" w:rsidP="00C836D3">
            <w:pPr>
              <w:tabs>
                <w:tab w:val="left" w:pos="214"/>
                <w:tab w:val="left" w:pos="688"/>
              </w:tabs>
              <w:spacing w:line="40" w:lineRule="exact"/>
              <w:rPr>
                <w:rFonts w:ascii="Arial" w:hAnsi="Arial" w:cs="Arial"/>
                <w:b/>
                <w:spacing w:val="60"/>
                <w:w w:val="170"/>
                <w:position w:val="6"/>
                <w:sz w:val="8"/>
                <w:szCs w:val="8"/>
              </w:rPr>
            </w:pPr>
          </w:p>
          <w:p w:rsidR="004F6208" w:rsidRPr="000F7C78" w:rsidRDefault="004F6208" w:rsidP="00C836D3">
            <w:pPr>
              <w:spacing w:line="8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F7C78">
              <w:rPr>
                <w:rFonts w:ascii="Arial" w:hAnsi="Arial" w:cs="Arial"/>
                <w:b/>
                <w:sz w:val="10"/>
                <w:szCs w:val="10"/>
              </w:rPr>
              <w:t>7-stellig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F6208" w:rsidRPr="00CF4605" w:rsidRDefault="004F6208" w:rsidP="00C836D3">
            <w:pPr>
              <w:tabs>
                <w:tab w:val="left" w:pos="262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ab/>
            </w:r>
            <w:r w:rsidRPr="00CF4605">
              <w:rPr>
                <w:rFonts w:ascii="Arial" w:hAnsi="Arial" w:cs="Arial"/>
                <w:b/>
                <w:spacing w:val="60"/>
                <w:position w:val="6"/>
              </w:rPr>
              <w:t>____</w:t>
            </w:r>
          </w:p>
          <w:p w:rsidR="004F6208" w:rsidRPr="000F7C78" w:rsidRDefault="004F6208" w:rsidP="00C836D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F7C78">
              <w:rPr>
                <w:rFonts w:ascii="Arial" w:hAnsi="Arial" w:cs="Arial"/>
                <w:b/>
                <w:sz w:val="10"/>
                <w:szCs w:val="10"/>
              </w:rPr>
              <w:t>4-stellig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4F6208" w:rsidRPr="00CF4605" w:rsidRDefault="004F6208" w:rsidP="00C836D3">
            <w:pPr>
              <w:tabs>
                <w:tab w:val="left" w:pos="497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ab/>
            </w:r>
            <w:r w:rsidRPr="00CF4605">
              <w:rPr>
                <w:rFonts w:ascii="Arial" w:hAnsi="Arial" w:cs="Arial"/>
                <w:b/>
                <w:spacing w:val="60"/>
                <w:position w:val="6"/>
              </w:rPr>
              <w:t>_______</w:t>
            </w:r>
            <w:r>
              <w:rPr>
                <w:rFonts w:ascii="Arial" w:hAnsi="Arial" w:cs="Arial"/>
                <w:b/>
                <w:spacing w:val="60"/>
                <w:position w:val="6"/>
              </w:rPr>
              <w:t>__</w:t>
            </w:r>
            <w:r w:rsidRPr="00CF4605">
              <w:rPr>
                <w:rFonts w:ascii="Arial" w:hAnsi="Arial" w:cs="Arial"/>
                <w:b/>
                <w:spacing w:val="60"/>
                <w:position w:val="6"/>
              </w:rPr>
              <w:t>_</w:t>
            </w:r>
          </w:p>
          <w:p w:rsidR="004F6208" w:rsidRPr="00CF4605" w:rsidRDefault="004F6208" w:rsidP="00C836D3">
            <w:pPr>
              <w:tabs>
                <w:tab w:val="left" w:pos="497"/>
              </w:tabs>
              <w:spacing w:line="40" w:lineRule="exact"/>
              <w:jc w:val="center"/>
              <w:rPr>
                <w:rFonts w:ascii="Arial" w:hAnsi="Arial" w:cs="Arial"/>
                <w:b/>
                <w:spacing w:val="60"/>
                <w:w w:val="170"/>
                <w:position w:val="6"/>
              </w:rPr>
            </w:pPr>
          </w:p>
          <w:p w:rsidR="004F6208" w:rsidRPr="00CF4605" w:rsidRDefault="004F6208" w:rsidP="00C836D3">
            <w:pPr>
              <w:tabs>
                <w:tab w:val="left" w:pos="355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10</w:t>
            </w:r>
            <w:r w:rsidRPr="00CF4605">
              <w:rPr>
                <w:rFonts w:ascii="Arial" w:hAnsi="Arial" w:cs="Arial"/>
                <w:b/>
                <w:sz w:val="10"/>
                <w:szCs w:val="10"/>
              </w:rPr>
              <w:t>-stellig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</w:tcPr>
          <w:p w:rsidR="004F6208" w:rsidRPr="00CF4605" w:rsidRDefault="004F6208" w:rsidP="00C836D3">
            <w:pPr>
              <w:tabs>
                <w:tab w:val="left" w:pos="497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ab/>
            </w:r>
            <w:r w:rsidRPr="00CF4605">
              <w:rPr>
                <w:rFonts w:ascii="Arial" w:hAnsi="Arial" w:cs="Arial"/>
                <w:b/>
                <w:spacing w:val="60"/>
                <w:position w:val="6"/>
              </w:rPr>
              <w:t>________</w:t>
            </w:r>
          </w:p>
          <w:p w:rsidR="004F6208" w:rsidRPr="00CF4605" w:rsidRDefault="004F6208" w:rsidP="00C836D3">
            <w:pPr>
              <w:tabs>
                <w:tab w:val="left" w:pos="497"/>
              </w:tabs>
              <w:spacing w:line="40" w:lineRule="exact"/>
              <w:jc w:val="center"/>
              <w:rPr>
                <w:rFonts w:ascii="Arial" w:hAnsi="Arial" w:cs="Arial"/>
                <w:b/>
                <w:spacing w:val="60"/>
                <w:w w:val="170"/>
                <w:position w:val="6"/>
              </w:rPr>
            </w:pPr>
          </w:p>
          <w:p w:rsidR="004F6208" w:rsidRPr="00CF4605" w:rsidRDefault="004F6208" w:rsidP="00C836D3">
            <w:pPr>
              <w:tabs>
                <w:tab w:val="left" w:pos="355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F4605">
              <w:rPr>
                <w:rFonts w:ascii="Arial" w:hAnsi="Arial" w:cs="Arial"/>
                <w:b/>
                <w:sz w:val="10"/>
                <w:szCs w:val="10"/>
              </w:rPr>
              <w:t>8-stellig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6208" w:rsidRDefault="004F6208" w:rsidP="00592ED5">
            <w:pPr>
              <w:jc w:val="right"/>
            </w:pPr>
          </w:p>
        </w:tc>
        <w:tc>
          <w:tcPr>
            <w:tcW w:w="47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6208" w:rsidRDefault="004F6208" w:rsidP="00C836D3"/>
        </w:tc>
      </w:tr>
      <w:tr w:rsidR="004F6208" w:rsidTr="00980CFB">
        <w:tc>
          <w:tcPr>
            <w:tcW w:w="7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6208" w:rsidRPr="004F6208" w:rsidRDefault="004F6208" w:rsidP="004F62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208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bottom"/>
          </w:tcPr>
          <w:p w:rsidR="004F6208" w:rsidRPr="00CF4605" w:rsidRDefault="004F6208" w:rsidP="001F75F4">
            <w:pPr>
              <w:tabs>
                <w:tab w:val="left" w:pos="191"/>
              </w:tabs>
              <w:spacing w:before="60"/>
              <w:rPr>
                <w:rFonts w:ascii="Arial" w:hAnsi="Arial" w:cs="Arial"/>
                <w:b/>
                <w:spacing w:val="60"/>
              </w:rPr>
            </w:pPr>
            <w:r w:rsidRPr="00CF4605">
              <w:rPr>
                <w:rFonts w:ascii="Arial" w:hAnsi="Arial" w:cs="Arial"/>
                <w:b/>
                <w:spacing w:val="40"/>
              </w:rPr>
              <w:tab/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CF4605"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 w:rsidRPr="00CF4605">
              <w:rPr>
                <w:rFonts w:ascii="Arial" w:hAnsi="Arial" w:cs="Arial"/>
                <w:b/>
                <w:spacing w:val="60"/>
              </w:rPr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bottom"/>
          </w:tcPr>
          <w:p w:rsidR="004F6208" w:rsidRPr="00CF4605" w:rsidRDefault="004F6208" w:rsidP="001F75F4">
            <w:pPr>
              <w:tabs>
                <w:tab w:val="left" w:pos="262"/>
              </w:tabs>
              <w:spacing w:before="60"/>
              <w:rPr>
                <w:rFonts w:ascii="Arial" w:hAnsi="Arial" w:cs="Arial"/>
                <w:b/>
                <w:spacing w:val="60"/>
              </w:rPr>
            </w:pPr>
            <w:r w:rsidRPr="00CF4605">
              <w:rPr>
                <w:rFonts w:ascii="Arial" w:hAnsi="Arial" w:cs="Arial"/>
                <w:b/>
                <w:spacing w:val="80"/>
              </w:rPr>
              <w:tab/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F4605"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 w:rsidRPr="00CF4605">
              <w:rPr>
                <w:rFonts w:ascii="Arial" w:hAnsi="Arial" w:cs="Arial"/>
                <w:b/>
                <w:spacing w:val="60"/>
              </w:rPr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vAlign w:val="bottom"/>
          </w:tcPr>
          <w:p w:rsidR="004F6208" w:rsidRPr="00CF4605" w:rsidRDefault="004F6208" w:rsidP="001F75F4">
            <w:pPr>
              <w:tabs>
                <w:tab w:val="left" w:pos="497"/>
              </w:tabs>
              <w:spacing w:before="60"/>
              <w:rPr>
                <w:rFonts w:ascii="Arial" w:hAnsi="Arial" w:cs="Arial"/>
                <w:b/>
                <w:spacing w:val="40"/>
              </w:rPr>
            </w:pPr>
            <w:r w:rsidRPr="00CF4605">
              <w:rPr>
                <w:rFonts w:ascii="Arial" w:hAnsi="Arial" w:cs="Arial"/>
                <w:b/>
                <w:spacing w:val="40"/>
              </w:rPr>
              <w:tab/>
            </w:r>
            <w:r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</w:rPr>
            </w:r>
            <w:r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4F6208" w:rsidRPr="00CF4605" w:rsidRDefault="004F6208" w:rsidP="001F75F4">
            <w:pPr>
              <w:tabs>
                <w:tab w:val="left" w:pos="497"/>
              </w:tabs>
              <w:spacing w:before="60"/>
              <w:rPr>
                <w:rFonts w:ascii="Arial" w:hAnsi="Arial" w:cs="Arial"/>
                <w:b/>
                <w:spacing w:val="40"/>
              </w:rPr>
            </w:pPr>
            <w:r w:rsidRPr="00CF4605">
              <w:rPr>
                <w:rFonts w:ascii="Arial" w:hAnsi="Arial" w:cs="Arial"/>
                <w:b/>
                <w:spacing w:val="40"/>
              </w:rPr>
              <w:tab/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F4605"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 w:rsidRPr="00CF4605">
              <w:rPr>
                <w:rFonts w:ascii="Arial" w:hAnsi="Arial" w:cs="Arial"/>
                <w:b/>
                <w:spacing w:val="60"/>
              </w:rPr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end"/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208" w:rsidRDefault="004F6208" w:rsidP="00592ED5">
            <w:pPr>
              <w:jc w:val="right"/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75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6208" w:rsidRPr="003A145A" w:rsidRDefault="004F6208" w:rsidP="001F75F4">
            <w:pPr>
              <w:rPr>
                <w:b/>
              </w:rPr>
            </w:pPr>
            <w:r w:rsidRPr="003A145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A145A">
              <w:rPr>
                <w:b/>
              </w:rPr>
              <w:instrText xml:space="preserve"> FORMTEXT </w:instrText>
            </w:r>
            <w:r w:rsidRPr="003A145A">
              <w:rPr>
                <w:b/>
              </w:rPr>
            </w:r>
            <w:r w:rsidRPr="003A145A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3A145A">
              <w:rPr>
                <w:b/>
              </w:rPr>
              <w:fldChar w:fldCharType="end"/>
            </w:r>
          </w:p>
        </w:tc>
      </w:tr>
      <w:tr w:rsidR="004F6208" w:rsidTr="00980CFB"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6208" w:rsidRPr="004F6208" w:rsidRDefault="004F6208" w:rsidP="004F62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4F6208" w:rsidRPr="00CF4605" w:rsidRDefault="004F6208" w:rsidP="00C836D3">
            <w:pPr>
              <w:tabs>
                <w:tab w:val="left" w:pos="191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w w:val="150"/>
                <w:sz w:val="28"/>
                <w:szCs w:val="28"/>
              </w:rPr>
              <w:tab/>
            </w:r>
            <w:r w:rsidRPr="00CF4605">
              <w:rPr>
                <w:rFonts w:ascii="Arial" w:hAnsi="Arial" w:cs="Arial"/>
                <w:b/>
                <w:spacing w:val="60"/>
                <w:position w:val="6"/>
              </w:rPr>
              <w:t>_______</w:t>
            </w:r>
          </w:p>
          <w:p w:rsidR="004F6208" w:rsidRPr="005F2289" w:rsidRDefault="004F6208" w:rsidP="00C836D3">
            <w:pPr>
              <w:tabs>
                <w:tab w:val="left" w:pos="214"/>
                <w:tab w:val="left" w:pos="688"/>
              </w:tabs>
              <w:spacing w:line="40" w:lineRule="exact"/>
              <w:rPr>
                <w:rFonts w:ascii="Arial" w:hAnsi="Arial" w:cs="Arial"/>
                <w:b/>
                <w:spacing w:val="60"/>
                <w:w w:val="170"/>
                <w:position w:val="6"/>
                <w:sz w:val="8"/>
                <w:szCs w:val="8"/>
              </w:rPr>
            </w:pPr>
          </w:p>
          <w:p w:rsidR="004F6208" w:rsidRPr="000F7C78" w:rsidRDefault="004F6208" w:rsidP="00C836D3">
            <w:pPr>
              <w:spacing w:line="8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F7C78">
              <w:rPr>
                <w:rFonts w:ascii="Arial" w:hAnsi="Arial" w:cs="Arial"/>
                <w:b/>
                <w:sz w:val="10"/>
                <w:szCs w:val="10"/>
              </w:rPr>
              <w:t>7-stellig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F6208" w:rsidRPr="00CF4605" w:rsidRDefault="004F6208" w:rsidP="00C836D3">
            <w:pPr>
              <w:tabs>
                <w:tab w:val="left" w:pos="262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ab/>
            </w:r>
            <w:r w:rsidRPr="00CF4605">
              <w:rPr>
                <w:rFonts w:ascii="Arial" w:hAnsi="Arial" w:cs="Arial"/>
                <w:b/>
                <w:spacing w:val="60"/>
                <w:position w:val="6"/>
              </w:rPr>
              <w:t>____</w:t>
            </w:r>
          </w:p>
          <w:p w:rsidR="004F6208" w:rsidRPr="000F7C78" w:rsidRDefault="004F6208" w:rsidP="00C836D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F7C78">
              <w:rPr>
                <w:rFonts w:ascii="Arial" w:hAnsi="Arial" w:cs="Arial"/>
                <w:b/>
                <w:sz w:val="10"/>
                <w:szCs w:val="10"/>
              </w:rPr>
              <w:t>4-stellig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4F6208" w:rsidRPr="00CF4605" w:rsidRDefault="004F6208" w:rsidP="00C836D3">
            <w:pPr>
              <w:tabs>
                <w:tab w:val="left" w:pos="497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ab/>
            </w:r>
            <w:r w:rsidRPr="00CF4605">
              <w:rPr>
                <w:rFonts w:ascii="Arial" w:hAnsi="Arial" w:cs="Arial"/>
                <w:b/>
                <w:spacing w:val="60"/>
                <w:position w:val="6"/>
              </w:rPr>
              <w:t>_______</w:t>
            </w:r>
            <w:r>
              <w:rPr>
                <w:rFonts w:ascii="Arial" w:hAnsi="Arial" w:cs="Arial"/>
                <w:b/>
                <w:spacing w:val="60"/>
                <w:position w:val="6"/>
              </w:rPr>
              <w:t>__</w:t>
            </w:r>
            <w:r w:rsidRPr="00CF4605">
              <w:rPr>
                <w:rFonts w:ascii="Arial" w:hAnsi="Arial" w:cs="Arial"/>
                <w:b/>
                <w:spacing w:val="60"/>
                <w:position w:val="6"/>
              </w:rPr>
              <w:t>_</w:t>
            </w:r>
          </w:p>
          <w:p w:rsidR="004F6208" w:rsidRPr="00CF4605" w:rsidRDefault="004F6208" w:rsidP="00C836D3">
            <w:pPr>
              <w:tabs>
                <w:tab w:val="left" w:pos="497"/>
              </w:tabs>
              <w:spacing w:line="40" w:lineRule="exact"/>
              <w:jc w:val="center"/>
              <w:rPr>
                <w:rFonts w:ascii="Arial" w:hAnsi="Arial" w:cs="Arial"/>
                <w:b/>
                <w:spacing w:val="60"/>
                <w:w w:val="170"/>
                <w:position w:val="6"/>
              </w:rPr>
            </w:pPr>
          </w:p>
          <w:p w:rsidR="004F6208" w:rsidRPr="00CF4605" w:rsidRDefault="004F6208" w:rsidP="00C836D3">
            <w:pPr>
              <w:tabs>
                <w:tab w:val="left" w:pos="355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10</w:t>
            </w:r>
            <w:r w:rsidRPr="00CF4605">
              <w:rPr>
                <w:rFonts w:ascii="Arial" w:hAnsi="Arial" w:cs="Arial"/>
                <w:b/>
                <w:sz w:val="10"/>
                <w:szCs w:val="10"/>
              </w:rPr>
              <w:t>-stellig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</w:tcPr>
          <w:p w:rsidR="004F6208" w:rsidRPr="00CF4605" w:rsidRDefault="004F6208" w:rsidP="00C836D3">
            <w:pPr>
              <w:tabs>
                <w:tab w:val="left" w:pos="497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ab/>
            </w:r>
            <w:r w:rsidRPr="00CF4605">
              <w:rPr>
                <w:rFonts w:ascii="Arial" w:hAnsi="Arial" w:cs="Arial"/>
                <w:b/>
                <w:spacing w:val="60"/>
                <w:position w:val="6"/>
              </w:rPr>
              <w:t>________</w:t>
            </w:r>
          </w:p>
          <w:p w:rsidR="004F6208" w:rsidRPr="00CF4605" w:rsidRDefault="004F6208" w:rsidP="00C836D3">
            <w:pPr>
              <w:tabs>
                <w:tab w:val="left" w:pos="497"/>
              </w:tabs>
              <w:spacing w:line="40" w:lineRule="exact"/>
              <w:jc w:val="center"/>
              <w:rPr>
                <w:rFonts w:ascii="Arial" w:hAnsi="Arial" w:cs="Arial"/>
                <w:b/>
                <w:spacing w:val="60"/>
                <w:w w:val="170"/>
                <w:position w:val="6"/>
              </w:rPr>
            </w:pPr>
          </w:p>
          <w:p w:rsidR="004F6208" w:rsidRPr="00CF4605" w:rsidRDefault="004F6208" w:rsidP="00C836D3">
            <w:pPr>
              <w:tabs>
                <w:tab w:val="left" w:pos="355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F4605">
              <w:rPr>
                <w:rFonts w:ascii="Arial" w:hAnsi="Arial" w:cs="Arial"/>
                <w:b/>
                <w:sz w:val="10"/>
                <w:szCs w:val="10"/>
              </w:rPr>
              <w:t>8-stellig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6208" w:rsidRDefault="004F6208" w:rsidP="00592ED5">
            <w:pPr>
              <w:jc w:val="right"/>
            </w:pPr>
          </w:p>
        </w:tc>
        <w:tc>
          <w:tcPr>
            <w:tcW w:w="47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6208" w:rsidRDefault="004F6208" w:rsidP="00C836D3"/>
        </w:tc>
      </w:tr>
      <w:tr w:rsidR="004F6208" w:rsidTr="00980CFB">
        <w:tc>
          <w:tcPr>
            <w:tcW w:w="710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F6208" w:rsidRPr="004F6208" w:rsidRDefault="004F6208" w:rsidP="004F62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208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4F6208" w:rsidRPr="00CF4605" w:rsidRDefault="004F6208" w:rsidP="001F75F4">
            <w:pPr>
              <w:tabs>
                <w:tab w:val="left" w:pos="191"/>
              </w:tabs>
              <w:spacing w:before="60"/>
              <w:rPr>
                <w:rFonts w:ascii="Arial" w:hAnsi="Arial" w:cs="Arial"/>
                <w:b/>
                <w:spacing w:val="60"/>
              </w:rPr>
            </w:pPr>
            <w:r w:rsidRPr="00CF4605">
              <w:rPr>
                <w:rFonts w:ascii="Arial" w:hAnsi="Arial" w:cs="Arial"/>
                <w:b/>
                <w:spacing w:val="40"/>
              </w:rPr>
              <w:tab/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CF4605"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 w:rsidRPr="00CF4605">
              <w:rPr>
                <w:rFonts w:ascii="Arial" w:hAnsi="Arial" w:cs="Arial"/>
                <w:b/>
                <w:spacing w:val="60"/>
              </w:rPr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end"/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4F6208" w:rsidRPr="00CF4605" w:rsidRDefault="004F6208" w:rsidP="001F75F4">
            <w:pPr>
              <w:tabs>
                <w:tab w:val="left" w:pos="262"/>
              </w:tabs>
              <w:spacing w:before="60"/>
              <w:rPr>
                <w:rFonts w:ascii="Arial" w:hAnsi="Arial" w:cs="Arial"/>
                <w:b/>
                <w:spacing w:val="60"/>
              </w:rPr>
            </w:pPr>
            <w:r w:rsidRPr="00CF4605">
              <w:rPr>
                <w:rFonts w:ascii="Arial" w:hAnsi="Arial" w:cs="Arial"/>
                <w:b/>
                <w:spacing w:val="80"/>
              </w:rPr>
              <w:tab/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F4605"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 w:rsidRPr="00CF4605">
              <w:rPr>
                <w:rFonts w:ascii="Arial" w:hAnsi="Arial" w:cs="Arial"/>
                <w:b/>
                <w:spacing w:val="60"/>
              </w:rPr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end"/>
            </w: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4F6208" w:rsidRPr="00CF4605" w:rsidRDefault="004F6208" w:rsidP="001F75F4">
            <w:pPr>
              <w:tabs>
                <w:tab w:val="left" w:pos="497"/>
              </w:tabs>
              <w:spacing w:before="60"/>
              <w:rPr>
                <w:rFonts w:ascii="Arial" w:hAnsi="Arial" w:cs="Arial"/>
                <w:b/>
                <w:spacing w:val="40"/>
              </w:rPr>
            </w:pPr>
            <w:r w:rsidRPr="00CF4605">
              <w:rPr>
                <w:rFonts w:ascii="Arial" w:hAnsi="Arial" w:cs="Arial"/>
                <w:b/>
                <w:spacing w:val="40"/>
              </w:rPr>
              <w:tab/>
            </w:r>
            <w:r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</w:rPr>
            </w:r>
            <w:r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bottom"/>
          </w:tcPr>
          <w:p w:rsidR="004F6208" w:rsidRPr="00CF4605" w:rsidRDefault="004F6208" w:rsidP="001F75F4">
            <w:pPr>
              <w:tabs>
                <w:tab w:val="left" w:pos="497"/>
              </w:tabs>
              <w:spacing w:before="60"/>
              <w:rPr>
                <w:rFonts w:ascii="Arial" w:hAnsi="Arial" w:cs="Arial"/>
                <w:b/>
                <w:spacing w:val="40"/>
              </w:rPr>
            </w:pPr>
            <w:r w:rsidRPr="00CF4605">
              <w:rPr>
                <w:rFonts w:ascii="Arial" w:hAnsi="Arial" w:cs="Arial"/>
                <w:b/>
                <w:spacing w:val="40"/>
              </w:rPr>
              <w:tab/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F4605"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 w:rsidRPr="00CF4605">
              <w:rPr>
                <w:rFonts w:ascii="Arial" w:hAnsi="Arial" w:cs="Arial"/>
                <w:b/>
                <w:spacing w:val="60"/>
              </w:rPr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 w:rsidRPr="00CF4605">
              <w:rPr>
                <w:rFonts w:ascii="Arial" w:hAnsi="Arial" w:cs="Arial"/>
                <w:b/>
                <w:spacing w:val="60"/>
              </w:rPr>
              <w:fldChar w:fldCharType="end"/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  <w:vAlign w:val="center"/>
          </w:tcPr>
          <w:p w:rsidR="004F6208" w:rsidRDefault="004F6208" w:rsidP="00592ED5">
            <w:pPr>
              <w:jc w:val="right"/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751" w:type="dxa"/>
            <w:gridSpan w:val="2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F6208" w:rsidRPr="003A145A" w:rsidRDefault="004F6208" w:rsidP="001F75F4">
            <w:pPr>
              <w:rPr>
                <w:b/>
              </w:rPr>
            </w:pPr>
            <w:r w:rsidRPr="003A145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A145A">
              <w:rPr>
                <w:b/>
              </w:rPr>
              <w:instrText xml:space="preserve"> FORMTEXT </w:instrText>
            </w:r>
            <w:r w:rsidRPr="003A145A">
              <w:rPr>
                <w:b/>
              </w:rPr>
            </w:r>
            <w:r w:rsidRPr="003A145A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3A145A">
              <w:rPr>
                <w:b/>
              </w:rPr>
              <w:fldChar w:fldCharType="end"/>
            </w:r>
          </w:p>
        </w:tc>
      </w:tr>
      <w:tr w:rsidR="004F6208" w:rsidTr="00980CFB">
        <w:trPr>
          <w:trHeight w:val="329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</w:tcPr>
          <w:p w:rsidR="004F6208" w:rsidRDefault="004F6208" w:rsidP="00C836D3"/>
        </w:tc>
        <w:tc>
          <w:tcPr>
            <w:tcW w:w="1701" w:type="dxa"/>
            <w:tcBorders>
              <w:top w:val="nil"/>
              <w:bottom w:val="single" w:sz="18" w:space="0" w:color="auto"/>
            </w:tcBorders>
          </w:tcPr>
          <w:p w:rsidR="004F6208" w:rsidRPr="00CF4605" w:rsidRDefault="004F6208" w:rsidP="00C836D3">
            <w:pPr>
              <w:tabs>
                <w:tab w:val="left" w:pos="191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w w:val="150"/>
                <w:sz w:val="28"/>
                <w:szCs w:val="28"/>
              </w:rPr>
              <w:tab/>
            </w:r>
            <w:r w:rsidRPr="00CF4605">
              <w:rPr>
                <w:rFonts w:ascii="Arial" w:hAnsi="Arial" w:cs="Arial"/>
                <w:b/>
                <w:spacing w:val="60"/>
                <w:position w:val="6"/>
              </w:rPr>
              <w:t>_______</w:t>
            </w:r>
          </w:p>
          <w:p w:rsidR="004F6208" w:rsidRPr="005F2289" w:rsidRDefault="004F6208" w:rsidP="00C836D3">
            <w:pPr>
              <w:tabs>
                <w:tab w:val="left" w:pos="214"/>
                <w:tab w:val="left" w:pos="688"/>
              </w:tabs>
              <w:spacing w:line="40" w:lineRule="exact"/>
              <w:rPr>
                <w:rFonts w:ascii="Arial" w:hAnsi="Arial" w:cs="Arial"/>
                <w:b/>
                <w:spacing w:val="60"/>
                <w:w w:val="170"/>
                <w:position w:val="6"/>
                <w:sz w:val="8"/>
                <w:szCs w:val="8"/>
              </w:rPr>
            </w:pPr>
          </w:p>
          <w:p w:rsidR="004F6208" w:rsidRPr="000F7C78" w:rsidRDefault="004F6208" w:rsidP="00C836D3">
            <w:pPr>
              <w:spacing w:line="8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F7C78">
              <w:rPr>
                <w:rFonts w:ascii="Arial" w:hAnsi="Arial" w:cs="Arial"/>
                <w:b/>
                <w:sz w:val="10"/>
                <w:szCs w:val="10"/>
              </w:rPr>
              <w:t>7-stellig</w:t>
            </w:r>
          </w:p>
        </w:tc>
        <w:tc>
          <w:tcPr>
            <w:tcW w:w="1417" w:type="dxa"/>
            <w:tcBorders>
              <w:top w:val="nil"/>
              <w:bottom w:val="single" w:sz="18" w:space="0" w:color="auto"/>
            </w:tcBorders>
          </w:tcPr>
          <w:p w:rsidR="004F6208" w:rsidRPr="00CF4605" w:rsidRDefault="004F6208" w:rsidP="00C836D3">
            <w:pPr>
              <w:tabs>
                <w:tab w:val="left" w:pos="262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ab/>
            </w:r>
            <w:r w:rsidRPr="00CF4605">
              <w:rPr>
                <w:rFonts w:ascii="Arial" w:hAnsi="Arial" w:cs="Arial"/>
                <w:b/>
                <w:spacing w:val="60"/>
                <w:position w:val="6"/>
              </w:rPr>
              <w:t>____</w:t>
            </w:r>
          </w:p>
          <w:p w:rsidR="004F6208" w:rsidRPr="000F7C78" w:rsidRDefault="004F6208" w:rsidP="00C836D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F7C78">
              <w:rPr>
                <w:rFonts w:ascii="Arial" w:hAnsi="Arial" w:cs="Arial"/>
                <w:b/>
                <w:sz w:val="10"/>
                <w:szCs w:val="10"/>
              </w:rPr>
              <w:t>4-stellig</w:t>
            </w:r>
          </w:p>
        </w:tc>
        <w:tc>
          <w:tcPr>
            <w:tcW w:w="2552" w:type="dxa"/>
            <w:tcBorders>
              <w:top w:val="nil"/>
              <w:bottom w:val="single" w:sz="18" w:space="0" w:color="auto"/>
            </w:tcBorders>
          </w:tcPr>
          <w:p w:rsidR="004F6208" w:rsidRPr="00CF4605" w:rsidRDefault="004F6208" w:rsidP="00C836D3">
            <w:pPr>
              <w:tabs>
                <w:tab w:val="left" w:pos="497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ab/>
            </w:r>
            <w:r w:rsidRPr="00CF4605">
              <w:rPr>
                <w:rFonts w:ascii="Arial" w:hAnsi="Arial" w:cs="Arial"/>
                <w:b/>
                <w:spacing w:val="60"/>
                <w:position w:val="6"/>
              </w:rPr>
              <w:t>_______</w:t>
            </w:r>
            <w:r>
              <w:rPr>
                <w:rFonts w:ascii="Arial" w:hAnsi="Arial" w:cs="Arial"/>
                <w:b/>
                <w:spacing w:val="60"/>
                <w:position w:val="6"/>
              </w:rPr>
              <w:t>__</w:t>
            </w:r>
            <w:r w:rsidRPr="00CF4605">
              <w:rPr>
                <w:rFonts w:ascii="Arial" w:hAnsi="Arial" w:cs="Arial"/>
                <w:b/>
                <w:spacing w:val="60"/>
                <w:position w:val="6"/>
              </w:rPr>
              <w:t>_</w:t>
            </w:r>
          </w:p>
          <w:p w:rsidR="004F6208" w:rsidRPr="00CF4605" w:rsidRDefault="004F6208" w:rsidP="00C836D3">
            <w:pPr>
              <w:tabs>
                <w:tab w:val="left" w:pos="497"/>
              </w:tabs>
              <w:spacing w:line="40" w:lineRule="exact"/>
              <w:jc w:val="center"/>
              <w:rPr>
                <w:rFonts w:ascii="Arial" w:hAnsi="Arial" w:cs="Arial"/>
                <w:b/>
                <w:spacing w:val="60"/>
                <w:w w:val="170"/>
                <w:position w:val="6"/>
              </w:rPr>
            </w:pPr>
          </w:p>
          <w:p w:rsidR="004F6208" w:rsidRPr="00CF4605" w:rsidRDefault="004F6208" w:rsidP="00C836D3">
            <w:pPr>
              <w:tabs>
                <w:tab w:val="left" w:pos="355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10</w:t>
            </w:r>
            <w:r w:rsidRPr="00CF4605">
              <w:rPr>
                <w:rFonts w:ascii="Arial" w:hAnsi="Arial" w:cs="Arial"/>
                <w:b/>
                <w:sz w:val="10"/>
                <w:szCs w:val="10"/>
              </w:rPr>
              <w:t>-stellig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18" w:space="0" w:color="auto"/>
            </w:tcBorders>
          </w:tcPr>
          <w:p w:rsidR="004F6208" w:rsidRPr="00CF4605" w:rsidRDefault="004F6208" w:rsidP="00C836D3">
            <w:pPr>
              <w:tabs>
                <w:tab w:val="left" w:pos="497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ab/>
            </w:r>
            <w:r w:rsidRPr="00CF4605">
              <w:rPr>
                <w:rFonts w:ascii="Arial" w:hAnsi="Arial" w:cs="Arial"/>
                <w:b/>
                <w:spacing w:val="60"/>
                <w:position w:val="6"/>
              </w:rPr>
              <w:t>________</w:t>
            </w:r>
          </w:p>
          <w:p w:rsidR="004F6208" w:rsidRPr="00CF4605" w:rsidRDefault="004F6208" w:rsidP="00C836D3">
            <w:pPr>
              <w:tabs>
                <w:tab w:val="left" w:pos="497"/>
              </w:tabs>
              <w:spacing w:line="40" w:lineRule="exact"/>
              <w:jc w:val="center"/>
              <w:rPr>
                <w:rFonts w:ascii="Arial" w:hAnsi="Arial" w:cs="Arial"/>
                <w:b/>
                <w:spacing w:val="60"/>
                <w:w w:val="170"/>
                <w:position w:val="6"/>
              </w:rPr>
            </w:pPr>
          </w:p>
          <w:p w:rsidR="004F6208" w:rsidRPr="00CF4605" w:rsidRDefault="004F6208" w:rsidP="00C836D3">
            <w:pPr>
              <w:tabs>
                <w:tab w:val="left" w:pos="355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F4605">
              <w:rPr>
                <w:rFonts w:ascii="Arial" w:hAnsi="Arial" w:cs="Arial"/>
                <w:b/>
                <w:sz w:val="10"/>
                <w:szCs w:val="10"/>
              </w:rPr>
              <w:t>8-stellig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4F6208" w:rsidRDefault="004F6208" w:rsidP="00C836D3"/>
        </w:tc>
        <w:tc>
          <w:tcPr>
            <w:tcW w:w="4751" w:type="dxa"/>
            <w:gridSpan w:val="2"/>
            <w:vMerge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4F6208" w:rsidRDefault="004F6208" w:rsidP="00C836D3"/>
        </w:tc>
      </w:tr>
    </w:tbl>
    <w:p w:rsidR="00273781" w:rsidRPr="0059071A" w:rsidRDefault="00273781" w:rsidP="0059071A">
      <w:pPr>
        <w:spacing w:after="0" w:line="240" w:lineRule="auto"/>
        <w:rPr>
          <w:sz w:val="2"/>
          <w:szCs w:val="2"/>
        </w:rPr>
      </w:pPr>
    </w:p>
    <w:sectPr w:rsidR="00273781" w:rsidRPr="0059071A" w:rsidSect="0059071A">
      <w:pgSz w:w="16838" w:h="11906" w:orient="landscape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81"/>
    <w:rsid w:val="00084E66"/>
    <w:rsid w:val="001538D3"/>
    <w:rsid w:val="0017200D"/>
    <w:rsid w:val="0018029F"/>
    <w:rsid w:val="001C7E0B"/>
    <w:rsid w:val="001F75F4"/>
    <w:rsid w:val="00273781"/>
    <w:rsid w:val="0028649C"/>
    <w:rsid w:val="002D2BF9"/>
    <w:rsid w:val="003A145A"/>
    <w:rsid w:val="003B6ABA"/>
    <w:rsid w:val="003D64BF"/>
    <w:rsid w:val="003E7AEF"/>
    <w:rsid w:val="00405145"/>
    <w:rsid w:val="00430806"/>
    <w:rsid w:val="00430F8A"/>
    <w:rsid w:val="004E4079"/>
    <w:rsid w:val="004F6208"/>
    <w:rsid w:val="0059071A"/>
    <w:rsid w:val="00592ED5"/>
    <w:rsid w:val="005D384F"/>
    <w:rsid w:val="006019F4"/>
    <w:rsid w:val="00620A33"/>
    <w:rsid w:val="006336F6"/>
    <w:rsid w:val="00670548"/>
    <w:rsid w:val="0069398D"/>
    <w:rsid w:val="00696C37"/>
    <w:rsid w:val="00721314"/>
    <w:rsid w:val="007A02AF"/>
    <w:rsid w:val="007B7FDC"/>
    <w:rsid w:val="008A2B88"/>
    <w:rsid w:val="008D1640"/>
    <w:rsid w:val="00946544"/>
    <w:rsid w:val="00980CFB"/>
    <w:rsid w:val="009E1F10"/>
    <w:rsid w:val="00A63EBA"/>
    <w:rsid w:val="00A8422C"/>
    <w:rsid w:val="00AB2D17"/>
    <w:rsid w:val="00AF223B"/>
    <w:rsid w:val="00AF25BD"/>
    <w:rsid w:val="00B32B55"/>
    <w:rsid w:val="00B536A3"/>
    <w:rsid w:val="00C77EAA"/>
    <w:rsid w:val="00C836D3"/>
    <w:rsid w:val="00CC248C"/>
    <w:rsid w:val="00DE5E81"/>
    <w:rsid w:val="00E4568E"/>
    <w:rsid w:val="00E81864"/>
    <w:rsid w:val="00F25FE8"/>
    <w:rsid w:val="00F8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37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3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37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3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13171-B12A-4CE1-A2CB-DB14E741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C977FAD2.dotm</Template>
  <TotalTime>0</TotalTime>
  <Pages>1</Pages>
  <Words>342</Words>
  <Characters>2159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Tübingen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Schreiner</dc:creator>
  <cp:lastModifiedBy>Andreas Schelzel</cp:lastModifiedBy>
  <cp:revision>2</cp:revision>
  <cp:lastPrinted>2015-01-09T13:35:00Z</cp:lastPrinted>
  <dcterms:created xsi:type="dcterms:W3CDTF">2015-09-29T11:54:00Z</dcterms:created>
  <dcterms:modified xsi:type="dcterms:W3CDTF">2015-09-29T11:54:00Z</dcterms:modified>
</cp:coreProperties>
</file>