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142"/>
        <w:gridCol w:w="227"/>
        <w:gridCol w:w="198"/>
        <w:gridCol w:w="142"/>
        <w:gridCol w:w="425"/>
        <w:gridCol w:w="567"/>
        <w:gridCol w:w="1134"/>
        <w:gridCol w:w="228"/>
        <w:gridCol w:w="141"/>
        <w:gridCol w:w="340"/>
        <w:gridCol w:w="794"/>
        <w:gridCol w:w="198"/>
        <w:gridCol w:w="653"/>
        <w:gridCol w:w="855"/>
        <w:gridCol w:w="564"/>
        <w:gridCol w:w="313"/>
        <w:gridCol w:w="25"/>
        <w:gridCol w:w="1707"/>
      </w:tblGrid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174" w:type="dxa"/>
            <w:gridSpan w:val="15"/>
            <w:tcBorders>
              <w:left w:val="single" w:sz="12" w:space="0" w:color="auto"/>
              <w:right w:val="single" w:sz="12" w:space="0" w:color="000000"/>
            </w:tcBorders>
          </w:tcPr>
          <w:p w:rsidR="00C40F83" w:rsidRDefault="00684459">
            <w:pPr>
              <w:pStyle w:val="Formatvorlage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Inventar</w:t>
            </w:r>
            <w:r w:rsidR="00C40F83">
              <w:rPr>
                <w:b/>
                <w:i/>
                <w:sz w:val="36"/>
              </w:rPr>
              <w:t>stammkarte</w:t>
            </w:r>
            <w:r>
              <w:rPr>
                <w:b/>
                <w:i/>
                <w:sz w:val="36"/>
              </w:rPr>
              <w:t xml:space="preserve"> / Gerätestammkarte</w:t>
            </w:r>
          </w:p>
        </w:tc>
        <w:tc>
          <w:tcPr>
            <w:tcW w:w="346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auto"/>
          </w:tcPr>
          <w:p w:rsidR="00C40F83" w:rsidRDefault="00684459">
            <w:pPr>
              <w:pStyle w:val="Formatvorlage1"/>
              <w:spacing w:before="40"/>
              <w:rPr>
                <w:sz w:val="22"/>
              </w:rPr>
            </w:pPr>
            <w:r>
              <w:rPr>
                <w:sz w:val="22"/>
              </w:rPr>
              <w:t>Inventar</w:t>
            </w:r>
            <w:r w:rsidR="00C40F83">
              <w:rPr>
                <w:sz w:val="22"/>
              </w:rPr>
              <w:t>stammnummer</w:t>
            </w: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40F83" w:rsidRDefault="00684459">
            <w:pPr>
              <w:pStyle w:val="Formatvorlage1"/>
              <w:spacing w:before="120" w:line="300" w:lineRule="exact"/>
              <w:rPr>
                <w:sz w:val="22"/>
              </w:rPr>
            </w:pPr>
            <w:r>
              <w:rPr>
                <w:sz w:val="22"/>
              </w:rPr>
              <w:t>Inventar</w:t>
            </w:r>
            <w:r w:rsidR="00C40F83">
              <w:rPr>
                <w:sz w:val="22"/>
              </w:rPr>
              <w:t xml:space="preserve">bezeichnung: </w:t>
            </w:r>
          </w:p>
        </w:tc>
        <w:tc>
          <w:tcPr>
            <w:tcW w:w="462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F83" w:rsidRDefault="00C40F83">
            <w:pPr>
              <w:pStyle w:val="Formatvorlage1"/>
              <w:spacing w:before="80" w:line="300" w:lineRule="exact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0" w:name="_GoBack"/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0"/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46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spacing w:before="40"/>
              <w:rPr>
                <w:sz w:val="22"/>
              </w:rPr>
            </w:pPr>
            <w:r>
              <w:rPr>
                <w:sz w:val="22"/>
              </w:rPr>
              <w:t xml:space="preserve">Eingangsstempel der </w:t>
            </w:r>
            <w:r w:rsidR="00717A63">
              <w:rPr>
                <w:sz w:val="22"/>
              </w:rPr>
              <w:br/>
              <w:t>Anlagenbuchhaltung</w:t>
            </w: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255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120" w:line="300" w:lineRule="exact"/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Hauptgerät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Zubehör</w:t>
            </w:r>
          </w:p>
        </w:tc>
        <w:tc>
          <w:tcPr>
            <w:tcW w:w="3464" w:type="dxa"/>
            <w:gridSpan w:val="5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rPr>
                <w:sz w:val="22"/>
              </w:rPr>
            </w:pP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pacing w:val="-14"/>
                <w:sz w:val="22"/>
              </w:rPr>
            </w:pPr>
            <w:r>
              <w:rPr>
                <w:spacing w:val="-14"/>
                <w:sz w:val="22"/>
              </w:rPr>
              <w:t>Gerätegruppenschlüssel-Nr.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F83" w:rsidRDefault="00C40F83">
            <w:pPr>
              <w:pStyle w:val="Formatvorlage1"/>
              <w:spacing w:line="3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 ist der DFG-Schlüssel</w:t>
            </w:r>
          </w:p>
          <w:p w:rsidR="00C40F83" w:rsidRDefault="00C40F83">
            <w:pPr>
              <w:pStyle w:val="Formatvorlage1"/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zu verwenden</w:t>
            </w:r>
          </w:p>
        </w:tc>
        <w:tc>
          <w:tcPr>
            <w:tcW w:w="3464" w:type="dxa"/>
            <w:gridSpan w:val="5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rPr>
                <w:sz w:val="22"/>
              </w:rPr>
            </w:pP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t>Lieferant: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3464" w:type="dxa"/>
            <w:gridSpan w:val="5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rPr>
                <w:sz w:val="22"/>
              </w:rPr>
            </w:pP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t xml:space="preserve">Hersteller: 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464" w:type="dxa"/>
            <w:gridSpan w:val="5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rPr>
                <w:sz w:val="22"/>
              </w:rPr>
            </w:pP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t xml:space="preserve">Seriennummer: 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464" w:type="dxa"/>
            <w:gridSpan w:val="5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rPr>
                <w:sz w:val="22"/>
              </w:rPr>
            </w:pP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t xml:space="preserve">Einrichtung/Institut: </w:t>
            </w:r>
            <w:bookmarkStart w:id="5" w:name="Text58"/>
          </w:p>
        </w:tc>
        <w:bookmarkEnd w:id="5"/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46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spacing w:before="20"/>
              <w:rPr>
                <w:sz w:val="22"/>
              </w:rPr>
            </w:pP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t>Gebäude/Straße: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46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spacing w:before="20"/>
              <w:rPr>
                <w:sz w:val="22"/>
              </w:rPr>
            </w:pPr>
          </w:p>
        </w:tc>
      </w:tr>
      <w:tr w:rsidR="00C40F83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t>Raum-Nr.: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40F83" w:rsidRDefault="00C40F83">
            <w:pPr>
              <w:pStyle w:val="Formatvorlage1"/>
              <w:spacing w:before="40" w:line="300" w:lineRule="exact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40F83" w:rsidRDefault="00C40F83">
            <w:pPr>
              <w:pStyle w:val="Formatvorlage1"/>
              <w:spacing w:before="20"/>
              <w:rPr>
                <w:sz w:val="22"/>
              </w:rPr>
            </w:pPr>
          </w:p>
        </w:tc>
      </w:tr>
      <w:tr w:rsidR="007A46FA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46FA" w:rsidRDefault="007A46FA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t>Rechnungsdatum: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FA" w:rsidRDefault="007A46FA">
            <w:pPr>
              <w:pStyle w:val="Formatvorlage1"/>
              <w:spacing w:before="40" w:line="300" w:lineRule="exact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7A46FA" w:rsidRDefault="007A46FA" w:rsidP="00407078">
            <w:pPr>
              <w:pStyle w:val="Formatvorlage1"/>
              <w:spacing w:before="40"/>
              <w:rPr>
                <w:sz w:val="22"/>
              </w:rPr>
            </w:pPr>
            <w:r>
              <w:rPr>
                <w:sz w:val="22"/>
              </w:rPr>
              <w:t>Erfassungsvermerk</w:t>
            </w:r>
          </w:p>
        </w:tc>
      </w:tr>
      <w:tr w:rsidR="007A46FA" w:rsidTr="007A46F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46FA" w:rsidRDefault="007A46FA">
            <w:pPr>
              <w:pStyle w:val="Formatvorlage1"/>
              <w:spacing w:before="40" w:line="300" w:lineRule="exact"/>
              <w:rPr>
                <w:sz w:val="22"/>
              </w:rPr>
            </w:pPr>
            <w:r>
              <w:rPr>
                <w:sz w:val="22"/>
              </w:rPr>
              <w:t>Garantiezeit in Monaten</w:t>
            </w:r>
          </w:p>
        </w:tc>
        <w:tc>
          <w:tcPr>
            <w:tcW w:w="4622" w:type="dxa"/>
            <w:gridSpan w:val="10"/>
            <w:tcBorders>
              <w:left w:val="nil"/>
              <w:bottom w:val="single" w:sz="12" w:space="0" w:color="auto"/>
            </w:tcBorders>
          </w:tcPr>
          <w:p w:rsidR="007A46FA" w:rsidRDefault="007A46FA">
            <w:pPr>
              <w:pStyle w:val="Formatvorlage1"/>
              <w:spacing w:before="40" w:line="300" w:lineRule="exact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346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7A46FA" w:rsidRDefault="007A46FA">
            <w:pPr>
              <w:pStyle w:val="Formatvorlage1"/>
              <w:spacing w:before="20"/>
              <w:rPr>
                <w:sz w:val="22"/>
              </w:rPr>
            </w:pPr>
          </w:p>
        </w:tc>
      </w:tr>
      <w:tr w:rsidR="007A46FA" w:rsidTr="007A46F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left w:val="single" w:sz="12" w:space="0" w:color="auto"/>
            </w:tcBorders>
          </w:tcPr>
          <w:p w:rsidR="007A46FA" w:rsidRDefault="007A46FA">
            <w:pPr>
              <w:pStyle w:val="Formatvorlage1"/>
              <w:spacing w:before="120" w:after="80" w:line="300" w:lineRule="exact"/>
              <w:rPr>
                <w:sz w:val="22"/>
              </w:rPr>
            </w:pPr>
            <w:r>
              <w:rPr>
                <w:sz w:val="22"/>
              </w:rPr>
              <w:t xml:space="preserve">Erwerbsart: </w:t>
            </w:r>
          </w:p>
        </w:tc>
        <w:tc>
          <w:tcPr>
            <w:tcW w:w="1417" w:type="dxa"/>
            <w:gridSpan w:val="6"/>
          </w:tcPr>
          <w:p w:rsidR="007A46FA" w:rsidRDefault="007A46FA">
            <w:pPr>
              <w:pStyle w:val="Formatvorlage1"/>
              <w:spacing w:before="120" w:after="80" w:line="30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Kauf</w:t>
            </w:r>
          </w:p>
        </w:tc>
        <w:tc>
          <w:tcPr>
            <w:tcW w:w="1929" w:type="dxa"/>
            <w:gridSpan w:val="3"/>
          </w:tcPr>
          <w:p w:rsidR="007A46FA" w:rsidRDefault="007A46FA">
            <w:pPr>
              <w:pStyle w:val="Formatvorlage1"/>
              <w:spacing w:before="120" w:after="80" w:line="2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Schenkung</w:t>
            </w:r>
          </w:p>
        </w:tc>
        <w:tc>
          <w:tcPr>
            <w:tcW w:w="2126" w:type="dxa"/>
            <w:gridSpan w:val="5"/>
          </w:tcPr>
          <w:p w:rsidR="007A46FA" w:rsidRDefault="007A46FA">
            <w:pPr>
              <w:pStyle w:val="Formatvorlage1"/>
              <w:spacing w:before="120" w:after="80"/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7A46FA" w:rsidRDefault="007A46FA" w:rsidP="007A46FA">
            <w:pPr>
              <w:pStyle w:val="Formatvorlage1"/>
              <w:spacing w:before="40"/>
              <w:rPr>
                <w:sz w:val="22"/>
              </w:rPr>
            </w:pPr>
            <w:r>
              <w:rPr>
                <w:sz w:val="22"/>
              </w:rPr>
              <w:t>Geschäftsjahr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A46FA" w:rsidRDefault="007A46FA" w:rsidP="007A46FA">
            <w:pPr>
              <w:pStyle w:val="Formatvorlage1"/>
              <w:spacing w:before="40"/>
              <w:jc w:val="center"/>
              <w:rPr>
                <w:sz w:val="22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7A46FA" w:rsidTr="006D0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46FA" w:rsidRDefault="007A46FA">
            <w:pPr>
              <w:pStyle w:val="Formatvorlage1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Kostenstelle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FA" w:rsidRDefault="007A46FA">
            <w:pPr>
              <w:pStyle w:val="Formatvorlage1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Fonds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FA" w:rsidRDefault="007A46FA">
            <w:pPr>
              <w:pStyle w:val="Formatvorlage1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PSP-Element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FA" w:rsidRDefault="007A46FA">
            <w:pPr>
              <w:pStyle w:val="Formatvorlage1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Sachkonto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A46FA" w:rsidRDefault="007A46FA">
            <w:pPr>
              <w:pStyle w:val="Formatvorlage1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Inventar-Nr.</w:t>
            </w:r>
          </w:p>
        </w:tc>
      </w:tr>
      <w:tr w:rsidR="00501CA9" w:rsidTr="006D0DD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501CA9" w:rsidRPr="00BB61ED" w:rsidRDefault="00501CA9" w:rsidP="00501CA9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bookmarkStart w:id="9" w:name="Text52"/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01CA9" w:rsidRPr="00BB61ED" w:rsidRDefault="00501CA9" w:rsidP="00501CA9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bookmarkEnd w:id="9"/>
        <w:tc>
          <w:tcPr>
            <w:tcW w:w="283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1CA9" w:rsidRPr="009D13CE" w:rsidRDefault="00501CA9" w:rsidP="00501CA9">
            <w:pPr>
              <w:tabs>
                <w:tab w:val="left" w:pos="497"/>
              </w:tabs>
              <w:spacing w:before="60"/>
              <w:jc w:val="both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01CA9" w:rsidRPr="009D13CE" w:rsidRDefault="00501CA9" w:rsidP="00407078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="00407078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407078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407078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407078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407078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707" w:type="dxa"/>
            <w:vMerge w:val="restart"/>
            <w:tcBorders>
              <w:left w:val="nil"/>
              <w:right w:val="single" w:sz="12" w:space="0" w:color="auto"/>
            </w:tcBorders>
          </w:tcPr>
          <w:p w:rsidR="00501CA9" w:rsidRPr="00684459" w:rsidRDefault="00501CA9" w:rsidP="00501CA9">
            <w:pPr>
              <w:pStyle w:val="Formatvorlage1"/>
              <w:spacing w:before="40" w:after="40" w:line="240" w:lineRule="exac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 w:rsidRPr="00684459"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501CA9" w:rsidTr="007A46F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CA9" w:rsidRPr="00B6606C" w:rsidRDefault="00501CA9" w:rsidP="00407078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</w:t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</w:t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</w:t>
            </w:r>
          </w:p>
          <w:p w:rsidR="00501CA9" w:rsidRPr="005F2289" w:rsidRDefault="00501CA9" w:rsidP="00407078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501CA9" w:rsidRPr="000F7C78" w:rsidRDefault="00501CA9" w:rsidP="00407078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701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CA9" w:rsidRPr="00B6606C" w:rsidRDefault="00501CA9" w:rsidP="00407078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</w:t>
            </w:r>
          </w:p>
          <w:p w:rsidR="00501CA9" w:rsidRPr="000F7C78" w:rsidRDefault="00501CA9" w:rsidP="0040707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835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CA9" w:rsidRPr="005F2289" w:rsidRDefault="00501CA9" w:rsidP="00407078">
            <w:pPr>
              <w:tabs>
                <w:tab w:val="left" w:pos="4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</w:t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</w:t>
            </w:r>
          </w:p>
          <w:p w:rsidR="00501CA9" w:rsidRPr="000F7C78" w:rsidRDefault="00501CA9" w:rsidP="00407078"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410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CA9" w:rsidRPr="00B6606C" w:rsidRDefault="00501CA9" w:rsidP="00407078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5F2289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</w:t>
            </w:r>
          </w:p>
          <w:p w:rsidR="00501CA9" w:rsidRPr="005F2289" w:rsidRDefault="00501CA9" w:rsidP="00407078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501CA9" w:rsidRPr="000F7C78" w:rsidRDefault="00501CA9" w:rsidP="00407078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</w:t>
            </w:r>
            <w:r w:rsidRPr="000F7C78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17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01CA9" w:rsidRPr="007A46FA" w:rsidRDefault="00501CA9" w:rsidP="00684459">
            <w:pPr>
              <w:pStyle w:val="Formatvorlage1"/>
              <w:spacing w:before="40" w:after="40" w:line="240" w:lineRule="exact"/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501CA9" w:rsidTr="00B60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01CA9" w:rsidRDefault="00501CA9">
            <w:pPr>
              <w:pStyle w:val="Formatvorlage1"/>
              <w:spacing w:before="120"/>
            </w:pPr>
            <w:r>
              <w:t>Betrag</w:t>
            </w:r>
            <w:r>
              <w:rPr>
                <w:b/>
              </w:rPr>
              <w:t xml:space="preserve"> </w:t>
            </w:r>
            <w:r>
              <w:t>EUR</w:t>
            </w:r>
          </w:p>
        </w:tc>
        <w:tc>
          <w:tcPr>
            <w:tcW w:w="5047" w:type="dxa"/>
            <w:gridSpan w:val="12"/>
            <w:tcBorders>
              <w:top w:val="single" w:sz="12" w:space="0" w:color="auto"/>
              <w:left w:val="single" w:sz="6" w:space="0" w:color="auto"/>
            </w:tcBorders>
          </w:tcPr>
          <w:p w:rsidR="00501CA9" w:rsidRDefault="00501CA9" w:rsidP="00407078">
            <w:pPr>
              <w:pStyle w:val="Formatvorlage1"/>
              <w:spacing w:before="120"/>
            </w:pP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07078">
              <w:rPr>
                <w:b/>
                <w:sz w:val="22"/>
              </w:rPr>
              <w:t> </w:t>
            </w:r>
            <w:r w:rsidR="00407078">
              <w:rPr>
                <w:b/>
                <w:sz w:val="22"/>
              </w:rPr>
              <w:t> </w:t>
            </w:r>
            <w:r w:rsidR="00407078">
              <w:rPr>
                <w:b/>
                <w:sz w:val="22"/>
              </w:rPr>
              <w:t> </w:t>
            </w:r>
            <w:r w:rsidR="00407078">
              <w:rPr>
                <w:b/>
                <w:sz w:val="22"/>
              </w:rPr>
              <w:t> </w:t>
            </w:r>
            <w:r w:rsidR="00407078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</w:p>
        </w:tc>
        <w:tc>
          <w:tcPr>
            <w:tcW w:w="34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1CA9" w:rsidRDefault="00501CA9">
            <w:pPr>
              <w:pStyle w:val="Formatvorlage1"/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Die grau hinterlegten Felder</w:t>
            </w: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12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  <w:spacing w:before="120"/>
            </w:pPr>
          </w:p>
        </w:tc>
        <w:tc>
          <w:tcPr>
            <w:tcW w:w="5047" w:type="dxa"/>
            <w:gridSpan w:val="12"/>
            <w:tcBorders>
              <w:left w:val="single" w:sz="6" w:space="0" w:color="auto"/>
              <w:bottom w:val="single" w:sz="12" w:space="0" w:color="auto"/>
            </w:tcBorders>
          </w:tcPr>
          <w:p w:rsidR="00501CA9" w:rsidRDefault="00501CA9">
            <w:pPr>
              <w:pStyle w:val="Formatvorlage1"/>
              <w:spacing w:before="120"/>
            </w:pPr>
          </w:p>
        </w:tc>
        <w:tc>
          <w:tcPr>
            <w:tcW w:w="34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CA9" w:rsidRDefault="00501CA9">
            <w:pPr>
              <w:pStyle w:val="Formatvorlage1"/>
              <w:rPr>
                <w:b/>
                <w:sz w:val="16"/>
              </w:rPr>
            </w:pPr>
            <w:r>
              <w:rPr>
                <w:b/>
                <w:sz w:val="16"/>
              </w:rPr>
              <w:t>werden von der Kasse ausgefüllt.</w:t>
            </w: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638" w:type="dxa"/>
            <w:gridSpan w:val="2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1CA9" w:rsidRDefault="00501CA9">
            <w:pPr>
              <w:pStyle w:val="Formatvorlage1"/>
              <w:spacing w:before="120"/>
              <w:rPr>
                <w:b/>
              </w:rPr>
            </w:pPr>
            <w:r>
              <w:rPr>
                <w:b/>
              </w:rPr>
              <w:t>Instandsetzungsmaßnahmen/Reparaturen</w:t>
            </w: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120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120"/>
            </w:pPr>
            <w:r>
              <w:t>Art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120"/>
            </w:pPr>
            <w:r>
              <w:t>Betrag</w:t>
            </w:r>
          </w:p>
        </w:tc>
        <w:tc>
          <w:tcPr>
            <w:tcW w:w="2045" w:type="dxa"/>
            <w:gridSpan w:val="3"/>
            <w:tcBorders>
              <w:left w:val="nil"/>
              <w:right w:val="single" w:sz="12" w:space="0" w:color="auto"/>
            </w:tcBorders>
            <w:shd w:val="pct10" w:color="auto" w:fill="auto"/>
          </w:tcPr>
          <w:p w:rsidR="00501CA9" w:rsidRDefault="00501CA9">
            <w:pPr>
              <w:pStyle w:val="Formatvorlage1"/>
            </w:pP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2045" w:type="dxa"/>
            <w:gridSpan w:val="3"/>
            <w:vMerge w:val="restart"/>
            <w:tcBorders>
              <w:left w:val="nil"/>
              <w:right w:val="single" w:sz="12" w:space="0" w:color="auto"/>
            </w:tcBorders>
            <w:shd w:val="pct10" w:color="auto" w:fill="auto"/>
          </w:tcPr>
          <w:p w:rsidR="00501CA9" w:rsidRDefault="00501CA9">
            <w:pPr>
              <w:pStyle w:val="Formatvorlage1"/>
            </w:pP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</w:p>
        </w:tc>
        <w:tc>
          <w:tcPr>
            <w:tcW w:w="2045" w:type="dxa"/>
            <w:gridSpan w:val="3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501CA9" w:rsidRDefault="00501CA9">
            <w:pPr>
              <w:pStyle w:val="Formatvorlage1"/>
            </w:pP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"/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9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0"/>
          </w:p>
        </w:tc>
        <w:tc>
          <w:tcPr>
            <w:tcW w:w="2045" w:type="dxa"/>
            <w:gridSpan w:val="3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501CA9" w:rsidRDefault="00501CA9">
            <w:pPr>
              <w:pStyle w:val="Formatvorlage1"/>
            </w:pP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bookmarkStart w:id="22" w:name="Text7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"/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</w:tc>
        <w:tc>
          <w:tcPr>
            <w:tcW w:w="2045" w:type="dxa"/>
            <w:gridSpan w:val="3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501CA9" w:rsidRDefault="00501CA9">
            <w:pPr>
              <w:pStyle w:val="Formatvorlage1"/>
            </w:pP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4"/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6"/>
          </w:p>
        </w:tc>
        <w:tc>
          <w:tcPr>
            <w:tcW w:w="2045" w:type="dxa"/>
            <w:gridSpan w:val="3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501CA9" w:rsidRDefault="00501CA9">
            <w:pPr>
              <w:pStyle w:val="Formatvorlage1"/>
            </w:pP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7"/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8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9"/>
          </w:p>
        </w:tc>
        <w:tc>
          <w:tcPr>
            <w:tcW w:w="2045" w:type="dxa"/>
            <w:gridSpan w:val="3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501CA9" w:rsidRDefault="00501CA9">
            <w:pPr>
              <w:pStyle w:val="Formatvorlage1"/>
            </w:pPr>
          </w:p>
        </w:tc>
      </w:tr>
      <w:tr w:rsidR="00501CA9" w:rsidTr="0068445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0"/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1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A9" w:rsidRDefault="00501CA9">
            <w:pPr>
              <w:pStyle w:val="Formatvorlage1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2"/>
          </w:p>
        </w:tc>
        <w:tc>
          <w:tcPr>
            <w:tcW w:w="2045" w:type="dxa"/>
            <w:gridSpan w:val="3"/>
            <w:vMerge/>
            <w:tcBorders>
              <w:left w:val="nil"/>
              <w:right w:val="single" w:sz="12" w:space="0" w:color="auto"/>
            </w:tcBorders>
            <w:shd w:val="pct10" w:color="auto" w:fill="auto"/>
          </w:tcPr>
          <w:p w:rsidR="00501CA9" w:rsidRDefault="00501CA9">
            <w:pPr>
              <w:pStyle w:val="Formatvorlage1"/>
            </w:pPr>
          </w:p>
        </w:tc>
      </w:tr>
      <w:tr w:rsidR="00501CA9" w:rsidTr="006844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1063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1CA9" w:rsidRDefault="00501CA9">
            <w:pPr>
              <w:pStyle w:val="Formatvorlage1"/>
              <w:spacing w:before="120"/>
              <w:rPr>
                <w:b/>
              </w:rPr>
            </w:pPr>
            <w:r>
              <w:rPr>
                <w:b/>
              </w:rPr>
              <w:t>Abgangsverfügung</w:t>
            </w:r>
          </w:p>
        </w:tc>
      </w:tr>
      <w:tr w:rsidR="00501CA9" w:rsidTr="006844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2354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  <w:spacing w:before="120"/>
            </w:pPr>
            <w:r>
              <w:t>Datum</w:t>
            </w:r>
          </w:p>
        </w:tc>
        <w:tc>
          <w:tcPr>
            <w:tcW w:w="567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  <w:spacing w:before="120"/>
            </w:pPr>
            <w:r>
              <w:t>Grund des Abgangs</w:t>
            </w:r>
          </w:p>
        </w:tc>
        <w:tc>
          <w:tcPr>
            <w:tcW w:w="2609" w:type="dxa"/>
            <w:gridSpan w:val="4"/>
            <w:tcBorders>
              <w:left w:val="single" w:sz="6" w:space="0" w:color="auto"/>
            </w:tcBorders>
          </w:tcPr>
          <w:p w:rsidR="00501CA9" w:rsidRDefault="00501CA9">
            <w:pPr>
              <w:pStyle w:val="Formatvorlage1"/>
              <w:spacing w:before="120"/>
            </w:pPr>
            <w:r>
              <w:t>Handzeichen</w:t>
            </w:r>
          </w:p>
        </w:tc>
      </w:tr>
      <w:tr w:rsidR="00501CA9" w:rsidTr="006844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235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2495" w:type="dxa"/>
            <w:gridSpan w:val="5"/>
            <w:tcBorders>
              <w:top w:val="single" w:sz="6" w:space="0" w:color="auto"/>
              <w:left w:val="nil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t>Verlust, ungeklärt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1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250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01CA9" w:rsidRDefault="00501CA9" w:rsidP="00407078">
            <w:pPr>
              <w:pStyle w:val="Formatvorlage1"/>
              <w:spacing w:before="60" w:after="60"/>
            </w:pPr>
            <w:r>
              <w:t>Verleihung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01CA9" w:rsidRDefault="00501CA9">
            <w:pPr>
              <w:pStyle w:val="Formatvorlage1"/>
              <w:spacing w:before="80"/>
            </w:pPr>
          </w:p>
        </w:tc>
      </w:tr>
      <w:tr w:rsidR="00501CA9" w:rsidTr="006844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2354" w:type="dxa"/>
            <w:gridSpan w:val="4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2495" w:type="dxa"/>
            <w:gridSpan w:val="5"/>
            <w:tcBorders>
              <w:top w:val="single" w:sz="6" w:space="0" w:color="auto"/>
              <w:left w:val="nil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t>Diebstahl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250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t>Einbau</w:t>
            </w:r>
          </w:p>
        </w:tc>
        <w:tc>
          <w:tcPr>
            <w:tcW w:w="2609" w:type="dxa"/>
            <w:gridSpan w:val="4"/>
            <w:vMerge/>
            <w:tcBorders>
              <w:top w:val="nil"/>
              <w:left w:val="nil"/>
              <w:right w:val="single" w:sz="12" w:space="0" w:color="auto"/>
            </w:tcBorders>
          </w:tcPr>
          <w:p w:rsidR="00501CA9" w:rsidRDefault="00501CA9">
            <w:pPr>
              <w:pStyle w:val="Formatvorlage1"/>
              <w:spacing w:before="80"/>
            </w:pPr>
          </w:p>
        </w:tc>
      </w:tr>
      <w:tr w:rsidR="00501CA9" w:rsidTr="006844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2354" w:type="dxa"/>
            <w:gridSpan w:val="4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2495" w:type="dxa"/>
            <w:gridSpan w:val="5"/>
            <w:tcBorders>
              <w:top w:val="single" w:sz="6" w:space="0" w:color="auto"/>
              <w:left w:val="nil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t>Zerstörung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3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250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t>Unbrauchbarkeit</w:t>
            </w:r>
          </w:p>
        </w:tc>
        <w:tc>
          <w:tcPr>
            <w:tcW w:w="2609" w:type="dxa"/>
            <w:gridSpan w:val="4"/>
            <w:vMerge/>
            <w:tcBorders>
              <w:top w:val="nil"/>
              <w:left w:val="nil"/>
              <w:right w:val="single" w:sz="12" w:space="0" w:color="auto"/>
            </w:tcBorders>
          </w:tcPr>
          <w:p w:rsidR="00501CA9" w:rsidRDefault="00501CA9">
            <w:pPr>
              <w:pStyle w:val="Formatvorlage1"/>
              <w:spacing w:before="80"/>
            </w:pPr>
          </w:p>
        </w:tc>
      </w:tr>
      <w:tr w:rsidR="00501CA9" w:rsidTr="006844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2354" w:type="dxa"/>
            <w:gridSpan w:val="4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24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t>Veräußerung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2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t>Vermietung</w:t>
            </w:r>
          </w:p>
        </w:tc>
        <w:tc>
          <w:tcPr>
            <w:tcW w:w="2609" w:type="dxa"/>
            <w:gridSpan w:val="4"/>
            <w:vMerge/>
            <w:tcBorders>
              <w:top w:val="nil"/>
              <w:left w:val="nil"/>
              <w:right w:val="single" w:sz="12" w:space="0" w:color="auto"/>
            </w:tcBorders>
          </w:tcPr>
          <w:p w:rsidR="00501CA9" w:rsidRDefault="00501CA9">
            <w:pPr>
              <w:pStyle w:val="Formatvorlage1"/>
              <w:spacing w:before="80"/>
            </w:pPr>
          </w:p>
        </w:tc>
      </w:tr>
      <w:tr w:rsidR="00501CA9" w:rsidTr="006844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235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0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2495" w:type="dxa"/>
            <w:gridSpan w:val="5"/>
            <w:tcBorders>
              <w:left w:val="nil"/>
              <w:bottom w:val="single" w:sz="12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  <w:r>
              <w:t>Verschenkung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</w:p>
        </w:tc>
        <w:tc>
          <w:tcPr>
            <w:tcW w:w="2500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1CA9" w:rsidRDefault="00501CA9">
            <w:pPr>
              <w:pStyle w:val="Formatvorlage1"/>
              <w:spacing w:before="60" w:after="60"/>
            </w:pPr>
          </w:p>
        </w:tc>
        <w:tc>
          <w:tcPr>
            <w:tcW w:w="2609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1CA9" w:rsidRDefault="00501CA9">
            <w:pPr>
              <w:pStyle w:val="Formatvorlage1"/>
              <w:spacing w:before="80"/>
            </w:pPr>
          </w:p>
        </w:tc>
      </w:tr>
    </w:tbl>
    <w:p w:rsidR="00C40F83" w:rsidRDefault="00C40F83">
      <w:pPr>
        <w:pStyle w:val="Formatvorlage1"/>
        <w:spacing w:before="80"/>
        <w:ind w:left="-113"/>
        <w:rPr>
          <w:sz w:val="14"/>
        </w:rPr>
      </w:pPr>
      <w:r>
        <w:rPr>
          <w:sz w:val="14"/>
        </w:rPr>
        <w:t>070/43 · 09/01</w:t>
      </w:r>
    </w:p>
    <w:sectPr w:rsidR="00C40F83">
      <w:pgSz w:w="11907" w:h="16840"/>
      <w:pgMar w:top="567" w:right="624" w:bottom="56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83"/>
    <w:rsid w:val="001514E2"/>
    <w:rsid w:val="00270255"/>
    <w:rsid w:val="002F78BF"/>
    <w:rsid w:val="003D6F85"/>
    <w:rsid w:val="00407078"/>
    <w:rsid w:val="00447E97"/>
    <w:rsid w:val="0046782C"/>
    <w:rsid w:val="004B6A14"/>
    <w:rsid w:val="00501CA9"/>
    <w:rsid w:val="005C075F"/>
    <w:rsid w:val="0062725F"/>
    <w:rsid w:val="00684459"/>
    <w:rsid w:val="006D0DD7"/>
    <w:rsid w:val="00717A63"/>
    <w:rsid w:val="007A46FA"/>
    <w:rsid w:val="00843475"/>
    <w:rsid w:val="00914BC4"/>
    <w:rsid w:val="009E3F50"/>
    <w:rsid w:val="00B602FE"/>
    <w:rsid w:val="00C40F83"/>
    <w:rsid w:val="00C47FEE"/>
    <w:rsid w:val="00CF5442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070_HAUSHALTSABTEILUNG\ONLINE\Ger&#228;testammkarte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Gerätestammkarte7.dot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 Bitte Zutreffendes ankreuzen !</vt:lpstr>
    </vt:vector>
  </TitlesOfParts>
  <Company>Uni Tübingen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 Bitte Zutreffendes ankreuzen !</dc:title>
  <dc:creator>DIRNER</dc:creator>
  <cp:lastModifiedBy>Andreas Schelzel</cp:lastModifiedBy>
  <cp:revision>2</cp:revision>
  <cp:lastPrinted>2001-09-25T14:13:00Z</cp:lastPrinted>
  <dcterms:created xsi:type="dcterms:W3CDTF">2020-02-26T12:39:00Z</dcterms:created>
  <dcterms:modified xsi:type="dcterms:W3CDTF">2020-02-26T12:39:00Z</dcterms:modified>
</cp:coreProperties>
</file>