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AdresseAbsender"/>
        <w:spacing w:before="0"/>
        <w:outlineLvl w:val="0"/>
        <w:rPr>
          <w:noProof/>
        </w:rPr>
      </w:pPr>
    </w:p>
    <w:p>
      <w:pPr>
        <w:pStyle w:val="EKUTAdressatAnschrift"/>
        <w:spacing w:line="360" w:lineRule="auto"/>
        <w:rPr>
          <w:b/>
        </w:rPr>
      </w:pPr>
    </w:p>
    <w:p>
      <w:pPr>
        <w:pStyle w:val="EKUTBetreffzeile"/>
        <w:rPr>
          <w:b w:val="0"/>
        </w:rPr>
      </w:pPr>
    </w:p>
    <w:p>
      <w:pPr>
        <w:pStyle w:val="EKUTBetreffzeile"/>
        <w:rPr>
          <w:b w:val="0"/>
          <w:szCs w:val="22"/>
        </w:rPr>
      </w:pPr>
      <w:r>
        <w:rPr>
          <w:b w:val="0"/>
          <w:szCs w:val="22"/>
        </w:rPr>
        <w:t>Universität Tübingen</w:t>
      </w:r>
    </w:p>
    <w:p>
      <w:pPr>
        <w:pStyle w:val="EKUTBetreffzeile"/>
        <w:rPr>
          <w:b w:val="0"/>
          <w:szCs w:val="22"/>
        </w:rPr>
      </w:pPr>
      <w:r>
        <w:rPr>
          <w:b w:val="0"/>
          <w:szCs w:val="22"/>
        </w:rPr>
        <w:t>Dezernat VII Finanzen</w:t>
      </w:r>
    </w:p>
    <w:p>
      <w:pPr>
        <w:pStyle w:val="EKUTBetreffzeile"/>
        <w:rPr>
          <w:b w:val="0"/>
          <w:szCs w:val="22"/>
        </w:rPr>
      </w:pPr>
      <w:r>
        <w:rPr>
          <w:b w:val="0"/>
          <w:szCs w:val="22"/>
        </w:rPr>
        <w:t>Wilhelmstr. 5</w:t>
      </w:r>
    </w:p>
    <w:p>
      <w:pPr>
        <w:pStyle w:val="EKUTBetreffzeile"/>
        <w:rPr>
          <w:b w:val="0"/>
          <w:sz w:val="16"/>
          <w:szCs w:val="16"/>
        </w:rPr>
      </w:pPr>
      <w:r>
        <w:rPr>
          <w:b w:val="0"/>
          <w:szCs w:val="22"/>
        </w:rPr>
        <w:t>72074 Tübingen</w:t>
      </w:r>
    </w:p>
    <w:p>
      <w:pPr>
        <w:pStyle w:val="EKUTAdressatAnschrift"/>
        <w:spacing w:line="360" w:lineRule="auto"/>
        <w:rPr>
          <w:b/>
          <w:sz w:val="16"/>
          <w:szCs w:val="16"/>
        </w:rPr>
      </w:pPr>
    </w:p>
    <w:p>
      <w:pPr>
        <w:pStyle w:val="EKUTAdressatAnschrift"/>
        <w:spacing w:line="360" w:lineRule="auto"/>
        <w:rPr>
          <w:b/>
          <w:sz w:val="16"/>
          <w:szCs w:val="16"/>
        </w:rPr>
      </w:pPr>
    </w:p>
    <w:p>
      <w:pPr>
        <w:pStyle w:val="EKUTBetreffzeile"/>
        <w:rPr>
          <w:szCs w:val="22"/>
        </w:rPr>
      </w:pPr>
      <w:r>
        <w:rPr>
          <w:szCs w:val="22"/>
        </w:rPr>
        <w:t>Antrag zur Übertragung der Befugnis zur Feststellung der sachlichen Richtigkeit</w:t>
      </w:r>
    </w:p>
    <w:p>
      <w:pPr>
        <w:pStyle w:val="EKUTBetreffzeil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207010</wp:posOffset>
                </wp:positionV>
                <wp:extent cx="142875" cy="123825"/>
                <wp:effectExtent l="0" t="19050" r="47625" b="47625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ightArrow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-24.7pt;margin-top:16.3pt;width:11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" adj="12240" filled="f" strokecolor="black [3213]" strokeweight="1.25pt"/>
            </w:pict>
          </mc:Fallback>
        </mc:AlternateContent>
      </w:r>
    </w:p>
    <w:p>
      <w:pPr>
        <w:pStyle w:val="EKUTBetreffzeile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Bitte Formular ausfüllen, ausdrucken, unterzeichnen und im Original per Hauspost an das Dezernat VII Finanzen senden.</w:t>
      </w:r>
    </w:p>
    <w:p>
      <w:pPr>
        <w:pStyle w:val="EKUTBetreffzeile"/>
        <w:rPr>
          <w:b w:val="0"/>
          <w:i/>
          <w:sz w:val="16"/>
          <w:szCs w:val="16"/>
        </w:rPr>
      </w:pPr>
    </w:p>
    <w:p>
      <w:pPr>
        <w:pStyle w:val="EKUTBetreffzeile"/>
        <w:rPr>
          <w:sz w:val="18"/>
          <w:szCs w:val="18"/>
        </w:rPr>
      </w:pPr>
      <w:r>
        <w:rPr>
          <w:sz w:val="18"/>
          <w:szCs w:val="18"/>
        </w:rPr>
        <w:t>Erklärung des/der Kostenstellenverantwortlichen</w:t>
      </w:r>
    </w:p>
    <w:p>
      <w:pPr>
        <w:pStyle w:val="EKUTBetreffzeile"/>
        <w:spacing w:line="160" w:lineRule="atLeast"/>
        <w:rPr>
          <w:b w:val="0"/>
          <w:sz w:val="16"/>
          <w:szCs w:val="16"/>
        </w:rPr>
      </w:pPr>
    </w:p>
    <w:p>
      <w:pPr>
        <w:pStyle w:val="EKUTBetreffzeile"/>
        <w:tabs>
          <w:tab w:val="left" w:pos="1985"/>
          <w:tab w:val="left" w:pos="5670"/>
        </w:tabs>
        <w:rPr>
          <w:b w:val="0"/>
          <w:sz w:val="16"/>
          <w:szCs w:val="16"/>
        </w:rPr>
      </w:pPr>
      <w:r>
        <w:rPr>
          <w:b w:val="0"/>
          <w:sz w:val="18"/>
          <w:szCs w:val="18"/>
        </w:rPr>
        <w:t>Name Antragsteller/in:</w:t>
      </w:r>
      <w:r>
        <w:rPr>
          <w:b w:val="0"/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-6137409"/>
          <w:placeholder>
            <w:docPart w:val="D1727159A3E741E7A2A6166B157E98A4"/>
          </w:placeholder>
          <w:showingPlcHdr/>
          <w:text/>
        </w:sdtPr>
        <w:sdtContent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sdtContent>
      </w:sdt>
      <w:r>
        <w:rPr>
          <w:b w:val="0"/>
          <w:sz w:val="18"/>
          <w:szCs w:val="18"/>
        </w:rPr>
        <w:br/>
      </w:r>
      <w:r>
        <w:rPr>
          <w:b w:val="0"/>
          <w:sz w:val="16"/>
          <w:szCs w:val="16"/>
        </w:rPr>
        <w:t>(in Druckbuchstaben)</w:t>
      </w:r>
    </w:p>
    <w:p>
      <w:pPr>
        <w:pStyle w:val="EKUTBetreffzeile"/>
        <w:spacing w:line="160" w:lineRule="atLeast"/>
        <w:rPr>
          <w:b w:val="0"/>
          <w:sz w:val="16"/>
          <w:szCs w:val="16"/>
        </w:rPr>
      </w:pPr>
    </w:p>
    <w:p>
      <w:pPr>
        <w:pStyle w:val="EKUTBetreffzeile"/>
        <w:tabs>
          <w:tab w:val="left" w:pos="1985"/>
          <w:tab w:val="left" w:pos="5670"/>
        </w:tabs>
        <w:spacing w:line="48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Bereich:</w:t>
      </w:r>
      <w:r>
        <w:rPr>
          <w:b w:val="0"/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988829616"/>
          <w:placeholder>
            <w:docPart w:val="41CB079BFCD8484B8B1ACC0CB94201E0"/>
          </w:placeholder>
          <w:showingPlcHdr/>
          <w:text/>
        </w:sdtPr>
        <w:sdtContent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sdtContent>
      </w:sdt>
    </w:p>
    <w:p>
      <w:pPr>
        <w:pStyle w:val="EKUTBetreffzeile"/>
        <w:tabs>
          <w:tab w:val="left" w:pos="1985"/>
          <w:tab w:val="left" w:pos="5670"/>
        </w:tabs>
        <w:spacing w:line="48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Telefon:</w:t>
      </w:r>
      <w:r>
        <w:rPr>
          <w:b w:val="0"/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1441647391"/>
          <w:placeholder>
            <w:docPart w:val="1545951364104E8ABCABDBA06DAC4157"/>
          </w:placeholder>
          <w:showingPlcHdr/>
          <w:text/>
        </w:sdtPr>
        <w:sdtContent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sdtContent>
      </w:sdt>
    </w:p>
    <w:p>
      <w:pPr>
        <w:pStyle w:val="EKUTBetreffzeile"/>
        <w:tabs>
          <w:tab w:val="left" w:pos="1985"/>
          <w:tab w:val="left" w:pos="5670"/>
        </w:tabs>
        <w:spacing w:line="48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Email:</w:t>
      </w:r>
      <w:r>
        <w:rPr>
          <w:b w:val="0"/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-1064327412"/>
          <w:placeholder>
            <w:docPart w:val="2F22C5B639B541ED8D7B854CB5738002"/>
          </w:placeholder>
          <w:showingPlcHdr/>
          <w:text/>
        </w:sdtPr>
        <w:sdtContent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sdtContent>
      </w:sdt>
    </w:p>
    <w:p>
      <w:pPr>
        <w:pStyle w:val="EKUTBetreffzeile"/>
        <w:spacing w:line="160" w:lineRule="atLeast"/>
        <w:rPr>
          <w:b w:val="0"/>
          <w:sz w:val="16"/>
          <w:szCs w:val="16"/>
        </w:rPr>
      </w:pPr>
    </w:p>
    <w:p>
      <w:pPr>
        <w:pStyle w:val="EKUTBetreffzeile"/>
        <w:spacing w:line="48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Hiermit beantrage ich die Feststellung der sachlichen Richtigkeit für</w:t>
      </w:r>
    </w:p>
    <w:p>
      <w:pPr>
        <w:pStyle w:val="EKUTBetreffzeile"/>
        <w:tabs>
          <w:tab w:val="left" w:pos="3402"/>
          <w:tab w:val="left" w:pos="7938"/>
        </w:tabs>
        <w:rPr>
          <w:b w:val="0"/>
          <w:sz w:val="18"/>
          <w:szCs w:val="18"/>
        </w:rPr>
      </w:pPr>
      <w:r>
        <w:rPr>
          <w:sz w:val="18"/>
          <w:szCs w:val="18"/>
        </w:rPr>
        <w:t>Name der zu berechtigenden Person</w:t>
      </w:r>
      <w:r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-465040282"/>
          <w:placeholder>
            <w:docPart w:val="D52FCC6824654A9CA912C809B0C3297D"/>
          </w:placeholder>
          <w:showingPlcHdr/>
          <w:text/>
        </w:sdtPr>
        <w:sdtContent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sdtContent>
      </w:sdt>
      <w:r>
        <w:rPr>
          <w:b w:val="0"/>
          <w:sz w:val="18"/>
          <w:szCs w:val="18"/>
        </w:rPr>
        <w:br/>
        <w:t>(in Druckbuchstaben)</w:t>
      </w:r>
    </w:p>
    <w:p>
      <w:pPr>
        <w:pStyle w:val="EKUTBetreffzeile"/>
        <w:rPr>
          <w:b w:val="0"/>
          <w:sz w:val="16"/>
          <w:szCs w:val="16"/>
        </w:rPr>
      </w:pPr>
    </w:p>
    <w:p>
      <w:pPr>
        <w:pStyle w:val="EKUTBetreffzeile"/>
        <w:rPr>
          <w:b w:val="0"/>
          <w:sz w:val="16"/>
          <w:szCs w:val="16"/>
        </w:rPr>
      </w:pPr>
      <w:r>
        <w:rPr>
          <w:sz w:val="18"/>
          <w:szCs w:val="18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1"/>
      </w:tblGrid>
      <w:tr>
        <w:trPr>
          <w:trHeight w:val="763"/>
        </w:trPr>
        <w:tc>
          <w:tcPr>
            <w:tcW w:w="9471" w:type="dxa"/>
          </w:tcPr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43810961"/>
                <w:placeholder>
                  <w:docPart w:val="B88E7DA4C22C4C428339891513934E66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224440197"/>
                <w:placeholder>
                  <w:docPart w:val="8FDCA32A099C4E939ABD53376372C40E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74971686"/>
                <w:placeholder>
                  <w:docPart w:val="F724D768FE81478F87C2A761E7F21F79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820375038"/>
                <w:placeholder>
                  <w:docPart w:val="57983E7F8F23490B895EAF2D466687FD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EKUTBetreffzeile"/>
        <w:rPr>
          <w:b w:val="0"/>
          <w:sz w:val="18"/>
          <w:szCs w:val="18"/>
        </w:rPr>
      </w:pPr>
      <w:r>
        <w:rPr>
          <w:sz w:val="18"/>
          <w:szCs w:val="18"/>
        </w:rPr>
        <w:br/>
        <w:t>Für folgende/s Kontierungsobjekt/e: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1"/>
      </w:tblGrid>
      <w:tr>
        <w:trPr>
          <w:trHeight w:val="763"/>
        </w:trPr>
        <w:tc>
          <w:tcPr>
            <w:tcW w:w="9471" w:type="dxa"/>
          </w:tcPr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81722016"/>
                <w:placeholder>
                  <w:docPart w:val="C2588E6061C5456FB72E1B2BF21EB256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431016566"/>
                <w:placeholder>
                  <w:docPart w:val="FCDE9A6105984B9C9DB1AEB731898513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920442368"/>
                <w:placeholder>
                  <w:docPart w:val="A660EE9439E4431A822384A30CECFA00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  <w:p>
            <w:pPr>
              <w:pStyle w:val="EKUTBetreffzeile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82836494"/>
                <w:placeholder>
                  <w:docPart w:val="70E27F94EA05468290F5FA1566EC781D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EKUTBetreffzeile"/>
        <w:spacing w:line="36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</w:t>
      </w:r>
    </w:p>
    <w:p>
      <w:pPr>
        <w:pStyle w:val="EKUTBetreffzeile"/>
        <w:tabs>
          <w:tab w:val="left" w:pos="426"/>
          <w:tab w:val="left" w:pos="4536"/>
          <w:tab w:val="left" w:pos="6237"/>
        </w:tabs>
        <w:spacing w:line="480" w:lineRule="auto"/>
        <w:rPr>
          <w:b w:val="0"/>
          <w:sz w:val="18"/>
          <w:szCs w:val="18"/>
        </w:rPr>
      </w:pPr>
      <w:sdt>
        <w:sdtPr>
          <w:rPr>
            <w:b w:val="0"/>
            <w:sz w:val="18"/>
            <w:szCs w:val="18"/>
          </w:rPr>
          <w:id w:val="103639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>
        <w:rPr>
          <w:b w:val="0"/>
          <w:sz w:val="18"/>
          <w:szCs w:val="18"/>
        </w:rPr>
        <w:tab/>
        <w:t>Der Antrag gilt zeitlich unbegrenzt bis zum Widerruf</w:t>
      </w:r>
      <w:r>
        <w:rPr>
          <w:b w:val="0"/>
          <w:sz w:val="18"/>
          <w:szCs w:val="18"/>
        </w:rPr>
        <w:br/>
      </w:r>
      <w:sdt>
        <w:sdtPr>
          <w:rPr>
            <w:b w:val="0"/>
            <w:sz w:val="18"/>
            <w:szCs w:val="18"/>
          </w:rPr>
          <w:id w:val="46424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>
        <w:rPr>
          <w:b w:val="0"/>
          <w:sz w:val="18"/>
          <w:szCs w:val="18"/>
        </w:rPr>
        <w:tab/>
        <w:t xml:space="preserve">Der Antrag gilt zeitlich begrenzt vom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</w:rPr>
        <w:t xml:space="preserve"> bis </w:t>
      </w:r>
      <w:r>
        <w:rPr>
          <w:b w:val="0"/>
          <w:sz w:val="18"/>
          <w:szCs w:val="18"/>
          <w:u w:val="single"/>
        </w:rPr>
        <w:tab/>
      </w:r>
    </w:p>
    <w:p>
      <w:pPr>
        <w:pStyle w:val="EKUTBetreffzeile"/>
        <w:spacing w:line="480" w:lineRule="auto"/>
        <w:rPr>
          <w:b w:val="0"/>
          <w:sz w:val="16"/>
          <w:szCs w:val="16"/>
        </w:rPr>
      </w:pPr>
      <w:bookmarkStart w:id="0" w:name="_GoBack"/>
      <w:bookmarkEnd w:id="0"/>
    </w:p>
    <w:p>
      <w:pPr>
        <w:pStyle w:val="EKUTBetreffzeile"/>
        <w:tabs>
          <w:tab w:val="left" w:pos="2835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Tübingen, den </w:t>
      </w:r>
      <w:sdt>
        <w:sdtPr>
          <w:rPr>
            <w:b w:val="0"/>
            <w:sz w:val="18"/>
            <w:szCs w:val="18"/>
          </w:rPr>
          <w:id w:val="-22229185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eastAsia="Calibri"/>
              <w:u w:val="single"/>
            </w:rPr>
            <w:t>Klicken oder tippen Sie, um ein Datum einzugeben.</w:t>
          </w:r>
        </w:sdtContent>
      </w:sdt>
    </w:p>
    <w:p>
      <w:pPr>
        <w:pStyle w:val="EKUTBetreffzeile"/>
        <w:spacing w:line="480" w:lineRule="auto"/>
        <w:rPr>
          <w:b w:val="0"/>
          <w:sz w:val="16"/>
          <w:szCs w:val="16"/>
        </w:rPr>
      </w:pPr>
    </w:p>
    <w:p>
      <w:pPr>
        <w:pStyle w:val="EKUTBetreffzeile"/>
        <w:tabs>
          <w:tab w:val="left" w:pos="4536"/>
          <w:tab w:val="left" w:pos="5245"/>
          <w:tab w:val="left" w:pos="9072"/>
        </w:tabs>
        <w:spacing w:line="36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  <w:u w:val="single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u w:val="single"/>
        </w:rPr>
        <w:tab/>
      </w:r>
    </w:p>
    <w:p>
      <w:pPr>
        <w:pStyle w:val="EKUTBetreffzeile"/>
        <w:spacing w:line="480" w:lineRule="auto"/>
        <w:rPr>
          <w:b w:val="0"/>
          <w:sz w:val="16"/>
          <w:szCs w:val="16"/>
        </w:rPr>
      </w:pPr>
      <w:r>
        <w:rPr>
          <w:sz w:val="18"/>
          <w:szCs w:val="18"/>
        </w:rPr>
        <w:t>Unterschrift des/der Kostenstellenverantwortlichen</w:t>
      </w:r>
      <w:r>
        <w:rPr>
          <w:sz w:val="18"/>
          <w:szCs w:val="18"/>
        </w:rPr>
        <w:tab/>
        <w:t>Unterschrift des/der zu Berechtigenden</w:t>
      </w:r>
      <w:r>
        <w:rPr>
          <w:sz w:val="18"/>
          <w:szCs w:val="18"/>
        </w:rPr>
        <w:br/>
      </w:r>
    </w:p>
    <w:p>
      <w:pPr>
        <w:pStyle w:val="EKUTBetreffzeile"/>
        <w:tabs>
          <w:tab w:val="left" w:pos="1418"/>
          <w:tab w:val="left" w:pos="2127"/>
          <w:tab w:val="left" w:pos="3402"/>
          <w:tab w:val="left" w:pos="5670"/>
          <w:tab w:val="left" w:pos="6096"/>
          <w:tab w:val="left" w:pos="9072"/>
        </w:tabs>
        <w:rPr>
          <w:b w:val="0"/>
          <w:sz w:val="16"/>
          <w:szCs w:val="16"/>
        </w:rPr>
      </w:pPr>
      <w:r>
        <w:rPr>
          <w:sz w:val="18"/>
          <w:szCs w:val="18"/>
        </w:rPr>
        <w:t>Genehmigt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b w:val="0"/>
            <w:sz w:val="16"/>
            <w:szCs w:val="16"/>
          </w:rPr>
          <w:id w:val="-207264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16"/>
              <w:szCs w:val="16"/>
            </w:rPr>
            <w:t>☐</w:t>
          </w:r>
        </w:sdtContent>
      </w:sdt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Ja</w:t>
      </w:r>
      <w:r>
        <w:rPr>
          <w:b w:val="0"/>
          <w:sz w:val="16"/>
          <w:szCs w:val="16"/>
        </w:rPr>
        <w:tab/>
      </w:r>
      <w:sdt>
        <w:sdtPr>
          <w:rPr>
            <w:b w:val="0"/>
            <w:sz w:val="16"/>
            <w:szCs w:val="16"/>
          </w:rPr>
          <w:id w:val="-67156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16"/>
              <w:szCs w:val="16"/>
            </w:rPr>
            <w:t>☐</w:t>
          </w:r>
        </w:sdtContent>
      </w:sdt>
      <w:r>
        <w:rPr>
          <w:b w:val="0"/>
          <w:sz w:val="16"/>
          <w:szCs w:val="16"/>
        </w:rPr>
        <w:t xml:space="preserve"> Nein</w:t>
      </w:r>
      <w:r>
        <w:rPr>
          <w:b w:val="0"/>
          <w:sz w:val="16"/>
          <w:szCs w:val="16"/>
        </w:rPr>
        <w:tab/>
        <w:t xml:space="preserve">Tübingen, den </w:t>
      </w:r>
      <w:r>
        <w:rPr>
          <w:b w:val="0"/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b w:val="0"/>
          <w:sz w:val="16"/>
          <w:szCs w:val="16"/>
          <w:u w:val="single"/>
        </w:rPr>
        <w:tab/>
      </w:r>
    </w:p>
    <w:p>
      <w:pPr>
        <w:pStyle w:val="EKUTBetreffzeile"/>
        <w:tabs>
          <w:tab w:val="left" w:pos="6096"/>
        </w:tabs>
        <w:rPr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sz w:val="18"/>
          <w:szCs w:val="18"/>
        </w:rPr>
        <w:t>Unterschrift</w:t>
      </w:r>
    </w:p>
    <w:sectPr>
      <w:footerReference w:type="default" r:id="rId7"/>
      <w:headerReference w:type="first" r:id="rId8"/>
      <w:type w:val="continuous"/>
      <w:pgSz w:w="11906" w:h="16838" w:code="9"/>
      <w:pgMar w:top="2041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Textkrper"/>
    </w:pPr>
  </w:p>
  <w:p>
    <w:pPr>
      <w:pStyle w:val="EKUTTextkrper"/>
    </w:pPr>
  </w:p>
  <w:p>
    <w:pPr>
      <w:pStyle w:val="EKUTTextkrper"/>
    </w:pPr>
  </w:p>
  <w:p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889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3" name="Grafik 3" descr="S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KUTFakultt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7D4"/>
    <w:multiLevelType w:val="hybridMultilevel"/>
    <w:tmpl w:val="DB806CB4"/>
    <w:lvl w:ilvl="0" w:tplc="3266F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5F7"/>
    <w:multiLevelType w:val="hybridMultilevel"/>
    <w:tmpl w:val="F5AEC390"/>
    <w:lvl w:ilvl="0" w:tplc="EDBE2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7162"/>
    <w:multiLevelType w:val="hybridMultilevel"/>
    <w:tmpl w:val="6F3A95D8"/>
    <w:lvl w:ilvl="0" w:tplc="17C09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32BA"/>
    <w:multiLevelType w:val="hybridMultilevel"/>
    <w:tmpl w:val="F18AC3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22DE28-5E9C-47C5-A536-EDEA759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line="260" w:lineRule="atLeas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qFormat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  <w:qFormat/>
    <w:pPr>
      <w:ind w:right="4933"/>
    </w:pPr>
  </w:style>
  <w:style w:type="paragraph" w:customStyle="1" w:styleId="EKUTAbsenderinformationen">
    <w:name w:val="EKUT Absenderinformationen"/>
    <w:basedOn w:val="EKUTTextkrper"/>
    <w:qFormat/>
    <w:pPr>
      <w:tabs>
        <w:tab w:val="left" w:pos="567"/>
      </w:tabs>
      <w:spacing w:line="220" w:lineRule="atLeast"/>
    </w:pPr>
    <w:rPr>
      <w:color w:val="000000"/>
      <w:sz w:val="16"/>
    </w:rPr>
  </w:style>
  <w:style w:type="paragraph" w:customStyle="1" w:styleId="EKUTAbsenderinformationName">
    <w:name w:val="EKUT Absenderinformation Name"/>
    <w:basedOn w:val="EKUTAbsenderinformationen"/>
    <w:next w:val="EKUTAbsenderinformationen"/>
    <w:qFormat/>
    <w:rPr>
      <w:b/>
      <w:bCs/>
    </w:rPr>
  </w:style>
  <w:style w:type="paragraph" w:customStyle="1" w:styleId="EKUTAdresseAbsender">
    <w:name w:val="EKUT Adresse/Absender"/>
    <w:basedOn w:val="EKUTAdressatAnschrift"/>
    <w:pPr>
      <w:spacing w:before="720"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Standard"/>
    <w:pPr>
      <w:spacing w:before="160"/>
    </w:pPr>
  </w:style>
  <w:style w:type="paragraph" w:customStyle="1" w:styleId="EKUTFachbereichInstitutLehrstuhlRot">
    <w:name w:val="EKUT Fachbereich/Institut/Lehrstuhl Rot"/>
    <w:basedOn w:val="EKUTAbsenderinformationen"/>
    <w:qFormat/>
    <w:rPr>
      <w:b/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EKUTDachmarke">
    <w:name w:val="EKUT Dachmarke"/>
    <w:pPr>
      <w:spacing w:line="320" w:lineRule="atLeast"/>
    </w:pPr>
    <w:rPr>
      <w:rFonts w:ascii="Arial" w:eastAsia="Times New Roman" w:hAnsi="Arial" w:cs="Arial"/>
      <w:b/>
      <w:color w:val="A51B38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nker-Rapp\Downloads\UT_dez_7_brief_sw_d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CB079BFCD8484B8B1ACC0CB942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2484-0164-42CF-9663-F60B6980D7CD}"/>
      </w:docPartPr>
      <w:docPartBody>
        <w:p>
          <w:pPr>
            <w:pStyle w:val="41CB079BFCD8484B8B1ACC0CB94201E01"/>
          </w:pPr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p>
      </w:docPartBody>
    </w:docPart>
    <w:docPart>
      <w:docPartPr>
        <w:name w:val="1545951364104E8ABCABDBA06DAC4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DD191-2816-464E-9ADD-1577B11CBC22}"/>
      </w:docPartPr>
      <w:docPartBody>
        <w:p>
          <w:pPr>
            <w:pStyle w:val="1545951364104E8ABCABDBA06DAC41571"/>
          </w:pPr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p>
      </w:docPartBody>
    </w:docPart>
    <w:docPart>
      <w:docPartPr>
        <w:name w:val="2F22C5B639B541ED8D7B854CB5738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E9FA4-DD86-4475-A490-8E3840685CFF}"/>
      </w:docPartPr>
      <w:docPartBody>
        <w:p>
          <w:pPr>
            <w:pStyle w:val="2F22C5B639B541ED8D7B854CB57380021"/>
          </w:pPr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p>
      </w:docPartBody>
    </w:docPart>
    <w:docPart>
      <w:docPartPr>
        <w:name w:val="D52FCC6824654A9CA912C809B0C3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DCBFA-8AB3-4934-8C11-1A643944133D}"/>
      </w:docPartPr>
      <w:docPartBody>
        <w:p>
          <w:pPr>
            <w:pStyle w:val="D52FCC6824654A9CA912C809B0C3297D1"/>
          </w:pPr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p>
      </w:docPartBody>
    </w:docPart>
    <w:docPart>
      <w:docPartPr>
        <w:name w:val="B88E7DA4C22C4C42833989151393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E62B9-AA46-4E38-9389-4FCB24353513}"/>
      </w:docPartPr>
      <w:docPartBody>
        <w:p>
          <w:pPr>
            <w:pStyle w:val="B88E7DA4C22C4C428339891513934E66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8FDCA32A099C4E939ABD53376372C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8F3E-5A5D-44D8-B951-4AF3DB966E8B}"/>
      </w:docPartPr>
      <w:docPartBody>
        <w:p>
          <w:pPr>
            <w:pStyle w:val="8FDCA32A099C4E939ABD53376372C40E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F724D768FE81478F87C2A761E7F2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D327E-822E-42A3-B31E-F96142C70E8C}"/>
      </w:docPartPr>
      <w:docPartBody>
        <w:p>
          <w:pPr>
            <w:pStyle w:val="F724D768FE81478F87C2A761E7F21F79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57983E7F8F23490B895EAF2D46668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AA2D-E6CB-4F7E-9D98-2E0C0556AF4B}"/>
      </w:docPartPr>
      <w:docPartBody>
        <w:p>
          <w:pPr>
            <w:pStyle w:val="57983E7F8F23490B895EAF2D466687FD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C2588E6061C5456FB72E1B2BF21EB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0DF4F-F995-47A1-8A16-07AA59AE2B2E}"/>
      </w:docPartPr>
      <w:docPartBody>
        <w:p>
          <w:pPr>
            <w:pStyle w:val="C2588E6061C5456FB72E1B2BF21EB256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FCDE9A6105984B9C9DB1AEB731898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2474B-B128-4EAC-8C9C-F65BA125EA74}"/>
      </w:docPartPr>
      <w:docPartBody>
        <w:p>
          <w:pPr>
            <w:pStyle w:val="FCDE9A6105984B9C9DB1AEB731898513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A660EE9439E4431A822384A30CEC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B9B1D-B62F-4EFF-A271-5A489547AEF3}"/>
      </w:docPartPr>
      <w:docPartBody>
        <w:p>
          <w:pPr>
            <w:pStyle w:val="A660EE9439E4431A822384A30CECFA00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70E27F94EA05468290F5FA1566EC7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26E00-A3ED-427A-A1A4-F89A9A480BD4}"/>
      </w:docPartPr>
      <w:docPartBody>
        <w:p>
          <w:pPr>
            <w:pStyle w:val="70E27F94EA05468290F5FA1566EC781D1"/>
          </w:pPr>
          <w:r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D1727159A3E741E7A2A6166B157E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8D123-416C-4D61-8AA1-EA07D378F3E4}"/>
      </w:docPartPr>
      <w:docPartBody>
        <w:p>
          <w:pPr>
            <w:pStyle w:val="D1727159A3E741E7A2A6166B157E98A4"/>
          </w:pPr>
          <w:r>
            <w:rPr>
              <w:rStyle w:val="Platzhaltertext"/>
              <w:rFonts w:eastAsia="Calibri"/>
              <w:u w:val="single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9E7CA-090F-4CBE-87D2-A0280BDCE506}"/>
      </w:docPartPr>
      <w:docPartBody>
        <w:p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CB079BFCD8484B8B1ACC0CB94201E0">
    <w:name w:val="41CB079BFCD8484B8B1ACC0CB94201E0"/>
  </w:style>
  <w:style w:type="paragraph" w:customStyle="1" w:styleId="1545951364104E8ABCABDBA06DAC4157">
    <w:name w:val="1545951364104E8ABCABDBA06DAC4157"/>
  </w:style>
  <w:style w:type="paragraph" w:customStyle="1" w:styleId="2F22C5B639B541ED8D7B854CB5738002">
    <w:name w:val="2F22C5B639B541ED8D7B854CB5738002"/>
  </w:style>
  <w:style w:type="paragraph" w:customStyle="1" w:styleId="D52FCC6824654A9CA912C809B0C3297D">
    <w:name w:val="D52FCC6824654A9CA912C809B0C3297D"/>
  </w:style>
  <w:style w:type="paragraph" w:customStyle="1" w:styleId="B88E7DA4C22C4C428339891513934E66">
    <w:name w:val="B88E7DA4C22C4C428339891513934E66"/>
  </w:style>
  <w:style w:type="paragraph" w:customStyle="1" w:styleId="8FDCA32A099C4E939ABD53376372C40E">
    <w:name w:val="8FDCA32A099C4E939ABD53376372C40E"/>
  </w:style>
  <w:style w:type="paragraph" w:customStyle="1" w:styleId="F724D768FE81478F87C2A761E7F21F79">
    <w:name w:val="F724D768FE81478F87C2A761E7F21F79"/>
  </w:style>
  <w:style w:type="paragraph" w:customStyle="1" w:styleId="57983E7F8F23490B895EAF2D466687FD">
    <w:name w:val="57983E7F8F23490B895EAF2D466687FD"/>
  </w:style>
  <w:style w:type="paragraph" w:customStyle="1" w:styleId="C2588E6061C5456FB72E1B2BF21EB256">
    <w:name w:val="C2588E6061C5456FB72E1B2BF21EB256"/>
  </w:style>
  <w:style w:type="paragraph" w:customStyle="1" w:styleId="FCDE9A6105984B9C9DB1AEB731898513">
    <w:name w:val="FCDE9A6105984B9C9DB1AEB731898513"/>
  </w:style>
  <w:style w:type="paragraph" w:customStyle="1" w:styleId="A660EE9439E4431A822384A30CECFA00">
    <w:name w:val="A660EE9439E4431A822384A30CECFA00"/>
  </w:style>
  <w:style w:type="paragraph" w:customStyle="1" w:styleId="70E27F94EA05468290F5FA1566EC781D">
    <w:name w:val="70E27F94EA05468290F5FA1566EC781D"/>
  </w:style>
  <w:style w:type="paragraph" w:customStyle="1" w:styleId="D1727159A3E741E7A2A6166B157E98A4">
    <w:name w:val="D1727159A3E741E7A2A6166B157E98A4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41CB079BFCD8484B8B1ACC0CB94201E01">
    <w:name w:val="41CB079BFCD8484B8B1ACC0CB94201E0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1545951364104E8ABCABDBA06DAC41571">
    <w:name w:val="1545951364104E8ABCABDBA06DAC4157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2F22C5B639B541ED8D7B854CB57380021">
    <w:name w:val="2F22C5B639B541ED8D7B854CB5738002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D52FCC6824654A9CA912C809B0C3297D1">
    <w:name w:val="D52FCC6824654A9CA912C809B0C3297D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B88E7DA4C22C4C428339891513934E661">
    <w:name w:val="B88E7DA4C22C4C428339891513934E66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8FDCA32A099C4E939ABD53376372C40E1">
    <w:name w:val="8FDCA32A099C4E939ABD53376372C40E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F724D768FE81478F87C2A761E7F21F791">
    <w:name w:val="F724D768FE81478F87C2A761E7F21F79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57983E7F8F23490B895EAF2D466687FD1">
    <w:name w:val="57983E7F8F23490B895EAF2D466687FD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C2588E6061C5456FB72E1B2BF21EB2561">
    <w:name w:val="C2588E6061C5456FB72E1B2BF21EB256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FCDE9A6105984B9C9DB1AEB7318985131">
    <w:name w:val="FCDE9A6105984B9C9DB1AEB731898513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A660EE9439E4431A822384A30CECFA001">
    <w:name w:val="A660EE9439E4431A822384A30CECFA00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70E27F94EA05468290F5FA1566EC781D1">
    <w:name w:val="70E27F94EA05468290F5FA1566EC781D1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UT_dez_7_brief_sw_dt (1).dotx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Zunker-Rapp</dc:creator>
  <cp:lastModifiedBy>Andreas Schelzel</cp:lastModifiedBy>
  <cp:revision>5</cp:revision>
  <cp:lastPrinted>2024-06-25T12:01:00Z</cp:lastPrinted>
  <dcterms:created xsi:type="dcterms:W3CDTF">2024-07-04T14:22:00Z</dcterms:created>
  <dcterms:modified xsi:type="dcterms:W3CDTF">2024-07-04T14:32:00Z</dcterms:modified>
</cp:coreProperties>
</file>