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77" w:rsidRDefault="0018340A" w:rsidP="0018340A">
      <w:pPr>
        <w:rPr>
          <w:rFonts w:ascii="Arial" w:hAnsi="Arial" w:cs="Arial"/>
          <w:b/>
          <w:sz w:val="28"/>
          <w:szCs w:val="24"/>
          <w:lang w:val="en-US"/>
        </w:rPr>
      </w:pPr>
      <w:r w:rsidRPr="000E1DE2">
        <w:rPr>
          <w:rFonts w:ascii="Arial" w:hAnsi="Arial" w:cs="Arial"/>
          <w:b/>
          <w:sz w:val="28"/>
          <w:szCs w:val="24"/>
          <w:lang w:val="en-US"/>
        </w:rPr>
        <w:t xml:space="preserve">Registration </w:t>
      </w:r>
      <w:r w:rsidR="00E43DE0">
        <w:rPr>
          <w:rFonts w:ascii="Arial" w:hAnsi="Arial" w:cs="Arial"/>
          <w:b/>
          <w:sz w:val="28"/>
          <w:szCs w:val="24"/>
          <w:lang w:val="en-US"/>
        </w:rPr>
        <w:t>Workshop</w:t>
      </w:r>
      <w:r w:rsidRPr="000E1DE2">
        <w:rPr>
          <w:rFonts w:ascii="Arial" w:hAnsi="Arial" w:cs="Arial"/>
          <w:b/>
          <w:sz w:val="28"/>
          <w:szCs w:val="24"/>
          <w:lang w:val="en-US"/>
        </w:rPr>
        <w:t xml:space="preserve"> IPB „Interdisciplinary Perspectives in </w:t>
      </w:r>
      <w:proofErr w:type="spellStart"/>
      <w:r w:rsidRPr="000E1DE2">
        <w:rPr>
          <w:rFonts w:ascii="Arial" w:hAnsi="Arial" w:cs="Arial"/>
          <w:b/>
          <w:sz w:val="28"/>
          <w:szCs w:val="24"/>
          <w:lang w:val="en-US"/>
        </w:rPr>
        <w:t>Biomateriomics</w:t>
      </w:r>
      <w:proofErr w:type="spellEnd"/>
      <w:r w:rsidRPr="000E1DE2">
        <w:rPr>
          <w:rFonts w:ascii="Arial" w:hAnsi="Arial" w:cs="Arial"/>
          <w:b/>
          <w:sz w:val="28"/>
          <w:szCs w:val="24"/>
          <w:lang w:val="en-US"/>
        </w:rPr>
        <w:t xml:space="preserve"> – Processing, Characterization &amp; Applications“ </w:t>
      </w:r>
    </w:p>
    <w:p w:rsidR="0018340A" w:rsidRPr="00304177" w:rsidRDefault="00426B54" w:rsidP="0018340A">
      <w:pPr>
        <w:rPr>
          <w:rFonts w:ascii="Arial" w:hAnsi="Arial" w:cs="Arial"/>
          <w:b/>
          <w:sz w:val="28"/>
          <w:szCs w:val="24"/>
        </w:rPr>
      </w:pPr>
      <w:r w:rsidRPr="00304177">
        <w:rPr>
          <w:rFonts w:ascii="Arial" w:hAnsi="Arial" w:cs="Arial"/>
          <w:b/>
          <w:sz w:val="28"/>
          <w:szCs w:val="24"/>
        </w:rPr>
        <w:t>18</w:t>
      </w:r>
      <w:r w:rsidRPr="00304177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304177" w:rsidRPr="00304177">
        <w:rPr>
          <w:rFonts w:ascii="Arial" w:hAnsi="Arial" w:cs="Arial"/>
          <w:b/>
          <w:sz w:val="28"/>
          <w:szCs w:val="24"/>
        </w:rPr>
        <w:t xml:space="preserve"> </w:t>
      </w:r>
      <w:r w:rsidRPr="00304177">
        <w:rPr>
          <w:rFonts w:ascii="Arial" w:hAnsi="Arial" w:cs="Arial"/>
          <w:b/>
          <w:sz w:val="28"/>
          <w:szCs w:val="24"/>
        </w:rPr>
        <w:t>-</w:t>
      </w:r>
      <w:r w:rsidR="00304177" w:rsidRPr="00304177">
        <w:rPr>
          <w:rFonts w:ascii="Arial" w:hAnsi="Arial" w:cs="Arial"/>
          <w:b/>
          <w:sz w:val="28"/>
          <w:szCs w:val="24"/>
        </w:rPr>
        <w:t xml:space="preserve"> </w:t>
      </w:r>
      <w:r w:rsidRPr="00304177">
        <w:rPr>
          <w:rFonts w:ascii="Arial" w:hAnsi="Arial" w:cs="Arial"/>
          <w:b/>
          <w:sz w:val="28"/>
          <w:szCs w:val="24"/>
        </w:rPr>
        <w:t>21</w:t>
      </w:r>
      <w:r w:rsidRPr="00304177">
        <w:rPr>
          <w:rFonts w:ascii="Arial" w:hAnsi="Arial" w:cs="Arial"/>
          <w:b/>
          <w:sz w:val="28"/>
          <w:szCs w:val="24"/>
          <w:vertAlign w:val="superscript"/>
        </w:rPr>
        <w:t>st</w:t>
      </w:r>
      <w:r w:rsidRPr="00304177">
        <w:rPr>
          <w:rFonts w:ascii="Arial" w:hAnsi="Arial" w:cs="Arial"/>
          <w:b/>
          <w:sz w:val="28"/>
          <w:szCs w:val="24"/>
        </w:rPr>
        <w:t xml:space="preserve"> February 2019</w:t>
      </w:r>
      <w:r w:rsidR="00304177" w:rsidRPr="00304177">
        <w:rPr>
          <w:rFonts w:ascii="Arial" w:hAnsi="Arial" w:cs="Arial"/>
          <w:b/>
          <w:sz w:val="28"/>
          <w:szCs w:val="24"/>
        </w:rPr>
        <w:t xml:space="preserve">, Haus Insel Reichenau, Reichenau </w:t>
      </w:r>
    </w:p>
    <w:p w:rsidR="0018340A" w:rsidRDefault="0018340A" w:rsidP="0018340A">
      <w:pPr>
        <w:rPr>
          <w:rFonts w:ascii="Arial" w:hAnsi="Arial" w:cs="Arial"/>
          <w:sz w:val="24"/>
          <w:szCs w:val="24"/>
          <w:lang w:val="en-US"/>
        </w:rPr>
      </w:pPr>
      <w:r w:rsidRPr="000E1DE2">
        <w:rPr>
          <w:rFonts w:ascii="Arial" w:hAnsi="Arial" w:cs="Arial"/>
          <w:b/>
          <w:i/>
          <w:sz w:val="24"/>
          <w:szCs w:val="24"/>
          <w:u w:val="single"/>
          <w:lang w:val="en-US"/>
        </w:rPr>
        <w:t>Please note:</w:t>
      </w:r>
      <w:r w:rsidRPr="0018340A">
        <w:rPr>
          <w:rFonts w:ascii="Arial" w:hAnsi="Arial" w:cs="Arial"/>
          <w:sz w:val="24"/>
          <w:szCs w:val="24"/>
          <w:lang w:val="en-US"/>
        </w:rPr>
        <w:t xml:space="preserve"> complete legibly, not legible registrations cannot be taken into account. </w:t>
      </w:r>
    </w:p>
    <w:p w:rsidR="000E1DE2" w:rsidRPr="000E1DE2" w:rsidRDefault="000E1DE2" w:rsidP="0018340A">
      <w:pPr>
        <w:rPr>
          <w:rFonts w:ascii="Arial" w:hAnsi="Arial" w:cs="Arial"/>
          <w:sz w:val="24"/>
          <w:szCs w:val="24"/>
          <w:lang w:val="en-US"/>
        </w:rPr>
      </w:pPr>
    </w:p>
    <w:p w:rsidR="0018340A" w:rsidRPr="0018340A" w:rsidRDefault="0018340A" w:rsidP="0018340A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18340A">
        <w:rPr>
          <w:rFonts w:ascii="Arial" w:hAnsi="Arial" w:cs="Arial"/>
          <w:b/>
          <w:i/>
          <w:sz w:val="24"/>
          <w:szCs w:val="24"/>
          <w:lang w:val="en-US"/>
        </w:rPr>
        <w:t>PERSONAL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40A" w:rsidRPr="0018340A" w:rsidTr="00F02041"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</w:tr>
      <w:tr w:rsidR="0018340A" w:rsidRPr="0018340A" w:rsidTr="00F02041"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531" w:type="dxa"/>
          </w:tcPr>
          <w:p w:rsidR="000E1DE2" w:rsidRPr="0018340A" w:rsidRDefault="000E1DE2" w:rsidP="000E1DE2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0E1DE2" w:rsidP="000E1DE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</w:p>
        </w:tc>
      </w:tr>
      <w:tr w:rsidR="0018340A" w:rsidRPr="0018340A" w:rsidTr="00F02041"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>Street</w:t>
            </w:r>
          </w:p>
        </w:tc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 xml:space="preserve">Postal code and city </w:t>
            </w:r>
          </w:p>
        </w:tc>
      </w:tr>
      <w:tr w:rsidR="0018340A" w:rsidRPr="0018340A" w:rsidTr="00F02041"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8340A" w:rsidRPr="0018340A" w:rsidRDefault="0018340A" w:rsidP="0018340A">
      <w:pPr>
        <w:rPr>
          <w:rFonts w:ascii="Arial" w:hAnsi="Arial" w:cs="Arial"/>
          <w:sz w:val="24"/>
          <w:szCs w:val="24"/>
          <w:lang w:val="en-US"/>
        </w:rPr>
      </w:pPr>
    </w:p>
    <w:p w:rsidR="0018340A" w:rsidRPr="0018340A" w:rsidRDefault="0018340A" w:rsidP="0018340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340A">
        <w:rPr>
          <w:rFonts w:ascii="Arial" w:hAnsi="Arial" w:cs="Arial"/>
          <w:sz w:val="24"/>
          <w:szCs w:val="24"/>
          <w:lang w:val="en-US"/>
        </w:rPr>
        <w:t xml:space="preserve">Please check the one that applies: </w:t>
      </w:r>
    </w:p>
    <w:p w:rsidR="0018340A" w:rsidRPr="0018340A" w:rsidRDefault="0018340A" w:rsidP="0018340A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340A">
        <w:rPr>
          <w:rFonts w:ascii="Arial" w:hAnsi="Arial" w:cs="Arial"/>
          <w:sz w:val="24"/>
          <w:szCs w:val="24"/>
          <w:lang w:val="en-US"/>
        </w:rPr>
        <w:t>Student</w:t>
      </w:r>
    </w:p>
    <w:p w:rsidR="0018340A" w:rsidRPr="0018340A" w:rsidRDefault="0018340A" w:rsidP="0018340A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340A">
        <w:rPr>
          <w:rFonts w:ascii="Arial" w:hAnsi="Arial" w:cs="Arial"/>
          <w:sz w:val="24"/>
          <w:szCs w:val="24"/>
          <w:lang w:val="en-US"/>
        </w:rPr>
        <w:t>Doctoral Student (PhD)</w:t>
      </w:r>
    </w:p>
    <w:p w:rsidR="0018340A" w:rsidRPr="0018340A" w:rsidRDefault="0018340A" w:rsidP="0018340A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340A">
        <w:rPr>
          <w:rFonts w:ascii="Arial" w:hAnsi="Arial" w:cs="Arial"/>
          <w:sz w:val="24"/>
          <w:szCs w:val="24"/>
          <w:lang w:val="en-US"/>
        </w:rPr>
        <w:t>Post-Doc</w:t>
      </w:r>
    </w:p>
    <w:p w:rsidR="002C1107" w:rsidRPr="000E1DE2" w:rsidRDefault="0018340A" w:rsidP="0018340A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340A">
        <w:rPr>
          <w:rFonts w:ascii="Arial" w:hAnsi="Arial" w:cs="Arial"/>
          <w:sz w:val="24"/>
          <w:szCs w:val="24"/>
          <w:lang w:val="en-US"/>
        </w:rPr>
        <w:t>Other:_______________________</w:t>
      </w:r>
    </w:p>
    <w:p w:rsidR="0018340A" w:rsidRPr="0018340A" w:rsidRDefault="0018340A" w:rsidP="0018340A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18340A">
        <w:rPr>
          <w:rFonts w:ascii="Arial" w:hAnsi="Arial" w:cs="Arial"/>
          <w:b/>
          <w:i/>
          <w:sz w:val="24"/>
          <w:szCs w:val="24"/>
          <w:lang w:val="en-US"/>
        </w:rPr>
        <w:t>AFFILIATION: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40A" w:rsidRPr="0018340A" w:rsidTr="00F02041"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 xml:space="preserve">University/Company </w:t>
            </w:r>
          </w:p>
        </w:tc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18340A" w:rsidRPr="0018340A" w:rsidTr="00F02041"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>Street</w:t>
            </w:r>
          </w:p>
        </w:tc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>Postal code and City</w:t>
            </w:r>
          </w:p>
        </w:tc>
      </w:tr>
      <w:tr w:rsidR="0018340A" w:rsidRPr="0018340A" w:rsidTr="00F02041"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40"/>
                <w:szCs w:val="24"/>
                <w:lang w:val="en-US"/>
              </w:rPr>
            </w:pPr>
          </w:p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 xml:space="preserve">State </w:t>
            </w:r>
          </w:p>
        </w:tc>
        <w:tc>
          <w:tcPr>
            <w:tcW w:w="4531" w:type="dxa"/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8340A" w:rsidRPr="0018340A" w:rsidRDefault="0018340A" w:rsidP="0018340A">
      <w:pPr>
        <w:rPr>
          <w:rFonts w:ascii="Arial" w:hAnsi="Arial" w:cs="Arial"/>
          <w:sz w:val="24"/>
          <w:szCs w:val="24"/>
          <w:lang w:val="en-US"/>
        </w:rPr>
      </w:pPr>
    </w:p>
    <w:p w:rsidR="0018340A" w:rsidRPr="0018340A" w:rsidRDefault="0018340A" w:rsidP="0018340A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18340A">
        <w:rPr>
          <w:rFonts w:ascii="Arial" w:hAnsi="Arial" w:cs="Arial"/>
          <w:b/>
          <w:i/>
          <w:sz w:val="24"/>
          <w:szCs w:val="24"/>
          <w:lang w:val="en-US"/>
        </w:rPr>
        <w:t>ACCOMODATION</w:t>
      </w:r>
    </w:p>
    <w:p w:rsidR="0018340A" w:rsidRPr="0018340A" w:rsidRDefault="000E1DE2" w:rsidP="0018340A">
      <w:pPr>
        <w:rPr>
          <w:rFonts w:ascii="Arial" w:hAnsi="Arial" w:cs="Arial"/>
          <w:sz w:val="24"/>
          <w:szCs w:val="24"/>
          <w:lang w:val="en-US"/>
        </w:rPr>
      </w:pPr>
      <w:r w:rsidRPr="000E1DE2">
        <w:rPr>
          <w:rFonts w:ascii="Arial" w:hAnsi="Arial" w:cs="Arial"/>
          <w:b/>
          <w:i/>
          <w:sz w:val="24"/>
          <w:szCs w:val="24"/>
          <w:u w:val="single"/>
          <w:lang w:val="en-US"/>
        </w:rPr>
        <w:t>Note: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8340A" w:rsidRPr="0018340A">
        <w:rPr>
          <w:rFonts w:ascii="Arial" w:hAnsi="Arial" w:cs="Arial"/>
          <w:sz w:val="24"/>
          <w:szCs w:val="24"/>
          <w:lang w:val="en-US"/>
        </w:rPr>
        <w:t xml:space="preserve">All rooms are non-smoking rooms with a separate seating area, parquet flooring, private bathroom (Shower/toilet) and a hair dryer. Prices are full board (breakfast, lunch, coffee breaks and dinner).  </w:t>
      </w:r>
    </w:p>
    <w:p w:rsidR="0018340A" w:rsidRPr="0018340A" w:rsidRDefault="0018340A" w:rsidP="0018340A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340A">
        <w:rPr>
          <w:rFonts w:ascii="Arial" w:hAnsi="Arial" w:cs="Arial"/>
          <w:sz w:val="24"/>
          <w:szCs w:val="24"/>
          <w:lang w:val="en-US"/>
        </w:rPr>
        <w:t>Single Room (</w:t>
      </w:r>
      <w:r w:rsidR="007330F1" w:rsidRPr="007330F1">
        <w:rPr>
          <w:rFonts w:ascii="Arial" w:hAnsi="Arial" w:cs="Arial"/>
          <w:sz w:val="24"/>
          <w:szCs w:val="24"/>
          <w:lang w:val="en-US"/>
        </w:rPr>
        <w:t>350,00€</w:t>
      </w:r>
      <w:r w:rsidRPr="007330F1">
        <w:rPr>
          <w:rFonts w:ascii="Arial" w:hAnsi="Arial" w:cs="Arial"/>
          <w:sz w:val="24"/>
          <w:szCs w:val="24"/>
          <w:lang w:val="en-US"/>
        </w:rPr>
        <w:t>)</w:t>
      </w:r>
    </w:p>
    <w:p w:rsidR="0018340A" w:rsidRPr="0018340A" w:rsidRDefault="007330F1" w:rsidP="0018340A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Double Room (300,00€</w:t>
      </w:r>
      <w:r w:rsidR="0018340A" w:rsidRPr="0018340A">
        <w:rPr>
          <w:rFonts w:ascii="Arial" w:hAnsi="Arial" w:cs="Arial"/>
          <w:sz w:val="24"/>
          <w:szCs w:val="24"/>
          <w:lang w:val="en-US"/>
        </w:rPr>
        <w:t>)</w:t>
      </w:r>
    </w:p>
    <w:p w:rsidR="0018340A" w:rsidRPr="00426B54" w:rsidRDefault="0018340A" w:rsidP="0018340A">
      <w:pPr>
        <w:rPr>
          <w:rFonts w:ascii="Arial" w:hAnsi="Arial" w:cs="Arial"/>
          <w:b/>
          <w:sz w:val="24"/>
          <w:szCs w:val="24"/>
          <w:lang w:val="en-US"/>
        </w:rPr>
      </w:pPr>
      <w:r w:rsidRPr="00426B54">
        <w:rPr>
          <w:rFonts w:ascii="Arial" w:hAnsi="Arial" w:cs="Arial"/>
          <w:b/>
          <w:sz w:val="24"/>
          <w:szCs w:val="24"/>
          <w:lang w:val="en-US"/>
        </w:rPr>
        <w:t>IF Double Room: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8340A" w:rsidRPr="0018340A" w:rsidTr="005B097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40A" w:rsidRPr="00426B54" w:rsidRDefault="0018340A" w:rsidP="0018340A">
            <w:pPr>
              <w:pStyle w:val="Listenabsatz"/>
              <w:spacing w:after="0"/>
              <w:rPr>
                <w:rFonts w:ascii="Arial" w:hAnsi="Arial" w:cs="Arial"/>
                <w:sz w:val="20"/>
                <w:szCs w:val="32"/>
                <w:lang w:val="en-US"/>
              </w:rPr>
            </w:pPr>
          </w:p>
          <w:p w:rsidR="0018340A" w:rsidRDefault="0018340A" w:rsidP="0018340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8340A">
              <w:rPr>
                <w:rFonts w:ascii="Arial" w:hAnsi="Arial" w:cs="Arial"/>
                <w:sz w:val="32"/>
                <w:szCs w:val="32"/>
                <w:lang w:val="en-US"/>
              </w:rPr>
              <w:t>YES</w:t>
            </w:r>
          </w:p>
          <w:p w:rsidR="00426B54" w:rsidRPr="00426B54" w:rsidRDefault="00426B54" w:rsidP="00426B54">
            <w:pPr>
              <w:pStyle w:val="Listenabsatz"/>
              <w:spacing w:after="0" w:line="240" w:lineRule="auto"/>
              <w:rPr>
                <w:rFonts w:ascii="Arial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2266" w:type="dxa"/>
            <w:tcBorders>
              <w:left w:val="nil"/>
              <w:bottom w:val="nil"/>
              <w:right w:val="single" w:sz="4" w:space="0" w:color="auto"/>
            </w:tcBorders>
          </w:tcPr>
          <w:p w:rsidR="0018340A" w:rsidRPr="00426B54" w:rsidRDefault="0018340A" w:rsidP="0018340A">
            <w:pPr>
              <w:pStyle w:val="Listenabsatz"/>
              <w:spacing w:after="0"/>
              <w:rPr>
                <w:rFonts w:ascii="Arial" w:hAnsi="Arial" w:cs="Arial"/>
                <w:sz w:val="20"/>
                <w:szCs w:val="32"/>
                <w:lang w:val="en-US"/>
              </w:rPr>
            </w:pPr>
          </w:p>
          <w:p w:rsidR="0018340A" w:rsidRDefault="0018340A" w:rsidP="0018340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8340A">
              <w:rPr>
                <w:rFonts w:ascii="Arial" w:hAnsi="Arial" w:cs="Arial"/>
                <w:sz w:val="32"/>
                <w:szCs w:val="32"/>
                <w:lang w:val="en-US"/>
              </w:rPr>
              <w:t>NO</w:t>
            </w:r>
          </w:p>
          <w:p w:rsidR="00426B54" w:rsidRPr="00426B54" w:rsidRDefault="00426B54" w:rsidP="00426B54">
            <w:pPr>
              <w:pStyle w:val="Listenabsatz"/>
              <w:spacing w:after="0" w:line="240" w:lineRule="auto"/>
              <w:rPr>
                <w:rFonts w:ascii="Arial" w:hAnsi="Arial" w:cs="Arial"/>
                <w:sz w:val="20"/>
                <w:szCs w:val="32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978" w:rsidRDefault="005B0978" w:rsidP="005B0978">
            <w:pPr>
              <w:spacing w:after="0"/>
              <w:rPr>
                <w:rFonts w:ascii="Arial" w:hAnsi="Arial" w:cs="Arial"/>
                <w:sz w:val="32"/>
                <w:szCs w:val="24"/>
                <w:lang w:val="en-US"/>
              </w:rPr>
            </w:pPr>
          </w:p>
          <w:p w:rsidR="0018340A" w:rsidRPr="0018340A" w:rsidRDefault="0018340A" w:rsidP="005B097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8340A" w:rsidRPr="0018340A" w:rsidTr="005B0978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A" w:rsidRPr="0018340A" w:rsidRDefault="0018340A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>Mixed gender room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A" w:rsidRPr="0018340A" w:rsidRDefault="005B0978" w:rsidP="0018340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340A">
              <w:rPr>
                <w:rFonts w:ascii="Arial" w:hAnsi="Arial" w:cs="Arial"/>
                <w:sz w:val="24"/>
                <w:szCs w:val="24"/>
                <w:lang w:val="en-US"/>
              </w:rPr>
              <w:t>Gender</w:t>
            </w:r>
          </w:p>
        </w:tc>
      </w:tr>
    </w:tbl>
    <w:p w:rsidR="0018340A" w:rsidRPr="0018340A" w:rsidRDefault="0018340A" w:rsidP="0018340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8340A" w:rsidRPr="0018340A" w:rsidRDefault="0018340A" w:rsidP="0018340A">
      <w:pPr>
        <w:rPr>
          <w:rFonts w:ascii="Arial" w:hAnsi="Arial" w:cs="Arial"/>
          <w:sz w:val="24"/>
          <w:szCs w:val="24"/>
          <w:lang w:val="en-US"/>
        </w:rPr>
      </w:pPr>
    </w:p>
    <w:p w:rsidR="0018340A" w:rsidRPr="0018340A" w:rsidRDefault="0018340A" w:rsidP="0018340A">
      <w:pPr>
        <w:rPr>
          <w:rFonts w:ascii="Arial" w:hAnsi="Arial" w:cs="Arial"/>
          <w:sz w:val="24"/>
          <w:szCs w:val="24"/>
          <w:lang w:val="en-US"/>
        </w:rPr>
      </w:pPr>
      <w:r w:rsidRPr="0018340A">
        <w:rPr>
          <w:rFonts w:ascii="Arial" w:hAnsi="Arial" w:cs="Arial"/>
          <w:b/>
          <w:i/>
          <w:sz w:val="24"/>
          <w:szCs w:val="24"/>
          <w:lang w:val="en-US"/>
        </w:rPr>
        <w:t>DIET</w:t>
      </w:r>
      <w:r w:rsidRPr="0018340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8340A" w:rsidRPr="0018340A" w:rsidRDefault="0018340A" w:rsidP="0018340A">
      <w:pPr>
        <w:pStyle w:val="Listenabsatz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340A">
        <w:rPr>
          <w:rFonts w:ascii="Arial" w:hAnsi="Arial" w:cs="Arial"/>
          <w:sz w:val="24"/>
          <w:szCs w:val="24"/>
          <w:lang w:val="en-US"/>
        </w:rPr>
        <w:t>No special diet</w:t>
      </w:r>
    </w:p>
    <w:p w:rsidR="0018340A" w:rsidRPr="0018340A" w:rsidRDefault="0018340A" w:rsidP="0018340A">
      <w:pPr>
        <w:pStyle w:val="Listenabsatz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340A">
        <w:rPr>
          <w:rFonts w:ascii="Arial" w:hAnsi="Arial" w:cs="Arial"/>
          <w:sz w:val="24"/>
          <w:szCs w:val="24"/>
          <w:lang w:val="en-US"/>
        </w:rPr>
        <w:t>Vegetarian</w:t>
      </w:r>
    </w:p>
    <w:p w:rsidR="0018340A" w:rsidRPr="0018340A" w:rsidRDefault="0018340A" w:rsidP="0018340A">
      <w:pPr>
        <w:pStyle w:val="Listenabsatz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340A">
        <w:rPr>
          <w:rFonts w:ascii="Arial" w:hAnsi="Arial" w:cs="Arial"/>
          <w:sz w:val="24"/>
          <w:szCs w:val="24"/>
          <w:lang w:val="en-US"/>
        </w:rPr>
        <w:t>Other:__________________</w:t>
      </w:r>
    </w:p>
    <w:p w:rsidR="0018340A" w:rsidRPr="0018340A" w:rsidRDefault="0018340A" w:rsidP="00066FF0">
      <w:pPr>
        <w:pStyle w:val="EKUTTextkrper"/>
      </w:pPr>
    </w:p>
    <w:p w:rsidR="0018340A" w:rsidRDefault="0018340A" w:rsidP="00066FF0">
      <w:pPr>
        <w:pStyle w:val="EKUTTextkrper"/>
      </w:pPr>
    </w:p>
    <w:p w:rsidR="00BC5469" w:rsidRDefault="00BC5469" w:rsidP="00066FF0">
      <w:pPr>
        <w:pStyle w:val="EKUTTextkrper"/>
      </w:pPr>
    </w:p>
    <w:p w:rsidR="00BC5469" w:rsidRDefault="00BC5469" w:rsidP="00066FF0">
      <w:pPr>
        <w:pStyle w:val="EKUTTextkrper"/>
      </w:pPr>
    </w:p>
    <w:p w:rsidR="00BC5469" w:rsidRDefault="00BC5469" w:rsidP="00066FF0">
      <w:pPr>
        <w:pStyle w:val="EKUTTextkrper"/>
      </w:pPr>
    </w:p>
    <w:p w:rsidR="00BC5469" w:rsidRDefault="00BC5469" w:rsidP="00066FF0">
      <w:pPr>
        <w:pStyle w:val="EKUTTextkrper"/>
      </w:pPr>
    </w:p>
    <w:p w:rsidR="00BC5469" w:rsidRDefault="00BC5469" w:rsidP="00066FF0">
      <w:pPr>
        <w:pStyle w:val="EKUTTextkrper"/>
      </w:pPr>
    </w:p>
    <w:p w:rsidR="00BC5469" w:rsidRDefault="00BC5469" w:rsidP="00066FF0">
      <w:pPr>
        <w:pStyle w:val="EKUTTextkrper"/>
      </w:pPr>
    </w:p>
    <w:p w:rsidR="00BC5469" w:rsidRDefault="00BC5469" w:rsidP="00066FF0">
      <w:pPr>
        <w:pStyle w:val="EKUTTextkrper"/>
      </w:pPr>
      <w:r>
        <w:t>FURTHER DECLARATION</w:t>
      </w:r>
    </w:p>
    <w:p w:rsidR="00AC5863" w:rsidRDefault="00AC5863" w:rsidP="00066FF0">
      <w:pPr>
        <w:pStyle w:val="EKUTTextkrper"/>
      </w:pPr>
    </w:p>
    <w:p w:rsidR="0018340A" w:rsidRPr="00AC5863" w:rsidRDefault="00AC5863" w:rsidP="00066FF0">
      <w:pPr>
        <w:pStyle w:val="EKUTTextkrper"/>
        <w:rPr>
          <w:lang w:val="en-US"/>
        </w:rPr>
      </w:pPr>
      <w:r w:rsidRPr="00AC5863">
        <w:rPr>
          <w:lang w:val="en-US"/>
        </w:rPr>
        <w:t xml:space="preserve">With registration you agree that your personal data is handled according to the </w:t>
      </w:r>
      <w:r w:rsidR="00494A14" w:rsidRPr="00AC5863">
        <w:rPr>
          <w:lang w:val="en-US"/>
        </w:rPr>
        <w:t>privacy policy of the University Tübingen (</w:t>
      </w:r>
      <w:r w:rsidRPr="00AC5863">
        <w:rPr>
          <w:lang w:val="en-US"/>
        </w:rPr>
        <w:t>https://uni-tuebingen.de/en/impressum/datenschutzerklaerung/</w:t>
      </w:r>
      <w:r w:rsidR="00494A14" w:rsidRPr="00AC5863">
        <w:rPr>
          <w:lang w:val="en-US"/>
        </w:rPr>
        <w:t>)</w:t>
      </w:r>
      <w:r>
        <w:rPr>
          <w:lang w:val="en-US"/>
        </w:rPr>
        <w:t>.</w:t>
      </w:r>
    </w:p>
    <w:p w:rsidR="0018340A" w:rsidRPr="00BC5469" w:rsidRDefault="0018340A" w:rsidP="00066FF0">
      <w:pPr>
        <w:pStyle w:val="EKUTTextkrper"/>
        <w:rPr>
          <w:lang w:val="en-US"/>
        </w:rPr>
      </w:pPr>
    </w:p>
    <w:p w:rsidR="000C56EA" w:rsidRDefault="000C56EA" w:rsidP="00066FF0">
      <w:pPr>
        <w:pStyle w:val="EKUTTextkrper"/>
        <w:rPr>
          <w:lang w:val="en-US"/>
        </w:rPr>
      </w:pPr>
    </w:p>
    <w:p w:rsidR="00AC5863" w:rsidRDefault="00AC5863" w:rsidP="00066FF0">
      <w:pPr>
        <w:pStyle w:val="EKUTTextkrper"/>
        <w:rPr>
          <w:lang w:val="en-US"/>
        </w:rPr>
      </w:pPr>
    </w:p>
    <w:p w:rsidR="00BC5469" w:rsidRDefault="00BC5469" w:rsidP="00066FF0">
      <w:pPr>
        <w:pStyle w:val="EKUTTextkrper"/>
        <w:rPr>
          <w:lang w:val="en-US"/>
        </w:rPr>
      </w:pPr>
      <w:r>
        <w:rPr>
          <w:lang w:val="en-US"/>
        </w:rPr>
        <w:t>_________________________________</w:t>
      </w:r>
    </w:p>
    <w:p w:rsidR="00BC5469" w:rsidRDefault="00BC5469" w:rsidP="00066FF0">
      <w:pPr>
        <w:pStyle w:val="EKUTTextkrper"/>
        <w:rPr>
          <w:lang w:val="en-US"/>
        </w:rPr>
      </w:pPr>
      <w:r>
        <w:rPr>
          <w:lang w:val="en-US"/>
        </w:rPr>
        <w:t xml:space="preserve">Location, Date, Signature </w:t>
      </w:r>
    </w:p>
    <w:p w:rsidR="000C56EA" w:rsidRPr="00BC5469" w:rsidRDefault="000C56EA" w:rsidP="00066FF0">
      <w:pPr>
        <w:pStyle w:val="EKUTTextkrper"/>
        <w:rPr>
          <w:lang w:val="en-US"/>
        </w:rPr>
        <w:sectPr w:rsidR="000C56EA" w:rsidRPr="00BC5469" w:rsidSect="00426B5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699" w:right="1021" w:bottom="567" w:left="1134" w:header="567" w:footer="510" w:gutter="0"/>
          <w:cols w:space="0"/>
          <w:titlePg/>
          <w:docGrid w:linePitch="360"/>
        </w:sectPr>
      </w:pPr>
    </w:p>
    <w:p w:rsidR="000C56EA" w:rsidRPr="00BC5469" w:rsidRDefault="000C56EA" w:rsidP="00066FF0">
      <w:pPr>
        <w:pStyle w:val="EKUTTextkrper"/>
        <w:rPr>
          <w:lang w:val="en-US"/>
        </w:rPr>
      </w:pPr>
    </w:p>
    <w:sectPr w:rsidR="000C56EA" w:rsidRPr="00BC5469" w:rsidSect="000C56EA">
      <w:type w:val="continuous"/>
      <w:pgSz w:w="11906" w:h="16838" w:code="9"/>
      <w:pgMar w:top="1631" w:right="1021" w:bottom="567" w:left="1134" w:header="567" w:footer="5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76" w:rsidRDefault="00286276" w:rsidP="00943183">
      <w:pPr>
        <w:spacing w:line="240" w:lineRule="auto"/>
      </w:pPr>
      <w:r>
        <w:separator/>
      </w:r>
    </w:p>
  </w:endnote>
  <w:endnote w:type="continuationSeparator" w:id="0">
    <w:p w:rsidR="00286276" w:rsidRDefault="00286276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E0" w:rsidRPr="00E43DE0" w:rsidRDefault="00E43DE0" w:rsidP="00E43DE0">
    <w:pPr>
      <w:rPr>
        <w:rFonts w:ascii="Arial" w:hAnsi="Arial" w:cs="Arial"/>
        <w:sz w:val="20"/>
        <w:szCs w:val="20"/>
        <w:lang w:val="en-US"/>
      </w:rPr>
    </w:pPr>
    <w:proofErr w:type="spellStart"/>
    <w:r w:rsidRPr="00E43DE0">
      <w:rPr>
        <w:rFonts w:ascii="Arial" w:hAnsi="Arial" w:cs="Arial"/>
        <w:sz w:val="20"/>
        <w:szCs w:val="20"/>
        <w:lang w:val="en-US"/>
      </w:rPr>
      <w:t>Seite</w:t>
    </w:r>
    <w:proofErr w:type="spellEnd"/>
    <w:r w:rsidRPr="00E43DE0">
      <w:rPr>
        <w:rFonts w:ascii="Arial" w:hAnsi="Arial" w:cs="Arial"/>
        <w:sz w:val="20"/>
        <w:szCs w:val="20"/>
        <w:lang w:val="en-US"/>
      </w:rPr>
      <w:t xml:space="preserve"> </w:t>
    </w:r>
    <w:r w:rsidRPr="00F47F40">
      <w:rPr>
        <w:rFonts w:ascii="Arial" w:hAnsi="Arial" w:cs="Arial"/>
        <w:sz w:val="20"/>
        <w:szCs w:val="20"/>
      </w:rPr>
      <w:fldChar w:fldCharType="begin"/>
    </w:r>
    <w:r w:rsidRPr="00E43DE0">
      <w:rPr>
        <w:rFonts w:ascii="Arial" w:hAnsi="Arial" w:cs="Arial"/>
        <w:sz w:val="20"/>
        <w:szCs w:val="20"/>
        <w:lang w:val="en-US"/>
      </w:rPr>
      <w:instrText>PAGE</w:instrText>
    </w:r>
    <w:r w:rsidRPr="00F47F40">
      <w:rPr>
        <w:rFonts w:ascii="Arial" w:hAnsi="Arial" w:cs="Arial"/>
        <w:sz w:val="20"/>
        <w:szCs w:val="20"/>
      </w:rPr>
      <w:fldChar w:fldCharType="separate"/>
    </w:r>
    <w:r w:rsidR="007330F1">
      <w:rPr>
        <w:rFonts w:ascii="Arial" w:hAnsi="Arial" w:cs="Arial"/>
        <w:noProof/>
        <w:sz w:val="20"/>
        <w:szCs w:val="20"/>
        <w:lang w:val="en-US"/>
      </w:rPr>
      <w:t>2</w:t>
    </w:r>
    <w:r w:rsidRPr="00F47F40">
      <w:rPr>
        <w:rFonts w:ascii="Arial" w:hAnsi="Arial" w:cs="Arial"/>
        <w:sz w:val="20"/>
        <w:szCs w:val="20"/>
      </w:rPr>
      <w:fldChar w:fldCharType="end"/>
    </w:r>
    <w:r w:rsidRPr="00E43DE0">
      <w:rPr>
        <w:rFonts w:ascii="Arial" w:hAnsi="Arial" w:cs="Arial"/>
        <w:sz w:val="20"/>
        <w:szCs w:val="20"/>
        <w:lang w:val="en-US"/>
      </w:rPr>
      <w:t>/</w:t>
    </w:r>
    <w:r w:rsidRPr="00F47F40">
      <w:rPr>
        <w:rFonts w:ascii="Arial" w:hAnsi="Arial" w:cs="Arial"/>
        <w:sz w:val="20"/>
        <w:szCs w:val="20"/>
      </w:rPr>
      <w:fldChar w:fldCharType="begin"/>
    </w:r>
    <w:r w:rsidRPr="00E43DE0">
      <w:rPr>
        <w:rFonts w:ascii="Arial" w:hAnsi="Arial" w:cs="Arial"/>
        <w:sz w:val="20"/>
        <w:szCs w:val="20"/>
        <w:lang w:val="en-US"/>
      </w:rPr>
      <w:instrText>NUMPAGES</w:instrText>
    </w:r>
    <w:r w:rsidRPr="00F47F40">
      <w:rPr>
        <w:rFonts w:ascii="Arial" w:hAnsi="Arial" w:cs="Arial"/>
        <w:sz w:val="20"/>
        <w:szCs w:val="20"/>
      </w:rPr>
      <w:fldChar w:fldCharType="separate"/>
    </w:r>
    <w:r w:rsidR="007330F1">
      <w:rPr>
        <w:rFonts w:ascii="Arial" w:hAnsi="Arial" w:cs="Arial"/>
        <w:noProof/>
        <w:sz w:val="20"/>
        <w:szCs w:val="20"/>
        <w:lang w:val="en-US"/>
      </w:rPr>
      <w:t>2</w:t>
    </w:r>
    <w:r w:rsidRPr="00F47F40">
      <w:rPr>
        <w:rFonts w:ascii="Arial" w:hAnsi="Arial" w:cs="Arial"/>
        <w:sz w:val="20"/>
        <w:szCs w:val="20"/>
      </w:rPr>
      <w:fldChar w:fldCharType="end"/>
    </w:r>
    <w:r w:rsidRPr="00E43DE0">
      <w:rPr>
        <w:rFonts w:ascii="Arial" w:hAnsi="Arial" w:cs="Arial"/>
        <w:sz w:val="20"/>
        <w:szCs w:val="20"/>
        <w:lang w:val="en-US"/>
      </w:rPr>
      <w:tab/>
    </w:r>
    <w:r w:rsidRPr="00E43DE0">
      <w:rPr>
        <w:rFonts w:ascii="Arial" w:hAnsi="Arial" w:cs="Arial"/>
        <w:sz w:val="20"/>
        <w:szCs w:val="20"/>
        <w:lang w:val="en-US"/>
      </w:rPr>
      <w:tab/>
    </w:r>
    <w:r w:rsidRPr="00E43DE0">
      <w:rPr>
        <w:rFonts w:ascii="Arial" w:hAnsi="Arial" w:cs="Arial"/>
        <w:sz w:val="20"/>
        <w:szCs w:val="20"/>
        <w:lang w:val="en-US"/>
      </w:rPr>
      <w:tab/>
      <w:t>Registration Workshop IPB 18</w:t>
    </w:r>
    <w:r w:rsidRPr="00E43DE0">
      <w:rPr>
        <w:rFonts w:ascii="Arial" w:hAnsi="Arial" w:cs="Arial"/>
        <w:sz w:val="20"/>
        <w:szCs w:val="20"/>
        <w:vertAlign w:val="superscript"/>
        <w:lang w:val="en-US"/>
      </w:rPr>
      <w:t>th</w:t>
    </w:r>
    <w:r w:rsidRPr="00E43DE0">
      <w:rPr>
        <w:rFonts w:ascii="Arial" w:hAnsi="Arial" w:cs="Arial"/>
        <w:sz w:val="20"/>
        <w:szCs w:val="20"/>
        <w:lang w:val="en-US"/>
      </w:rPr>
      <w:t>-21</w:t>
    </w:r>
    <w:r w:rsidRPr="00E43DE0">
      <w:rPr>
        <w:rFonts w:ascii="Arial" w:hAnsi="Arial" w:cs="Arial"/>
        <w:sz w:val="20"/>
        <w:szCs w:val="20"/>
        <w:vertAlign w:val="superscript"/>
        <w:lang w:val="en-US"/>
      </w:rPr>
      <w:t>st</w:t>
    </w:r>
    <w:r w:rsidRPr="00E43DE0">
      <w:rPr>
        <w:rFonts w:ascii="Arial" w:hAnsi="Arial" w:cs="Arial"/>
        <w:sz w:val="20"/>
        <w:szCs w:val="20"/>
        <w:lang w:val="en-US"/>
      </w:rPr>
      <w:t xml:space="preserve"> February 2019 </w:t>
    </w:r>
  </w:p>
  <w:p w:rsidR="00E43DE0" w:rsidRPr="00F47F40" w:rsidRDefault="00E43DE0" w:rsidP="00E43DE0">
    <w:pPr>
      <w:jc w:val="center"/>
      <w:rPr>
        <w:rFonts w:ascii="Arial" w:hAnsi="Arial" w:cs="Arial"/>
        <w:b/>
        <w:sz w:val="20"/>
        <w:szCs w:val="20"/>
      </w:rPr>
    </w:pPr>
    <w:r w:rsidRPr="00F47F40">
      <w:rPr>
        <w:rFonts w:ascii="Arial" w:hAnsi="Arial" w:cs="Arial"/>
        <w:sz w:val="20"/>
        <w:szCs w:val="20"/>
      </w:rPr>
      <w:t xml:space="preserve">at </w:t>
    </w:r>
    <w:r w:rsidRPr="00F47F40">
      <w:rPr>
        <w:rFonts w:ascii="Arial" w:hAnsi="Arial" w:cs="Arial"/>
        <w:b/>
        <w:sz w:val="20"/>
        <w:szCs w:val="20"/>
      </w:rPr>
      <w:t xml:space="preserve">Haus Insel Reichenau, </w:t>
    </w:r>
    <w:r w:rsidRPr="00F47F40">
      <w:rPr>
        <w:rStyle w:val="lrzxr"/>
        <w:rFonts w:ascii="Arial" w:hAnsi="Arial" w:cs="Arial"/>
        <w:sz w:val="20"/>
        <w:szCs w:val="20"/>
      </w:rPr>
      <w:t>Markusstraße 15, 78479 Reichenau</w:t>
    </w:r>
  </w:p>
  <w:p w:rsidR="00E43DE0" w:rsidRPr="00E43DE0" w:rsidRDefault="00E43DE0" w:rsidP="00431960">
    <w:pPr>
      <w:pStyle w:val="EKUTTextkrp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38" w:rsidRDefault="007A6038" w:rsidP="00431960">
    <w:pPr>
      <w:pStyle w:val="EKUTFusszeile"/>
    </w:pPr>
  </w:p>
  <w:p w:rsidR="002A45FD" w:rsidRDefault="002A45FD" w:rsidP="00431960">
    <w:pPr>
      <w:pStyle w:val="EKUTFusszeile"/>
    </w:pPr>
  </w:p>
  <w:p w:rsidR="002A45FD" w:rsidRDefault="002A45FD" w:rsidP="00431960">
    <w:pPr>
      <w:pStyle w:val="EKUTFusszeile"/>
    </w:pPr>
  </w:p>
  <w:p w:rsidR="002A45FD" w:rsidRDefault="002A45FD" w:rsidP="00431960">
    <w:pPr>
      <w:pStyle w:val="EKUTFusszeile"/>
    </w:pPr>
  </w:p>
  <w:p w:rsidR="002A45FD" w:rsidRDefault="002A45FD" w:rsidP="00431960">
    <w:pPr>
      <w:pStyle w:val="EKUTFusszeile"/>
    </w:pPr>
  </w:p>
  <w:p w:rsidR="0016360F" w:rsidRDefault="0016360F" w:rsidP="00431960">
    <w:pPr>
      <w:pStyle w:val="EKU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76" w:rsidRDefault="00286276" w:rsidP="00943183">
      <w:pPr>
        <w:spacing w:line="240" w:lineRule="auto"/>
      </w:pPr>
      <w:r>
        <w:separator/>
      </w:r>
    </w:p>
  </w:footnote>
  <w:footnote w:type="continuationSeparator" w:id="0">
    <w:p w:rsidR="00286276" w:rsidRDefault="00286276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07" w:rsidRPr="00426B54" w:rsidRDefault="00426B54">
    <w:pPr>
      <w:pStyle w:val="Kopfzeile"/>
      <w:rPr>
        <w:szCs w:val="22"/>
      </w:rPr>
    </w:pPr>
    <w:r w:rsidRPr="00426B54">
      <w:rPr>
        <w:noProof/>
        <w:szCs w:val="22"/>
      </w:rPr>
      <w:drawing>
        <wp:anchor distT="0" distB="0" distL="114300" distR="114300" simplePos="0" relativeHeight="251662848" behindDoc="1" locked="0" layoutInCell="1" allowOverlap="0" wp14:anchorId="107AB9F7" wp14:editId="4F3CF8F2">
          <wp:simplePos x="0" y="0"/>
          <wp:positionH relativeFrom="page">
            <wp:posOffset>4852035</wp:posOffset>
          </wp:positionH>
          <wp:positionV relativeFrom="page">
            <wp:posOffset>449135</wp:posOffset>
          </wp:positionV>
          <wp:extent cx="2063115" cy="504825"/>
          <wp:effectExtent l="0" t="0" r="0" b="9525"/>
          <wp:wrapTight wrapText="bothSides">
            <wp:wrapPolygon edited="0">
              <wp:start x="3191" y="0"/>
              <wp:lineTo x="0" y="815"/>
              <wp:lineTo x="0" y="19562"/>
              <wp:lineTo x="3191" y="21192"/>
              <wp:lineTo x="4188" y="21192"/>
              <wp:lineTo x="7978" y="21192"/>
              <wp:lineTo x="18349" y="15487"/>
              <wp:lineTo x="18150" y="13042"/>
              <wp:lineTo x="21341" y="7336"/>
              <wp:lineTo x="21341" y="815"/>
              <wp:lineTo x="4188" y="0"/>
              <wp:lineTo x="3191" y="0"/>
            </wp:wrapPolygon>
          </wp:wrapTight>
          <wp:docPr id="10" name="Bild 43" descr="Logo_HSRT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3" descr="Logo_HSRT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107" w:rsidRPr="00426B54">
      <w:rPr>
        <w:noProof/>
        <w:szCs w:val="22"/>
      </w:rPr>
      <w:drawing>
        <wp:anchor distT="0" distB="0" distL="114300" distR="114300" simplePos="0" relativeHeight="251661824" behindDoc="0" locked="1" layoutInCell="1" allowOverlap="1" wp14:anchorId="7ED6BA68" wp14:editId="0EBA2E8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804160" cy="721360"/>
          <wp:effectExtent l="0" t="0" r="0" b="2540"/>
          <wp:wrapSquare wrapText="bothSides"/>
          <wp:docPr id="9" name="Grafik 9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38" w:rsidRPr="00B320DB" w:rsidRDefault="004F1370" w:rsidP="00332C2A">
    <w:pPr>
      <w:pStyle w:val="EKUTFakultt"/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page">
            <wp:posOffset>4852035</wp:posOffset>
          </wp:positionH>
          <wp:positionV relativeFrom="page">
            <wp:posOffset>452120</wp:posOffset>
          </wp:positionV>
          <wp:extent cx="2063115" cy="504825"/>
          <wp:effectExtent l="0" t="0" r="0" b="9525"/>
          <wp:wrapTight wrapText="bothSides">
            <wp:wrapPolygon edited="0">
              <wp:start x="3191" y="0"/>
              <wp:lineTo x="0" y="815"/>
              <wp:lineTo x="0" y="19562"/>
              <wp:lineTo x="3191" y="21192"/>
              <wp:lineTo x="4188" y="21192"/>
              <wp:lineTo x="7978" y="21192"/>
              <wp:lineTo x="18349" y="15487"/>
              <wp:lineTo x="18150" y="13042"/>
              <wp:lineTo x="21341" y="7336"/>
              <wp:lineTo x="21341" y="815"/>
              <wp:lineTo x="4188" y="0"/>
              <wp:lineTo x="3191" y="0"/>
            </wp:wrapPolygon>
          </wp:wrapTight>
          <wp:docPr id="3" name="Bild 43" descr="Logo_HSRT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3" descr="Logo_HSRT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-3420745</wp:posOffset>
          </wp:positionH>
          <wp:positionV relativeFrom="page">
            <wp:posOffset>0</wp:posOffset>
          </wp:positionV>
          <wp:extent cx="3322955" cy="720090"/>
          <wp:effectExtent l="0" t="0" r="0" b="3810"/>
          <wp:wrapSquare wrapText="bothSides"/>
          <wp:docPr id="4" name="Bild 2" descr="Kooperation_extern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operation_extern_ob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2540"/>
          <wp:wrapSquare wrapText="bothSides"/>
          <wp:docPr id="5" name="Grafik 5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4089"/>
    <w:multiLevelType w:val="hybridMultilevel"/>
    <w:tmpl w:val="1F36AD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1981"/>
    <w:multiLevelType w:val="hybridMultilevel"/>
    <w:tmpl w:val="B82E32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635F"/>
    <w:multiLevelType w:val="hybridMultilevel"/>
    <w:tmpl w:val="03B0E3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6D0"/>
    <w:multiLevelType w:val="hybridMultilevel"/>
    <w:tmpl w:val="B1C8F7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0A"/>
    <w:rsid w:val="000012D6"/>
    <w:rsid w:val="00026825"/>
    <w:rsid w:val="00041A8E"/>
    <w:rsid w:val="0004338A"/>
    <w:rsid w:val="00066D3F"/>
    <w:rsid w:val="00066FF0"/>
    <w:rsid w:val="00070B73"/>
    <w:rsid w:val="000747AE"/>
    <w:rsid w:val="0007535D"/>
    <w:rsid w:val="00085B58"/>
    <w:rsid w:val="000905E0"/>
    <w:rsid w:val="000A0C15"/>
    <w:rsid w:val="000A4587"/>
    <w:rsid w:val="000C56EA"/>
    <w:rsid w:val="000E1DE2"/>
    <w:rsid w:val="000E7B50"/>
    <w:rsid w:val="000F1D5E"/>
    <w:rsid w:val="001029BF"/>
    <w:rsid w:val="00134627"/>
    <w:rsid w:val="0016360F"/>
    <w:rsid w:val="00172344"/>
    <w:rsid w:val="00173D7E"/>
    <w:rsid w:val="0018340A"/>
    <w:rsid w:val="00186314"/>
    <w:rsid w:val="001A0605"/>
    <w:rsid w:val="001E26E7"/>
    <w:rsid w:val="001F089D"/>
    <w:rsid w:val="002006E3"/>
    <w:rsid w:val="00201F23"/>
    <w:rsid w:val="00211612"/>
    <w:rsid w:val="00217222"/>
    <w:rsid w:val="0021733F"/>
    <w:rsid w:val="0022180F"/>
    <w:rsid w:val="00224DB4"/>
    <w:rsid w:val="0025691E"/>
    <w:rsid w:val="0026065A"/>
    <w:rsid w:val="00265E08"/>
    <w:rsid w:val="00286276"/>
    <w:rsid w:val="002A45FD"/>
    <w:rsid w:val="002C1107"/>
    <w:rsid w:val="002E2A7D"/>
    <w:rsid w:val="002F1433"/>
    <w:rsid w:val="002F62FB"/>
    <w:rsid w:val="00301FCB"/>
    <w:rsid w:val="00302CB5"/>
    <w:rsid w:val="00304177"/>
    <w:rsid w:val="00324FEC"/>
    <w:rsid w:val="00332C2A"/>
    <w:rsid w:val="0033546F"/>
    <w:rsid w:val="003439D5"/>
    <w:rsid w:val="00347F1E"/>
    <w:rsid w:val="00356626"/>
    <w:rsid w:val="003E450E"/>
    <w:rsid w:val="00412FDF"/>
    <w:rsid w:val="004226FC"/>
    <w:rsid w:val="00426B54"/>
    <w:rsid w:val="00431960"/>
    <w:rsid w:val="00451443"/>
    <w:rsid w:val="004533E8"/>
    <w:rsid w:val="00454D81"/>
    <w:rsid w:val="004571F7"/>
    <w:rsid w:val="00466B89"/>
    <w:rsid w:val="004710B2"/>
    <w:rsid w:val="00472DA9"/>
    <w:rsid w:val="00485A06"/>
    <w:rsid w:val="00494A14"/>
    <w:rsid w:val="004B0BE0"/>
    <w:rsid w:val="004C37C7"/>
    <w:rsid w:val="004E086C"/>
    <w:rsid w:val="004F1370"/>
    <w:rsid w:val="00503B9B"/>
    <w:rsid w:val="005072BD"/>
    <w:rsid w:val="00580186"/>
    <w:rsid w:val="00591400"/>
    <w:rsid w:val="005B081F"/>
    <w:rsid w:val="005B0978"/>
    <w:rsid w:val="005D1543"/>
    <w:rsid w:val="005E432F"/>
    <w:rsid w:val="006128E6"/>
    <w:rsid w:val="00624171"/>
    <w:rsid w:val="006A61C9"/>
    <w:rsid w:val="006A6DBA"/>
    <w:rsid w:val="006C6092"/>
    <w:rsid w:val="006E5465"/>
    <w:rsid w:val="006E62CE"/>
    <w:rsid w:val="006F1561"/>
    <w:rsid w:val="006F75BE"/>
    <w:rsid w:val="007330F1"/>
    <w:rsid w:val="007876F7"/>
    <w:rsid w:val="00787E6E"/>
    <w:rsid w:val="007A6038"/>
    <w:rsid w:val="007C7B4F"/>
    <w:rsid w:val="007D2E1E"/>
    <w:rsid w:val="007D5BA2"/>
    <w:rsid w:val="007F4503"/>
    <w:rsid w:val="007F4A9A"/>
    <w:rsid w:val="0083240E"/>
    <w:rsid w:val="0084114B"/>
    <w:rsid w:val="008525E3"/>
    <w:rsid w:val="00885CE6"/>
    <w:rsid w:val="008B6A9A"/>
    <w:rsid w:val="00903607"/>
    <w:rsid w:val="00910B2A"/>
    <w:rsid w:val="009115BA"/>
    <w:rsid w:val="0093115E"/>
    <w:rsid w:val="00931F66"/>
    <w:rsid w:val="00940A78"/>
    <w:rsid w:val="00943183"/>
    <w:rsid w:val="00956472"/>
    <w:rsid w:val="00961174"/>
    <w:rsid w:val="00966396"/>
    <w:rsid w:val="00986679"/>
    <w:rsid w:val="0099606E"/>
    <w:rsid w:val="00996512"/>
    <w:rsid w:val="00A13615"/>
    <w:rsid w:val="00A23BA8"/>
    <w:rsid w:val="00A24B75"/>
    <w:rsid w:val="00A5328E"/>
    <w:rsid w:val="00A70358"/>
    <w:rsid w:val="00AA11A5"/>
    <w:rsid w:val="00AB0017"/>
    <w:rsid w:val="00AC5863"/>
    <w:rsid w:val="00AD7147"/>
    <w:rsid w:val="00AF354C"/>
    <w:rsid w:val="00AF54D2"/>
    <w:rsid w:val="00B21295"/>
    <w:rsid w:val="00B23125"/>
    <w:rsid w:val="00B320DB"/>
    <w:rsid w:val="00B461FC"/>
    <w:rsid w:val="00B4687C"/>
    <w:rsid w:val="00B71F26"/>
    <w:rsid w:val="00B76FEA"/>
    <w:rsid w:val="00B900C9"/>
    <w:rsid w:val="00BA724E"/>
    <w:rsid w:val="00BC28A4"/>
    <w:rsid w:val="00BC5469"/>
    <w:rsid w:val="00C31EAC"/>
    <w:rsid w:val="00C36DF4"/>
    <w:rsid w:val="00C51F74"/>
    <w:rsid w:val="00C57991"/>
    <w:rsid w:val="00CB0FF9"/>
    <w:rsid w:val="00CC133A"/>
    <w:rsid w:val="00CD32E1"/>
    <w:rsid w:val="00CD3521"/>
    <w:rsid w:val="00CE1919"/>
    <w:rsid w:val="00CF2AF5"/>
    <w:rsid w:val="00D813E1"/>
    <w:rsid w:val="00DB0F88"/>
    <w:rsid w:val="00E153E4"/>
    <w:rsid w:val="00E16295"/>
    <w:rsid w:val="00E27F0B"/>
    <w:rsid w:val="00E43DE0"/>
    <w:rsid w:val="00E66992"/>
    <w:rsid w:val="00E709D0"/>
    <w:rsid w:val="00E732E4"/>
    <w:rsid w:val="00EB6808"/>
    <w:rsid w:val="00EC3E70"/>
    <w:rsid w:val="00EE2893"/>
    <w:rsid w:val="00EE4B91"/>
    <w:rsid w:val="00F06889"/>
    <w:rsid w:val="00F35AD9"/>
    <w:rsid w:val="00F458FA"/>
    <w:rsid w:val="00F53C3A"/>
    <w:rsid w:val="00F80353"/>
    <w:rsid w:val="00F8426D"/>
    <w:rsid w:val="00F84F4C"/>
    <w:rsid w:val="00FA7317"/>
    <w:rsid w:val="00FB6F9F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6110C"/>
  <w15:chartTrackingRefBased/>
  <w15:docId w15:val="{2DC78611-B086-4392-A495-7CDECF3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340A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6FF0"/>
    <w:rPr>
      <w:rFonts w:ascii="Arial" w:eastAsia="Times New Roman" w:hAnsi="Arial" w:cs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324FEC"/>
    <w:pPr>
      <w:tabs>
        <w:tab w:val="left" w:pos="7371"/>
      </w:tabs>
      <w:spacing w:before="200" w:line="320" w:lineRule="exact"/>
    </w:pPr>
    <w:rPr>
      <w:b/>
      <w:color w:val="A51B38"/>
      <w:sz w:val="24"/>
    </w:rPr>
  </w:style>
  <w:style w:type="paragraph" w:customStyle="1" w:styleId="EKUTTextkrper">
    <w:name w:val="EKUT Textkörper"/>
    <w:rsid w:val="0022180F"/>
    <w:pPr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table" w:styleId="Tabellenraster">
    <w:name w:val="Table Grid"/>
    <w:basedOn w:val="NormaleTabelle"/>
    <w:uiPriority w:val="39"/>
    <w:rsid w:val="001834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UTFusszeileFett">
    <w:name w:val="EKUT Fusszeile Fett"/>
    <w:basedOn w:val="EKUTFusszeile"/>
    <w:link w:val="EKUTFusszeileFettZchn"/>
    <w:qFormat/>
    <w:rsid w:val="00454D81"/>
    <w:pPr>
      <w:spacing w:before="199"/>
    </w:pPr>
    <w:rPr>
      <w:b/>
    </w:rPr>
  </w:style>
  <w:style w:type="character" w:customStyle="1" w:styleId="EKUTFusszeileFettZchn">
    <w:name w:val="EKUT Fusszeile Fett Zchn"/>
    <w:basedOn w:val="FuzeileZchn"/>
    <w:link w:val="EKUTFusszeileFett"/>
    <w:rsid w:val="00066FF0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basedOn w:val="EKUTTextkrper"/>
    <w:link w:val="EKUTFusszeileZchn"/>
    <w:qFormat/>
    <w:rsid w:val="0007535D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066FF0"/>
    <w:rPr>
      <w:rFonts w:ascii="Arial" w:eastAsia="Times New Roman" w:hAnsi="Arial" w:cs="Arial"/>
      <w:sz w:val="14"/>
      <w:szCs w:val="14"/>
      <w:lang w:val="en-GB" w:eastAsia="de-DE"/>
    </w:rPr>
  </w:style>
  <w:style w:type="paragraph" w:styleId="Listenabsatz">
    <w:name w:val="List Paragraph"/>
    <w:basedOn w:val="Standard"/>
    <w:uiPriority w:val="34"/>
    <w:qFormat/>
    <w:rsid w:val="0018340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C586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5863"/>
    <w:rPr>
      <w:color w:val="954F72" w:themeColor="followedHyperlink"/>
      <w:u w:val="single"/>
    </w:rPr>
  </w:style>
  <w:style w:type="character" w:customStyle="1" w:styleId="lrzxr">
    <w:name w:val="lrzxr"/>
    <w:basedOn w:val="Absatz-Standardschriftart"/>
    <w:rsid w:val="00E4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yker\AppData\Local\Temp\Temp1_Corporate%20Design%20Uni%20T&#252;bingen.zip\Brief\UT_xexkoop_farbe_d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703B-F5E1-404C-B4CC-8C3A7342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UT_xexkoop_farbe_dt.dot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Frey, Kerstin</dc:creator>
  <cp:keywords/>
  <cp:lastModifiedBy>Achim Junginger</cp:lastModifiedBy>
  <cp:revision>2</cp:revision>
  <dcterms:created xsi:type="dcterms:W3CDTF">2018-10-29T14:23:00Z</dcterms:created>
  <dcterms:modified xsi:type="dcterms:W3CDTF">2018-10-29T14:23:00Z</dcterms:modified>
</cp:coreProperties>
</file>