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F2" w:rsidRPr="007D0E68" w:rsidRDefault="001C78F2" w:rsidP="00E77E97">
      <w:pPr>
        <w:pStyle w:val="EKUTTelefax"/>
        <w:rPr>
          <w:sz w:val="20"/>
          <w:szCs w:val="20"/>
        </w:rPr>
      </w:pPr>
    </w:p>
    <w:p w:rsidR="00E77E97" w:rsidRPr="007D0E68" w:rsidRDefault="00E77E97" w:rsidP="00E77E97">
      <w:pPr>
        <w:pStyle w:val="EKUTTextkrper"/>
        <w:rPr>
          <w:rStyle w:val="Fett"/>
        </w:rPr>
      </w:pPr>
    </w:p>
    <w:p w:rsidR="00E77E97" w:rsidRPr="007D0E68" w:rsidRDefault="00E77E97" w:rsidP="00E77E97">
      <w:pPr>
        <w:pStyle w:val="EKUTTextkrper"/>
      </w:pPr>
    </w:p>
    <w:p w:rsidR="00E27605" w:rsidRPr="007D0E68" w:rsidRDefault="00E27605" w:rsidP="00E77E97">
      <w:pPr>
        <w:pStyle w:val="EKUTTextkrper"/>
      </w:pPr>
    </w:p>
    <w:p w:rsidR="005A4183" w:rsidRPr="007D0E68" w:rsidRDefault="005943B5" w:rsidP="005943B5">
      <w:pPr>
        <w:pStyle w:val="EKUTTextkrper"/>
        <w:ind w:left="700"/>
        <w:rPr>
          <w:b/>
          <w:bCs/>
          <w:sz w:val="24"/>
          <w:szCs w:val="24"/>
        </w:rPr>
      </w:pPr>
      <w:r w:rsidRPr="007D0E68">
        <w:tab/>
      </w:r>
      <w:r w:rsidR="001B6CA3" w:rsidRPr="007D0E68">
        <w:rPr>
          <w:b/>
          <w:sz w:val="24"/>
          <w:szCs w:val="24"/>
        </w:rPr>
        <w:t>ANTRAG AUF ZULASSUNG ZUR MASTERARBEIT</w:t>
      </w:r>
      <w:r w:rsidR="00033C01" w:rsidRPr="007D0E68">
        <w:rPr>
          <w:b/>
          <w:bCs/>
          <w:sz w:val="24"/>
          <w:szCs w:val="24"/>
        </w:rPr>
        <w:t xml:space="preserve"> IN ’NATURWISSENSCHAFTLICHE</w:t>
      </w:r>
      <w:r w:rsidR="00B96877">
        <w:rPr>
          <w:b/>
          <w:bCs/>
          <w:sz w:val="24"/>
          <w:szCs w:val="24"/>
        </w:rPr>
        <w:t>R</w:t>
      </w:r>
      <w:r w:rsidR="00FE7326" w:rsidRPr="007D0E68">
        <w:rPr>
          <w:b/>
          <w:bCs/>
          <w:sz w:val="24"/>
          <w:szCs w:val="24"/>
        </w:rPr>
        <w:t xml:space="preserve"> ARCHÄOLOGIE’</w:t>
      </w:r>
    </w:p>
    <w:p w:rsidR="007D0E68" w:rsidRPr="007D0E68" w:rsidRDefault="007D0E68" w:rsidP="005943B5">
      <w:pPr>
        <w:pStyle w:val="EKUTTextkrper"/>
        <w:ind w:left="700"/>
        <w:rPr>
          <w:b/>
          <w:bCs/>
          <w:sz w:val="24"/>
          <w:szCs w:val="24"/>
        </w:rPr>
      </w:pPr>
    </w:p>
    <w:p w:rsidR="00E77E97" w:rsidRPr="007D0E68" w:rsidRDefault="00E77E97" w:rsidP="00E77E97">
      <w:pPr>
        <w:pStyle w:val="EKUTTextkrper"/>
      </w:pPr>
    </w:p>
    <w:p w:rsidR="005943B5" w:rsidRPr="007D0E68" w:rsidRDefault="001B6CA3" w:rsidP="00617F24">
      <w:pPr>
        <w:pStyle w:val="EKUTModule"/>
        <w:tabs>
          <w:tab w:val="left" w:pos="7371"/>
        </w:tabs>
        <w:rPr>
          <w:sz w:val="22"/>
          <w:szCs w:val="22"/>
        </w:rPr>
      </w:pPr>
      <w:r w:rsidRPr="007D0E68">
        <w:rPr>
          <w:sz w:val="22"/>
          <w:szCs w:val="22"/>
        </w:rPr>
        <w:t>Es wird hiermit bestätigt, dass</w:t>
      </w:r>
    </w:p>
    <w:p w:rsidR="005943B5" w:rsidRPr="007D0E68" w:rsidRDefault="005943B5" w:rsidP="00617F24">
      <w:pPr>
        <w:pStyle w:val="EKUTModule"/>
        <w:tabs>
          <w:tab w:val="left" w:pos="7371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1"/>
      </w:tblGrid>
      <w:tr w:rsidR="005943B5" w:rsidRPr="007D0E68" w:rsidTr="001050DA">
        <w:trPr>
          <w:trHeight w:val="471"/>
        </w:trPr>
        <w:tc>
          <w:tcPr>
            <w:tcW w:w="9891" w:type="dxa"/>
            <w:shd w:val="clear" w:color="auto" w:fill="D9D9D9"/>
            <w:vAlign w:val="bottom"/>
          </w:tcPr>
          <w:p w:rsidR="005943B5" w:rsidRPr="007D0E68" w:rsidRDefault="001B6CA3" w:rsidP="001B6CA3">
            <w:pPr>
              <w:pStyle w:val="EKUTModule"/>
              <w:tabs>
                <w:tab w:val="left" w:pos="7371"/>
              </w:tabs>
              <w:spacing w:line="360" w:lineRule="auto"/>
              <w:rPr>
                <w:sz w:val="22"/>
                <w:szCs w:val="22"/>
                <w:highlight w:val="lightGray"/>
              </w:rPr>
            </w:pPr>
            <w:r w:rsidRPr="007D0E68">
              <w:rPr>
                <w:sz w:val="22"/>
                <w:szCs w:val="22"/>
              </w:rPr>
              <w:t>Nachname</w:t>
            </w:r>
            <w:r w:rsidR="005943B5" w:rsidRPr="007D0E68">
              <w:rPr>
                <w:sz w:val="22"/>
                <w:szCs w:val="22"/>
              </w:rPr>
              <w:t xml:space="preserve">, </w:t>
            </w:r>
            <w:r w:rsidRPr="007D0E68">
              <w:rPr>
                <w:sz w:val="22"/>
                <w:szCs w:val="22"/>
              </w:rPr>
              <w:t>Vorname</w:t>
            </w:r>
            <w:r w:rsidR="005943B5" w:rsidRPr="007D0E68">
              <w:rPr>
                <w:sz w:val="22"/>
                <w:szCs w:val="22"/>
              </w:rPr>
              <w:t>:</w:t>
            </w:r>
          </w:p>
        </w:tc>
      </w:tr>
    </w:tbl>
    <w:p w:rsidR="005943B5" w:rsidRPr="007D0E68" w:rsidRDefault="005943B5" w:rsidP="00617F24">
      <w:pPr>
        <w:pStyle w:val="EKUTModule"/>
        <w:tabs>
          <w:tab w:val="left" w:pos="7371"/>
        </w:tabs>
        <w:rPr>
          <w:sz w:val="22"/>
          <w:szCs w:val="22"/>
        </w:rPr>
      </w:pPr>
      <w:r w:rsidRPr="007D0E68">
        <w:rPr>
          <w:sz w:val="22"/>
          <w:szCs w:val="22"/>
        </w:rPr>
        <w:tab/>
      </w:r>
      <w:r w:rsidRPr="007D0E68">
        <w:rPr>
          <w:sz w:val="22"/>
          <w:szCs w:val="22"/>
        </w:rPr>
        <w:tab/>
      </w:r>
      <w:r w:rsidRPr="007D0E68">
        <w:rPr>
          <w:sz w:val="22"/>
          <w:szCs w:val="22"/>
        </w:rPr>
        <w:tab/>
      </w:r>
      <w:r w:rsidRPr="007D0E68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1"/>
      </w:tblGrid>
      <w:tr w:rsidR="00C15E9B" w:rsidRPr="007D0E68" w:rsidTr="001050DA">
        <w:trPr>
          <w:trHeight w:val="436"/>
        </w:trPr>
        <w:tc>
          <w:tcPr>
            <w:tcW w:w="9891" w:type="dxa"/>
            <w:shd w:val="clear" w:color="auto" w:fill="D9D9D9"/>
            <w:vAlign w:val="bottom"/>
          </w:tcPr>
          <w:p w:rsidR="00C15E9B" w:rsidRPr="007D0E68" w:rsidRDefault="001B6CA3" w:rsidP="001050DA">
            <w:pPr>
              <w:pStyle w:val="EKUTModule"/>
              <w:tabs>
                <w:tab w:val="left" w:pos="7371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 w:rsidRPr="007D0E68">
              <w:rPr>
                <w:sz w:val="22"/>
                <w:szCs w:val="22"/>
              </w:rPr>
              <w:t>Matrikelnummer</w:t>
            </w:r>
            <w:proofErr w:type="spellEnd"/>
            <w:r w:rsidR="00C15E9B" w:rsidRPr="007D0E68">
              <w:rPr>
                <w:sz w:val="22"/>
                <w:szCs w:val="22"/>
              </w:rPr>
              <w:t>:</w:t>
            </w:r>
          </w:p>
        </w:tc>
      </w:tr>
    </w:tbl>
    <w:p w:rsidR="001B6CA3" w:rsidRPr="007D0E68" w:rsidRDefault="001B6CA3" w:rsidP="00617F24">
      <w:pPr>
        <w:pStyle w:val="EKUTModule"/>
        <w:tabs>
          <w:tab w:val="left" w:pos="7371"/>
        </w:tabs>
        <w:rPr>
          <w:sz w:val="22"/>
          <w:szCs w:val="22"/>
        </w:rPr>
      </w:pPr>
    </w:p>
    <w:p w:rsidR="005943B5" w:rsidRPr="007D0E68" w:rsidRDefault="001B6CA3" w:rsidP="00617F24">
      <w:pPr>
        <w:pStyle w:val="EKUTModule"/>
        <w:tabs>
          <w:tab w:val="left" w:pos="7371"/>
        </w:tabs>
        <w:rPr>
          <w:sz w:val="22"/>
          <w:szCs w:val="22"/>
        </w:rPr>
      </w:pPr>
      <w:r w:rsidRPr="007D0E68">
        <w:rPr>
          <w:sz w:val="22"/>
          <w:szCs w:val="22"/>
        </w:rPr>
        <w:t>beantragt hat die Masterarbeit mit dem vorläufigen Titel</w:t>
      </w:r>
    </w:p>
    <w:p w:rsidR="001B6CA3" w:rsidRPr="007D0E68" w:rsidRDefault="001B6CA3" w:rsidP="00617F24">
      <w:pPr>
        <w:pStyle w:val="EKUTModule"/>
        <w:tabs>
          <w:tab w:val="left" w:pos="7371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1"/>
      </w:tblGrid>
      <w:tr w:rsidR="00C15E9B" w:rsidRPr="007D0E68" w:rsidTr="001050DA">
        <w:trPr>
          <w:trHeight w:val="1009"/>
        </w:trPr>
        <w:tc>
          <w:tcPr>
            <w:tcW w:w="9891" w:type="dxa"/>
            <w:shd w:val="clear" w:color="auto" w:fill="D9D9D9"/>
          </w:tcPr>
          <w:p w:rsidR="00C15E9B" w:rsidRPr="007D0E68" w:rsidRDefault="00C15E9B" w:rsidP="001050DA">
            <w:pPr>
              <w:pStyle w:val="EKUTModule"/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</w:tbl>
    <w:p w:rsidR="005943B5" w:rsidRPr="007D0E68" w:rsidRDefault="005943B5" w:rsidP="00617F24">
      <w:pPr>
        <w:pStyle w:val="EKUTModule"/>
        <w:tabs>
          <w:tab w:val="left" w:pos="7371"/>
        </w:tabs>
        <w:rPr>
          <w:sz w:val="22"/>
          <w:szCs w:val="22"/>
        </w:rPr>
      </w:pPr>
    </w:p>
    <w:p w:rsidR="00172A95" w:rsidRPr="007D0E68" w:rsidRDefault="001B6CA3" w:rsidP="00617F24">
      <w:pPr>
        <w:pStyle w:val="EKUTModule"/>
        <w:tabs>
          <w:tab w:val="left" w:pos="7371"/>
        </w:tabs>
        <w:rPr>
          <w:sz w:val="22"/>
          <w:szCs w:val="22"/>
        </w:rPr>
      </w:pPr>
      <w:r w:rsidRPr="007D0E68">
        <w:rPr>
          <w:sz w:val="22"/>
          <w:szCs w:val="22"/>
        </w:rPr>
        <w:t>unter unserer Betreuung zu erstellen</w:t>
      </w:r>
      <w:r w:rsidR="00EC411A" w:rsidRPr="007D0E68">
        <w:rPr>
          <w:sz w:val="22"/>
          <w:szCs w:val="22"/>
        </w:rPr>
        <w:t>.</w:t>
      </w:r>
    </w:p>
    <w:p w:rsidR="00EC411A" w:rsidRPr="007D0E68" w:rsidRDefault="00EC411A" w:rsidP="00617F24">
      <w:pPr>
        <w:pStyle w:val="EKUTModule"/>
        <w:tabs>
          <w:tab w:val="left" w:pos="7371"/>
        </w:tabs>
        <w:rPr>
          <w:sz w:val="22"/>
          <w:szCs w:val="22"/>
        </w:rPr>
      </w:pPr>
    </w:p>
    <w:p w:rsidR="00EC411A" w:rsidRPr="007D0E68" w:rsidRDefault="001B6CA3" w:rsidP="00617F24">
      <w:pPr>
        <w:pStyle w:val="EKUTModule"/>
        <w:tabs>
          <w:tab w:val="left" w:pos="7371"/>
        </w:tabs>
      </w:pPr>
      <w:r w:rsidRPr="007D0E68">
        <w:rPr>
          <w:sz w:val="22"/>
          <w:szCs w:val="22"/>
        </w:rPr>
        <w:t>Die Betreuer der Masterarbeit sind</w:t>
      </w:r>
      <w:r w:rsidR="00EC411A" w:rsidRPr="007D0E68">
        <w:rPr>
          <w:sz w:val="22"/>
          <w:szCs w:val="22"/>
        </w:rPr>
        <w:t>:</w:t>
      </w:r>
    </w:p>
    <w:p w:rsidR="00172A95" w:rsidRPr="007D0E68" w:rsidRDefault="00172A95" w:rsidP="00617F24">
      <w:pPr>
        <w:pStyle w:val="EKUTModule"/>
        <w:tabs>
          <w:tab w:val="left" w:pos="7371"/>
        </w:tabs>
      </w:pPr>
    </w:p>
    <w:p w:rsidR="00907961" w:rsidRPr="007D0E68" w:rsidRDefault="00907961" w:rsidP="00617F24">
      <w:pPr>
        <w:pStyle w:val="EKUTModule"/>
        <w:tabs>
          <w:tab w:val="left" w:pos="737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1"/>
      </w:tblGrid>
      <w:tr w:rsidR="00C15E9B" w:rsidRPr="007D0E68" w:rsidTr="001050DA">
        <w:trPr>
          <w:trHeight w:val="472"/>
        </w:trPr>
        <w:tc>
          <w:tcPr>
            <w:tcW w:w="9891" w:type="dxa"/>
            <w:shd w:val="clear" w:color="auto" w:fill="D9D9D9"/>
            <w:vAlign w:val="center"/>
          </w:tcPr>
          <w:p w:rsidR="00C15E9B" w:rsidRPr="007D0E68" w:rsidRDefault="00C15E9B" w:rsidP="001B6CA3">
            <w:pPr>
              <w:pStyle w:val="EKUTModule"/>
              <w:tabs>
                <w:tab w:val="left" w:pos="7371"/>
              </w:tabs>
              <w:rPr>
                <w:sz w:val="22"/>
                <w:szCs w:val="22"/>
              </w:rPr>
            </w:pPr>
            <w:r w:rsidRPr="007D0E68">
              <w:rPr>
                <w:sz w:val="22"/>
                <w:szCs w:val="22"/>
              </w:rPr>
              <w:t xml:space="preserve">Name 1. </w:t>
            </w:r>
            <w:r w:rsidR="001B6CA3" w:rsidRPr="007D0E68">
              <w:rPr>
                <w:sz w:val="22"/>
                <w:szCs w:val="22"/>
              </w:rPr>
              <w:t>Betreuer</w:t>
            </w:r>
            <w:r w:rsidRPr="007D0E68">
              <w:rPr>
                <w:sz w:val="22"/>
                <w:szCs w:val="22"/>
              </w:rPr>
              <w:t>:</w:t>
            </w:r>
          </w:p>
        </w:tc>
      </w:tr>
    </w:tbl>
    <w:p w:rsidR="00E77E97" w:rsidRPr="007D0E68" w:rsidRDefault="00E77E97" w:rsidP="00347AF4">
      <w:pPr>
        <w:pStyle w:val="EKUTModule"/>
        <w:tabs>
          <w:tab w:val="left" w:pos="7371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1"/>
      </w:tblGrid>
      <w:tr w:rsidR="00C15E9B" w:rsidRPr="007D0E68" w:rsidTr="001050DA">
        <w:trPr>
          <w:trHeight w:val="435"/>
        </w:trPr>
        <w:tc>
          <w:tcPr>
            <w:tcW w:w="9891" w:type="dxa"/>
            <w:shd w:val="clear" w:color="auto" w:fill="D9D9D9"/>
            <w:vAlign w:val="center"/>
          </w:tcPr>
          <w:p w:rsidR="00C15E9B" w:rsidRPr="007D0E68" w:rsidRDefault="001B6CA3" w:rsidP="001050DA">
            <w:pPr>
              <w:pStyle w:val="EKUTModule"/>
              <w:tabs>
                <w:tab w:val="left" w:pos="7371"/>
              </w:tabs>
              <w:rPr>
                <w:sz w:val="22"/>
                <w:szCs w:val="22"/>
              </w:rPr>
            </w:pPr>
            <w:r w:rsidRPr="007D0E68">
              <w:rPr>
                <w:sz w:val="22"/>
                <w:szCs w:val="22"/>
              </w:rPr>
              <w:t>Name 2. Betreuer</w:t>
            </w:r>
            <w:r w:rsidR="00C15E9B" w:rsidRPr="007D0E68">
              <w:rPr>
                <w:sz w:val="22"/>
                <w:szCs w:val="22"/>
              </w:rPr>
              <w:t>:</w:t>
            </w:r>
          </w:p>
        </w:tc>
      </w:tr>
    </w:tbl>
    <w:p w:rsidR="00C15E9B" w:rsidRPr="007D0E68" w:rsidRDefault="00C15E9B" w:rsidP="00347AF4">
      <w:pPr>
        <w:pStyle w:val="EKUTModule"/>
        <w:tabs>
          <w:tab w:val="left" w:pos="7371"/>
        </w:tabs>
        <w:rPr>
          <w:sz w:val="22"/>
          <w:szCs w:val="22"/>
        </w:rPr>
      </w:pPr>
    </w:p>
    <w:p w:rsidR="00EC411A" w:rsidRPr="007D0E68" w:rsidRDefault="00EC411A" w:rsidP="00347AF4">
      <w:pPr>
        <w:pStyle w:val="EKUTModule"/>
        <w:tabs>
          <w:tab w:val="left" w:pos="7371"/>
        </w:tabs>
        <w:rPr>
          <w:sz w:val="22"/>
          <w:szCs w:val="22"/>
        </w:rPr>
      </w:pPr>
    </w:p>
    <w:p w:rsidR="00C15E9B" w:rsidRPr="007D0E68" w:rsidRDefault="001B6CA3" w:rsidP="00347AF4">
      <w:pPr>
        <w:pStyle w:val="EKUTModule"/>
        <w:tabs>
          <w:tab w:val="left" w:pos="7371"/>
        </w:tabs>
        <w:rPr>
          <w:sz w:val="22"/>
          <w:szCs w:val="22"/>
        </w:rPr>
      </w:pPr>
      <w:r w:rsidRPr="007D0E68">
        <w:rPr>
          <w:sz w:val="22"/>
          <w:szCs w:val="22"/>
        </w:rPr>
        <w:t>Die Bedingungen für eine Masterarbeit sind erfüllt (siehe</w:t>
      </w:r>
      <w:r w:rsidR="00EC411A" w:rsidRPr="007D0E68">
        <w:rPr>
          <w:sz w:val="22"/>
          <w:szCs w:val="22"/>
        </w:rPr>
        <w:t xml:space="preserve"> </w:t>
      </w:r>
      <w:r w:rsidRPr="007D0E68">
        <w:rPr>
          <w:sz w:val="22"/>
          <w:szCs w:val="22"/>
        </w:rPr>
        <w:t>Seite</w:t>
      </w:r>
      <w:r w:rsidR="00EC411A" w:rsidRPr="007D0E68">
        <w:rPr>
          <w:sz w:val="22"/>
          <w:szCs w:val="22"/>
        </w:rPr>
        <w:t xml:space="preserve"> 2)</w:t>
      </w:r>
    </w:p>
    <w:p w:rsidR="00C15E9B" w:rsidRPr="007D0E68" w:rsidRDefault="00C15E9B" w:rsidP="00347AF4">
      <w:pPr>
        <w:pStyle w:val="EKUTModule"/>
        <w:tabs>
          <w:tab w:val="left" w:pos="7371"/>
        </w:tabs>
        <w:rPr>
          <w:sz w:val="22"/>
          <w:szCs w:val="22"/>
        </w:rPr>
      </w:pPr>
    </w:p>
    <w:p w:rsidR="00C15E9B" w:rsidRPr="007D0E68" w:rsidRDefault="00C15E9B" w:rsidP="00347AF4">
      <w:pPr>
        <w:pStyle w:val="EKUTModule"/>
        <w:tabs>
          <w:tab w:val="left" w:pos="7371"/>
        </w:tabs>
        <w:rPr>
          <w:sz w:val="22"/>
          <w:szCs w:val="22"/>
        </w:rPr>
      </w:pPr>
    </w:p>
    <w:p w:rsidR="001B6CA3" w:rsidRPr="007D0E68" w:rsidRDefault="001B6CA3" w:rsidP="00347AF4">
      <w:pPr>
        <w:pStyle w:val="EKUTModule"/>
        <w:tabs>
          <w:tab w:val="left" w:pos="7371"/>
        </w:tabs>
        <w:rPr>
          <w:sz w:val="22"/>
          <w:szCs w:val="22"/>
        </w:rPr>
      </w:pPr>
    </w:p>
    <w:p w:rsidR="00EC411A" w:rsidRPr="007D0E68" w:rsidRDefault="00EC411A" w:rsidP="00347AF4">
      <w:pPr>
        <w:pStyle w:val="EKUTModule"/>
        <w:tabs>
          <w:tab w:val="left" w:pos="7371"/>
        </w:tabs>
        <w:rPr>
          <w:sz w:val="22"/>
          <w:szCs w:val="22"/>
        </w:rPr>
      </w:pPr>
    </w:p>
    <w:p w:rsidR="00EC411A" w:rsidRPr="007D0E68" w:rsidRDefault="00EC411A" w:rsidP="00347AF4">
      <w:pPr>
        <w:pStyle w:val="EKUTModule"/>
        <w:tabs>
          <w:tab w:val="left" w:pos="7371"/>
        </w:tabs>
        <w:rPr>
          <w:sz w:val="22"/>
          <w:szCs w:val="22"/>
        </w:rPr>
      </w:pPr>
    </w:p>
    <w:p w:rsidR="00EC411A" w:rsidRPr="007D0E68" w:rsidRDefault="00EC411A" w:rsidP="00347AF4">
      <w:pPr>
        <w:pStyle w:val="EKUTModule"/>
        <w:tabs>
          <w:tab w:val="left" w:pos="7371"/>
        </w:tabs>
        <w:rPr>
          <w:sz w:val="22"/>
          <w:szCs w:val="22"/>
        </w:rPr>
      </w:pPr>
    </w:p>
    <w:p w:rsidR="00EC411A" w:rsidRPr="007D0E68" w:rsidRDefault="00FE7326" w:rsidP="00347AF4">
      <w:pPr>
        <w:pStyle w:val="EKUTModule"/>
        <w:tabs>
          <w:tab w:val="left" w:pos="7371"/>
        </w:tabs>
        <w:rPr>
          <w:sz w:val="22"/>
          <w:szCs w:val="22"/>
        </w:rPr>
      </w:pPr>
      <w:r w:rsidRPr="007D0E68">
        <w:rPr>
          <w:sz w:val="22"/>
          <w:szCs w:val="22"/>
        </w:rPr>
        <w:t>__________________________________                   __________________________________</w:t>
      </w:r>
    </w:p>
    <w:p w:rsidR="00C15E9B" w:rsidRPr="007D0E68" w:rsidRDefault="001B6CA3" w:rsidP="00907961">
      <w:pPr>
        <w:pStyle w:val="EKUTModule"/>
        <w:tabs>
          <w:tab w:val="left" w:pos="7371"/>
        </w:tabs>
        <w:rPr>
          <w:sz w:val="22"/>
          <w:szCs w:val="22"/>
        </w:rPr>
      </w:pPr>
      <w:r w:rsidRPr="007D0E68">
        <w:rPr>
          <w:sz w:val="22"/>
          <w:szCs w:val="22"/>
        </w:rPr>
        <w:t>Ort, Datum</w:t>
      </w:r>
      <w:r w:rsidR="00EC411A" w:rsidRPr="007D0E68">
        <w:rPr>
          <w:sz w:val="22"/>
          <w:szCs w:val="22"/>
        </w:rPr>
        <w:t xml:space="preserve">                                                                    </w:t>
      </w:r>
      <w:r w:rsidRPr="007D0E68">
        <w:rPr>
          <w:sz w:val="22"/>
          <w:szCs w:val="22"/>
        </w:rPr>
        <w:t xml:space="preserve">   Unterschrift 1. Betreuer</w:t>
      </w:r>
    </w:p>
    <w:p w:rsidR="001B6CA3" w:rsidRPr="007D0E68" w:rsidRDefault="001B6CA3" w:rsidP="00907961">
      <w:pPr>
        <w:pStyle w:val="EKUTModule"/>
        <w:tabs>
          <w:tab w:val="left" w:pos="7371"/>
        </w:tabs>
        <w:rPr>
          <w:sz w:val="22"/>
          <w:szCs w:val="22"/>
        </w:rPr>
      </w:pPr>
    </w:p>
    <w:p w:rsidR="001B6CA3" w:rsidRPr="007D0E68" w:rsidRDefault="001B6CA3" w:rsidP="00907961">
      <w:pPr>
        <w:pStyle w:val="EKUTModule"/>
        <w:tabs>
          <w:tab w:val="left" w:pos="7371"/>
        </w:tabs>
        <w:rPr>
          <w:sz w:val="22"/>
          <w:szCs w:val="22"/>
        </w:rPr>
      </w:pPr>
    </w:p>
    <w:p w:rsidR="001B6CA3" w:rsidRPr="007D0E68" w:rsidRDefault="001B6CA3" w:rsidP="00907961">
      <w:pPr>
        <w:pStyle w:val="EKUTModule"/>
        <w:tabs>
          <w:tab w:val="left" w:pos="7371"/>
        </w:tabs>
        <w:rPr>
          <w:sz w:val="22"/>
          <w:szCs w:val="22"/>
        </w:rPr>
      </w:pPr>
    </w:p>
    <w:p w:rsidR="001B6CA3" w:rsidRPr="007D0E68" w:rsidRDefault="001B6CA3" w:rsidP="00907961">
      <w:pPr>
        <w:pStyle w:val="EKUTModule"/>
        <w:tabs>
          <w:tab w:val="left" w:pos="7371"/>
        </w:tabs>
        <w:rPr>
          <w:sz w:val="22"/>
          <w:szCs w:val="22"/>
        </w:rPr>
      </w:pPr>
    </w:p>
    <w:p w:rsidR="001B6CA3" w:rsidRPr="007D0E68" w:rsidRDefault="001B6CA3" w:rsidP="001B6CA3">
      <w:pPr>
        <w:pStyle w:val="EKUTModule"/>
        <w:tabs>
          <w:tab w:val="left" w:pos="7371"/>
        </w:tabs>
        <w:rPr>
          <w:sz w:val="22"/>
          <w:szCs w:val="22"/>
        </w:rPr>
      </w:pPr>
      <w:r w:rsidRPr="007D0E68">
        <w:rPr>
          <w:sz w:val="22"/>
          <w:szCs w:val="22"/>
        </w:rPr>
        <w:t>__________________________________                   __________________________________</w:t>
      </w:r>
    </w:p>
    <w:p w:rsidR="007D0E68" w:rsidRPr="007D0E68" w:rsidRDefault="001B6CA3" w:rsidP="007D0E68">
      <w:pPr>
        <w:pStyle w:val="EKUTModule"/>
        <w:tabs>
          <w:tab w:val="left" w:pos="7371"/>
        </w:tabs>
        <w:rPr>
          <w:sz w:val="22"/>
          <w:szCs w:val="22"/>
        </w:rPr>
      </w:pPr>
      <w:r w:rsidRPr="007D0E68">
        <w:rPr>
          <w:sz w:val="22"/>
          <w:szCs w:val="22"/>
        </w:rPr>
        <w:t>Ort, Datum                                                                       Unterschrift 2. Betreuer</w:t>
      </w:r>
    </w:p>
    <w:p w:rsidR="0041112D" w:rsidRPr="007D0E68" w:rsidRDefault="007D0E68" w:rsidP="007D0E68">
      <w:pPr>
        <w:pStyle w:val="EKUTModule"/>
        <w:tabs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VOR</w:t>
      </w:r>
      <w:r w:rsidRPr="007D0E68">
        <w:rPr>
          <w:b/>
          <w:sz w:val="24"/>
          <w:szCs w:val="24"/>
        </w:rPr>
        <w:t xml:space="preserve">AUSSETZUNGEN FÜR DIE ZULASSUNG ZUR MASTERARBEIT </w:t>
      </w:r>
      <w:r w:rsidRPr="007D0E68">
        <w:rPr>
          <w:b/>
          <w:bCs/>
          <w:sz w:val="24"/>
          <w:szCs w:val="24"/>
        </w:rPr>
        <w:t xml:space="preserve">IN </w:t>
      </w:r>
      <w:r w:rsidR="00FE7326" w:rsidRPr="007D0E68">
        <w:rPr>
          <w:b/>
          <w:bCs/>
          <w:sz w:val="24"/>
          <w:szCs w:val="24"/>
        </w:rPr>
        <w:t>NATUR-</w:t>
      </w:r>
      <w:r w:rsidR="00BB4E2F" w:rsidRPr="007D0E68">
        <w:rPr>
          <w:b/>
          <w:bCs/>
          <w:sz w:val="24"/>
          <w:szCs w:val="24"/>
        </w:rPr>
        <w:t>WISSENSCHAFTLICHE</w:t>
      </w:r>
      <w:r w:rsidR="00B96877">
        <w:rPr>
          <w:b/>
          <w:bCs/>
          <w:sz w:val="24"/>
          <w:szCs w:val="24"/>
        </w:rPr>
        <w:t>R</w:t>
      </w:r>
      <w:r w:rsidRPr="007D0E68">
        <w:rPr>
          <w:b/>
          <w:bCs/>
          <w:sz w:val="24"/>
          <w:szCs w:val="24"/>
        </w:rPr>
        <w:t xml:space="preserve"> ARCHÄOLOGIE </w:t>
      </w:r>
      <w:r w:rsidRPr="007D0E68">
        <w:rPr>
          <w:b/>
          <w:sz w:val="24"/>
          <w:szCs w:val="24"/>
        </w:rPr>
        <w:t xml:space="preserve">ENTSPRECHEND DES </w:t>
      </w:r>
      <w:r w:rsidR="001F61AF" w:rsidRPr="007D0E68">
        <w:rPr>
          <w:b/>
          <w:bCs/>
          <w:sz w:val="24"/>
          <w:szCs w:val="24"/>
        </w:rPr>
        <w:t xml:space="preserve">§7 </w:t>
      </w:r>
      <w:r w:rsidRPr="007D0E68">
        <w:rPr>
          <w:b/>
          <w:bCs/>
          <w:sz w:val="24"/>
          <w:szCs w:val="24"/>
        </w:rPr>
        <w:t xml:space="preserve">IM </w:t>
      </w:r>
      <w:r w:rsidRPr="007D0E68">
        <w:rPr>
          <w:b/>
          <w:sz w:val="24"/>
          <w:szCs w:val="24"/>
        </w:rPr>
        <w:t>BESONDEREN TEIL</w:t>
      </w:r>
      <w:r w:rsidRPr="007D0E68">
        <w:rPr>
          <w:b/>
          <w:bCs/>
          <w:sz w:val="24"/>
          <w:szCs w:val="24"/>
        </w:rPr>
        <w:t xml:space="preserve">  DER PRÜFUNGSORDNUNG</w:t>
      </w:r>
    </w:p>
    <w:p w:rsidR="001F61AF" w:rsidRPr="007D0E68" w:rsidRDefault="001F61AF" w:rsidP="001F61AF">
      <w:pPr>
        <w:pStyle w:val="EKUTModule"/>
        <w:tabs>
          <w:tab w:val="left" w:pos="7371"/>
        </w:tabs>
        <w:jc w:val="both"/>
        <w:rPr>
          <w:sz w:val="28"/>
          <w:szCs w:val="28"/>
        </w:rPr>
      </w:pPr>
    </w:p>
    <w:p w:rsidR="001F61AF" w:rsidRPr="007D0E68" w:rsidRDefault="007D0E68" w:rsidP="001F61AF">
      <w:pPr>
        <w:pStyle w:val="EKUTModule"/>
        <w:numPr>
          <w:ilvl w:val="0"/>
          <w:numId w:val="11"/>
        </w:numPr>
        <w:tabs>
          <w:tab w:val="left" w:pos="7371"/>
        </w:tabs>
        <w:jc w:val="both"/>
        <w:rPr>
          <w:sz w:val="22"/>
          <w:szCs w:val="22"/>
        </w:rPr>
      </w:pPr>
      <w:proofErr w:type="spellStart"/>
      <w:r w:rsidRPr="007D0E68">
        <w:rPr>
          <w:sz w:val="22"/>
          <w:szCs w:val="22"/>
        </w:rPr>
        <w:t>Der_Die</w:t>
      </w:r>
      <w:proofErr w:type="spellEnd"/>
      <w:r w:rsidRPr="007D0E68">
        <w:rPr>
          <w:sz w:val="22"/>
          <w:szCs w:val="22"/>
        </w:rPr>
        <w:t xml:space="preserve"> Studierende ist im zweiten Jahr des Masterp</w:t>
      </w:r>
      <w:r w:rsidR="001F61AF" w:rsidRPr="007D0E68">
        <w:rPr>
          <w:sz w:val="22"/>
          <w:szCs w:val="22"/>
        </w:rPr>
        <w:t>rogram</w:t>
      </w:r>
      <w:r w:rsidRPr="007D0E68">
        <w:rPr>
          <w:sz w:val="22"/>
          <w:szCs w:val="22"/>
        </w:rPr>
        <w:t>ms</w:t>
      </w:r>
    </w:p>
    <w:p w:rsidR="001F61AF" w:rsidRPr="007D0E68" w:rsidRDefault="001F61AF" w:rsidP="001F61AF">
      <w:pPr>
        <w:pStyle w:val="EKUTModule"/>
        <w:tabs>
          <w:tab w:val="left" w:pos="7371"/>
        </w:tabs>
        <w:ind w:left="360"/>
        <w:jc w:val="both"/>
        <w:rPr>
          <w:sz w:val="22"/>
          <w:szCs w:val="22"/>
        </w:rPr>
      </w:pPr>
    </w:p>
    <w:p w:rsidR="001F61AF" w:rsidRPr="007D0E68" w:rsidRDefault="007D0E68" w:rsidP="001F61AF">
      <w:pPr>
        <w:pStyle w:val="EKUTModule"/>
        <w:numPr>
          <w:ilvl w:val="0"/>
          <w:numId w:val="11"/>
        </w:numPr>
        <w:tabs>
          <w:tab w:val="left" w:pos="7371"/>
        </w:tabs>
        <w:jc w:val="both"/>
        <w:rPr>
          <w:sz w:val="22"/>
          <w:szCs w:val="22"/>
        </w:rPr>
      </w:pPr>
      <w:r w:rsidRPr="007D0E68">
        <w:rPr>
          <w:sz w:val="22"/>
          <w:szCs w:val="22"/>
        </w:rPr>
        <w:t xml:space="preserve">hat alle relevanten Module </w:t>
      </w:r>
      <w:r>
        <w:rPr>
          <w:sz w:val="22"/>
          <w:szCs w:val="22"/>
        </w:rPr>
        <w:t>der</w:t>
      </w:r>
      <w:r w:rsidRPr="007D0E68">
        <w:rPr>
          <w:sz w:val="22"/>
          <w:szCs w:val="22"/>
        </w:rPr>
        <w:t xml:space="preserve"> Spezialisierung erfolgreich abgeschlossen</w:t>
      </w:r>
    </w:p>
    <w:p w:rsidR="001F61AF" w:rsidRPr="007D0E68" w:rsidRDefault="001F61AF" w:rsidP="001F61AF">
      <w:pPr>
        <w:pStyle w:val="EKUTModule"/>
        <w:tabs>
          <w:tab w:val="left" w:pos="7371"/>
        </w:tabs>
        <w:jc w:val="both"/>
        <w:rPr>
          <w:sz w:val="22"/>
          <w:szCs w:val="22"/>
        </w:rPr>
      </w:pPr>
    </w:p>
    <w:p w:rsidR="001F61AF" w:rsidRPr="007D0E68" w:rsidRDefault="007D0E68" w:rsidP="001F61AF">
      <w:pPr>
        <w:pStyle w:val="EKUTModule"/>
        <w:numPr>
          <w:ilvl w:val="0"/>
          <w:numId w:val="11"/>
        </w:numPr>
        <w:tabs>
          <w:tab w:val="left" w:pos="7371"/>
        </w:tabs>
        <w:jc w:val="both"/>
        <w:rPr>
          <w:sz w:val="22"/>
          <w:szCs w:val="22"/>
        </w:rPr>
      </w:pPr>
      <w:r w:rsidRPr="007D0E68">
        <w:rPr>
          <w:sz w:val="22"/>
          <w:szCs w:val="22"/>
        </w:rPr>
        <w:t>§34 u</w:t>
      </w:r>
      <w:r w:rsidR="001F61AF" w:rsidRPr="007D0E68">
        <w:rPr>
          <w:sz w:val="22"/>
          <w:szCs w:val="22"/>
        </w:rPr>
        <w:t xml:space="preserve">nd §35 </w:t>
      </w:r>
      <w:r w:rsidRPr="007D0E68">
        <w:rPr>
          <w:sz w:val="22"/>
          <w:szCs w:val="22"/>
        </w:rPr>
        <w:t>des allgemeines Teils der Prüfungsordnung sind erfüllt</w:t>
      </w:r>
    </w:p>
    <w:p w:rsidR="001F61AF" w:rsidRPr="007D0E68" w:rsidRDefault="001F61AF" w:rsidP="001F61AF">
      <w:pPr>
        <w:pStyle w:val="EKUTModule"/>
        <w:tabs>
          <w:tab w:val="left" w:pos="7371"/>
        </w:tabs>
        <w:jc w:val="both"/>
        <w:rPr>
          <w:sz w:val="22"/>
          <w:szCs w:val="22"/>
        </w:rPr>
      </w:pPr>
    </w:p>
    <w:p w:rsidR="001F61AF" w:rsidRPr="007D0E68" w:rsidRDefault="001F61AF" w:rsidP="001F61AF">
      <w:pPr>
        <w:pStyle w:val="EKUTModule"/>
        <w:tabs>
          <w:tab w:val="left" w:pos="7371"/>
        </w:tabs>
        <w:jc w:val="both"/>
        <w:rPr>
          <w:sz w:val="22"/>
          <w:szCs w:val="22"/>
        </w:rPr>
      </w:pPr>
    </w:p>
    <w:p w:rsidR="001F61AF" w:rsidRPr="007D0E68" w:rsidRDefault="001F61AF" w:rsidP="001F61AF">
      <w:pPr>
        <w:pStyle w:val="EKUTModule"/>
        <w:tabs>
          <w:tab w:val="left" w:pos="7371"/>
        </w:tabs>
        <w:jc w:val="both"/>
        <w:rPr>
          <w:sz w:val="22"/>
          <w:szCs w:val="22"/>
        </w:rPr>
      </w:pPr>
    </w:p>
    <w:p w:rsidR="001F61AF" w:rsidRPr="007D0E68" w:rsidRDefault="001F61AF" w:rsidP="001F61AF">
      <w:pPr>
        <w:pStyle w:val="EKUTModule"/>
        <w:tabs>
          <w:tab w:val="left" w:pos="7371"/>
        </w:tabs>
        <w:jc w:val="both"/>
        <w:rPr>
          <w:sz w:val="22"/>
          <w:szCs w:val="22"/>
        </w:rPr>
      </w:pPr>
    </w:p>
    <w:p w:rsidR="00391599" w:rsidRPr="007D0E68" w:rsidRDefault="007D0E68" w:rsidP="00391599">
      <w:pPr>
        <w:pStyle w:val="EKUTModule"/>
        <w:tabs>
          <w:tab w:val="left" w:pos="7371"/>
        </w:tabs>
        <w:rPr>
          <w:sz w:val="22"/>
          <w:szCs w:val="22"/>
        </w:rPr>
      </w:pPr>
      <w:r w:rsidRPr="007D0E68">
        <w:rPr>
          <w:sz w:val="22"/>
          <w:szCs w:val="22"/>
        </w:rPr>
        <w:t>Hiermit wird bestätigt, dass</w:t>
      </w:r>
    </w:p>
    <w:p w:rsidR="00391599" w:rsidRPr="007D0E68" w:rsidRDefault="00391599" w:rsidP="00391599">
      <w:pPr>
        <w:pStyle w:val="EKUTModule"/>
        <w:tabs>
          <w:tab w:val="left" w:pos="7371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1"/>
      </w:tblGrid>
      <w:tr w:rsidR="00391599" w:rsidRPr="007D0E68" w:rsidTr="001050DA">
        <w:trPr>
          <w:trHeight w:val="471"/>
        </w:trPr>
        <w:tc>
          <w:tcPr>
            <w:tcW w:w="9891" w:type="dxa"/>
            <w:shd w:val="clear" w:color="auto" w:fill="D9D9D9"/>
            <w:vAlign w:val="bottom"/>
          </w:tcPr>
          <w:p w:rsidR="00391599" w:rsidRPr="007D0E68" w:rsidRDefault="007D0E68" w:rsidP="007D0E68">
            <w:pPr>
              <w:pStyle w:val="EKUTModule"/>
              <w:tabs>
                <w:tab w:val="left" w:pos="7371"/>
              </w:tabs>
              <w:spacing w:line="360" w:lineRule="auto"/>
              <w:rPr>
                <w:sz w:val="22"/>
                <w:szCs w:val="22"/>
                <w:highlight w:val="lightGray"/>
              </w:rPr>
            </w:pPr>
            <w:r w:rsidRPr="007D0E68">
              <w:rPr>
                <w:sz w:val="22"/>
                <w:szCs w:val="22"/>
              </w:rPr>
              <w:t>Nachname</w:t>
            </w:r>
            <w:r w:rsidR="00391599" w:rsidRPr="007D0E68">
              <w:rPr>
                <w:sz w:val="22"/>
                <w:szCs w:val="22"/>
              </w:rPr>
              <w:t xml:space="preserve">, </w:t>
            </w:r>
            <w:r w:rsidRPr="007D0E68">
              <w:rPr>
                <w:sz w:val="22"/>
                <w:szCs w:val="22"/>
              </w:rPr>
              <w:t>Vorname</w:t>
            </w:r>
            <w:r w:rsidR="00391599" w:rsidRPr="007D0E68">
              <w:rPr>
                <w:sz w:val="22"/>
                <w:szCs w:val="22"/>
              </w:rPr>
              <w:t>:</w:t>
            </w:r>
          </w:p>
        </w:tc>
      </w:tr>
    </w:tbl>
    <w:p w:rsidR="00391599" w:rsidRPr="007D0E68" w:rsidRDefault="00391599" w:rsidP="00391599">
      <w:pPr>
        <w:pStyle w:val="EKUTModule"/>
        <w:tabs>
          <w:tab w:val="left" w:pos="7371"/>
        </w:tabs>
        <w:rPr>
          <w:sz w:val="22"/>
          <w:szCs w:val="22"/>
        </w:rPr>
      </w:pPr>
      <w:r w:rsidRPr="007D0E68">
        <w:rPr>
          <w:sz w:val="22"/>
          <w:szCs w:val="22"/>
        </w:rPr>
        <w:tab/>
      </w:r>
      <w:r w:rsidRPr="007D0E68">
        <w:rPr>
          <w:sz w:val="22"/>
          <w:szCs w:val="22"/>
        </w:rPr>
        <w:tab/>
      </w:r>
      <w:r w:rsidRPr="007D0E68">
        <w:rPr>
          <w:sz w:val="22"/>
          <w:szCs w:val="22"/>
        </w:rPr>
        <w:tab/>
      </w:r>
      <w:r w:rsidRPr="007D0E68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1"/>
      </w:tblGrid>
      <w:tr w:rsidR="00391599" w:rsidRPr="007D0E68" w:rsidTr="001050DA">
        <w:trPr>
          <w:trHeight w:val="436"/>
        </w:trPr>
        <w:tc>
          <w:tcPr>
            <w:tcW w:w="9891" w:type="dxa"/>
            <w:shd w:val="clear" w:color="auto" w:fill="D9D9D9"/>
            <w:vAlign w:val="bottom"/>
          </w:tcPr>
          <w:p w:rsidR="00391599" w:rsidRPr="007D0E68" w:rsidRDefault="007D0E68" w:rsidP="001050DA">
            <w:pPr>
              <w:pStyle w:val="EKUTModule"/>
              <w:tabs>
                <w:tab w:val="left" w:pos="7371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 w:rsidRPr="007D0E68">
              <w:rPr>
                <w:sz w:val="22"/>
                <w:szCs w:val="22"/>
              </w:rPr>
              <w:t>Matrikelnummer</w:t>
            </w:r>
            <w:proofErr w:type="spellEnd"/>
            <w:r w:rsidR="00391599" w:rsidRPr="007D0E68">
              <w:rPr>
                <w:sz w:val="22"/>
                <w:szCs w:val="22"/>
              </w:rPr>
              <w:t>:</w:t>
            </w:r>
          </w:p>
        </w:tc>
      </w:tr>
    </w:tbl>
    <w:p w:rsidR="00391599" w:rsidRPr="007D0E68" w:rsidRDefault="00391599" w:rsidP="00391599">
      <w:pPr>
        <w:pStyle w:val="EKUTModule"/>
        <w:tabs>
          <w:tab w:val="left" w:pos="7371"/>
        </w:tabs>
        <w:rPr>
          <w:sz w:val="22"/>
          <w:szCs w:val="22"/>
        </w:rPr>
      </w:pPr>
    </w:p>
    <w:p w:rsidR="001F61AF" w:rsidRPr="007D0E68" w:rsidRDefault="007D0E68" w:rsidP="001F61AF">
      <w:pPr>
        <w:pStyle w:val="EKUTModule"/>
        <w:tabs>
          <w:tab w:val="left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D0E68">
        <w:rPr>
          <w:sz w:val="22"/>
          <w:szCs w:val="22"/>
        </w:rPr>
        <w:t>ie genannten Voraussetzungen erfüllt</w:t>
      </w:r>
      <w:r w:rsidR="00391599" w:rsidRPr="007D0E68">
        <w:rPr>
          <w:sz w:val="22"/>
          <w:szCs w:val="22"/>
        </w:rPr>
        <w:t xml:space="preserve">. </w:t>
      </w:r>
    </w:p>
    <w:p w:rsidR="00907961" w:rsidRPr="007D0E68" w:rsidRDefault="00907961" w:rsidP="00C15E9B">
      <w:pPr>
        <w:pStyle w:val="EKUTModule"/>
        <w:tabs>
          <w:tab w:val="left" w:pos="7371"/>
        </w:tabs>
        <w:rPr>
          <w:sz w:val="22"/>
          <w:szCs w:val="22"/>
        </w:rPr>
      </w:pPr>
    </w:p>
    <w:p w:rsidR="001F61AF" w:rsidRPr="007D0E68" w:rsidRDefault="001F61AF" w:rsidP="00C15E9B">
      <w:pPr>
        <w:pStyle w:val="EKUTModule"/>
        <w:tabs>
          <w:tab w:val="left" w:pos="7371"/>
        </w:tabs>
        <w:rPr>
          <w:sz w:val="22"/>
          <w:szCs w:val="22"/>
        </w:rPr>
      </w:pPr>
    </w:p>
    <w:p w:rsidR="001F61AF" w:rsidRPr="007D0E68" w:rsidRDefault="001F61AF" w:rsidP="00C15E9B">
      <w:pPr>
        <w:pStyle w:val="EKUTModule"/>
        <w:tabs>
          <w:tab w:val="left" w:pos="7371"/>
        </w:tabs>
        <w:rPr>
          <w:sz w:val="22"/>
          <w:szCs w:val="22"/>
        </w:rPr>
      </w:pPr>
    </w:p>
    <w:p w:rsidR="00391599" w:rsidRPr="007D0E68" w:rsidRDefault="00391599" w:rsidP="00C15E9B">
      <w:pPr>
        <w:pStyle w:val="EKUTModule"/>
        <w:tabs>
          <w:tab w:val="left" w:pos="7371"/>
        </w:tabs>
        <w:rPr>
          <w:sz w:val="22"/>
          <w:szCs w:val="22"/>
        </w:rPr>
      </w:pPr>
    </w:p>
    <w:p w:rsidR="00391599" w:rsidRPr="007D0E68" w:rsidRDefault="00391599" w:rsidP="00C15E9B">
      <w:pPr>
        <w:pStyle w:val="EKUTModule"/>
        <w:tabs>
          <w:tab w:val="left" w:pos="7371"/>
        </w:tabs>
        <w:rPr>
          <w:sz w:val="22"/>
          <w:szCs w:val="22"/>
        </w:rPr>
      </w:pPr>
    </w:p>
    <w:p w:rsidR="00391599" w:rsidRPr="007D0E68" w:rsidRDefault="00391599" w:rsidP="00C15E9B">
      <w:pPr>
        <w:pStyle w:val="EKUTModule"/>
        <w:tabs>
          <w:tab w:val="left" w:pos="7371"/>
        </w:tabs>
        <w:rPr>
          <w:sz w:val="22"/>
          <w:szCs w:val="22"/>
        </w:rPr>
      </w:pPr>
    </w:p>
    <w:p w:rsidR="00391599" w:rsidRPr="007D0E68" w:rsidRDefault="00391599" w:rsidP="00C15E9B">
      <w:pPr>
        <w:pStyle w:val="EKUTModule"/>
        <w:tabs>
          <w:tab w:val="left" w:pos="7371"/>
        </w:tabs>
        <w:rPr>
          <w:sz w:val="22"/>
          <w:szCs w:val="22"/>
        </w:rPr>
      </w:pPr>
    </w:p>
    <w:p w:rsidR="00391599" w:rsidRPr="007D0E68" w:rsidRDefault="00391599" w:rsidP="00C15E9B">
      <w:pPr>
        <w:pStyle w:val="EKUTModule"/>
        <w:tabs>
          <w:tab w:val="left" w:pos="7371"/>
        </w:tabs>
        <w:rPr>
          <w:sz w:val="22"/>
          <w:szCs w:val="22"/>
        </w:rPr>
      </w:pPr>
    </w:p>
    <w:p w:rsidR="00391599" w:rsidRPr="007D0E68" w:rsidRDefault="00FE7326" w:rsidP="00C15E9B">
      <w:pPr>
        <w:pStyle w:val="EKUTModule"/>
        <w:tabs>
          <w:tab w:val="left" w:pos="7371"/>
        </w:tabs>
        <w:rPr>
          <w:sz w:val="22"/>
          <w:szCs w:val="22"/>
        </w:rPr>
      </w:pPr>
      <w:r w:rsidRPr="007D0E68">
        <w:rPr>
          <w:sz w:val="22"/>
          <w:szCs w:val="22"/>
        </w:rPr>
        <w:t>__________________________________                   __________________________________</w:t>
      </w:r>
    </w:p>
    <w:p w:rsidR="00391599" w:rsidRPr="007D0E68" w:rsidRDefault="007D0E68" w:rsidP="00391599">
      <w:pPr>
        <w:pStyle w:val="EKUTModule"/>
        <w:tabs>
          <w:tab w:val="left" w:pos="7371"/>
        </w:tabs>
        <w:rPr>
          <w:sz w:val="22"/>
          <w:szCs w:val="22"/>
        </w:rPr>
      </w:pPr>
      <w:r w:rsidRPr="007D0E68">
        <w:rPr>
          <w:sz w:val="22"/>
          <w:szCs w:val="22"/>
        </w:rPr>
        <w:t>Ort, Datum</w:t>
      </w:r>
      <w:r w:rsidR="00391599" w:rsidRPr="007D0E68">
        <w:rPr>
          <w:sz w:val="22"/>
          <w:szCs w:val="22"/>
        </w:rPr>
        <w:t xml:space="preserve">                                                                  </w:t>
      </w:r>
      <w:r w:rsidRPr="007D0E68">
        <w:rPr>
          <w:sz w:val="22"/>
          <w:szCs w:val="22"/>
        </w:rPr>
        <w:t xml:space="preserve">    Unterschrift Prüfungsamt</w:t>
      </w:r>
    </w:p>
    <w:p w:rsidR="00C15E9B" w:rsidRPr="007D0E68" w:rsidRDefault="00C15E9B" w:rsidP="00C15E9B">
      <w:pPr>
        <w:pStyle w:val="EKUTModule"/>
        <w:tabs>
          <w:tab w:val="left" w:pos="7371"/>
        </w:tabs>
        <w:rPr>
          <w:sz w:val="22"/>
          <w:szCs w:val="22"/>
        </w:rPr>
      </w:pPr>
      <w:r w:rsidRPr="007D0E68">
        <w:rPr>
          <w:sz w:val="22"/>
          <w:szCs w:val="22"/>
        </w:rPr>
        <w:tab/>
      </w:r>
    </w:p>
    <w:sectPr w:rsidR="00C15E9B" w:rsidRPr="007D0E68" w:rsidSect="00E22AB2">
      <w:footerReference w:type="default" r:id="rId7"/>
      <w:headerReference w:type="first" r:id="rId8"/>
      <w:footerReference w:type="first" r:id="rId9"/>
      <w:type w:val="continuous"/>
      <w:pgSz w:w="11906" w:h="16838" w:code="9"/>
      <w:pgMar w:top="2064" w:right="1021" w:bottom="567" w:left="1134" w:header="567" w:footer="680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A4" w:rsidRDefault="009F44A4" w:rsidP="00943183">
      <w:pPr>
        <w:spacing w:line="240" w:lineRule="auto"/>
      </w:pPr>
      <w:r>
        <w:separator/>
      </w:r>
    </w:p>
  </w:endnote>
  <w:endnote w:type="continuationSeparator" w:id="0">
    <w:p w:rsidR="009F44A4" w:rsidRDefault="009F44A4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2F" w:rsidRDefault="00BB4E2F" w:rsidP="00E77E97">
    <w:pPr>
      <w:pStyle w:val="ZchnZchn3"/>
    </w:pPr>
  </w:p>
  <w:p w:rsidR="00BB4E2F" w:rsidRDefault="00BB4E2F" w:rsidP="00E77E97">
    <w:pPr>
      <w:pStyle w:val="ZchnZchn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2F" w:rsidRDefault="00BB4E2F" w:rsidP="00E77E97">
    <w:pPr>
      <w:pStyle w:val="ZchnZchn3"/>
    </w:pPr>
  </w:p>
  <w:p w:rsidR="00BB4E2F" w:rsidRDefault="00BB4E2F" w:rsidP="00E77E97">
    <w:pPr>
      <w:pStyle w:val="ZchnZchn3"/>
    </w:pPr>
  </w:p>
  <w:p w:rsidR="00BB4E2F" w:rsidRDefault="00BB4E2F" w:rsidP="00E77E97">
    <w:pPr>
      <w:pStyle w:val="ZchnZchn3"/>
    </w:pPr>
  </w:p>
  <w:p w:rsidR="00BB4E2F" w:rsidRDefault="00BB4E2F" w:rsidP="00E77E97">
    <w:pPr>
      <w:pStyle w:val="ZchnZchn3"/>
    </w:pPr>
  </w:p>
  <w:p w:rsidR="00BB4E2F" w:rsidRDefault="00BB4E2F" w:rsidP="00E77E97">
    <w:pPr>
      <w:pStyle w:val="ZchnZchn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A4" w:rsidRDefault="009F44A4" w:rsidP="00943183">
      <w:pPr>
        <w:spacing w:line="240" w:lineRule="auto"/>
      </w:pPr>
      <w:r>
        <w:separator/>
      </w:r>
    </w:p>
  </w:footnote>
  <w:footnote w:type="continuationSeparator" w:id="0">
    <w:p w:rsidR="009F44A4" w:rsidRDefault="009F44A4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2F" w:rsidRPr="007A3C0D" w:rsidRDefault="00BB4E2F" w:rsidP="0036303A">
    <w:pPr>
      <w:pStyle w:val="EKUTFakultt"/>
      <w:framePr w:w="3119" w:h="1134" w:hRule="exact" w:wrap="around" w:vAnchor="text" w:hAnchor="page" w:x="8506" w:y="199"/>
      <w:shd w:val="clear" w:color="FFFFFF" w:fill="auto"/>
    </w:pPr>
    <w:r w:rsidRPr="00304B40">
      <w:rPr>
        <w:noProof/>
      </w:rPr>
      <w:t>Mathematisch-</w:t>
    </w:r>
  </w:p>
  <w:p w:rsidR="00BB4E2F" w:rsidRPr="007A3C0D" w:rsidRDefault="00BB4E2F" w:rsidP="0036303A">
    <w:pPr>
      <w:pStyle w:val="EKUTFakultt"/>
      <w:framePr w:w="3119" w:h="1134" w:hRule="exact" w:wrap="around" w:vAnchor="text" w:hAnchor="page" w:x="8506" w:y="199"/>
      <w:shd w:val="clear" w:color="FFFFFF" w:fill="auto"/>
    </w:pPr>
    <w:r w:rsidRPr="00304B40">
      <w:rPr>
        <w:noProof/>
      </w:rPr>
      <w:t>Naturwissenschaftliche</w:t>
    </w:r>
  </w:p>
  <w:p w:rsidR="00BB4E2F" w:rsidRDefault="00BB4E2F" w:rsidP="0036303A">
    <w:pPr>
      <w:pStyle w:val="EKUTFakultt"/>
      <w:framePr w:w="3119" w:h="1134" w:hRule="exact" w:wrap="around" w:vAnchor="text" w:hAnchor="page" w:x="8506" w:y="199"/>
      <w:shd w:val="clear" w:color="FFFFFF" w:fill="auto"/>
    </w:pPr>
    <w:r w:rsidRPr="00304B40">
      <w:rPr>
        <w:noProof/>
      </w:rPr>
      <w:t>Fakultät</w:t>
    </w:r>
  </w:p>
  <w:p w:rsidR="00BB4E2F" w:rsidRDefault="00BB4E2F" w:rsidP="0036303A">
    <w:pPr>
      <w:pStyle w:val="KeinLeerraum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1" type="#_x0000_t75" alt="logo rgb.png" style="position:absolute;margin-left:0;margin-top:0;width:220.7pt;height:56.65pt;z-index:1;visibility:visible;mso-position-horizontal-relative:margin">
          <v:imagedata r:id="rId1" o:title="logo rgb"/>
          <w10:wrap type="square" anchorx="margin"/>
        </v:shape>
      </w:pict>
    </w:r>
    <w:r>
      <w:tab/>
    </w:r>
  </w:p>
  <w:p w:rsidR="00BB4E2F" w:rsidRPr="0036303A" w:rsidRDefault="00BB4E2F" w:rsidP="0036303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946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30D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48E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92A2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382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E67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C86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CC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627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69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531421"/>
    <w:multiLevelType w:val="hybridMultilevel"/>
    <w:tmpl w:val="C608CC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E97"/>
    <w:rsid w:val="00033C01"/>
    <w:rsid w:val="00041A8E"/>
    <w:rsid w:val="00046A2D"/>
    <w:rsid w:val="00053E17"/>
    <w:rsid w:val="00070B73"/>
    <w:rsid w:val="000A5F6D"/>
    <w:rsid w:val="000C0719"/>
    <w:rsid w:val="000C1257"/>
    <w:rsid w:val="000F1D5E"/>
    <w:rsid w:val="000F22D0"/>
    <w:rsid w:val="001029BF"/>
    <w:rsid w:val="001050DA"/>
    <w:rsid w:val="00126E3D"/>
    <w:rsid w:val="00132179"/>
    <w:rsid w:val="00134627"/>
    <w:rsid w:val="00172344"/>
    <w:rsid w:val="00172A95"/>
    <w:rsid w:val="0018072D"/>
    <w:rsid w:val="00186314"/>
    <w:rsid w:val="00197FEB"/>
    <w:rsid w:val="001A0605"/>
    <w:rsid w:val="001B6CA3"/>
    <w:rsid w:val="001C4B81"/>
    <w:rsid w:val="001C78F2"/>
    <w:rsid w:val="001F089D"/>
    <w:rsid w:val="001F61AF"/>
    <w:rsid w:val="00201F23"/>
    <w:rsid w:val="00211612"/>
    <w:rsid w:val="00224DB4"/>
    <w:rsid w:val="0025691E"/>
    <w:rsid w:val="00265E08"/>
    <w:rsid w:val="0029388C"/>
    <w:rsid w:val="002F1433"/>
    <w:rsid w:val="00302CB5"/>
    <w:rsid w:val="00304A50"/>
    <w:rsid w:val="0031499F"/>
    <w:rsid w:val="00322E81"/>
    <w:rsid w:val="0032699D"/>
    <w:rsid w:val="003466E8"/>
    <w:rsid w:val="00347AF4"/>
    <w:rsid w:val="0036303A"/>
    <w:rsid w:val="003906F3"/>
    <w:rsid w:val="00391599"/>
    <w:rsid w:val="003A68D9"/>
    <w:rsid w:val="003C0BC5"/>
    <w:rsid w:val="003E450E"/>
    <w:rsid w:val="0041112D"/>
    <w:rsid w:val="00412FDF"/>
    <w:rsid w:val="00431960"/>
    <w:rsid w:val="0043516F"/>
    <w:rsid w:val="00440CDE"/>
    <w:rsid w:val="00485A06"/>
    <w:rsid w:val="004C37C7"/>
    <w:rsid w:val="004C7D09"/>
    <w:rsid w:val="004D0BDC"/>
    <w:rsid w:val="00503B9B"/>
    <w:rsid w:val="005072BD"/>
    <w:rsid w:val="00517E30"/>
    <w:rsid w:val="0052016C"/>
    <w:rsid w:val="0057149A"/>
    <w:rsid w:val="00574B88"/>
    <w:rsid w:val="00580186"/>
    <w:rsid w:val="00591400"/>
    <w:rsid w:val="005943B5"/>
    <w:rsid w:val="005A4183"/>
    <w:rsid w:val="005D1543"/>
    <w:rsid w:val="005E432F"/>
    <w:rsid w:val="00617F24"/>
    <w:rsid w:val="00621849"/>
    <w:rsid w:val="00650560"/>
    <w:rsid w:val="006774B0"/>
    <w:rsid w:val="006A61C9"/>
    <w:rsid w:val="006A6DBA"/>
    <w:rsid w:val="006F1561"/>
    <w:rsid w:val="006F75BE"/>
    <w:rsid w:val="00742EA9"/>
    <w:rsid w:val="00776133"/>
    <w:rsid w:val="00777A05"/>
    <w:rsid w:val="007A3C0D"/>
    <w:rsid w:val="007B144C"/>
    <w:rsid w:val="007C7B4F"/>
    <w:rsid w:val="007D0E68"/>
    <w:rsid w:val="007F4503"/>
    <w:rsid w:val="007F4A9A"/>
    <w:rsid w:val="007F7E06"/>
    <w:rsid w:val="00805972"/>
    <w:rsid w:val="0083240E"/>
    <w:rsid w:val="00842A55"/>
    <w:rsid w:val="008558D7"/>
    <w:rsid w:val="00875C2D"/>
    <w:rsid w:val="008818DE"/>
    <w:rsid w:val="008E77CB"/>
    <w:rsid w:val="00903607"/>
    <w:rsid w:val="00907961"/>
    <w:rsid w:val="00910B2A"/>
    <w:rsid w:val="009115BA"/>
    <w:rsid w:val="009225F4"/>
    <w:rsid w:val="0092435B"/>
    <w:rsid w:val="009330D9"/>
    <w:rsid w:val="00943183"/>
    <w:rsid w:val="00950B39"/>
    <w:rsid w:val="00956472"/>
    <w:rsid w:val="00971A7D"/>
    <w:rsid w:val="00986679"/>
    <w:rsid w:val="0099606E"/>
    <w:rsid w:val="00996512"/>
    <w:rsid w:val="009B145A"/>
    <w:rsid w:val="009F44A4"/>
    <w:rsid w:val="009F6D6A"/>
    <w:rsid w:val="00A23BA8"/>
    <w:rsid w:val="00A36311"/>
    <w:rsid w:val="00A66E8F"/>
    <w:rsid w:val="00A859F6"/>
    <w:rsid w:val="00AD2C21"/>
    <w:rsid w:val="00AD7147"/>
    <w:rsid w:val="00B21295"/>
    <w:rsid w:val="00B320DB"/>
    <w:rsid w:val="00B461FC"/>
    <w:rsid w:val="00B62FFF"/>
    <w:rsid w:val="00B71F26"/>
    <w:rsid w:val="00B84C9F"/>
    <w:rsid w:val="00B96877"/>
    <w:rsid w:val="00BB4E2F"/>
    <w:rsid w:val="00BC28A4"/>
    <w:rsid w:val="00BF02B4"/>
    <w:rsid w:val="00BF6B4C"/>
    <w:rsid w:val="00C15E9B"/>
    <w:rsid w:val="00C31EAC"/>
    <w:rsid w:val="00C36DF4"/>
    <w:rsid w:val="00C51F74"/>
    <w:rsid w:val="00C60C2D"/>
    <w:rsid w:val="00C7416B"/>
    <w:rsid w:val="00C80C59"/>
    <w:rsid w:val="00CB0577"/>
    <w:rsid w:val="00CC133A"/>
    <w:rsid w:val="00CD32E1"/>
    <w:rsid w:val="00CE1919"/>
    <w:rsid w:val="00CF7360"/>
    <w:rsid w:val="00DB0F88"/>
    <w:rsid w:val="00DB2D58"/>
    <w:rsid w:val="00E22AB2"/>
    <w:rsid w:val="00E27605"/>
    <w:rsid w:val="00E4342A"/>
    <w:rsid w:val="00E66992"/>
    <w:rsid w:val="00E709D0"/>
    <w:rsid w:val="00E732E4"/>
    <w:rsid w:val="00E77E97"/>
    <w:rsid w:val="00E92A22"/>
    <w:rsid w:val="00EA7121"/>
    <w:rsid w:val="00EB6808"/>
    <w:rsid w:val="00EC411A"/>
    <w:rsid w:val="00ED7B9C"/>
    <w:rsid w:val="00EE2893"/>
    <w:rsid w:val="00EE4B91"/>
    <w:rsid w:val="00EF7068"/>
    <w:rsid w:val="00F06889"/>
    <w:rsid w:val="00F35AD9"/>
    <w:rsid w:val="00F53C3A"/>
    <w:rsid w:val="00F60C48"/>
    <w:rsid w:val="00F62FF7"/>
    <w:rsid w:val="00F80353"/>
    <w:rsid w:val="00F84F4C"/>
    <w:rsid w:val="00FB0E14"/>
    <w:rsid w:val="00FB4EDB"/>
    <w:rsid w:val="00FB6F9F"/>
    <w:rsid w:val="00FD5140"/>
    <w:rsid w:val="00FE7326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E9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C0719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0C0719"/>
    <w:pPr>
      <w:tabs>
        <w:tab w:val="left" w:pos="7371"/>
      </w:tabs>
      <w:spacing w:line="320" w:lineRule="exact"/>
      <w:ind w:right="-164"/>
    </w:pPr>
    <w:rPr>
      <w:b/>
      <w:sz w:val="24"/>
    </w:rPr>
  </w:style>
  <w:style w:type="paragraph" w:customStyle="1" w:styleId="EKUTTextkrper">
    <w:name w:val="EKUT Textkörper"/>
    <w:link w:val="EKUTTextkrperZchn"/>
    <w:rsid w:val="000C0719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link w:val="EKUTAdressatAnschriftZchn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link w:val="EKUTAdresseAbsenderZchn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52016C"/>
    <w:pPr>
      <w:spacing w:before="320"/>
    </w:pPr>
  </w:style>
  <w:style w:type="paragraph" w:customStyle="1" w:styleId="EKUTFachbereichInstitutLehrstuhlRot">
    <w:name w:val="EKUT Fachbereich/Institut/Lehrstuhl Rot"/>
    <w:basedOn w:val="EKUTFachbereichInstitutLehrstuhl"/>
    <w:next w:val="EKUTFachbereichInstitutLehrstuhl"/>
    <w:rsid w:val="00776133"/>
    <w:rPr>
      <w:color w:val="auto"/>
    </w:rPr>
  </w:style>
  <w:style w:type="paragraph" w:customStyle="1" w:styleId="EKUTFusszeileFett">
    <w:name w:val="EKUT Fusszeile Fett"/>
    <w:basedOn w:val="EKUTFusszeile"/>
    <w:link w:val="EKUTFusszeileFettZchn"/>
    <w:qFormat/>
    <w:rsid w:val="009B145A"/>
    <w:pPr>
      <w:spacing w:before="199"/>
    </w:pPr>
    <w:rPr>
      <w:b/>
    </w:rPr>
  </w:style>
  <w:style w:type="character" w:customStyle="1" w:styleId="EKUTFusszeileFettZchn">
    <w:name w:val="EKUT Fusszeile Fett Zchn"/>
    <w:basedOn w:val="FuzeileZchn"/>
    <w:link w:val="EKUTFusszeileFett"/>
    <w:rsid w:val="007A3C0D"/>
    <w:rPr>
      <w:rFonts w:cs="Arial"/>
      <w:b/>
      <w:sz w:val="14"/>
      <w:szCs w:val="14"/>
      <w:lang w:val="en-GB"/>
    </w:rPr>
  </w:style>
  <w:style w:type="paragraph" w:customStyle="1" w:styleId="EKUTFusszeile">
    <w:name w:val="EKUT Fusszeile"/>
    <w:basedOn w:val="EKUTTextkrper"/>
    <w:link w:val="EKUTFusszeileZchn"/>
    <w:qFormat/>
    <w:rsid w:val="000C0719"/>
    <w:pPr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sid w:val="000C0719"/>
    <w:rPr>
      <w:rFonts w:cs="Arial"/>
      <w:sz w:val="14"/>
      <w:szCs w:val="14"/>
      <w:lang w:val="en-GB"/>
    </w:rPr>
  </w:style>
  <w:style w:type="paragraph" w:customStyle="1" w:styleId="EKUTTelefax">
    <w:name w:val="EKUT Telefax"/>
    <w:link w:val="EKUTTelefaxZchn"/>
    <w:rsid w:val="000C0719"/>
    <w:rPr>
      <w:rFonts w:ascii="Arial" w:eastAsia="Times New Roman" w:hAnsi="Arial" w:cs="Arial"/>
      <w:sz w:val="44"/>
      <w:szCs w:val="44"/>
    </w:rPr>
  </w:style>
  <w:style w:type="character" w:customStyle="1" w:styleId="EKUTTextkrperZchn">
    <w:name w:val="EKUT Textkörper Zchn"/>
    <w:basedOn w:val="Absatz-Standardschriftart"/>
    <w:link w:val="EKUTTextkrper"/>
    <w:rsid w:val="000C0719"/>
    <w:rPr>
      <w:rFonts w:ascii="Arial" w:eastAsia="Times New Roman" w:hAnsi="Arial" w:cs="Arial"/>
      <w:sz w:val="22"/>
      <w:lang w:val="de-DE" w:eastAsia="de-DE" w:bidi="ar-SA"/>
    </w:rPr>
  </w:style>
  <w:style w:type="character" w:customStyle="1" w:styleId="EKUTAdressatAnschriftZchn">
    <w:name w:val="EKUT Adressat/Anschrift Zchn"/>
    <w:basedOn w:val="EKUTTextkrperZchn"/>
    <w:link w:val="EKUTAdressatAnschrift"/>
    <w:rsid w:val="00C60C2D"/>
  </w:style>
  <w:style w:type="character" w:customStyle="1" w:styleId="EKUTAdresseAbsenderZchn">
    <w:name w:val="EKUT Adresse/Absender Zchn"/>
    <w:basedOn w:val="EKUTAdressatAnschriftZchn"/>
    <w:link w:val="EKUTAdresseAbsender"/>
    <w:rsid w:val="00C60C2D"/>
    <w:rPr>
      <w:sz w:val="14"/>
    </w:rPr>
  </w:style>
  <w:style w:type="character" w:customStyle="1" w:styleId="EKUTTelefaxZchn">
    <w:name w:val="EKUT Telefax Zchn"/>
    <w:basedOn w:val="EKUTAdresseAbsenderZchn"/>
    <w:link w:val="EKUTTelefax"/>
    <w:rsid w:val="000C0719"/>
    <w:rPr>
      <w:sz w:val="44"/>
      <w:szCs w:val="44"/>
    </w:rPr>
  </w:style>
  <w:style w:type="paragraph" w:styleId="KeinLeerraum">
    <w:name w:val="No Spacing"/>
    <w:uiPriority w:val="1"/>
    <w:qFormat/>
    <w:rsid w:val="000C0719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E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E30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qFormat/>
    <w:rsid w:val="00E77E97"/>
    <w:rPr>
      <w:b/>
      <w:bCs/>
    </w:rPr>
  </w:style>
  <w:style w:type="paragraph" w:customStyle="1" w:styleId="EKUTPunkteLeistungNote">
    <w:name w:val="EKUT Punkte/Leistung/Note"/>
    <w:basedOn w:val="Standard"/>
    <w:rsid w:val="00E77E97"/>
    <w:pPr>
      <w:spacing w:after="0" w:line="260" w:lineRule="exact"/>
      <w:jc w:val="center"/>
    </w:pPr>
    <w:rPr>
      <w:rFonts w:ascii="Arial" w:eastAsia="Times New Roman" w:hAnsi="Arial"/>
      <w:sz w:val="18"/>
      <w:szCs w:val="20"/>
    </w:rPr>
  </w:style>
  <w:style w:type="paragraph" w:customStyle="1" w:styleId="EKUTModule">
    <w:name w:val="EKUT Module"/>
    <w:basedOn w:val="Standard"/>
    <w:rsid w:val="00E77E97"/>
    <w:pPr>
      <w:spacing w:after="0" w:line="260" w:lineRule="exact"/>
    </w:pPr>
    <w:rPr>
      <w:rFonts w:ascii="Arial" w:eastAsia="Times New Roman" w:hAnsi="Arial"/>
      <w:sz w:val="18"/>
      <w:szCs w:val="20"/>
    </w:rPr>
  </w:style>
  <w:style w:type="paragraph" w:customStyle="1" w:styleId="EKUTModuleFettGrobuchstaben">
    <w:name w:val="EKUT Module Fett Großbuchstaben"/>
    <w:basedOn w:val="EKUTModule"/>
    <w:rsid w:val="00E77E97"/>
    <w:rPr>
      <w:b/>
      <w:bCs/>
      <w:caps/>
    </w:rPr>
  </w:style>
  <w:style w:type="paragraph" w:customStyle="1" w:styleId="ZchnZchn3">
    <w:name w:val=" Zchn Zchn3"/>
    <w:rsid w:val="00E77E97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table" w:styleId="Tabellengitternetz">
    <w:name w:val="Table Grid"/>
    <w:basedOn w:val="NormaleTabelle"/>
    <w:rsid w:val="005943B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rsid w:val="00EC411A"/>
    <w:rPr>
      <w:sz w:val="16"/>
      <w:szCs w:val="16"/>
    </w:rPr>
  </w:style>
  <w:style w:type="paragraph" w:styleId="Kommentartext">
    <w:name w:val="annotation text"/>
    <w:basedOn w:val="Standard"/>
    <w:semiHidden/>
    <w:rsid w:val="00EC411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C4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ccedvw3fs1dd.ecc.bmsg.grp\Ecc-fs\Kreation\Projekte\UNI%20TUEBINGEN\107%20EKUT%20DATEN%20TEMPLATES\37%20Transcript%20of%20Records,%20Diploma%20Supplement\UT_schein_farbe_dt.dot%20Ordner\UT_mathnat_schein_sw_d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UT_mathnat_schein_sw_dt</Template>
  <TotalTime>0</TotalTime>
  <Pages>2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Geographisches Institut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Geographisches Institut</dc:title>
  <dc:creator>christian zander</dc:creator>
  <cp:lastModifiedBy>MaSt</cp:lastModifiedBy>
  <cp:revision>3</cp:revision>
  <cp:lastPrinted>2011-08-31T10:58:00Z</cp:lastPrinted>
  <dcterms:created xsi:type="dcterms:W3CDTF">2015-02-10T14:02:00Z</dcterms:created>
  <dcterms:modified xsi:type="dcterms:W3CDTF">2015-02-10T14:06:00Z</dcterms:modified>
</cp:coreProperties>
</file>