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15" w:rsidRDefault="00FA460B" w:rsidP="00572A15">
      <w:pPr>
        <w:rPr>
          <w:rFonts w:eastAsia="Arial" w:cs="Arial"/>
          <w:b/>
          <w:w w:val="101"/>
          <w:szCs w:val="22"/>
        </w:rPr>
      </w:pPr>
      <w:r>
        <w:rPr>
          <w:rFonts w:eastAsia="Arial" w:cs="Arial"/>
          <w:b/>
          <w:szCs w:val="22"/>
        </w:rPr>
        <w:t>E</w:t>
      </w:r>
      <w:r w:rsidR="00572A15" w:rsidRPr="000B73AF">
        <w:rPr>
          <w:rFonts w:eastAsia="Arial" w:cs="Arial"/>
          <w:b/>
          <w:szCs w:val="22"/>
        </w:rPr>
        <w:t>rbrachte</w:t>
      </w:r>
      <w:r w:rsidR="00572A15" w:rsidRPr="000B73AF">
        <w:rPr>
          <w:rFonts w:eastAsia="Arial" w:cs="Arial"/>
          <w:b/>
          <w:spacing w:val="13"/>
          <w:szCs w:val="22"/>
        </w:rPr>
        <w:t xml:space="preserve"> </w:t>
      </w:r>
      <w:r w:rsidR="00572A15" w:rsidRPr="000B73AF">
        <w:rPr>
          <w:rFonts w:eastAsia="Arial" w:cs="Arial"/>
          <w:b/>
          <w:szCs w:val="22"/>
        </w:rPr>
        <w:t>Leistungen</w:t>
      </w:r>
      <w:r w:rsidR="00572A15" w:rsidRPr="000B73AF">
        <w:rPr>
          <w:rFonts w:eastAsia="Arial" w:cs="Arial"/>
          <w:b/>
          <w:spacing w:val="14"/>
          <w:szCs w:val="22"/>
        </w:rPr>
        <w:t xml:space="preserve"> </w:t>
      </w:r>
      <w:r w:rsidR="00572A15" w:rsidRPr="000B73AF">
        <w:rPr>
          <w:rFonts w:eastAsia="Arial" w:cs="Arial"/>
          <w:b/>
          <w:szCs w:val="22"/>
        </w:rPr>
        <w:t>für</w:t>
      </w:r>
      <w:r w:rsidR="00572A15" w:rsidRPr="000B73AF">
        <w:rPr>
          <w:rFonts w:eastAsia="Arial" w:cs="Arial"/>
          <w:b/>
          <w:spacing w:val="4"/>
          <w:szCs w:val="22"/>
        </w:rPr>
        <w:t xml:space="preserve"> </w:t>
      </w:r>
      <w:r w:rsidR="00572A15" w:rsidRPr="000B73AF">
        <w:rPr>
          <w:rFonts w:eastAsia="Arial" w:cs="Arial"/>
          <w:b/>
          <w:szCs w:val="22"/>
        </w:rPr>
        <w:t>d</w:t>
      </w:r>
      <w:r w:rsidR="00572A15" w:rsidRPr="000B73AF">
        <w:rPr>
          <w:rFonts w:eastAsia="Arial" w:cs="Arial"/>
          <w:b/>
          <w:spacing w:val="2"/>
          <w:szCs w:val="22"/>
        </w:rPr>
        <w:t>e</w:t>
      </w:r>
      <w:r w:rsidR="00572A15" w:rsidRPr="000B73AF">
        <w:rPr>
          <w:rFonts w:eastAsia="Arial" w:cs="Arial"/>
          <w:b/>
          <w:szCs w:val="22"/>
        </w:rPr>
        <w:t>n</w:t>
      </w:r>
      <w:r w:rsidR="00572A15" w:rsidRPr="000B73AF">
        <w:rPr>
          <w:rFonts w:eastAsia="Arial" w:cs="Arial"/>
          <w:b/>
          <w:spacing w:val="5"/>
          <w:szCs w:val="22"/>
        </w:rPr>
        <w:t xml:space="preserve"> S</w:t>
      </w:r>
      <w:r w:rsidR="00572A15" w:rsidRPr="000B73AF">
        <w:rPr>
          <w:rFonts w:eastAsia="Arial" w:cs="Arial"/>
          <w:b/>
          <w:szCs w:val="22"/>
        </w:rPr>
        <w:t>tudiengang</w:t>
      </w:r>
      <w:r w:rsidR="00572A15" w:rsidRPr="000B73AF">
        <w:rPr>
          <w:rFonts w:eastAsia="Arial" w:cs="Arial"/>
          <w:b/>
          <w:spacing w:val="25"/>
          <w:szCs w:val="22"/>
        </w:rPr>
        <w:t xml:space="preserve"> </w:t>
      </w:r>
      <w:r w:rsidR="00572A15" w:rsidRPr="000B73AF">
        <w:rPr>
          <w:rFonts w:eastAsia="Arial" w:cs="Arial"/>
          <w:b/>
          <w:w w:val="101"/>
          <w:szCs w:val="22"/>
        </w:rPr>
        <w:t>K</w:t>
      </w:r>
      <w:r w:rsidR="00572A15" w:rsidRPr="000B73AF">
        <w:rPr>
          <w:rFonts w:eastAsia="Arial" w:cs="Arial"/>
          <w:b/>
          <w:spacing w:val="2"/>
          <w:w w:val="101"/>
          <w:szCs w:val="22"/>
        </w:rPr>
        <w:t>o</w:t>
      </w:r>
      <w:r w:rsidR="00572A15" w:rsidRPr="000B73AF">
        <w:rPr>
          <w:rFonts w:eastAsia="Arial" w:cs="Arial"/>
          <w:b/>
          <w:w w:val="101"/>
          <w:szCs w:val="22"/>
        </w:rPr>
        <w:t>gnitionswissenschaft</w:t>
      </w:r>
    </w:p>
    <w:p w:rsidR="006221DB" w:rsidRPr="006221DB" w:rsidRDefault="006221DB" w:rsidP="00572A15">
      <w:pPr>
        <w:rPr>
          <w:rFonts w:eastAsia="Arial" w:cs="Arial"/>
          <w:w w:val="101"/>
          <w:szCs w:val="22"/>
        </w:rPr>
      </w:pPr>
      <w:r w:rsidRPr="006221DB">
        <w:rPr>
          <w:rFonts w:eastAsia="Arial" w:cs="Arial"/>
          <w:w w:val="101"/>
          <w:szCs w:val="22"/>
        </w:rPr>
        <w:t>(bitte jeweils 1 Formular für jede anzuerkennende Studienleistung)</w:t>
      </w:r>
    </w:p>
    <w:p w:rsidR="00504ADE" w:rsidRDefault="00504ADE" w:rsidP="00572A15">
      <w:pPr>
        <w:rPr>
          <w:rFonts w:eastAsia="Arial" w:cs="Arial"/>
          <w:w w:val="101"/>
          <w:szCs w:val="22"/>
        </w:rPr>
      </w:pPr>
    </w:p>
    <w:p w:rsidR="00572A15" w:rsidRDefault="00572A15" w:rsidP="00572A15">
      <w:pPr>
        <w:ind w:left="214"/>
        <w:rPr>
          <w:rFonts w:eastAsia="Arial" w:cs="Arial"/>
          <w:w w:val="101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FA460B" w:rsidTr="00FA460B">
        <w:tc>
          <w:tcPr>
            <w:tcW w:w="4536" w:type="dxa"/>
          </w:tcPr>
          <w:p w:rsidR="00FA460B" w:rsidRDefault="00FA460B" w:rsidP="004371FF">
            <w:pPr>
              <w:rPr>
                <w:rFonts w:eastAsia="Arial" w:cs="Arial"/>
                <w:w w:val="101"/>
                <w:szCs w:val="22"/>
              </w:rPr>
            </w:pPr>
            <w:r>
              <w:rPr>
                <w:rFonts w:eastAsia="Arial" w:cs="Arial"/>
                <w:w w:val="101"/>
                <w:szCs w:val="22"/>
              </w:rPr>
              <w:t xml:space="preserve">Name: </w:t>
            </w:r>
            <w:r w:rsidR="004371FF">
              <w:rPr>
                <w:rFonts w:eastAsia="Arial" w:cs="Arial"/>
                <w:w w:val="10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1FF">
              <w:rPr>
                <w:rFonts w:eastAsia="Arial" w:cs="Arial"/>
                <w:w w:val="101"/>
                <w:szCs w:val="22"/>
              </w:rPr>
              <w:instrText xml:space="preserve"> FORMTEXT </w:instrText>
            </w:r>
            <w:r w:rsidR="004371FF">
              <w:rPr>
                <w:rFonts w:eastAsia="Arial" w:cs="Arial"/>
                <w:w w:val="101"/>
                <w:szCs w:val="22"/>
              </w:rPr>
            </w:r>
            <w:r w:rsidR="004371FF">
              <w:rPr>
                <w:rFonts w:eastAsia="Arial" w:cs="Arial"/>
                <w:w w:val="101"/>
                <w:szCs w:val="22"/>
              </w:rPr>
              <w:fldChar w:fldCharType="separate"/>
            </w:r>
            <w:r w:rsidR="004371FF">
              <w:rPr>
                <w:rFonts w:eastAsia="Arial" w:cs="Arial"/>
                <w:noProof/>
                <w:w w:val="101"/>
                <w:szCs w:val="22"/>
              </w:rPr>
              <w:t> </w:t>
            </w:r>
            <w:r w:rsidR="004371FF">
              <w:rPr>
                <w:rFonts w:eastAsia="Arial" w:cs="Arial"/>
                <w:noProof/>
                <w:w w:val="101"/>
                <w:szCs w:val="22"/>
              </w:rPr>
              <w:t> </w:t>
            </w:r>
            <w:r w:rsidR="004371FF">
              <w:rPr>
                <w:rFonts w:eastAsia="Arial" w:cs="Arial"/>
                <w:noProof/>
                <w:w w:val="101"/>
                <w:szCs w:val="22"/>
              </w:rPr>
              <w:t> </w:t>
            </w:r>
            <w:r w:rsidR="004371FF">
              <w:rPr>
                <w:rFonts w:eastAsia="Arial" w:cs="Arial"/>
                <w:noProof/>
                <w:w w:val="101"/>
                <w:szCs w:val="22"/>
              </w:rPr>
              <w:t> </w:t>
            </w:r>
            <w:r w:rsidR="004371FF">
              <w:rPr>
                <w:rFonts w:eastAsia="Arial" w:cs="Arial"/>
                <w:noProof/>
                <w:w w:val="101"/>
                <w:szCs w:val="22"/>
              </w:rPr>
              <w:t> </w:t>
            </w:r>
            <w:r w:rsidR="004371FF">
              <w:rPr>
                <w:rFonts w:eastAsia="Arial" w:cs="Arial"/>
                <w:w w:val="101"/>
                <w:szCs w:val="22"/>
              </w:rPr>
              <w:fldChar w:fldCharType="end"/>
            </w:r>
          </w:p>
        </w:tc>
        <w:tc>
          <w:tcPr>
            <w:tcW w:w="5245" w:type="dxa"/>
          </w:tcPr>
          <w:p w:rsidR="00FA460B" w:rsidRDefault="00FA460B" w:rsidP="007D2CF6">
            <w:pPr>
              <w:rPr>
                <w:rFonts w:eastAsia="Arial" w:cs="Arial"/>
                <w:w w:val="101"/>
                <w:szCs w:val="22"/>
              </w:rPr>
            </w:pPr>
            <w:r>
              <w:rPr>
                <w:rFonts w:eastAsia="Arial" w:cs="Arial"/>
                <w:w w:val="101"/>
                <w:szCs w:val="22"/>
              </w:rPr>
              <w:t xml:space="preserve">Vorname: </w:t>
            </w:r>
            <w:r>
              <w:rPr>
                <w:rFonts w:eastAsia="Arial" w:cs="Arial"/>
                <w:w w:val="101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Arial" w:cs="Arial"/>
                <w:w w:val="101"/>
                <w:szCs w:val="22"/>
              </w:rPr>
              <w:instrText xml:space="preserve"> FORMTEXT </w:instrText>
            </w:r>
            <w:r>
              <w:rPr>
                <w:rFonts w:eastAsia="Arial" w:cs="Arial"/>
                <w:w w:val="101"/>
                <w:szCs w:val="22"/>
              </w:rPr>
            </w:r>
            <w:r>
              <w:rPr>
                <w:rFonts w:eastAsia="Arial" w:cs="Arial"/>
                <w:w w:val="101"/>
                <w:szCs w:val="22"/>
              </w:rPr>
              <w:fldChar w:fldCharType="separate"/>
            </w:r>
            <w:r>
              <w:rPr>
                <w:rFonts w:eastAsia="Arial" w:cs="Arial"/>
                <w:noProof/>
                <w:w w:val="101"/>
                <w:szCs w:val="22"/>
              </w:rPr>
              <w:t> </w:t>
            </w:r>
            <w:r>
              <w:rPr>
                <w:rFonts w:eastAsia="Arial" w:cs="Arial"/>
                <w:noProof/>
                <w:w w:val="101"/>
                <w:szCs w:val="22"/>
              </w:rPr>
              <w:t> </w:t>
            </w:r>
            <w:r>
              <w:rPr>
                <w:rFonts w:eastAsia="Arial" w:cs="Arial"/>
                <w:noProof/>
                <w:w w:val="101"/>
                <w:szCs w:val="22"/>
              </w:rPr>
              <w:t> </w:t>
            </w:r>
            <w:r>
              <w:rPr>
                <w:rFonts w:eastAsia="Arial" w:cs="Arial"/>
                <w:noProof/>
                <w:w w:val="101"/>
                <w:szCs w:val="22"/>
              </w:rPr>
              <w:t> </w:t>
            </w:r>
            <w:r>
              <w:rPr>
                <w:rFonts w:eastAsia="Arial" w:cs="Arial"/>
                <w:noProof/>
                <w:w w:val="101"/>
                <w:szCs w:val="22"/>
              </w:rPr>
              <w:t> </w:t>
            </w:r>
            <w:r>
              <w:rPr>
                <w:rFonts w:eastAsia="Arial" w:cs="Arial"/>
                <w:w w:val="101"/>
                <w:szCs w:val="22"/>
              </w:rPr>
              <w:fldChar w:fldCharType="end"/>
            </w:r>
            <w:bookmarkEnd w:id="0"/>
          </w:p>
        </w:tc>
      </w:tr>
    </w:tbl>
    <w:p w:rsidR="00572A15" w:rsidRDefault="00572A15" w:rsidP="00572A15">
      <w:pPr>
        <w:rPr>
          <w:rFonts w:cs="Arial"/>
          <w:szCs w:val="22"/>
        </w:rPr>
      </w:pPr>
    </w:p>
    <w:p w:rsidR="00572A15" w:rsidRDefault="00572A15" w:rsidP="00572A15">
      <w:pPr>
        <w:rPr>
          <w:rFonts w:cs="Arial"/>
          <w:szCs w:val="22"/>
        </w:rPr>
      </w:pPr>
    </w:p>
    <w:tbl>
      <w:tblPr>
        <w:tblStyle w:val="Tabellenras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219"/>
        <w:gridCol w:w="5562"/>
      </w:tblGrid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 der </w:t>
            </w:r>
            <w:r w:rsidR="0050506F">
              <w:rPr>
                <w:rFonts w:cs="Arial"/>
                <w:szCs w:val="22"/>
              </w:rPr>
              <w:t xml:space="preserve">besuchten </w:t>
            </w:r>
            <w:r w:rsidR="00B47F84">
              <w:rPr>
                <w:rFonts w:cs="Arial"/>
                <w:szCs w:val="22"/>
              </w:rPr>
              <w:t>Veranstaltung:</w:t>
            </w:r>
          </w:p>
        </w:tc>
        <w:tc>
          <w:tcPr>
            <w:tcW w:w="5562" w:type="dxa"/>
          </w:tcPr>
          <w:p w:rsidR="00572A15" w:rsidRDefault="00B1727C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1508D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</w:t>
            </w:r>
            <w:r w:rsidR="00FA460B">
              <w:rPr>
                <w:rFonts w:cs="Arial"/>
                <w:szCs w:val="22"/>
              </w:rPr>
              <w:t>erkennungs</w:t>
            </w:r>
            <w:r>
              <w:rPr>
                <w:rFonts w:cs="Arial"/>
                <w:szCs w:val="22"/>
              </w:rPr>
              <w:t xml:space="preserve">wunsch (in welchem Modul soll </w:t>
            </w:r>
            <w:r w:rsidR="00FA460B">
              <w:rPr>
                <w:rFonts w:cs="Arial"/>
                <w:szCs w:val="22"/>
              </w:rPr>
              <w:t>die Anerkennung erfolgen</w:t>
            </w:r>
            <w:r w:rsidR="001508DB">
              <w:rPr>
                <w:rFonts w:cs="Arial"/>
                <w:szCs w:val="22"/>
              </w:rPr>
              <w:t>)</w:t>
            </w:r>
            <w:r w:rsidR="00B47F84">
              <w:rPr>
                <w:rFonts w:cs="Arial"/>
                <w:szCs w:val="22"/>
              </w:rPr>
              <w:t>:</w:t>
            </w:r>
          </w:p>
        </w:tc>
        <w:tc>
          <w:tcPr>
            <w:tcW w:w="5562" w:type="dxa"/>
          </w:tcPr>
          <w:p w:rsidR="00572A15" w:rsidRDefault="00B1727C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  <w:p w:rsidR="00660ABB" w:rsidRDefault="00660ABB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Ausführliche</w:t>
            </w:r>
            <w:r w:rsidR="00FA460B">
              <w:rPr>
                <w:rFonts w:cs="Arial"/>
                <w:szCs w:val="22"/>
              </w:rPr>
              <w:t xml:space="preserve"> Beschreibung der Veranstaltung (idealerweise inkl. des </w:t>
            </w:r>
          </w:p>
          <w:p w:rsidR="00FA460B" w:rsidRDefault="00FA460B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MHB-Eintrags der besuchten Veranstaltung)</w:t>
            </w:r>
            <w:r w:rsidR="00B47F84">
              <w:rPr>
                <w:rFonts w:cs="Arial"/>
                <w:szCs w:val="22"/>
              </w:rPr>
              <w:t>:</w:t>
            </w:r>
          </w:p>
        </w:tc>
        <w:tc>
          <w:tcPr>
            <w:tcW w:w="5562" w:type="dxa"/>
          </w:tcPr>
          <w:p w:rsidR="00572A15" w:rsidRDefault="00E03DE8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E03DE8" w:rsidRDefault="00E03DE8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E03DE8" w:rsidRDefault="00E03DE8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E03DE8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37B59" w:rsidRDefault="00937B59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Link auf die Veranstaltung (wenn Uni Tübingen, dann auf Campus, ansonsten auf System der jeweiligen Uni)</w:t>
            </w:r>
            <w:r w:rsidR="00B47F84">
              <w:rPr>
                <w:rFonts w:cs="Arial"/>
                <w:szCs w:val="22"/>
              </w:rPr>
              <w:t>:</w:t>
            </w:r>
          </w:p>
        </w:tc>
        <w:tc>
          <w:tcPr>
            <w:tcW w:w="5562" w:type="dxa"/>
          </w:tcPr>
          <w:p w:rsidR="00572A15" w:rsidRDefault="000222C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660ABB" w:rsidRDefault="00660ABB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660ABB" w:rsidRDefault="00660ABB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0737D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Lehrstuhl: Name des Lehrstuhl</w:t>
            </w:r>
            <w:r w:rsidR="00660ABB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, an de</w:t>
            </w:r>
            <w:r w:rsidR="000737D6">
              <w:rPr>
                <w:rFonts w:cs="Arial"/>
                <w:szCs w:val="22"/>
              </w:rPr>
              <w:t>m der</w:t>
            </w:r>
            <w:r>
              <w:rPr>
                <w:rFonts w:cs="Arial"/>
                <w:szCs w:val="22"/>
              </w:rPr>
              <w:t xml:space="preserve"> Dozent arbeitet und Name des Dozent</w:t>
            </w:r>
            <w:r w:rsidR="009A4D3B">
              <w:rPr>
                <w:rFonts w:cs="Arial"/>
                <w:szCs w:val="22"/>
              </w:rPr>
              <w:t>en</w:t>
            </w:r>
            <w:r w:rsidR="00B47F84">
              <w:rPr>
                <w:rFonts w:cs="Arial"/>
                <w:szCs w:val="22"/>
              </w:rPr>
              <w:t>:</w:t>
            </w:r>
          </w:p>
        </w:tc>
        <w:tc>
          <w:tcPr>
            <w:tcW w:w="5562" w:type="dxa"/>
          </w:tcPr>
          <w:p w:rsidR="00572A15" w:rsidRDefault="000222C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 w:rsidR="00E03DE8">
              <w:rPr>
                <w:rFonts w:cs="Arial"/>
                <w:szCs w:val="22"/>
              </w:rPr>
              <w:br/>
            </w:r>
            <w:r w:rsidR="00E03DE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03DE8">
              <w:rPr>
                <w:rFonts w:cs="Arial"/>
                <w:szCs w:val="22"/>
              </w:rPr>
              <w:instrText xml:space="preserve"> FORMTEXT </w:instrText>
            </w:r>
            <w:r w:rsidR="00E03DE8">
              <w:rPr>
                <w:rFonts w:cs="Arial"/>
                <w:szCs w:val="22"/>
              </w:rPr>
            </w:r>
            <w:r w:rsidR="00E03DE8">
              <w:rPr>
                <w:rFonts w:cs="Arial"/>
                <w:szCs w:val="22"/>
              </w:rPr>
              <w:fldChar w:fldCharType="separate"/>
            </w:r>
            <w:r w:rsidR="00E03DE8">
              <w:rPr>
                <w:rFonts w:cs="Arial"/>
                <w:noProof/>
                <w:szCs w:val="22"/>
              </w:rPr>
              <w:t> </w:t>
            </w:r>
            <w:r w:rsidR="00E03DE8">
              <w:rPr>
                <w:rFonts w:cs="Arial"/>
                <w:noProof/>
                <w:szCs w:val="22"/>
              </w:rPr>
              <w:t> </w:t>
            </w:r>
            <w:r w:rsidR="00E03DE8">
              <w:rPr>
                <w:rFonts w:cs="Arial"/>
                <w:noProof/>
                <w:szCs w:val="22"/>
              </w:rPr>
              <w:t> </w:t>
            </w:r>
            <w:r w:rsidR="00E03DE8">
              <w:rPr>
                <w:rFonts w:cs="Arial"/>
                <w:noProof/>
                <w:szCs w:val="22"/>
              </w:rPr>
              <w:t> </w:t>
            </w:r>
            <w:r w:rsidR="00E03DE8">
              <w:rPr>
                <w:rFonts w:cs="Arial"/>
                <w:noProof/>
                <w:szCs w:val="22"/>
              </w:rPr>
              <w:t> </w:t>
            </w:r>
            <w:r w:rsidR="00E03DE8">
              <w:rPr>
                <w:rFonts w:cs="Arial"/>
                <w:szCs w:val="22"/>
              </w:rPr>
              <w:fldChar w:fldCharType="end"/>
            </w:r>
          </w:p>
          <w:p w:rsidR="000737D6" w:rsidRDefault="000737D6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Link auf o.g. Lehrstuhl</w:t>
            </w:r>
            <w:r w:rsidR="00B47F84">
              <w:rPr>
                <w:rFonts w:cs="Arial"/>
                <w:szCs w:val="22"/>
              </w:rPr>
              <w:t>:</w:t>
            </w:r>
          </w:p>
        </w:tc>
        <w:tc>
          <w:tcPr>
            <w:tcW w:w="5562" w:type="dxa"/>
          </w:tcPr>
          <w:p w:rsidR="00572A15" w:rsidRDefault="0066633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66633E" w:rsidRDefault="0066633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9A4D3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Professor: Name des Leiters des Lehrstuhl</w:t>
            </w:r>
            <w:r w:rsidR="000222CE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(falls Dozent nicht Prof</w:t>
            </w:r>
            <w:r w:rsidR="009A4D3B">
              <w:rPr>
                <w:rFonts w:cs="Arial"/>
                <w:szCs w:val="22"/>
              </w:rPr>
              <w:t>essor</w:t>
            </w:r>
            <w:r>
              <w:rPr>
                <w:rFonts w:cs="Arial"/>
                <w:szCs w:val="22"/>
              </w:rPr>
              <w:t>)</w:t>
            </w:r>
            <w:r w:rsidR="00B47F84">
              <w:rPr>
                <w:rFonts w:cs="Arial"/>
                <w:szCs w:val="22"/>
              </w:rPr>
              <w:t>:</w:t>
            </w:r>
          </w:p>
        </w:tc>
        <w:tc>
          <w:tcPr>
            <w:tcW w:w="5562" w:type="dxa"/>
          </w:tcPr>
          <w:p w:rsidR="00660ABB" w:rsidRDefault="00660ABB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4" w:name="_GoBack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4"/>
            <w:r>
              <w:rPr>
                <w:rFonts w:cs="Arial"/>
                <w:szCs w:val="22"/>
              </w:rPr>
              <w:fldChar w:fldCharType="end"/>
            </w:r>
          </w:p>
          <w:p w:rsidR="00660ABB" w:rsidRDefault="00660ABB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Erbrachte LP:</w:t>
            </w:r>
          </w:p>
        </w:tc>
        <w:tc>
          <w:tcPr>
            <w:tcW w:w="5562" w:type="dxa"/>
          </w:tcPr>
          <w:p w:rsidR="00572A15" w:rsidRDefault="000222C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Erbrachte Note:</w:t>
            </w:r>
          </w:p>
        </w:tc>
        <w:tc>
          <w:tcPr>
            <w:tcW w:w="5562" w:type="dxa"/>
          </w:tcPr>
          <w:p w:rsidR="00572A15" w:rsidRDefault="000222C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Beantrag</w:t>
            </w:r>
            <w:r w:rsidR="002E276A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e LP:</w:t>
            </w:r>
          </w:p>
        </w:tc>
        <w:tc>
          <w:tcPr>
            <w:tcW w:w="5562" w:type="dxa"/>
          </w:tcPr>
          <w:p w:rsidR="00572A15" w:rsidRDefault="000222C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72A15" w:rsidTr="004371FF">
        <w:tc>
          <w:tcPr>
            <w:tcW w:w="4219" w:type="dxa"/>
          </w:tcPr>
          <w:p w:rsidR="00572A15" w:rsidRDefault="00572A15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Beantragte Note:</w:t>
            </w:r>
          </w:p>
        </w:tc>
        <w:tc>
          <w:tcPr>
            <w:tcW w:w="5562" w:type="dxa"/>
          </w:tcPr>
          <w:p w:rsidR="00572A15" w:rsidRDefault="000222CE" w:rsidP="007D2C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572A15" w:rsidRDefault="00572A15" w:rsidP="00572A15">
      <w:pPr>
        <w:spacing w:line="220" w:lineRule="exact"/>
        <w:rPr>
          <w:rFonts w:cs="Arial"/>
          <w:szCs w:val="22"/>
        </w:rPr>
      </w:pPr>
    </w:p>
    <w:p w:rsidR="00572A15" w:rsidRDefault="00572A15" w:rsidP="00572A15">
      <w:pPr>
        <w:spacing w:line="220" w:lineRule="exact"/>
        <w:rPr>
          <w:rFonts w:cs="Arial"/>
          <w:szCs w:val="22"/>
        </w:rPr>
      </w:pPr>
    </w:p>
    <w:p w:rsidR="00572A15" w:rsidRDefault="00572A15" w:rsidP="00572A15">
      <w:pPr>
        <w:spacing w:line="220" w:lineRule="exact"/>
        <w:rPr>
          <w:rFonts w:cs="Arial"/>
          <w:szCs w:val="22"/>
        </w:rPr>
      </w:pPr>
    </w:p>
    <w:p w:rsidR="00510CA9" w:rsidRDefault="00510CA9" w:rsidP="00510CA9">
      <w:pPr>
        <w:spacing w:line="300" w:lineRule="exact"/>
        <w:rPr>
          <w:bCs/>
        </w:rPr>
      </w:pPr>
      <w:r>
        <w:t xml:space="preserve">Bitte schicken Sie Ihren unterschriebenen Antrag zusammen mit Ihren vollständigen Unterlagen in einer einzigen pdf-Datei per E-Mail an folgende E-Mail-Adresse: </w:t>
      </w:r>
      <w:r>
        <w:br/>
        <w:t>anerkennung@kogwis.uni-tuebingen.de</w:t>
      </w:r>
    </w:p>
    <w:sectPr w:rsidR="00510CA9" w:rsidSect="001151DB">
      <w:footerReference w:type="default" r:id="rId6"/>
      <w:footerReference w:type="first" r:id="rId7"/>
      <w:pgSz w:w="11906" w:h="16838" w:code="9"/>
      <w:pgMar w:top="1134" w:right="1021" w:bottom="567" w:left="1134" w:header="567" w:footer="68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06" w:rsidRDefault="00E31F06" w:rsidP="00943183">
      <w:pPr>
        <w:spacing w:line="240" w:lineRule="auto"/>
      </w:pPr>
      <w:r>
        <w:separator/>
      </w:r>
    </w:p>
  </w:endnote>
  <w:endnote w:type="continuationSeparator" w:id="0">
    <w:p w:rsidR="00E31F06" w:rsidRDefault="00E31F06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3C" w:rsidRDefault="0091673C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4371F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371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14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4ADE" w:rsidRPr="00504ADE" w:rsidRDefault="00504ADE">
            <w:pPr>
              <w:pStyle w:val="Fuzeile"/>
              <w:rPr>
                <w:bCs/>
                <w:sz w:val="24"/>
                <w:szCs w:val="24"/>
              </w:rPr>
            </w:pPr>
            <w:r w:rsidRPr="00504ADE">
              <w:t xml:space="preserve">Seite </w:t>
            </w:r>
            <w:r w:rsidRPr="00504ADE">
              <w:rPr>
                <w:bCs/>
                <w:sz w:val="24"/>
                <w:szCs w:val="24"/>
              </w:rPr>
              <w:fldChar w:fldCharType="begin"/>
            </w:r>
            <w:r w:rsidRPr="00504ADE">
              <w:rPr>
                <w:bCs/>
              </w:rPr>
              <w:instrText>PAGE</w:instrText>
            </w:r>
            <w:r w:rsidRPr="00504ADE">
              <w:rPr>
                <w:bCs/>
                <w:sz w:val="24"/>
                <w:szCs w:val="24"/>
              </w:rPr>
              <w:fldChar w:fldCharType="separate"/>
            </w:r>
            <w:r w:rsidR="00A01EB7">
              <w:rPr>
                <w:bCs/>
                <w:noProof/>
              </w:rPr>
              <w:t>1</w:t>
            </w:r>
            <w:r w:rsidRPr="00504ADE">
              <w:rPr>
                <w:bCs/>
                <w:sz w:val="24"/>
                <w:szCs w:val="24"/>
              </w:rPr>
              <w:fldChar w:fldCharType="end"/>
            </w:r>
            <w:r w:rsidRPr="00504ADE">
              <w:rPr>
                <w:bCs/>
                <w:sz w:val="24"/>
                <w:szCs w:val="24"/>
              </w:rPr>
              <w:t>/</w:t>
            </w:r>
            <w:r w:rsidRPr="00504ADE">
              <w:rPr>
                <w:bCs/>
                <w:sz w:val="24"/>
                <w:szCs w:val="24"/>
              </w:rPr>
              <w:fldChar w:fldCharType="begin"/>
            </w:r>
            <w:r w:rsidRPr="00504ADE">
              <w:rPr>
                <w:bCs/>
              </w:rPr>
              <w:instrText>NUMPAGES</w:instrText>
            </w:r>
            <w:r w:rsidRPr="00504ADE">
              <w:rPr>
                <w:bCs/>
                <w:sz w:val="24"/>
                <w:szCs w:val="24"/>
              </w:rPr>
              <w:fldChar w:fldCharType="separate"/>
            </w:r>
            <w:r w:rsidR="00A01EB7">
              <w:rPr>
                <w:bCs/>
                <w:noProof/>
              </w:rPr>
              <w:t>1</w:t>
            </w:r>
            <w:r w:rsidRPr="00504AD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73C" w:rsidRDefault="0091673C" w:rsidP="00431960">
    <w:pPr>
      <w:pStyle w:val="EKU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06" w:rsidRDefault="00E31F06" w:rsidP="00943183">
      <w:pPr>
        <w:spacing w:line="240" w:lineRule="auto"/>
      </w:pPr>
      <w:r>
        <w:separator/>
      </w:r>
    </w:p>
  </w:footnote>
  <w:footnote w:type="continuationSeparator" w:id="0">
    <w:p w:rsidR="00E31F06" w:rsidRDefault="00E31F06" w:rsidP="009431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g3FrgDS7v8af4vdQ+gzbrQhPJYZAVPkDons65+9wB9Fi+1WDEb+2WQF/FHW03pMDTqKjd9fFPa1b00z0JKPqA==" w:salt="juYgja6WCX4j6hLrOTSOu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29"/>
    <w:rsid w:val="00003775"/>
    <w:rsid w:val="00007276"/>
    <w:rsid w:val="00012A3E"/>
    <w:rsid w:val="000222CE"/>
    <w:rsid w:val="00031BDE"/>
    <w:rsid w:val="00041A8E"/>
    <w:rsid w:val="0005302E"/>
    <w:rsid w:val="00064952"/>
    <w:rsid w:val="00070B73"/>
    <w:rsid w:val="000737D6"/>
    <w:rsid w:val="00077072"/>
    <w:rsid w:val="0007799D"/>
    <w:rsid w:val="00094C4A"/>
    <w:rsid w:val="000A1CDD"/>
    <w:rsid w:val="000A3745"/>
    <w:rsid w:val="000B0794"/>
    <w:rsid w:val="000B19FB"/>
    <w:rsid w:val="000B3C0B"/>
    <w:rsid w:val="000D74E6"/>
    <w:rsid w:val="000F1D5E"/>
    <w:rsid w:val="00100C11"/>
    <w:rsid w:val="001029BF"/>
    <w:rsid w:val="00114504"/>
    <w:rsid w:val="0011466F"/>
    <w:rsid w:val="001151DB"/>
    <w:rsid w:val="001239AB"/>
    <w:rsid w:val="00134627"/>
    <w:rsid w:val="001436AA"/>
    <w:rsid w:val="001508DB"/>
    <w:rsid w:val="00150A0B"/>
    <w:rsid w:val="00161850"/>
    <w:rsid w:val="00172344"/>
    <w:rsid w:val="0018072D"/>
    <w:rsid w:val="00186314"/>
    <w:rsid w:val="001A0605"/>
    <w:rsid w:val="001A633C"/>
    <w:rsid w:val="001D06E8"/>
    <w:rsid w:val="001D7CC9"/>
    <w:rsid w:val="001E6FA5"/>
    <w:rsid w:val="001F089D"/>
    <w:rsid w:val="001F1E29"/>
    <w:rsid w:val="001F623D"/>
    <w:rsid w:val="00201F23"/>
    <w:rsid w:val="00210AAD"/>
    <w:rsid w:val="00211612"/>
    <w:rsid w:val="00212F71"/>
    <w:rsid w:val="00224DB4"/>
    <w:rsid w:val="00254379"/>
    <w:rsid w:val="0025691E"/>
    <w:rsid w:val="00264457"/>
    <w:rsid w:val="00265E08"/>
    <w:rsid w:val="002730DC"/>
    <w:rsid w:val="00282128"/>
    <w:rsid w:val="00287B2E"/>
    <w:rsid w:val="002A3C5B"/>
    <w:rsid w:val="002E276A"/>
    <w:rsid w:val="002E2A0E"/>
    <w:rsid w:val="002F1433"/>
    <w:rsid w:val="002F2746"/>
    <w:rsid w:val="00302B1D"/>
    <w:rsid w:val="00302CB5"/>
    <w:rsid w:val="00303D21"/>
    <w:rsid w:val="00322E81"/>
    <w:rsid w:val="00325222"/>
    <w:rsid w:val="0034755F"/>
    <w:rsid w:val="00360D96"/>
    <w:rsid w:val="00370386"/>
    <w:rsid w:val="00372BD7"/>
    <w:rsid w:val="003811B9"/>
    <w:rsid w:val="003869A5"/>
    <w:rsid w:val="00387B17"/>
    <w:rsid w:val="003946B5"/>
    <w:rsid w:val="00397393"/>
    <w:rsid w:val="003C024B"/>
    <w:rsid w:val="003D6C37"/>
    <w:rsid w:val="003D7090"/>
    <w:rsid w:val="003E450E"/>
    <w:rsid w:val="003E56A1"/>
    <w:rsid w:val="003F1370"/>
    <w:rsid w:val="003F236A"/>
    <w:rsid w:val="00406612"/>
    <w:rsid w:val="00412FDF"/>
    <w:rsid w:val="00423D81"/>
    <w:rsid w:val="00431960"/>
    <w:rsid w:val="00436960"/>
    <w:rsid w:val="004371FF"/>
    <w:rsid w:val="0045730B"/>
    <w:rsid w:val="00477549"/>
    <w:rsid w:val="00485A06"/>
    <w:rsid w:val="004A4DBD"/>
    <w:rsid w:val="004C37C7"/>
    <w:rsid w:val="004D53F0"/>
    <w:rsid w:val="004F1A1A"/>
    <w:rsid w:val="004F1FF5"/>
    <w:rsid w:val="00503B9B"/>
    <w:rsid w:val="00504ADE"/>
    <w:rsid w:val="0050506F"/>
    <w:rsid w:val="00506535"/>
    <w:rsid w:val="005072BD"/>
    <w:rsid w:val="00510CA9"/>
    <w:rsid w:val="00512B46"/>
    <w:rsid w:val="00514056"/>
    <w:rsid w:val="00517EEB"/>
    <w:rsid w:val="005406F5"/>
    <w:rsid w:val="00541379"/>
    <w:rsid w:val="0055467B"/>
    <w:rsid w:val="00556ABB"/>
    <w:rsid w:val="005666C6"/>
    <w:rsid w:val="0057015F"/>
    <w:rsid w:val="00572A15"/>
    <w:rsid w:val="00580186"/>
    <w:rsid w:val="00591400"/>
    <w:rsid w:val="005918C9"/>
    <w:rsid w:val="005939BB"/>
    <w:rsid w:val="0059431A"/>
    <w:rsid w:val="005B08EC"/>
    <w:rsid w:val="005B5C4A"/>
    <w:rsid w:val="005D1543"/>
    <w:rsid w:val="005D417C"/>
    <w:rsid w:val="005D5812"/>
    <w:rsid w:val="005E432F"/>
    <w:rsid w:val="00604484"/>
    <w:rsid w:val="00611B4B"/>
    <w:rsid w:val="00614228"/>
    <w:rsid w:val="006221DB"/>
    <w:rsid w:val="006472BC"/>
    <w:rsid w:val="00647D58"/>
    <w:rsid w:val="00656772"/>
    <w:rsid w:val="00660ABB"/>
    <w:rsid w:val="006639A7"/>
    <w:rsid w:val="0066633E"/>
    <w:rsid w:val="006726EB"/>
    <w:rsid w:val="006A61C9"/>
    <w:rsid w:val="006A66A8"/>
    <w:rsid w:val="006A6DBA"/>
    <w:rsid w:val="006E1983"/>
    <w:rsid w:val="006E5D38"/>
    <w:rsid w:val="006F1561"/>
    <w:rsid w:val="006F3858"/>
    <w:rsid w:val="006F75BE"/>
    <w:rsid w:val="007032E7"/>
    <w:rsid w:val="00714355"/>
    <w:rsid w:val="00727686"/>
    <w:rsid w:val="00730FDC"/>
    <w:rsid w:val="00731777"/>
    <w:rsid w:val="00741064"/>
    <w:rsid w:val="007721C8"/>
    <w:rsid w:val="00776133"/>
    <w:rsid w:val="00777A05"/>
    <w:rsid w:val="00795341"/>
    <w:rsid w:val="007A2447"/>
    <w:rsid w:val="007B4BCA"/>
    <w:rsid w:val="007C611C"/>
    <w:rsid w:val="007C6D38"/>
    <w:rsid w:val="007C7B4F"/>
    <w:rsid w:val="007E1B1E"/>
    <w:rsid w:val="007F0E5B"/>
    <w:rsid w:val="007F4503"/>
    <w:rsid w:val="007F4A9A"/>
    <w:rsid w:val="0081053F"/>
    <w:rsid w:val="008170C8"/>
    <w:rsid w:val="0083240E"/>
    <w:rsid w:val="008368C9"/>
    <w:rsid w:val="00842A55"/>
    <w:rsid w:val="00852541"/>
    <w:rsid w:val="008564BC"/>
    <w:rsid w:val="0086648E"/>
    <w:rsid w:val="00871A26"/>
    <w:rsid w:val="00872736"/>
    <w:rsid w:val="00876E2B"/>
    <w:rsid w:val="0088737A"/>
    <w:rsid w:val="00887B52"/>
    <w:rsid w:val="008A324A"/>
    <w:rsid w:val="008B0022"/>
    <w:rsid w:val="008E2BA2"/>
    <w:rsid w:val="00903607"/>
    <w:rsid w:val="009068F3"/>
    <w:rsid w:val="00910773"/>
    <w:rsid w:val="00910B2A"/>
    <w:rsid w:val="009115BA"/>
    <w:rsid w:val="009116E8"/>
    <w:rsid w:val="0091673C"/>
    <w:rsid w:val="0092435B"/>
    <w:rsid w:val="009330D9"/>
    <w:rsid w:val="00934A97"/>
    <w:rsid w:val="00937B59"/>
    <w:rsid w:val="00943183"/>
    <w:rsid w:val="0094486B"/>
    <w:rsid w:val="00946DCE"/>
    <w:rsid w:val="00951003"/>
    <w:rsid w:val="00956472"/>
    <w:rsid w:val="00957A6D"/>
    <w:rsid w:val="009677AB"/>
    <w:rsid w:val="0098398C"/>
    <w:rsid w:val="00986679"/>
    <w:rsid w:val="0099606E"/>
    <w:rsid w:val="00996512"/>
    <w:rsid w:val="009A4D3B"/>
    <w:rsid w:val="009C0445"/>
    <w:rsid w:val="009D6CBD"/>
    <w:rsid w:val="009D7529"/>
    <w:rsid w:val="00A01EB7"/>
    <w:rsid w:val="00A104F4"/>
    <w:rsid w:val="00A13875"/>
    <w:rsid w:val="00A150DF"/>
    <w:rsid w:val="00A167BA"/>
    <w:rsid w:val="00A23BA8"/>
    <w:rsid w:val="00A36311"/>
    <w:rsid w:val="00A64B3C"/>
    <w:rsid w:val="00A650B7"/>
    <w:rsid w:val="00A72ACC"/>
    <w:rsid w:val="00A749FB"/>
    <w:rsid w:val="00A87F83"/>
    <w:rsid w:val="00A978F3"/>
    <w:rsid w:val="00AA211E"/>
    <w:rsid w:val="00AB41A1"/>
    <w:rsid w:val="00AC76D2"/>
    <w:rsid w:val="00AD2C21"/>
    <w:rsid w:val="00AD7147"/>
    <w:rsid w:val="00AE501A"/>
    <w:rsid w:val="00B02192"/>
    <w:rsid w:val="00B06D23"/>
    <w:rsid w:val="00B13823"/>
    <w:rsid w:val="00B14C9C"/>
    <w:rsid w:val="00B166A7"/>
    <w:rsid w:val="00B1727C"/>
    <w:rsid w:val="00B20DDE"/>
    <w:rsid w:val="00B21295"/>
    <w:rsid w:val="00B3028A"/>
    <w:rsid w:val="00B320DB"/>
    <w:rsid w:val="00B42D89"/>
    <w:rsid w:val="00B461FC"/>
    <w:rsid w:val="00B47F84"/>
    <w:rsid w:val="00B65CA6"/>
    <w:rsid w:val="00B71F26"/>
    <w:rsid w:val="00B90E17"/>
    <w:rsid w:val="00B93020"/>
    <w:rsid w:val="00BC28A4"/>
    <w:rsid w:val="00BE2686"/>
    <w:rsid w:val="00BF2D55"/>
    <w:rsid w:val="00BF4743"/>
    <w:rsid w:val="00C00889"/>
    <w:rsid w:val="00C027EC"/>
    <w:rsid w:val="00C15EAE"/>
    <w:rsid w:val="00C1658A"/>
    <w:rsid w:val="00C16DF7"/>
    <w:rsid w:val="00C20FE1"/>
    <w:rsid w:val="00C31EAC"/>
    <w:rsid w:val="00C36DF4"/>
    <w:rsid w:val="00C45957"/>
    <w:rsid w:val="00C51F74"/>
    <w:rsid w:val="00C579EC"/>
    <w:rsid w:val="00C73B16"/>
    <w:rsid w:val="00C7416B"/>
    <w:rsid w:val="00CA237C"/>
    <w:rsid w:val="00CA29F6"/>
    <w:rsid w:val="00CC133A"/>
    <w:rsid w:val="00CC7747"/>
    <w:rsid w:val="00CD32E1"/>
    <w:rsid w:val="00CE1919"/>
    <w:rsid w:val="00CE4298"/>
    <w:rsid w:val="00D029B8"/>
    <w:rsid w:val="00D04FB7"/>
    <w:rsid w:val="00D357D6"/>
    <w:rsid w:val="00D46DAA"/>
    <w:rsid w:val="00D47E72"/>
    <w:rsid w:val="00D63E12"/>
    <w:rsid w:val="00D64274"/>
    <w:rsid w:val="00D670F8"/>
    <w:rsid w:val="00D710BD"/>
    <w:rsid w:val="00D9553D"/>
    <w:rsid w:val="00DA112A"/>
    <w:rsid w:val="00DB01F0"/>
    <w:rsid w:val="00DB0F88"/>
    <w:rsid w:val="00DC25E7"/>
    <w:rsid w:val="00DC6DA2"/>
    <w:rsid w:val="00DC7247"/>
    <w:rsid w:val="00DD5144"/>
    <w:rsid w:val="00DD5AFE"/>
    <w:rsid w:val="00DE15C8"/>
    <w:rsid w:val="00DE1FDB"/>
    <w:rsid w:val="00DE2F5F"/>
    <w:rsid w:val="00DF6F77"/>
    <w:rsid w:val="00E00606"/>
    <w:rsid w:val="00E03DE8"/>
    <w:rsid w:val="00E112D8"/>
    <w:rsid w:val="00E12885"/>
    <w:rsid w:val="00E217B8"/>
    <w:rsid w:val="00E25132"/>
    <w:rsid w:val="00E31F06"/>
    <w:rsid w:val="00E37E20"/>
    <w:rsid w:val="00E4067F"/>
    <w:rsid w:val="00E61702"/>
    <w:rsid w:val="00E66992"/>
    <w:rsid w:val="00E709D0"/>
    <w:rsid w:val="00E732E4"/>
    <w:rsid w:val="00E737C4"/>
    <w:rsid w:val="00E74A99"/>
    <w:rsid w:val="00E90F5C"/>
    <w:rsid w:val="00E95F35"/>
    <w:rsid w:val="00EB1B3D"/>
    <w:rsid w:val="00EB363F"/>
    <w:rsid w:val="00EB6808"/>
    <w:rsid w:val="00EB6D65"/>
    <w:rsid w:val="00EC3D60"/>
    <w:rsid w:val="00EC5CEC"/>
    <w:rsid w:val="00ED7E70"/>
    <w:rsid w:val="00EE2893"/>
    <w:rsid w:val="00EE4B91"/>
    <w:rsid w:val="00EE5052"/>
    <w:rsid w:val="00F014EF"/>
    <w:rsid w:val="00F0460C"/>
    <w:rsid w:val="00F06889"/>
    <w:rsid w:val="00F103DE"/>
    <w:rsid w:val="00F35AD9"/>
    <w:rsid w:val="00F44F4A"/>
    <w:rsid w:val="00F46A9D"/>
    <w:rsid w:val="00F53C3A"/>
    <w:rsid w:val="00F80353"/>
    <w:rsid w:val="00F84F4C"/>
    <w:rsid w:val="00F93240"/>
    <w:rsid w:val="00FA460B"/>
    <w:rsid w:val="00FB027A"/>
    <w:rsid w:val="00FB6F9F"/>
    <w:rsid w:val="00FD4575"/>
    <w:rsid w:val="00FE1CDB"/>
    <w:rsid w:val="00FE1CFA"/>
    <w:rsid w:val="00FE24F6"/>
    <w:rsid w:val="00FF2BE2"/>
    <w:rsid w:val="00FF49C0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A48FF6"/>
  <w15:docId w15:val="{E7AD9728-1E01-4616-921D-C42D5B1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298"/>
    <w:pPr>
      <w:spacing w:line="300" w:lineRule="atLeast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104F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EKUTTextkrper"/>
    <w:rsid w:val="00DD5AFE"/>
    <w:pPr>
      <w:tabs>
        <w:tab w:val="left" w:pos="7371"/>
      </w:tabs>
      <w:spacing w:line="320" w:lineRule="exact"/>
      <w:ind w:right="-1644"/>
    </w:pPr>
    <w:rPr>
      <w:b/>
      <w:sz w:val="24"/>
    </w:rPr>
  </w:style>
  <w:style w:type="paragraph" w:customStyle="1" w:styleId="EKUTTextkrper">
    <w:name w:val="EKUT Textkörper"/>
    <w:rsid w:val="00A104F4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EKUTBetreffzeile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next w:val="EKUTFachbereichInstitutLehrstuhl"/>
    <w:rsid w:val="00776133"/>
    <w:rPr>
      <w:color w:val="auto"/>
    </w:rPr>
  </w:style>
  <w:style w:type="paragraph" w:customStyle="1" w:styleId="EKUTFusszeileFett">
    <w:name w:val="EKUT Fusszeile Fett"/>
    <w:basedOn w:val="EKUTFusszeile"/>
    <w:link w:val="EKUTFusszeileFettZchn"/>
    <w:qFormat/>
    <w:rsid w:val="00A104F4"/>
    <w:pPr>
      <w:spacing w:before="199"/>
    </w:pPr>
    <w:rPr>
      <w:b/>
    </w:rPr>
  </w:style>
  <w:style w:type="character" w:customStyle="1" w:styleId="EKUTFusszeileFettZchn">
    <w:name w:val="EKUT Fusszeile Fett Zchn"/>
    <w:link w:val="EKUTFusszeileFett"/>
    <w:rsid w:val="00A104F4"/>
    <w:rPr>
      <w:rFonts w:ascii="Arial" w:eastAsia="Times New Roman" w:hAnsi="Arial" w:cs="Times New Roman"/>
      <w:b/>
      <w:sz w:val="14"/>
      <w:szCs w:val="14"/>
      <w:lang w:val="en-GB" w:eastAsia="de-DE"/>
    </w:rPr>
  </w:style>
  <w:style w:type="paragraph" w:customStyle="1" w:styleId="EKUTFusszeile">
    <w:name w:val="EKUT Fusszeile"/>
    <w:link w:val="EKUTFusszeileZchn"/>
    <w:qFormat/>
    <w:rsid w:val="00370386"/>
    <w:pPr>
      <w:spacing w:line="180" w:lineRule="exact"/>
      <w:ind w:right="2835"/>
    </w:pPr>
    <w:rPr>
      <w:rFonts w:ascii="Arial" w:eastAsia="Times New Roman" w:hAnsi="Arial"/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370386"/>
    <w:rPr>
      <w:rFonts w:ascii="Arial" w:eastAsia="Times New Roman" w:hAnsi="Arial" w:cs="Times New Roman"/>
      <w:sz w:val="14"/>
      <w:szCs w:val="14"/>
      <w:lang w:val="en-GB" w:eastAsia="de-DE" w:bidi="ar-SA"/>
    </w:rPr>
  </w:style>
  <w:style w:type="paragraph" w:styleId="KeinLeerraum">
    <w:name w:val="No Spacing"/>
    <w:uiPriority w:val="1"/>
    <w:qFormat/>
    <w:rsid w:val="00A104F4"/>
    <w:rPr>
      <w:rFonts w:ascii="Arial" w:eastAsia="Times New Roman" w:hAnsi="Arial"/>
      <w:szCs w:val="24"/>
    </w:rPr>
  </w:style>
  <w:style w:type="paragraph" w:customStyle="1" w:styleId="Betreff">
    <w:name w:val="Betreff"/>
    <w:basedOn w:val="Standard"/>
    <w:rsid w:val="00CE4298"/>
    <w:pPr>
      <w:framePr w:w="5670" w:h="51" w:wrap="around" w:vAnchor="page" w:hAnchor="page" w:x="1362" w:y="6278" w:anchorLock="1"/>
    </w:pPr>
  </w:style>
  <w:style w:type="character" w:styleId="Seitenzahl">
    <w:name w:val="page number"/>
    <w:basedOn w:val="Absatz-Standardschriftart"/>
    <w:rsid w:val="00CE4298"/>
  </w:style>
  <w:style w:type="paragraph" w:styleId="Sprechblasentext">
    <w:name w:val="Balloon Text"/>
    <w:basedOn w:val="Standard"/>
    <w:semiHidden/>
    <w:rsid w:val="007721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esch\LOCALS~1\Temp\UT_mathnat_brief_1a_sw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UT_mathnat_brief_1a_sw_dt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Wilhelm-Schickard-Institut für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Wilhelm-Schickard-Institut für</dc:title>
  <dc:creator>uresch</dc:creator>
  <cp:lastModifiedBy>Windows-Benutzer</cp:lastModifiedBy>
  <cp:revision>2</cp:revision>
  <cp:lastPrinted>2016-09-20T09:58:00Z</cp:lastPrinted>
  <dcterms:created xsi:type="dcterms:W3CDTF">2017-04-04T06:41:00Z</dcterms:created>
  <dcterms:modified xsi:type="dcterms:W3CDTF">2017-04-04T06:41:00Z</dcterms:modified>
</cp:coreProperties>
</file>