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6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830"/>
        <w:gridCol w:w="723"/>
        <w:gridCol w:w="440"/>
        <w:gridCol w:w="1136"/>
        <w:gridCol w:w="1662"/>
        <w:gridCol w:w="133"/>
        <w:gridCol w:w="927"/>
        <w:gridCol w:w="278"/>
        <w:gridCol w:w="876"/>
        <w:gridCol w:w="1264"/>
        <w:gridCol w:w="233"/>
        <w:gridCol w:w="414"/>
        <w:gridCol w:w="961"/>
        <w:gridCol w:w="41"/>
      </w:tblGrid>
      <w:tr w:rsidR="00B6731C" w:rsidTr="00056CCE">
        <w:trPr>
          <w:cantSplit/>
          <w:trHeight w:hRule="exact" w:val="1572"/>
        </w:trPr>
        <w:tc>
          <w:tcPr>
            <w:tcW w:w="250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434035">
            <w:pPr>
              <w:tabs>
                <w:tab w:val="left" w:pos="1985"/>
              </w:tabs>
              <w:spacing w:before="120"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drawing>
                <wp:inline distT="0" distB="0" distL="0" distR="0" wp14:anchorId="5A264A8B" wp14:editId="0A06992E">
                  <wp:extent cx="3190875" cy="819150"/>
                  <wp:effectExtent l="0" t="0" r="9525" b="0"/>
                  <wp:docPr id="1" name="Bild 1" descr="WBMwaagrecht 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BMwaagrecht 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3C8" w:rsidRPr="00DB63C8" w:rsidRDefault="00650057" w:rsidP="00DB63C8">
            <w:pPr>
              <w:spacing w:before="12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Mathematisch-Naturwissenschaftliche Fakultät</w:t>
            </w:r>
            <w:r>
              <w:rPr>
                <w:rFonts w:ascii="Arial" w:hAnsi="Arial"/>
                <w:b/>
                <w:sz w:val="24"/>
              </w:rPr>
              <w:br/>
            </w:r>
            <w:r w:rsidRPr="00DB63C8">
              <w:rPr>
                <w:rFonts w:ascii="Arial" w:hAnsi="Arial"/>
                <w:b/>
                <w:sz w:val="16"/>
              </w:rPr>
              <w:t xml:space="preserve">Chemisches Zentralinstitut </w:t>
            </w:r>
            <w:r w:rsidRPr="00DB63C8">
              <w:rPr>
                <w:rFonts w:ascii="Arial" w:hAnsi="Arial"/>
                <w:b/>
                <w:sz w:val="16"/>
              </w:rPr>
              <w:br/>
              <w:t>Chemikalienversorgung</w:t>
            </w:r>
            <w:r w:rsidRPr="00DB63C8">
              <w:rPr>
                <w:rFonts w:ascii="Arial" w:hAnsi="Arial"/>
                <w:b/>
                <w:sz w:val="16"/>
              </w:rPr>
              <w:br/>
              <w:t>Auf der Morgenstelle 22</w:t>
            </w:r>
          </w:p>
          <w:p w:rsidR="00B6731C" w:rsidRDefault="00650057" w:rsidP="00DB63C8">
            <w:pPr>
              <w:spacing w:before="120" w:after="60"/>
              <w:rPr>
                <w:rFonts w:ascii="Arial" w:hAnsi="Arial"/>
              </w:rPr>
            </w:pPr>
            <w:r w:rsidRPr="00E40687">
              <w:rPr>
                <w:rFonts w:ascii="Arial" w:hAnsi="Arial"/>
                <w:b/>
              </w:rPr>
              <w:t xml:space="preserve">Telefon: 77894 </w:t>
            </w:r>
            <w:r w:rsidRPr="00E40687">
              <w:rPr>
                <w:rFonts w:ascii="Arial" w:hAnsi="Arial"/>
                <w:b/>
              </w:rPr>
              <w:tab/>
              <w:t>Telefax: 5664</w:t>
            </w:r>
          </w:p>
        </w:tc>
      </w:tr>
      <w:tr w:rsidR="004872B5" w:rsidTr="00056CCE">
        <w:trPr>
          <w:cantSplit/>
          <w:trHeight w:val="545"/>
        </w:trPr>
        <w:tc>
          <w:tcPr>
            <w:tcW w:w="2503" w:type="pct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72B5" w:rsidRDefault="004872B5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Anforderungsstelle / Lieferadresse</w:t>
            </w:r>
            <w:r w:rsidR="00E40687">
              <w:rPr>
                <w:rFonts w:ascii="Arial" w:hAnsi="Arial"/>
                <w:sz w:val="16"/>
              </w:rPr>
              <w:t xml:space="preserve"> (Pflichtangabe)</w:t>
            </w:r>
          </w:p>
          <w:p w:rsidR="004872B5" w:rsidRDefault="00DD42D3" w:rsidP="00142277">
            <w:pPr>
              <w:spacing w:before="12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0"/>
          </w:p>
          <w:p w:rsidR="004872B5" w:rsidRDefault="00DD42D3" w:rsidP="00142277">
            <w:pPr>
              <w:spacing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1"/>
          </w:p>
          <w:p w:rsidR="004872B5" w:rsidRDefault="00DD42D3" w:rsidP="00142277">
            <w:pPr>
              <w:spacing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4"/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2"/>
          </w:p>
          <w:p w:rsidR="004872B5" w:rsidRDefault="00DD42D3" w:rsidP="00142277">
            <w:pPr>
              <w:spacing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5"/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3"/>
          </w:p>
          <w:p w:rsidR="004872B5" w:rsidRDefault="00DD42D3" w:rsidP="00142277">
            <w:pPr>
              <w:tabs>
                <w:tab w:val="left" w:pos="709"/>
                <w:tab w:val="left" w:pos="1120"/>
              </w:tabs>
              <w:spacing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6"/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 w:rsidR="00BE07A8"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i/>
              </w:rPr>
              <w:t xml:space="preserve"> Tübingen</w:t>
            </w:r>
          </w:p>
          <w:p w:rsidR="004872B5" w:rsidRDefault="004872B5" w:rsidP="00142277">
            <w:pPr>
              <w:tabs>
                <w:tab w:val="left" w:pos="709"/>
                <w:tab w:val="left" w:pos="851"/>
                <w:tab w:val="left" w:pos="112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164BC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64BC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164BCC">
              <w:rPr>
                <w:rFonts w:ascii="Arial" w:hAnsi="Arial" w:cs="Arial"/>
                <w:b/>
                <w:sz w:val="16"/>
                <w:szCs w:val="16"/>
              </w:rPr>
            </w:r>
            <w:r w:rsidR="00164BC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E07A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E07A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E07A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E07A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E07A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64BC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4872B5" w:rsidRDefault="004872B5" w:rsidP="00142277">
            <w:pPr>
              <w:tabs>
                <w:tab w:val="left" w:pos="709"/>
                <w:tab w:val="left" w:pos="851"/>
                <w:tab w:val="left" w:pos="112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164BC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164BC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164BCC">
              <w:rPr>
                <w:rFonts w:ascii="Arial" w:hAnsi="Arial" w:cs="Arial"/>
                <w:b/>
                <w:sz w:val="16"/>
                <w:szCs w:val="16"/>
              </w:rPr>
            </w:r>
            <w:r w:rsidR="00164BC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E07A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E07A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E07A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E07A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E07A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64BC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4872B5" w:rsidRDefault="004872B5" w:rsidP="00142277">
            <w:pPr>
              <w:tabs>
                <w:tab w:val="left" w:pos="709"/>
                <w:tab w:val="left" w:pos="851"/>
                <w:tab w:val="left" w:pos="112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Bei Belastung von PSP Element oder Innenauftrag ist hier die </w:t>
            </w:r>
            <w:r w:rsidR="00164BCC" w:rsidRPr="00164BCC">
              <w:rPr>
                <w:rFonts w:ascii="Arial" w:hAnsi="Arial" w:cs="Arial"/>
                <w:b/>
                <w:sz w:val="16"/>
                <w:szCs w:val="16"/>
              </w:rPr>
              <w:t xml:space="preserve">verantwortliche </w:t>
            </w:r>
            <w:r w:rsidRPr="00164BCC">
              <w:rPr>
                <w:rFonts w:ascii="Arial" w:hAnsi="Arial" w:cs="Arial"/>
                <w:b/>
                <w:sz w:val="16"/>
                <w:szCs w:val="16"/>
              </w:rPr>
              <w:t>Kostenstelle</w:t>
            </w:r>
            <w:r>
              <w:rPr>
                <w:rFonts w:ascii="Arial" w:hAnsi="Arial" w:cs="Arial"/>
                <w:sz w:val="16"/>
                <w:szCs w:val="16"/>
              </w:rPr>
              <w:t xml:space="preserve"> als Rechnungsempfänger (Debitor) anzugeben:</w:t>
            </w:r>
          </w:p>
          <w:p w:rsidR="004872B5" w:rsidRDefault="004872B5" w:rsidP="00142277">
            <w:pPr>
              <w:tabs>
                <w:tab w:val="left" w:pos="1503"/>
              </w:tabs>
              <w:contextualSpacing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Debitor: 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34CC8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534CC8"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 w:rsidR="00534CC8"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 w:rsidR="00534CC8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 w:rsidR="00BE07A8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="00BE07A8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="00BE07A8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="00BE07A8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="00BE07A8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="00534CC8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  <w:p w:rsidR="004872B5" w:rsidRDefault="004872B5" w:rsidP="004872B5">
            <w:pPr>
              <w:tabs>
                <w:tab w:val="left" w:pos="1389"/>
              </w:tabs>
              <w:spacing w:line="200" w:lineRule="exact"/>
              <w:contextualSpacing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b/>
                <w:spacing w:val="60"/>
                <w:position w:val="12"/>
                <w:sz w:val="28"/>
                <w:szCs w:val="28"/>
              </w:rPr>
              <w:tab/>
              <w:t>_______</w:t>
            </w: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24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2B5" w:rsidRDefault="004872B5" w:rsidP="00FB172F">
            <w:pPr>
              <w:spacing w:before="60"/>
              <w:jc w:val="center"/>
              <w:rPr>
                <w:rFonts w:ascii="Arial" w:hAnsi="Arial"/>
                <w:sz w:val="16"/>
              </w:rPr>
            </w:pPr>
            <w:r w:rsidRPr="00773018">
              <w:rPr>
                <w:rFonts w:ascii="Arial" w:hAnsi="Arial"/>
                <w:b/>
                <w:sz w:val="28"/>
              </w:rPr>
              <w:t>Chemikalien</w:t>
            </w:r>
            <w:r>
              <w:rPr>
                <w:rFonts w:ascii="Arial" w:hAnsi="Arial"/>
                <w:b/>
                <w:sz w:val="28"/>
              </w:rPr>
              <w:t>-</w:t>
            </w:r>
            <w:r w:rsidR="00E40687">
              <w:rPr>
                <w:rFonts w:ascii="Arial" w:hAnsi="Arial"/>
                <w:b/>
                <w:sz w:val="28"/>
              </w:rPr>
              <w:t xml:space="preserve"> </w:t>
            </w:r>
            <w:r w:rsidR="00FB172F">
              <w:rPr>
                <w:rFonts w:ascii="Arial" w:hAnsi="Arial"/>
                <w:b/>
                <w:sz w:val="28"/>
              </w:rPr>
              <w:t>/</w:t>
            </w:r>
            <w:r w:rsidR="00E40687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Gas</w:t>
            </w:r>
            <w:r w:rsidRPr="00773018">
              <w:rPr>
                <w:rFonts w:ascii="Arial" w:hAnsi="Arial"/>
                <w:b/>
                <w:sz w:val="28"/>
              </w:rPr>
              <w:t>anforderung</w:t>
            </w:r>
          </w:p>
        </w:tc>
      </w:tr>
      <w:tr w:rsidR="004872B5" w:rsidTr="00056CCE">
        <w:trPr>
          <w:cantSplit/>
          <w:trHeight w:val="846"/>
        </w:trPr>
        <w:tc>
          <w:tcPr>
            <w:tcW w:w="2503" w:type="pct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72B5" w:rsidRDefault="004872B5">
            <w:pPr>
              <w:spacing w:before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2B5" w:rsidRPr="004872B5" w:rsidRDefault="004872B5" w:rsidP="00C30F9A">
            <w:pPr>
              <w:spacing w:before="60"/>
              <w:rPr>
                <w:rFonts w:ascii="Arial" w:hAnsi="Arial"/>
                <w:b/>
                <w:sz w:val="22"/>
              </w:rPr>
            </w:pPr>
            <w:r w:rsidRPr="004872B5">
              <w:rPr>
                <w:rFonts w:ascii="Arial" w:hAnsi="Arial"/>
                <w:b/>
                <w:sz w:val="24"/>
              </w:rPr>
              <w:t>Beleg Nr.:</w:t>
            </w:r>
          </w:p>
        </w:tc>
      </w:tr>
      <w:tr w:rsidR="004872B5" w:rsidTr="00056CCE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9"/>
        </w:trPr>
        <w:tc>
          <w:tcPr>
            <w:tcW w:w="2503" w:type="pct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72B5" w:rsidRDefault="004872B5" w:rsidP="00773018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5" w:rsidRDefault="004872B5" w:rsidP="00773018">
            <w:pPr>
              <w:tabs>
                <w:tab w:val="left" w:pos="3049"/>
              </w:tabs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Name </w:t>
            </w:r>
            <w:r>
              <w:rPr>
                <w:rFonts w:ascii="Arial" w:hAnsi="Arial"/>
                <w:sz w:val="16"/>
              </w:rPr>
              <w:t>(</w:t>
            </w:r>
            <w:proofErr w:type="spellStart"/>
            <w:r w:rsidR="00F768FB">
              <w:rPr>
                <w:rFonts w:ascii="Arial" w:hAnsi="Arial"/>
                <w:sz w:val="16"/>
              </w:rPr>
              <w:t>Anforderer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Telefon</w:t>
            </w:r>
          </w:p>
          <w:bookmarkStart w:id="5" w:name="Text8"/>
          <w:p w:rsidR="004872B5" w:rsidRDefault="004872B5" w:rsidP="00534CC8">
            <w:pPr>
              <w:tabs>
                <w:tab w:val="left" w:pos="3049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BE07A8">
              <w:rPr>
                <w:rFonts w:ascii="Arial" w:hAnsi="Arial"/>
                <w:b/>
                <w:noProof/>
              </w:rPr>
              <w:t> </w:t>
            </w:r>
            <w:r w:rsidR="00BE07A8">
              <w:rPr>
                <w:rFonts w:ascii="Arial" w:hAnsi="Arial"/>
                <w:b/>
                <w:noProof/>
              </w:rPr>
              <w:t> </w:t>
            </w:r>
            <w:r w:rsidR="00BE07A8">
              <w:rPr>
                <w:rFonts w:ascii="Arial" w:hAnsi="Arial"/>
                <w:b/>
                <w:noProof/>
              </w:rPr>
              <w:t> </w:t>
            </w:r>
            <w:r w:rsidR="00BE07A8">
              <w:rPr>
                <w:rFonts w:ascii="Arial" w:hAnsi="Arial"/>
                <w:b/>
                <w:noProof/>
              </w:rPr>
              <w:t> </w:t>
            </w:r>
            <w:r w:rsidR="00BE07A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  <w:r>
              <w:rPr>
                <w:rFonts w:ascii="Arial" w:hAnsi="Arial"/>
                <w:b/>
              </w:rPr>
              <w:tab/>
            </w:r>
            <w:r w:rsidR="00534CC8"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10"/>
            <w:r w:rsidR="00534CC8">
              <w:rPr>
                <w:rFonts w:ascii="Arial" w:hAnsi="Arial"/>
                <w:b/>
              </w:rPr>
              <w:instrText xml:space="preserve"> FORMTEXT </w:instrText>
            </w:r>
            <w:r w:rsidR="00534CC8">
              <w:rPr>
                <w:rFonts w:ascii="Arial" w:hAnsi="Arial"/>
                <w:b/>
              </w:rPr>
            </w:r>
            <w:r w:rsidR="00534CC8">
              <w:rPr>
                <w:rFonts w:ascii="Arial" w:hAnsi="Arial"/>
                <w:b/>
              </w:rPr>
              <w:fldChar w:fldCharType="separate"/>
            </w:r>
            <w:r w:rsidR="00BE07A8">
              <w:rPr>
                <w:rFonts w:ascii="Arial" w:hAnsi="Arial"/>
                <w:b/>
                <w:noProof/>
              </w:rPr>
              <w:t> </w:t>
            </w:r>
            <w:r w:rsidR="00BE07A8">
              <w:rPr>
                <w:rFonts w:ascii="Arial" w:hAnsi="Arial"/>
                <w:b/>
                <w:noProof/>
              </w:rPr>
              <w:t> </w:t>
            </w:r>
            <w:r w:rsidR="00BE07A8">
              <w:rPr>
                <w:rFonts w:ascii="Arial" w:hAnsi="Arial"/>
                <w:b/>
                <w:noProof/>
              </w:rPr>
              <w:t> </w:t>
            </w:r>
            <w:r w:rsidR="00BE07A8">
              <w:rPr>
                <w:rFonts w:ascii="Arial" w:hAnsi="Arial"/>
                <w:b/>
                <w:noProof/>
              </w:rPr>
              <w:t> </w:t>
            </w:r>
            <w:r w:rsidR="00BE07A8">
              <w:rPr>
                <w:rFonts w:ascii="Arial" w:hAnsi="Arial"/>
                <w:b/>
                <w:noProof/>
              </w:rPr>
              <w:t> </w:t>
            </w:r>
            <w:r w:rsidR="00534CC8">
              <w:rPr>
                <w:rFonts w:ascii="Arial" w:hAnsi="Arial"/>
                <w:b/>
              </w:rPr>
              <w:fldChar w:fldCharType="end"/>
            </w:r>
            <w:bookmarkEnd w:id="6"/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72B5" w:rsidRDefault="004872B5">
            <w:pPr>
              <w:spacing w:before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Datum</w:t>
            </w:r>
          </w:p>
          <w:p w:rsidR="004872B5" w:rsidRDefault="00534CC8" w:rsidP="0077301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11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BE07A8">
              <w:rPr>
                <w:rFonts w:ascii="Arial" w:hAnsi="Arial"/>
                <w:b/>
                <w:noProof/>
                <w:sz w:val="16"/>
              </w:rPr>
              <w:t> </w:t>
            </w:r>
            <w:r w:rsidR="00BE07A8">
              <w:rPr>
                <w:rFonts w:ascii="Arial" w:hAnsi="Arial"/>
                <w:b/>
                <w:noProof/>
                <w:sz w:val="16"/>
              </w:rPr>
              <w:t> </w:t>
            </w:r>
            <w:r w:rsidR="00BE07A8">
              <w:rPr>
                <w:rFonts w:ascii="Arial" w:hAnsi="Arial"/>
                <w:b/>
                <w:noProof/>
                <w:sz w:val="16"/>
              </w:rPr>
              <w:t> </w:t>
            </w:r>
            <w:r w:rsidR="00BE07A8">
              <w:rPr>
                <w:rFonts w:ascii="Arial" w:hAnsi="Arial"/>
                <w:b/>
                <w:noProof/>
                <w:sz w:val="16"/>
              </w:rPr>
              <w:t> </w:t>
            </w:r>
            <w:r w:rsidR="00BE07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"/>
          </w:p>
        </w:tc>
      </w:tr>
      <w:tr w:rsidR="004872B5" w:rsidTr="0054493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7"/>
        </w:trPr>
        <w:tc>
          <w:tcPr>
            <w:tcW w:w="2503" w:type="pct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872B5" w:rsidRDefault="004872B5" w:rsidP="00773018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009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72B5" w:rsidRDefault="004872B5" w:rsidP="00142277">
            <w:pPr>
              <w:tabs>
                <w:tab w:val="left" w:pos="3049"/>
              </w:tabs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Genehmigung d. Anordnungsbefugten</w:t>
            </w:r>
          </w:p>
          <w:p w:rsidR="00836898" w:rsidRDefault="00836898" w:rsidP="00142277">
            <w:pPr>
              <w:tabs>
                <w:tab w:val="left" w:pos="3049"/>
              </w:tabs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(Name / Unterschrift)</w:t>
            </w:r>
          </w:p>
          <w:p w:rsidR="004872B5" w:rsidRDefault="00D83882" w:rsidP="00142277">
            <w:pPr>
              <w:tabs>
                <w:tab w:val="left" w:pos="3049"/>
              </w:tabs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BE07A8">
              <w:rPr>
                <w:rFonts w:ascii="Arial" w:hAnsi="Arial"/>
                <w:b/>
                <w:noProof/>
              </w:rPr>
              <w:t> </w:t>
            </w:r>
            <w:r w:rsidR="00BE07A8">
              <w:rPr>
                <w:rFonts w:ascii="Arial" w:hAnsi="Arial"/>
                <w:b/>
                <w:noProof/>
              </w:rPr>
              <w:t> </w:t>
            </w:r>
            <w:r w:rsidR="00BE07A8">
              <w:rPr>
                <w:rFonts w:ascii="Arial" w:hAnsi="Arial"/>
                <w:b/>
                <w:noProof/>
              </w:rPr>
              <w:t> </w:t>
            </w:r>
            <w:r w:rsidR="00BE07A8">
              <w:rPr>
                <w:rFonts w:ascii="Arial" w:hAnsi="Arial"/>
                <w:b/>
                <w:noProof/>
              </w:rPr>
              <w:t> </w:t>
            </w:r>
            <w:r w:rsidR="00BE07A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872B5" w:rsidRDefault="004872B5" w:rsidP="00142277">
            <w:pPr>
              <w:spacing w:before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Datum</w:t>
            </w:r>
          </w:p>
          <w:p w:rsidR="004872B5" w:rsidRDefault="00534CC8" w:rsidP="00142277">
            <w:pPr>
              <w:spacing w:before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BE07A8">
              <w:rPr>
                <w:rFonts w:ascii="Arial" w:hAnsi="Arial"/>
                <w:b/>
                <w:noProof/>
                <w:sz w:val="16"/>
              </w:rPr>
              <w:t> </w:t>
            </w:r>
            <w:r w:rsidR="00BE07A8">
              <w:rPr>
                <w:rFonts w:ascii="Arial" w:hAnsi="Arial"/>
                <w:b/>
                <w:noProof/>
                <w:sz w:val="16"/>
              </w:rPr>
              <w:t> </w:t>
            </w:r>
            <w:r w:rsidR="00BE07A8">
              <w:rPr>
                <w:rFonts w:ascii="Arial" w:hAnsi="Arial"/>
                <w:b/>
                <w:noProof/>
                <w:sz w:val="16"/>
              </w:rPr>
              <w:t> </w:t>
            </w:r>
            <w:r w:rsidR="00BE07A8">
              <w:rPr>
                <w:rFonts w:ascii="Arial" w:hAnsi="Arial"/>
                <w:b/>
                <w:noProof/>
                <w:sz w:val="16"/>
              </w:rPr>
              <w:t> </w:t>
            </w:r>
            <w:r w:rsidR="00BE07A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56CCE" w:rsidRPr="00051533" w:rsidTr="00544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75"/>
        </w:trPr>
        <w:tc>
          <w:tcPr>
            <w:tcW w:w="3156" w:type="pct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CE" w:rsidRPr="00051533" w:rsidRDefault="00056CCE" w:rsidP="007F0F46">
            <w:pPr>
              <w:spacing w:before="8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051533">
              <w:rPr>
                <w:rFonts w:ascii="Arial" w:hAnsi="Arial" w:cs="Arial"/>
                <w:b/>
                <w:sz w:val="16"/>
                <w:szCs w:val="16"/>
              </w:rPr>
              <w:t xml:space="preserve">Kontierungsobjekt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1533">
              <w:rPr>
                <w:rFonts w:ascii="Arial" w:hAnsi="Arial" w:cs="Arial"/>
                <w:sz w:val="12"/>
                <w:szCs w:val="12"/>
              </w:rPr>
              <w:t xml:space="preserve">(Pflichtangabe: Kostenstelle mit Fond  </w:t>
            </w:r>
            <w:r w:rsidRPr="00051533">
              <w:rPr>
                <w:rFonts w:ascii="Arial" w:hAnsi="Arial" w:cs="Arial"/>
                <w:b/>
                <w:sz w:val="12"/>
                <w:szCs w:val="12"/>
              </w:rPr>
              <w:t>ODER</w:t>
            </w:r>
            <w:r w:rsidRPr="00051533">
              <w:rPr>
                <w:rFonts w:ascii="Arial" w:hAnsi="Arial" w:cs="Arial"/>
                <w:sz w:val="12"/>
                <w:szCs w:val="12"/>
              </w:rPr>
              <w:t xml:space="preserve">  PSP-Element  </w:t>
            </w:r>
            <w:r w:rsidRPr="00051533">
              <w:rPr>
                <w:rFonts w:ascii="Arial" w:hAnsi="Arial" w:cs="Arial"/>
                <w:b/>
                <w:sz w:val="12"/>
                <w:szCs w:val="12"/>
              </w:rPr>
              <w:t>ODER</w:t>
            </w:r>
            <w:r w:rsidRPr="00051533">
              <w:rPr>
                <w:rFonts w:ascii="Arial" w:hAnsi="Arial" w:cs="Arial"/>
                <w:sz w:val="12"/>
                <w:szCs w:val="12"/>
              </w:rPr>
              <w:t xml:space="preserve">  Innenauftrag)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CE" w:rsidRPr="009631FC" w:rsidRDefault="00056CCE" w:rsidP="007F0F46">
            <w:pPr>
              <w:tabs>
                <w:tab w:val="left" w:pos="262"/>
              </w:tabs>
              <w:rPr>
                <w:rFonts w:ascii="Arial" w:hAnsi="Arial" w:cs="Arial"/>
                <w:b/>
                <w:sz w:val="12"/>
                <w:szCs w:val="12"/>
              </w:rPr>
            </w:pPr>
            <w:r w:rsidRPr="009631FC">
              <w:rPr>
                <w:rFonts w:ascii="Arial" w:hAnsi="Arial" w:cs="Arial"/>
                <w:b/>
                <w:sz w:val="16"/>
                <w:szCs w:val="16"/>
              </w:rPr>
              <w:t>Auswertekennzeichen:</w:t>
            </w:r>
            <w:r w:rsidRPr="009631FC">
              <w:rPr>
                <w:rFonts w:ascii="Arial" w:hAnsi="Arial" w:cs="Arial"/>
                <w:b/>
                <w:sz w:val="12"/>
                <w:szCs w:val="12"/>
              </w:rPr>
              <w:br/>
              <w:t>(INPUT 5-stellig alphanum</w:t>
            </w:r>
            <w:r>
              <w:rPr>
                <w:rFonts w:ascii="Arial" w:hAnsi="Arial" w:cs="Arial"/>
                <w:b/>
                <w:sz w:val="12"/>
                <w:szCs w:val="12"/>
              </w:rPr>
              <w:t>erisch</w:t>
            </w:r>
            <w:r w:rsidRPr="009631FC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80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6CCE" w:rsidRPr="00051533" w:rsidRDefault="00056CCE" w:rsidP="00E14BAC"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051533">
              <w:rPr>
                <w:rFonts w:ascii="Arial" w:hAnsi="Arial" w:cs="Arial"/>
                <w:b/>
                <w:spacing w:val="80"/>
                <w:sz w:val="28"/>
                <w:szCs w:val="28"/>
              </w:rPr>
              <w:tab/>
            </w:r>
            <w:r w:rsidR="00E14BAC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14BAC"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 w:rsidR="00E14BAC"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 w:rsidR="00E14BAC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 w:rsidR="00E14BAC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="00E14BAC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="00E14BAC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="00E14BAC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="00E14BAC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="00E14BAC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</w:tr>
      <w:tr w:rsidR="00056CCE" w:rsidRPr="00051533" w:rsidTr="00544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124"/>
        </w:trPr>
        <w:tc>
          <w:tcPr>
            <w:tcW w:w="3156" w:type="pct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CE" w:rsidRPr="00051533" w:rsidRDefault="00056CCE" w:rsidP="007F0F46">
            <w:pPr>
              <w:spacing w:before="8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CE" w:rsidRPr="00051533" w:rsidRDefault="00056CCE" w:rsidP="007F0F46">
            <w:pPr>
              <w:spacing w:before="8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6CCE" w:rsidRPr="00051533" w:rsidRDefault="00056CCE" w:rsidP="007F0F46"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z w:val="10"/>
                <w:szCs w:val="10"/>
              </w:rPr>
            </w:pPr>
            <w:r w:rsidRPr="00051533"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  <w:t>___</w:t>
            </w: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</w:t>
            </w:r>
            <w:r w:rsidRPr="00051533"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</w:t>
            </w:r>
          </w:p>
        </w:tc>
      </w:tr>
      <w:tr w:rsidR="00056CCE" w:rsidRPr="00051533" w:rsidTr="00544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470"/>
        </w:trPr>
        <w:tc>
          <w:tcPr>
            <w:tcW w:w="93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6CCE" w:rsidRPr="00051533" w:rsidRDefault="00056CCE" w:rsidP="007F0F46"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051533">
              <w:rPr>
                <w:rFonts w:ascii="Arial" w:hAnsi="Arial" w:cs="Arial"/>
                <w:b/>
                <w:sz w:val="16"/>
              </w:rPr>
              <w:t>Kostenstelle</w:t>
            </w:r>
            <w:r w:rsidRPr="00051533">
              <w:rPr>
                <w:rFonts w:ascii="Arial" w:hAnsi="Arial" w:cs="Arial"/>
                <w:b/>
                <w:sz w:val="16"/>
              </w:rPr>
              <w:br/>
            </w:r>
            <w:r w:rsidRPr="00051533">
              <w:rPr>
                <w:rFonts w:ascii="Arial" w:hAnsi="Arial" w:cs="Arial"/>
                <w:b/>
                <w:sz w:val="12"/>
                <w:szCs w:val="12"/>
              </w:rPr>
              <w:t>(Finanzstelle)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E" w:rsidRPr="00051533" w:rsidRDefault="00056CCE" w:rsidP="007F0F46"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051533">
              <w:rPr>
                <w:rFonts w:ascii="Arial" w:hAnsi="Arial" w:cs="Arial"/>
                <w:b/>
                <w:sz w:val="16"/>
              </w:rPr>
              <w:t>Fonds</w:t>
            </w:r>
          </w:p>
        </w:tc>
        <w:tc>
          <w:tcPr>
            <w:tcW w:w="1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E" w:rsidRPr="00051533" w:rsidRDefault="00056CCE" w:rsidP="007F0F46"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051533">
              <w:rPr>
                <w:rFonts w:ascii="Arial" w:hAnsi="Arial" w:cs="Arial"/>
                <w:b/>
                <w:sz w:val="16"/>
              </w:rPr>
              <w:t>PSP Element / Projekt</w:t>
            </w:r>
            <w:r w:rsidRPr="00051533">
              <w:rPr>
                <w:rFonts w:ascii="Arial" w:hAnsi="Arial" w:cs="Arial"/>
                <w:b/>
                <w:sz w:val="16"/>
              </w:rPr>
              <w:br/>
            </w:r>
            <w:r w:rsidRPr="00051533">
              <w:rPr>
                <w:rFonts w:ascii="Arial" w:hAnsi="Arial" w:cs="Arial"/>
                <w:b/>
                <w:sz w:val="12"/>
                <w:szCs w:val="12"/>
              </w:rPr>
              <w:t>(Haushaltsprogramm)</w:t>
            </w:r>
          </w:p>
        </w:tc>
        <w:tc>
          <w:tcPr>
            <w:tcW w:w="18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CCE" w:rsidRPr="00051533" w:rsidRDefault="00056CCE" w:rsidP="007F0F46"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051533">
              <w:rPr>
                <w:rFonts w:ascii="Arial" w:hAnsi="Arial" w:cs="Arial"/>
                <w:b/>
                <w:sz w:val="16"/>
              </w:rPr>
              <w:t>Innenauftrag</w:t>
            </w:r>
            <w:r w:rsidRPr="00051533">
              <w:rPr>
                <w:rFonts w:ascii="Arial" w:hAnsi="Arial" w:cs="Arial"/>
                <w:b/>
                <w:sz w:val="16"/>
              </w:rPr>
              <w:br/>
            </w:r>
            <w:r w:rsidRPr="00051533">
              <w:rPr>
                <w:rFonts w:ascii="Arial" w:hAnsi="Arial" w:cs="Arial"/>
                <w:b/>
                <w:sz w:val="12"/>
                <w:szCs w:val="12"/>
              </w:rPr>
              <w:t>(Haushaltsprogramm)</w:t>
            </w:r>
          </w:p>
          <w:p w:rsidR="00056CCE" w:rsidRPr="00051533" w:rsidRDefault="00056CCE" w:rsidP="007F0F46">
            <w:pPr>
              <w:spacing w:before="6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56CCE" w:rsidRPr="00051533" w:rsidTr="00544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92"/>
        </w:trPr>
        <w:tc>
          <w:tcPr>
            <w:tcW w:w="93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6CCE" w:rsidRPr="00051533" w:rsidRDefault="00056CCE" w:rsidP="007F0F46"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051533">
              <w:rPr>
                <w:rFonts w:ascii="Arial" w:hAnsi="Arial" w:cs="Arial"/>
                <w:b/>
                <w:spacing w:val="40"/>
                <w:sz w:val="28"/>
                <w:szCs w:val="28"/>
              </w:rPr>
              <w:tab/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bookmarkStart w:id="8" w:name="_GoBack"/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bookmarkEnd w:id="8"/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E" w:rsidRPr="00051533" w:rsidRDefault="00056CCE" w:rsidP="007F0F46"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051533">
              <w:rPr>
                <w:rFonts w:ascii="Arial" w:hAnsi="Arial" w:cs="Arial"/>
                <w:b/>
                <w:spacing w:val="80"/>
                <w:sz w:val="28"/>
                <w:szCs w:val="28"/>
              </w:rPr>
              <w:tab/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1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E" w:rsidRPr="00051533" w:rsidRDefault="00056CCE" w:rsidP="007F0F46"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 w:rsidRPr="00051533">
              <w:rPr>
                <w:rFonts w:ascii="Arial" w:hAnsi="Arial" w:cs="Arial"/>
                <w:b/>
                <w:spacing w:val="40"/>
                <w:sz w:val="28"/>
                <w:szCs w:val="28"/>
              </w:rPr>
              <w:tab/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</w:rPr>
              <w:t> </w:t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18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CCE" w:rsidRPr="00051533" w:rsidRDefault="00056CCE" w:rsidP="007F0F46">
            <w:pPr>
              <w:tabs>
                <w:tab w:val="left" w:pos="469"/>
              </w:tabs>
              <w:spacing w:before="60"/>
              <w:rPr>
                <w:rFonts w:ascii="Arial" w:hAnsi="Arial" w:cs="Arial"/>
                <w:b/>
                <w:spacing w:val="80"/>
                <w:sz w:val="28"/>
                <w:szCs w:val="28"/>
              </w:rPr>
            </w:pPr>
            <w:r w:rsidRPr="00051533">
              <w:rPr>
                <w:rFonts w:ascii="Arial" w:hAnsi="Arial" w:cs="Arial"/>
                <w:b/>
                <w:spacing w:val="80"/>
                <w:sz w:val="28"/>
                <w:szCs w:val="28"/>
              </w:rPr>
              <w:tab/>
              <w:t>8</w:t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instrText xml:space="preserve"> FORMTEXT </w:instrText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fldChar w:fldCharType="separate"/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  <w14:numSpacing w14:val="tabular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  <w14:numSpacing w14:val="tabular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  <w14:numSpacing w14:val="tabular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  <w14:numSpacing w14:val="tabular"/>
              </w:rPr>
              <w:t> </w:t>
            </w:r>
            <w:r w:rsidRPr="00051533">
              <w:rPr>
                <w:rFonts w:ascii="Arial" w:hAnsi="Arial" w:cs="Arial"/>
                <w:b/>
                <w:noProof/>
                <w:spacing w:val="60"/>
                <w:sz w:val="28"/>
                <w:szCs w:val="28"/>
                <w14:numSpacing w14:val="tabular"/>
              </w:rPr>
              <w:t> </w:t>
            </w:r>
            <w:r w:rsidRPr="00051533"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fldChar w:fldCharType="end"/>
            </w:r>
            <w:r w:rsidRPr="00051533">
              <w:rPr>
                <w:rFonts w:ascii="Arial" w:hAnsi="Arial" w:cs="Arial"/>
                <w:b/>
                <w:spacing w:val="8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˽˽˽˽˽˽˽˽˽"/>
                    <w:maxLength w:val="9"/>
                  </w:textInput>
                </w:ffData>
              </w:fldChar>
            </w:r>
            <w:r w:rsidRPr="00051533">
              <w:rPr>
                <w:rFonts w:ascii="Arial" w:hAnsi="Arial" w:cs="Arial"/>
                <w:b/>
                <w:spacing w:val="80"/>
                <w:sz w:val="28"/>
                <w:szCs w:val="28"/>
              </w:rPr>
              <w:instrText xml:space="preserve"> FORMTEXT </w:instrText>
            </w:r>
            <w:r w:rsidR="00EA34F5">
              <w:rPr>
                <w:rFonts w:ascii="Arial" w:hAnsi="Arial" w:cs="Arial"/>
                <w:b/>
                <w:spacing w:val="80"/>
                <w:sz w:val="28"/>
                <w:szCs w:val="28"/>
              </w:rPr>
            </w:r>
            <w:r w:rsidR="00EA34F5">
              <w:rPr>
                <w:rFonts w:ascii="Arial" w:hAnsi="Arial" w:cs="Arial"/>
                <w:b/>
                <w:spacing w:val="80"/>
                <w:sz w:val="28"/>
                <w:szCs w:val="28"/>
              </w:rPr>
              <w:fldChar w:fldCharType="separate"/>
            </w:r>
            <w:r w:rsidRPr="00051533">
              <w:rPr>
                <w:rFonts w:ascii="Arial" w:hAnsi="Arial" w:cs="Arial"/>
                <w:b/>
                <w:spacing w:val="80"/>
                <w:sz w:val="28"/>
                <w:szCs w:val="28"/>
              </w:rPr>
              <w:fldChar w:fldCharType="end"/>
            </w:r>
          </w:p>
        </w:tc>
      </w:tr>
      <w:tr w:rsidR="00056CCE" w:rsidRPr="00051533" w:rsidTr="00544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4"/>
        </w:trPr>
        <w:tc>
          <w:tcPr>
            <w:tcW w:w="938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6CCE" w:rsidRPr="00051533" w:rsidRDefault="00056CCE" w:rsidP="007F0F46"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 w:rsidRPr="00051533"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 w:rsidRPr="00051533"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_______</w:t>
            </w:r>
          </w:p>
          <w:p w:rsidR="00056CCE" w:rsidRPr="00051533" w:rsidRDefault="00056CCE" w:rsidP="007F0F46"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 w:rsidR="00056CCE" w:rsidRPr="00051533" w:rsidRDefault="00056CCE" w:rsidP="007F0F46"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51533"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6CCE" w:rsidRPr="00051533" w:rsidRDefault="00056CCE" w:rsidP="007F0F46"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 w:rsidRPr="00051533"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  <w:t>____</w:t>
            </w:r>
          </w:p>
          <w:p w:rsidR="00056CCE" w:rsidRPr="00051533" w:rsidRDefault="00056CCE" w:rsidP="007F0F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51533"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145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6CCE" w:rsidRPr="00051533" w:rsidRDefault="00056CCE" w:rsidP="007F0F46"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 w:rsidRPr="00051533"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  <w:t>__________</w:t>
            </w:r>
          </w:p>
          <w:p w:rsidR="00056CCE" w:rsidRPr="00051533" w:rsidRDefault="00056CCE" w:rsidP="007F0F46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51533">
              <w:rPr>
                <w:rFonts w:ascii="Arial" w:hAnsi="Arial" w:cs="Arial"/>
                <w:b/>
                <w:sz w:val="10"/>
                <w:szCs w:val="10"/>
              </w:rPr>
              <w:t>10-stellig</w:t>
            </w:r>
          </w:p>
        </w:tc>
        <w:tc>
          <w:tcPr>
            <w:tcW w:w="1844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CCE" w:rsidRPr="00051533" w:rsidRDefault="00056CCE" w:rsidP="007F0F46">
            <w:pPr>
              <w:tabs>
                <w:tab w:val="left" w:pos="469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  <w:r w:rsidRPr="00051533"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 w:rsidRPr="00051533"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__________</w:t>
            </w:r>
          </w:p>
          <w:p w:rsidR="00056CCE" w:rsidRPr="00051533" w:rsidRDefault="00056CCE" w:rsidP="007F0F46">
            <w:pPr>
              <w:jc w:val="center"/>
              <w:rPr>
                <w:rFonts w:ascii="Arial" w:hAnsi="Arial" w:cs="Arial"/>
                <w:b/>
                <w:spacing w:val="80"/>
                <w:sz w:val="10"/>
                <w:szCs w:val="10"/>
              </w:rPr>
            </w:pPr>
            <w:r w:rsidRPr="00051533">
              <w:rPr>
                <w:rFonts w:ascii="Arial" w:hAnsi="Arial" w:cs="Arial"/>
                <w:b/>
                <w:sz w:val="10"/>
                <w:szCs w:val="10"/>
              </w:rPr>
              <w:t>10-stellig</w:t>
            </w:r>
          </w:p>
        </w:tc>
      </w:tr>
      <w:tr w:rsidR="000861EF" w:rsidTr="00544938">
        <w:trPr>
          <w:cantSplit/>
          <w:trHeight w:hRule="exact" w:val="907"/>
        </w:trPr>
        <w:tc>
          <w:tcPr>
            <w:tcW w:w="2569" w:type="pct"/>
            <w:gridSpan w:val="7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1EF" w:rsidRDefault="000861EF" w:rsidP="00142277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Lieferant</w:t>
            </w:r>
          </w:p>
          <w:p w:rsidR="000861EF" w:rsidRDefault="000861EF" w:rsidP="00870AF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BE07A8">
              <w:rPr>
                <w:rFonts w:ascii="Arial" w:hAnsi="Arial"/>
                <w:b/>
                <w:noProof/>
              </w:rPr>
              <w:t> </w:t>
            </w:r>
            <w:r w:rsidR="00BE07A8">
              <w:rPr>
                <w:rFonts w:ascii="Arial" w:hAnsi="Arial"/>
                <w:b/>
                <w:noProof/>
              </w:rPr>
              <w:t> </w:t>
            </w:r>
            <w:r w:rsidR="00BE07A8">
              <w:rPr>
                <w:rFonts w:ascii="Arial" w:hAnsi="Arial"/>
                <w:b/>
                <w:noProof/>
              </w:rPr>
              <w:t> </w:t>
            </w:r>
            <w:r w:rsidR="00BE07A8">
              <w:rPr>
                <w:rFonts w:ascii="Arial" w:hAnsi="Arial"/>
                <w:b/>
                <w:noProof/>
              </w:rPr>
              <w:t> </w:t>
            </w:r>
            <w:r w:rsidR="00BE07A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31" w:type="pct"/>
            <w:gridSpan w:val="8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1EF" w:rsidRPr="000861EF" w:rsidRDefault="000861EF" w:rsidP="000861EF">
            <w:pPr>
              <w:spacing w:before="60"/>
              <w:rPr>
                <w:rFonts w:ascii="Arial" w:hAnsi="Arial"/>
                <w:b/>
                <w:sz w:val="16"/>
              </w:rPr>
            </w:pPr>
            <w:r w:rsidRPr="000861EF">
              <w:rPr>
                <w:rFonts w:ascii="Arial" w:hAnsi="Arial"/>
                <w:b/>
                <w:sz w:val="16"/>
              </w:rPr>
              <w:t>Alternativer Lieferant</w:t>
            </w:r>
          </w:p>
          <w:p w:rsidR="000861EF" w:rsidRDefault="000861EF" w:rsidP="00DB63C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9" w:name="Text1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BE07A8">
              <w:rPr>
                <w:rFonts w:ascii="Arial" w:hAnsi="Arial"/>
                <w:b/>
                <w:noProof/>
              </w:rPr>
              <w:t> </w:t>
            </w:r>
            <w:r w:rsidR="00BE07A8">
              <w:rPr>
                <w:rFonts w:ascii="Arial" w:hAnsi="Arial"/>
                <w:b/>
                <w:noProof/>
              </w:rPr>
              <w:t> </w:t>
            </w:r>
            <w:r w:rsidR="00BE07A8">
              <w:rPr>
                <w:rFonts w:ascii="Arial" w:hAnsi="Arial"/>
                <w:b/>
                <w:noProof/>
              </w:rPr>
              <w:t> </w:t>
            </w:r>
            <w:r w:rsidR="00BE07A8">
              <w:rPr>
                <w:rFonts w:ascii="Arial" w:hAnsi="Arial"/>
                <w:b/>
                <w:noProof/>
              </w:rPr>
              <w:t> </w:t>
            </w:r>
            <w:r w:rsidR="00BE07A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9"/>
          </w:p>
        </w:tc>
      </w:tr>
      <w:tr w:rsidR="00B6731C" w:rsidTr="002845FD">
        <w:tblPrEx>
          <w:tblCellMar>
            <w:top w:w="120" w:type="dxa"/>
          </w:tblCellMar>
        </w:tblPrEx>
        <w:trPr>
          <w:gridAfter w:val="1"/>
          <w:wAfter w:w="21" w:type="pct"/>
          <w:cantSplit/>
          <w:trHeight w:hRule="exact" w:val="1002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B6731C">
            <w:pPr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09" w:rsidRPr="00FB172F" w:rsidRDefault="00B6731C" w:rsidP="006950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</w:t>
            </w:r>
            <w:r w:rsidR="00080709"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</w:rPr>
              <w:t>ge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B6731C">
            <w:pPr>
              <w:spacing w:before="2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Artikel- Nr.</w:t>
            </w:r>
          </w:p>
          <w:p w:rsidR="00B6731C" w:rsidRDefault="00B6731C">
            <w:pPr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Katalog</w:t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B6731C">
            <w:pPr>
              <w:spacing w:before="2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Artikel</w:t>
            </w:r>
          </w:p>
          <w:p w:rsidR="00B6731C" w:rsidRDefault="00B6731C">
            <w:pPr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Verpackungseinheit Reinheit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731C" w:rsidRDefault="00B6731C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Preis</w:t>
            </w:r>
          </w:p>
          <w:p w:rsidR="00B6731C" w:rsidRDefault="00B6731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Verpackungs-einheit </w:t>
            </w:r>
          </w:p>
          <w:p w:rsidR="00B6731C" w:rsidRDefault="00B6731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(Katalog)</w:t>
            </w:r>
          </w:p>
        </w:tc>
        <w:tc>
          <w:tcPr>
            <w:tcW w:w="728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C8B" w:rsidRPr="00836898" w:rsidRDefault="000861EF" w:rsidP="00D11C8B">
            <w:pPr>
              <w:jc w:val="center"/>
              <w:rPr>
                <w:rFonts w:ascii="Arial" w:hAnsi="Arial"/>
                <w:b/>
              </w:rPr>
            </w:pPr>
            <w:r w:rsidRPr="00D11C8B">
              <w:rPr>
                <w:rFonts w:ascii="Arial" w:hAnsi="Arial"/>
                <w:b/>
              </w:rPr>
              <w:t>Chemikalien-versorgung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B6731C" w:rsidRDefault="00836898" w:rsidP="008368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/</w:t>
            </w:r>
            <w:r>
              <w:rPr>
                <w:rFonts w:ascii="Arial" w:hAnsi="Arial"/>
                <w:b/>
              </w:rPr>
              <w:br/>
            </w:r>
            <w:r w:rsidR="00B6731C">
              <w:rPr>
                <w:rFonts w:ascii="Arial" w:hAnsi="Arial"/>
                <w:b/>
              </w:rPr>
              <w:t>Unterschrift</w:t>
            </w:r>
          </w:p>
          <w:p w:rsidR="00B6731C" w:rsidRPr="00836898" w:rsidRDefault="00B6731C" w:rsidP="00836898">
            <w:pPr>
              <w:spacing w:before="60"/>
              <w:jc w:val="center"/>
              <w:rPr>
                <w:rFonts w:ascii="Arial" w:hAnsi="Arial"/>
                <w:b/>
              </w:rPr>
            </w:pPr>
            <w:r w:rsidRPr="00836898">
              <w:rPr>
                <w:rFonts w:ascii="Arial" w:hAnsi="Arial"/>
                <w:b/>
              </w:rPr>
              <w:t>Empfänger</w:t>
            </w:r>
          </w:p>
        </w:tc>
      </w:tr>
      <w:tr w:rsidR="00B6731C" w:rsidTr="002845FD">
        <w:tblPrEx>
          <w:tblCellMar>
            <w:top w:w="120" w:type="dxa"/>
          </w:tblCellMar>
        </w:tblPrEx>
        <w:trPr>
          <w:gridAfter w:val="1"/>
          <w:wAfter w:w="21" w:type="pct"/>
          <w:cantSplit/>
          <w:trHeight w:hRule="exact" w:val="80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B6731C" w:rsidP="006950F3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164BCC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164BCC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164BCC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0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731C" w:rsidRDefault="00164BCC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731C" w:rsidRDefault="00B6731C">
            <w:pPr>
              <w:rPr>
                <w:rFonts w:ascii="Arial" w:hAnsi="Arial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6731C" w:rsidRDefault="00B6731C" w:rsidP="0065746A">
            <w:pPr>
              <w:rPr>
                <w:rFonts w:ascii="Arial" w:hAnsi="Arial"/>
              </w:rPr>
            </w:pPr>
          </w:p>
        </w:tc>
      </w:tr>
      <w:tr w:rsidR="00B6731C" w:rsidTr="002845FD">
        <w:tblPrEx>
          <w:tblCellMar>
            <w:top w:w="120" w:type="dxa"/>
          </w:tblCellMar>
        </w:tblPrEx>
        <w:trPr>
          <w:gridAfter w:val="1"/>
          <w:wAfter w:w="21" w:type="pct"/>
          <w:cantSplit/>
          <w:trHeight w:hRule="exact" w:val="80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B6731C" w:rsidP="006950F3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E2524C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8E0B5F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870AF8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731C" w:rsidRDefault="006950F3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731C" w:rsidRDefault="00B6731C">
            <w:pPr>
              <w:rPr>
                <w:rFonts w:ascii="Arial" w:hAnsi="Arial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6731C" w:rsidRDefault="00B6731C">
            <w:pPr>
              <w:rPr>
                <w:rFonts w:ascii="Arial" w:hAnsi="Arial"/>
              </w:rPr>
            </w:pPr>
          </w:p>
        </w:tc>
      </w:tr>
      <w:tr w:rsidR="00B6731C" w:rsidTr="002845FD">
        <w:tblPrEx>
          <w:tblCellMar>
            <w:top w:w="120" w:type="dxa"/>
          </w:tblCellMar>
        </w:tblPrEx>
        <w:trPr>
          <w:gridAfter w:val="1"/>
          <w:wAfter w:w="21" w:type="pct"/>
          <w:cantSplit/>
          <w:trHeight w:hRule="exact" w:val="80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B6731C" w:rsidP="006950F3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E2524C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8E0B5F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870AF8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731C" w:rsidRDefault="006950F3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731C" w:rsidRDefault="00B6731C">
            <w:pPr>
              <w:rPr>
                <w:rFonts w:ascii="Arial" w:hAnsi="Arial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6731C" w:rsidRDefault="00B6731C">
            <w:pPr>
              <w:rPr>
                <w:rFonts w:ascii="Arial" w:hAnsi="Arial"/>
              </w:rPr>
            </w:pPr>
          </w:p>
        </w:tc>
      </w:tr>
      <w:tr w:rsidR="00B6731C" w:rsidTr="002845FD">
        <w:tblPrEx>
          <w:tblCellMar>
            <w:top w:w="120" w:type="dxa"/>
          </w:tblCellMar>
        </w:tblPrEx>
        <w:trPr>
          <w:gridAfter w:val="1"/>
          <w:wAfter w:w="21" w:type="pct"/>
          <w:cantSplit/>
          <w:trHeight w:hRule="exact" w:val="80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B6731C" w:rsidP="006950F3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E2524C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8E0B5F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870AF8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731C" w:rsidRDefault="006950F3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731C" w:rsidRDefault="00B6731C">
            <w:pPr>
              <w:rPr>
                <w:rFonts w:ascii="Arial" w:hAnsi="Arial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6731C" w:rsidRDefault="00B6731C">
            <w:pPr>
              <w:rPr>
                <w:rFonts w:ascii="Arial" w:hAnsi="Arial"/>
              </w:rPr>
            </w:pPr>
          </w:p>
        </w:tc>
      </w:tr>
      <w:tr w:rsidR="00B6731C" w:rsidTr="002845FD">
        <w:tblPrEx>
          <w:tblCellMar>
            <w:top w:w="120" w:type="dxa"/>
          </w:tblCellMar>
        </w:tblPrEx>
        <w:trPr>
          <w:gridAfter w:val="1"/>
          <w:wAfter w:w="21" w:type="pct"/>
          <w:cantSplit/>
          <w:trHeight w:hRule="exact" w:val="80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B6731C" w:rsidP="006950F3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E2524C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Pr="008E0B5F" w:rsidRDefault="008E0B5F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870AF8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731C" w:rsidRDefault="006950F3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731C" w:rsidRDefault="00B6731C">
            <w:pPr>
              <w:rPr>
                <w:rFonts w:ascii="Arial" w:hAnsi="Arial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6731C" w:rsidRDefault="00B6731C">
            <w:pPr>
              <w:rPr>
                <w:rFonts w:ascii="Arial" w:hAnsi="Arial"/>
              </w:rPr>
            </w:pPr>
          </w:p>
        </w:tc>
      </w:tr>
      <w:tr w:rsidR="00B6731C" w:rsidTr="002845FD">
        <w:tblPrEx>
          <w:tblCellMar>
            <w:top w:w="120" w:type="dxa"/>
          </w:tblCellMar>
        </w:tblPrEx>
        <w:trPr>
          <w:gridAfter w:val="1"/>
          <w:wAfter w:w="21" w:type="pct"/>
          <w:cantSplit/>
          <w:trHeight w:hRule="exact" w:val="80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B6731C" w:rsidP="006950F3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E2524C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8E0B5F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C" w:rsidRDefault="00870AF8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731C" w:rsidRDefault="006950F3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731C" w:rsidRDefault="00B6731C">
            <w:pPr>
              <w:rPr>
                <w:rFonts w:ascii="Arial" w:hAnsi="Arial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6731C" w:rsidRDefault="00B6731C">
            <w:pPr>
              <w:rPr>
                <w:rFonts w:ascii="Arial" w:hAnsi="Arial"/>
              </w:rPr>
            </w:pPr>
          </w:p>
        </w:tc>
      </w:tr>
      <w:tr w:rsidR="004872B5" w:rsidTr="002845FD">
        <w:tblPrEx>
          <w:tblCellMar>
            <w:top w:w="120" w:type="dxa"/>
          </w:tblCellMar>
        </w:tblPrEx>
        <w:trPr>
          <w:gridAfter w:val="1"/>
          <w:wAfter w:w="21" w:type="pct"/>
          <w:cantSplit/>
          <w:trHeight w:hRule="exact" w:val="80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5" w:rsidRDefault="004872B5" w:rsidP="006950F3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5" w:rsidRDefault="00E2524C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5" w:rsidRDefault="008E0B5F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5" w:rsidRDefault="00870AF8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72B5" w:rsidRDefault="006950F3" w:rsidP="00870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 w:rsidR="00BE07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2B5" w:rsidRDefault="004872B5" w:rsidP="00F768FB">
            <w:pPr>
              <w:rPr>
                <w:rFonts w:ascii="Arial" w:hAnsi="Arial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4872B5" w:rsidRDefault="004872B5" w:rsidP="00F768FB">
            <w:pPr>
              <w:rPr>
                <w:rFonts w:ascii="Arial" w:hAnsi="Arial"/>
              </w:rPr>
            </w:pPr>
          </w:p>
        </w:tc>
      </w:tr>
      <w:tr w:rsidR="006950F3" w:rsidTr="002845FD">
        <w:tblPrEx>
          <w:tblCellMar>
            <w:top w:w="120" w:type="dxa"/>
          </w:tblCellMar>
        </w:tblPrEx>
        <w:trPr>
          <w:gridAfter w:val="1"/>
          <w:wAfter w:w="21" w:type="pct"/>
          <w:cantSplit/>
          <w:trHeight w:val="698"/>
        </w:trPr>
        <w:tc>
          <w:tcPr>
            <w:tcW w:w="4979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950F3" w:rsidRDefault="006950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Bemerkungen</w:t>
            </w:r>
          </w:p>
          <w:p w:rsidR="006950F3" w:rsidRDefault="00164BC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1" w:name="Text1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BE07A8">
              <w:rPr>
                <w:rFonts w:ascii="Arial" w:hAnsi="Arial"/>
                <w:noProof/>
                <w:sz w:val="24"/>
              </w:rPr>
              <w:t> </w:t>
            </w:r>
            <w:r w:rsidR="00BE07A8">
              <w:rPr>
                <w:rFonts w:ascii="Arial" w:hAnsi="Arial"/>
                <w:noProof/>
                <w:sz w:val="24"/>
              </w:rPr>
              <w:t> </w:t>
            </w:r>
            <w:r w:rsidR="00BE07A8">
              <w:rPr>
                <w:rFonts w:ascii="Arial" w:hAnsi="Arial"/>
                <w:noProof/>
                <w:sz w:val="24"/>
              </w:rPr>
              <w:t> </w:t>
            </w:r>
            <w:r w:rsidR="00BE07A8">
              <w:rPr>
                <w:rFonts w:ascii="Arial" w:hAnsi="Arial"/>
                <w:noProof/>
                <w:sz w:val="24"/>
              </w:rPr>
              <w:t> </w:t>
            </w:r>
            <w:r w:rsidR="00BE07A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  <w:p w:rsidR="006950F3" w:rsidRDefault="009302A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2" w:name="Text1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BE07A8">
              <w:rPr>
                <w:rFonts w:ascii="Arial" w:hAnsi="Arial"/>
                <w:noProof/>
                <w:sz w:val="24"/>
              </w:rPr>
              <w:t> </w:t>
            </w:r>
            <w:r w:rsidR="00BE07A8">
              <w:rPr>
                <w:rFonts w:ascii="Arial" w:hAnsi="Arial"/>
                <w:noProof/>
                <w:sz w:val="24"/>
              </w:rPr>
              <w:t> </w:t>
            </w:r>
            <w:r w:rsidR="00BE07A8">
              <w:rPr>
                <w:rFonts w:ascii="Arial" w:hAnsi="Arial"/>
                <w:noProof/>
                <w:sz w:val="24"/>
              </w:rPr>
              <w:t> </w:t>
            </w:r>
            <w:r w:rsidR="00BE07A8">
              <w:rPr>
                <w:rFonts w:ascii="Arial" w:hAnsi="Arial"/>
                <w:noProof/>
                <w:sz w:val="24"/>
              </w:rPr>
              <w:t> </w:t>
            </w:r>
            <w:r w:rsidR="00BE07A8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</w:p>
        </w:tc>
      </w:tr>
    </w:tbl>
    <w:p w:rsidR="00B6731C" w:rsidRPr="00870AF8" w:rsidRDefault="00870AF8">
      <w:pPr>
        <w:rPr>
          <w:rFonts w:ascii="Arial" w:hAnsi="Arial"/>
        </w:rPr>
      </w:pPr>
      <w:r>
        <w:rPr>
          <w:rFonts w:ascii="Arial" w:hAnsi="Arial"/>
        </w:rPr>
        <w:t>Nur vollständig ausgefüllte Anforderungen können bearbeitet werden.</w:t>
      </w:r>
    </w:p>
    <w:sectPr w:rsidR="00B6731C" w:rsidRPr="00870AF8" w:rsidSect="009C517B">
      <w:pgSz w:w="11906" w:h="16838"/>
      <w:pgMar w:top="709" w:right="397" w:bottom="709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bxP8g5il0yLpmWrEU5KUlgnZvaViOEm2IOcpXjJra4xo8G4NfVRGJFLjqAkHdROPyqQMCPG78lAqeEEQo0IAw==" w:salt="blvwtcLNTxZLfXVa2Wcy+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1C"/>
    <w:rsid w:val="00056CCE"/>
    <w:rsid w:val="00080709"/>
    <w:rsid w:val="00083A73"/>
    <w:rsid w:val="000861EF"/>
    <w:rsid w:val="00142277"/>
    <w:rsid w:val="00164BCC"/>
    <w:rsid w:val="00180E6A"/>
    <w:rsid w:val="002845FD"/>
    <w:rsid w:val="002852C4"/>
    <w:rsid w:val="002E04E9"/>
    <w:rsid w:val="00382E61"/>
    <w:rsid w:val="00434035"/>
    <w:rsid w:val="004872B5"/>
    <w:rsid w:val="00534CC8"/>
    <w:rsid w:val="00540466"/>
    <w:rsid w:val="00544938"/>
    <w:rsid w:val="00604B1F"/>
    <w:rsid w:val="0060503D"/>
    <w:rsid w:val="00650057"/>
    <w:rsid w:val="0065746A"/>
    <w:rsid w:val="006950F3"/>
    <w:rsid w:val="006A57E7"/>
    <w:rsid w:val="007306FC"/>
    <w:rsid w:val="00773018"/>
    <w:rsid w:val="007A30AA"/>
    <w:rsid w:val="00836898"/>
    <w:rsid w:val="00870AF8"/>
    <w:rsid w:val="008D2F7B"/>
    <w:rsid w:val="008E0B5F"/>
    <w:rsid w:val="008F2BFF"/>
    <w:rsid w:val="00926D0E"/>
    <w:rsid w:val="009302A0"/>
    <w:rsid w:val="009357F3"/>
    <w:rsid w:val="009C517B"/>
    <w:rsid w:val="00A01E32"/>
    <w:rsid w:val="00A140CB"/>
    <w:rsid w:val="00A76009"/>
    <w:rsid w:val="00B15241"/>
    <w:rsid w:val="00B6731C"/>
    <w:rsid w:val="00BC14E4"/>
    <w:rsid w:val="00BD1C94"/>
    <w:rsid w:val="00BE07A8"/>
    <w:rsid w:val="00C10DE5"/>
    <w:rsid w:val="00C14A69"/>
    <w:rsid w:val="00C30F9A"/>
    <w:rsid w:val="00D11C8B"/>
    <w:rsid w:val="00D17108"/>
    <w:rsid w:val="00D56CE2"/>
    <w:rsid w:val="00D83882"/>
    <w:rsid w:val="00DB63C8"/>
    <w:rsid w:val="00DD42D3"/>
    <w:rsid w:val="00E14BAC"/>
    <w:rsid w:val="00E2524C"/>
    <w:rsid w:val="00E2592C"/>
    <w:rsid w:val="00E40687"/>
    <w:rsid w:val="00EA34F5"/>
    <w:rsid w:val="00F768FB"/>
    <w:rsid w:val="00F92E02"/>
    <w:rsid w:val="00FB172F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834F97-A049-471A-9671-254040A7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300" w:lineRule="exact"/>
    </w:pPr>
    <w:rPr>
      <w:rFonts w:ascii="Arial" w:hAnsi="Arial"/>
      <w:sz w:val="22"/>
    </w:rPr>
  </w:style>
  <w:style w:type="paragraph" w:customStyle="1" w:styleId="Fensterzeile">
    <w:name w:val="Fensterzeile"/>
    <w:basedOn w:val="Standard"/>
    <w:pPr>
      <w:framePr w:w="5103" w:h="284" w:hRule="exact" w:wrap="auto" w:vAnchor="page" w:hAnchor="page" w:x="1362" w:y="2836" w:anchorLock="1"/>
      <w:spacing w:line="240" w:lineRule="exact"/>
    </w:pPr>
    <w:rPr>
      <w:rFonts w:ascii="Arial" w:hAnsi="Arial"/>
      <w:sz w:val="18"/>
    </w:rPr>
  </w:style>
  <w:style w:type="paragraph" w:customStyle="1" w:styleId="Institutsname">
    <w:name w:val="Institutsname"/>
    <w:basedOn w:val="Standard"/>
    <w:pPr>
      <w:framePr w:w="3969" w:h="1656" w:hRule="exact" w:wrap="auto" w:vAnchor="page" w:hAnchor="page" w:x="1589" w:y="772" w:anchorLock="1"/>
      <w:spacing w:line="300" w:lineRule="exact"/>
    </w:pPr>
    <w:rPr>
      <w:rFonts w:ascii="Arial" w:hAnsi="Arial"/>
      <w:sz w:val="22"/>
    </w:rPr>
  </w:style>
  <w:style w:type="character" w:styleId="Kommentarzeichen">
    <w:name w:val="annotation reference"/>
    <w:rsid w:val="0077301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73018"/>
  </w:style>
  <w:style w:type="character" w:customStyle="1" w:styleId="KommentartextZchn">
    <w:name w:val="Kommentartext Zchn"/>
    <w:basedOn w:val="Absatz-Standardschriftart"/>
    <w:link w:val="Kommentartext"/>
    <w:rsid w:val="00773018"/>
  </w:style>
  <w:style w:type="paragraph" w:styleId="Kommentarthema">
    <w:name w:val="annotation subject"/>
    <w:basedOn w:val="Kommentartext"/>
    <w:next w:val="Kommentartext"/>
    <w:link w:val="KommentarthemaZchn"/>
    <w:rsid w:val="00773018"/>
    <w:rPr>
      <w:b/>
      <w:bCs/>
    </w:rPr>
  </w:style>
  <w:style w:type="character" w:customStyle="1" w:styleId="KommentarthemaZchn">
    <w:name w:val="Kommentarthema Zchn"/>
    <w:link w:val="Kommentarthema"/>
    <w:rsid w:val="00773018"/>
    <w:rPr>
      <w:b/>
      <w:bCs/>
    </w:rPr>
  </w:style>
  <w:style w:type="paragraph" w:styleId="Sprechblasentext">
    <w:name w:val="Balloon Text"/>
    <w:basedOn w:val="Standard"/>
    <w:link w:val="SprechblasentextZchn"/>
    <w:rsid w:val="007730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7301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10D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enutzer\Schaal\LOKALE~1\Temp\CVUANF-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D81B-28B3-47DA-8FCF-937FE21C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CVUANF-2</Template>
  <TotalTime>0</TotalTime>
  <Pages>1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Chemisches Zentralinstitut</vt:lpstr>
    </vt:vector>
  </TitlesOfParts>
  <Company>uni tuebingen czi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Chemisches Zentralinstitut</dc:title>
  <dc:subject/>
  <dc:creator>Uni Tü</dc:creator>
  <cp:keywords/>
  <cp:lastModifiedBy>Niederhoefer</cp:lastModifiedBy>
  <cp:revision>2</cp:revision>
  <cp:lastPrinted>2018-10-05T06:15:00Z</cp:lastPrinted>
  <dcterms:created xsi:type="dcterms:W3CDTF">2018-10-22T12:15:00Z</dcterms:created>
  <dcterms:modified xsi:type="dcterms:W3CDTF">2018-10-22T12:15:00Z</dcterms:modified>
</cp:coreProperties>
</file>