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2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5"/>
        <w:gridCol w:w="5247"/>
      </w:tblGrid>
      <w:tr w:rsidR="00684B4A" w:rsidRPr="00684B4A" w:rsidTr="002D7846">
        <w:trPr>
          <w:trHeight w:hRule="exact" w:val="128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4A" w:rsidRPr="00684B4A" w:rsidRDefault="00684B4A">
            <w:pPr>
              <w:ind w:left="170"/>
              <w:rPr>
                <w:sz w:val="4"/>
              </w:rPr>
            </w:pPr>
            <w:bookmarkStart w:id="0" w:name="_GoBack"/>
            <w:bookmarkEnd w:id="0"/>
          </w:p>
          <w:p w:rsidR="00684B4A" w:rsidRPr="00684B4A" w:rsidRDefault="005F1182">
            <w:pPr>
              <w:ind w:left="170"/>
            </w:pPr>
            <w:r>
              <w:rPr>
                <w:noProof/>
              </w:rPr>
              <w:drawing>
                <wp:inline distT="0" distB="0" distL="0" distR="0">
                  <wp:extent cx="2924175" cy="752475"/>
                  <wp:effectExtent l="0" t="0" r="9525" b="9525"/>
                  <wp:docPr id="1" name="Bild 1" descr="UT_WBMW_Schwarz_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_WBMW_Schwarz_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B4A" w:rsidRPr="004E299F" w:rsidRDefault="00684B4A" w:rsidP="00AD5F6E">
            <w:pPr>
              <w:ind w:left="113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EEE" w:rsidRDefault="00883EEE" w:rsidP="00684B4A">
            <w:pPr>
              <w:ind w:left="113"/>
              <w:rPr>
                <w:rFonts w:ascii="Arial" w:hAnsi="Arial"/>
                <w:b/>
                <w:sz w:val="28"/>
                <w:szCs w:val="28"/>
              </w:rPr>
            </w:pPr>
          </w:p>
          <w:p w:rsidR="00684B4A" w:rsidRPr="00684B4A" w:rsidRDefault="00883EEE" w:rsidP="00684B4A">
            <w:pPr>
              <w:ind w:left="113"/>
            </w:pPr>
            <w:r w:rsidRPr="004E299F">
              <w:rPr>
                <w:rFonts w:ascii="Arial" w:hAnsi="Arial"/>
                <w:b/>
                <w:sz w:val="28"/>
                <w:szCs w:val="28"/>
              </w:rPr>
              <w:t xml:space="preserve">Antrag auf Genehmigung einer Dienstreise </w:t>
            </w:r>
            <w:r w:rsidRPr="003422ED">
              <w:rPr>
                <w:rFonts w:ascii="Arial" w:hAnsi="Arial"/>
                <w:sz w:val="28"/>
                <w:szCs w:val="28"/>
              </w:rPr>
              <w:t>(zweifach)</w:t>
            </w:r>
          </w:p>
        </w:tc>
      </w:tr>
      <w:tr w:rsidR="00C041C0" w:rsidTr="002D7846">
        <w:trPr>
          <w:trHeight w:hRule="exact" w:val="848"/>
        </w:trPr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sz w:val="4"/>
              </w:rPr>
            </w:pPr>
          </w:p>
          <w:p w:rsidR="00AE3994" w:rsidRDefault="00C041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Über den</w:t>
            </w:r>
            <w:r w:rsidR="00AE3994">
              <w:rPr>
                <w:rFonts w:ascii="Arial" w:hAnsi="Arial"/>
              </w:rPr>
              <w:t xml:space="preserve"> </w:t>
            </w:r>
            <w:r w:rsidR="00684B4A" w:rsidRPr="005C2D8E">
              <w:rPr>
                <w:rFonts w:ascii="Arial" w:hAnsi="Arial"/>
                <w:b/>
              </w:rPr>
              <w:t>V</w:t>
            </w:r>
            <w:r w:rsidRPr="005C2D8E">
              <w:rPr>
                <w:rFonts w:ascii="Arial" w:hAnsi="Arial"/>
                <w:b/>
              </w:rPr>
              <w:t>o</w:t>
            </w:r>
            <w:r>
              <w:rPr>
                <w:rFonts w:ascii="Arial" w:hAnsi="Arial"/>
                <w:b/>
              </w:rPr>
              <w:t>rgesetzten</w:t>
            </w:r>
            <w:r w:rsidR="00684B4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an die </w:t>
            </w:r>
            <w:r>
              <w:rPr>
                <w:rFonts w:ascii="Arial" w:hAnsi="Arial"/>
                <w:b/>
              </w:rPr>
              <w:t>genehmigende Stelle</w:t>
            </w:r>
            <w:r>
              <w:rPr>
                <w:rFonts w:ascii="Arial" w:hAnsi="Arial"/>
              </w:rPr>
              <w:t xml:space="preserve"> </w:t>
            </w:r>
          </w:p>
          <w:p w:rsidR="00C041C0" w:rsidRDefault="00C041C0"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sz w:val="18"/>
              </w:rPr>
              <w:t>Fakul</w:t>
            </w:r>
            <w:r w:rsidR="00AE3994"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ät/Institut/Projektleiter/ZV)</w:t>
            </w:r>
          </w:p>
        </w:tc>
        <w:tc>
          <w:tcPr>
            <w:tcW w:w="5247" w:type="dxa"/>
            <w:tcBorders>
              <w:left w:val="nil"/>
              <w:right w:val="single" w:sz="6" w:space="0" w:color="auto"/>
            </w:tcBorders>
          </w:tcPr>
          <w:p w:rsidR="00C041C0" w:rsidRPr="0005098B" w:rsidRDefault="00C041C0" w:rsidP="00D96858">
            <w:pPr>
              <w:spacing w:before="40"/>
            </w:pPr>
            <w:r w:rsidRPr="0005098B">
              <w:rPr>
                <w:rFonts w:ascii="Arial" w:hAnsi="Arial"/>
                <w:b/>
                <w:i/>
                <w:u w:val="single"/>
              </w:rPr>
              <w:t>Wichtiger Hinweis!</w:t>
            </w:r>
            <w:r w:rsidRPr="0005098B">
              <w:rPr>
                <w:rFonts w:ascii="Arial" w:hAnsi="Arial"/>
                <w:b/>
                <w:i/>
              </w:rPr>
              <w:t xml:space="preserve"> </w:t>
            </w:r>
            <w:r w:rsidRPr="0005098B">
              <w:rPr>
                <w:rFonts w:ascii="Arial" w:hAnsi="Arial"/>
                <w:b/>
              </w:rPr>
              <w:t xml:space="preserve">Legen Sie den Antrag in Ihrem eigenen Interesse (Versicherungsschutz!) </w:t>
            </w:r>
            <w:r w:rsidR="00D96858">
              <w:rPr>
                <w:rFonts w:ascii="Arial" w:hAnsi="Arial"/>
                <w:b/>
              </w:rPr>
              <w:t>minde</w:t>
            </w:r>
            <w:r w:rsidR="00D96858">
              <w:rPr>
                <w:rFonts w:ascii="Arial" w:hAnsi="Arial"/>
                <w:b/>
              </w:rPr>
              <w:t>s</w:t>
            </w:r>
            <w:r w:rsidR="00D96858">
              <w:rPr>
                <w:rFonts w:ascii="Arial" w:hAnsi="Arial"/>
                <w:b/>
              </w:rPr>
              <w:t>tens 10 Tage vor Reiseantritt</w:t>
            </w:r>
            <w:r w:rsidRPr="0005098B">
              <w:rPr>
                <w:rFonts w:ascii="Arial" w:hAnsi="Arial"/>
                <w:b/>
              </w:rPr>
              <w:t xml:space="preserve"> vor. </w:t>
            </w:r>
          </w:p>
        </w:tc>
      </w:tr>
    </w:tbl>
    <w:p w:rsidR="00C041C0" w:rsidRDefault="00C041C0">
      <w:pPr>
        <w:framePr w:w="284" w:h="11" w:hRule="exact" w:hSpace="142" w:wrap="around" w:vAnchor="page" w:hAnchor="page" w:x="1" w:y="11908"/>
        <w:pBdr>
          <w:top w:val="single" w:sz="12" w:space="1" w:color="auto"/>
        </w:pBdr>
      </w:pPr>
    </w:p>
    <w:tbl>
      <w:tblPr>
        <w:tblW w:w="10490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2D7846" w:rsidTr="002D7846">
        <w:trPr>
          <w:trHeight w:val="829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000000" w:fill="auto"/>
          </w:tcPr>
          <w:p w:rsidR="002D7846" w:rsidRPr="002D7846" w:rsidRDefault="002D7846" w:rsidP="00E129A2">
            <w:pPr>
              <w:spacing w:before="40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2D7846">
              <w:rPr>
                <w:rFonts w:ascii="Arial" w:hAnsi="Arial"/>
                <w:b/>
                <w:sz w:val="16"/>
                <w:szCs w:val="16"/>
                <w:u w:val="single"/>
              </w:rPr>
              <w:t>Name, Vorname, Dienstbezeichnung, Telefon, Dienststelle (Institut)</w:t>
            </w:r>
          </w:p>
          <w:p w:rsidR="002D7846" w:rsidRPr="002D7846" w:rsidRDefault="002D7846" w:rsidP="00E129A2">
            <w:pPr>
              <w:spacing w:before="4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2D7846" w:rsidRPr="00F540BD" w:rsidRDefault="002D7846" w:rsidP="00E129A2">
            <w:pPr>
              <w:spacing w:before="4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F540B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540BD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F540BD">
              <w:rPr>
                <w:rFonts w:ascii="Arial" w:hAnsi="Arial"/>
                <w:b/>
                <w:sz w:val="22"/>
                <w:szCs w:val="22"/>
              </w:rPr>
            </w:r>
            <w:r w:rsidRPr="00F540BD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  <w:p w:rsidR="002D7846" w:rsidRPr="00F540BD" w:rsidRDefault="002D7846" w:rsidP="00E129A2">
            <w:pPr>
              <w:spacing w:before="4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F540B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540BD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F540BD">
              <w:rPr>
                <w:rFonts w:ascii="Arial" w:hAnsi="Arial"/>
                <w:b/>
                <w:sz w:val="22"/>
                <w:szCs w:val="22"/>
              </w:rPr>
            </w:r>
            <w:r w:rsidRPr="00F540BD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  <w:p w:rsidR="002D7846" w:rsidRPr="00F540BD" w:rsidRDefault="002D7846" w:rsidP="00E129A2">
            <w:pPr>
              <w:spacing w:before="4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F540B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540BD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F540BD">
              <w:rPr>
                <w:rFonts w:ascii="Arial" w:hAnsi="Arial"/>
                <w:b/>
                <w:sz w:val="22"/>
                <w:szCs w:val="22"/>
              </w:rPr>
            </w:r>
            <w:r w:rsidRPr="00F540BD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  <w:p w:rsidR="002D7846" w:rsidRPr="00F540BD" w:rsidRDefault="002D7846" w:rsidP="00E129A2">
            <w:pPr>
              <w:spacing w:before="4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F540B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540BD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F540BD">
              <w:rPr>
                <w:rFonts w:ascii="Arial" w:hAnsi="Arial"/>
                <w:b/>
                <w:sz w:val="22"/>
                <w:szCs w:val="22"/>
              </w:rPr>
            </w:r>
            <w:r w:rsidRPr="00F540BD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  <w:p w:rsidR="002D7846" w:rsidRPr="002D7846" w:rsidRDefault="002D7846" w:rsidP="004B797D">
            <w:pPr>
              <w:ind w:left="-1064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2D7846" w:rsidRPr="002D7846" w:rsidRDefault="002D7846" w:rsidP="004B797D">
            <w:pPr>
              <w:ind w:left="-1064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2D7846" w:rsidRPr="002D7846" w:rsidRDefault="002D7846" w:rsidP="004B797D">
            <w:pPr>
              <w:ind w:left="-1064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2D7846" w:rsidRPr="002D7846" w:rsidRDefault="002D7846" w:rsidP="004B797D">
            <w:pPr>
              <w:ind w:left="-1064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2D7846" w:rsidRPr="002D7846" w:rsidRDefault="002D7846" w:rsidP="004B797D">
            <w:pPr>
              <w:ind w:left="-1064"/>
              <w:rPr>
                <w:rFonts w:ascii="Arial" w:hAnsi="Arial"/>
                <w:sz w:val="16"/>
                <w:szCs w:val="16"/>
              </w:rPr>
            </w:pPr>
            <w:r w:rsidRPr="002D7846">
              <w:rPr>
                <w:rFonts w:ascii="Arial" w:hAnsi="Arial"/>
                <w:sz w:val="16"/>
                <w:szCs w:val="16"/>
              </w:rPr>
              <w:t>gdgdg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</w:tcPr>
          <w:p w:rsidR="002D7846" w:rsidRPr="002D7846" w:rsidRDefault="002D7846" w:rsidP="006C3AF9">
            <w:pPr>
              <w:spacing w:before="40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2D7846">
              <w:rPr>
                <w:rFonts w:ascii="Arial" w:hAnsi="Arial"/>
                <w:b/>
                <w:sz w:val="16"/>
                <w:szCs w:val="16"/>
                <w:u w:val="single"/>
              </w:rPr>
              <w:t>Reiseziel</w:t>
            </w:r>
          </w:p>
          <w:bookmarkStart w:id="1" w:name="Text97"/>
          <w:p w:rsidR="002D7846" w:rsidRPr="00F540BD" w:rsidRDefault="00B871BA" w:rsidP="006C3AF9">
            <w:pPr>
              <w:spacing w:before="40"/>
              <w:rPr>
                <w:rFonts w:ascii="Arial" w:hAnsi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9F4B8F">
              <w:rPr>
                <w:rFonts w:ascii="Arial" w:hAnsi="Arial"/>
                <w:b/>
                <w:sz w:val="22"/>
                <w:szCs w:val="22"/>
              </w:rPr>
              <w:t> </w:t>
            </w:r>
            <w:r w:rsidR="009F4B8F">
              <w:rPr>
                <w:rFonts w:ascii="Arial" w:hAnsi="Arial"/>
                <w:b/>
                <w:sz w:val="22"/>
                <w:szCs w:val="22"/>
              </w:rPr>
              <w:t> </w:t>
            </w:r>
            <w:r w:rsidR="009F4B8F">
              <w:rPr>
                <w:rFonts w:ascii="Arial" w:hAnsi="Arial"/>
                <w:b/>
                <w:sz w:val="22"/>
                <w:szCs w:val="22"/>
              </w:rPr>
              <w:t> </w:t>
            </w:r>
            <w:r w:rsidR="009F4B8F">
              <w:rPr>
                <w:rFonts w:ascii="Arial" w:hAnsi="Arial"/>
                <w:b/>
                <w:sz w:val="22"/>
                <w:szCs w:val="22"/>
              </w:rPr>
              <w:t> </w:t>
            </w:r>
            <w:r w:rsidR="009F4B8F">
              <w:rPr>
                <w:rFonts w:ascii="Arial" w:hAnsi="Arial"/>
                <w:b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"/>
          </w:p>
          <w:p w:rsidR="002D7846" w:rsidRPr="00F540BD" w:rsidRDefault="00B871BA" w:rsidP="009F4B8F">
            <w:pPr>
              <w:spacing w:before="4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9F4B8F">
              <w:rPr>
                <w:rFonts w:ascii="Arial" w:hAnsi="Arial"/>
                <w:b/>
                <w:sz w:val="22"/>
                <w:szCs w:val="22"/>
              </w:rPr>
              <w:t> </w:t>
            </w:r>
            <w:r w:rsidR="009F4B8F">
              <w:rPr>
                <w:rFonts w:ascii="Arial" w:hAnsi="Arial"/>
                <w:b/>
                <w:sz w:val="22"/>
                <w:szCs w:val="22"/>
              </w:rPr>
              <w:t> </w:t>
            </w:r>
            <w:r w:rsidR="009F4B8F">
              <w:rPr>
                <w:rFonts w:ascii="Arial" w:hAnsi="Arial"/>
                <w:b/>
                <w:sz w:val="22"/>
                <w:szCs w:val="22"/>
              </w:rPr>
              <w:t> </w:t>
            </w:r>
            <w:r w:rsidR="009F4B8F">
              <w:rPr>
                <w:rFonts w:ascii="Arial" w:hAnsi="Arial"/>
                <w:b/>
                <w:sz w:val="22"/>
                <w:szCs w:val="22"/>
              </w:rPr>
              <w:t> </w:t>
            </w:r>
            <w:r w:rsidR="009F4B8F">
              <w:rPr>
                <w:rFonts w:ascii="Arial" w:hAnsi="Arial"/>
                <w:b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2D7846" w:rsidTr="00385DCB">
        <w:trPr>
          <w:trHeight w:hRule="exact" w:val="1297"/>
        </w:trPr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</w:tcPr>
          <w:p w:rsidR="002D7846" w:rsidRPr="002D7846" w:rsidRDefault="002D7846" w:rsidP="00E129A2">
            <w:pPr>
              <w:spacing w:before="4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</w:tcPr>
          <w:p w:rsidR="002D7846" w:rsidRPr="00DE2A80" w:rsidRDefault="002D7846" w:rsidP="00F540BD">
            <w:pPr>
              <w:rPr>
                <w:rFonts w:ascii="Arial" w:hAnsi="Arial"/>
                <w:sz w:val="16"/>
                <w:szCs w:val="16"/>
              </w:rPr>
            </w:pPr>
            <w:r w:rsidRPr="002D7846">
              <w:rPr>
                <w:rFonts w:ascii="Arial" w:hAnsi="Arial"/>
                <w:b/>
                <w:sz w:val="16"/>
                <w:szCs w:val="16"/>
                <w:u w:val="single"/>
              </w:rPr>
              <w:t>Reisezweck</w:t>
            </w:r>
            <w:r w:rsidRPr="002D7846">
              <w:rPr>
                <w:rFonts w:ascii="Arial" w:hAnsi="Arial"/>
                <w:sz w:val="16"/>
                <w:szCs w:val="16"/>
              </w:rPr>
              <w:t xml:space="preserve"> der Dienstreise (</w:t>
            </w:r>
            <w:r w:rsidR="00DE2A80" w:rsidRPr="00DE2A80">
              <w:rPr>
                <w:rFonts w:ascii="Arial" w:hAnsi="Arial"/>
                <w:b/>
                <w:sz w:val="16"/>
                <w:szCs w:val="16"/>
              </w:rPr>
              <w:t>Bitte immer</w:t>
            </w:r>
            <w:r w:rsidR="00D96858" w:rsidRPr="00DE2A80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DE2A80">
              <w:rPr>
                <w:rFonts w:ascii="Arial" w:hAnsi="Arial"/>
                <w:b/>
                <w:sz w:val="16"/>
                <w:szCs w:val="16"/>
              </w:rPr>
              <w:t>Ein</w:t>
            </w:r>
            <w:r w:rsidR="00F540BD" w:rsidRPr="00DE2A80">
              <w:rPr>
                <w:rFonts w:ascii="Arial" w:hAnsi="Arial"/>
                <w:b/>
                <w:sz w:val="16"/>
                <w:szCs w:val="16"/>
              </w:rPr>
              <w:softHyphen/>
            </w:r>
            <w:r w:rsidRPr="00DE2A80">
              <w:rPr>
                <w:rFonts w:ascii="Arial" w:hAnsi="Arial"/>
                <w:b/>
                <w:sz w:val="16"/>
                <w:szCs w:val="16"/>
              </w:rPr>
              <w:t>ladungen, Programme</w:t>
            </w:r>
            <w:r w:rsidR="00083703">
              <w:rPr>
                <w:rFonts w:ascii="Arial" w:hAnsi="Arial"/>
                <w:b/>
                <w:sz w:val="16"/>
                <w:szCs w:val="16"/>
              </w:rPr>
              <w:t xml:space="preserve"> etc. </w:t>
            </w:r>
            <w:r w:rsidRPr="00DE2A80">
              <w:rPr>
                <w:rFonts w:ascii="Arial" w:hAnsi="Arial"/>
                <w:b/>
                <w:sz w:val="16"/>
                <w:szCs w:val="16"/>
              </w:rPr>
              <w:t>beifügen</w:t>
            </w:r>
            <w:r w:rsidR="00DE2A80" w:rsidRPr="00DE2A80">
              <w:rPr>
                <w:rFonts w:ascii="Arial" w:hAnsi="Arial"/>
                <w:b/>
                <w:sz w:val="16"/>
                <w:szCs w:val="16"/>
              </w:rPr>
              <w:t>!</w:t>
            </w:r>
            <w:r w:rsidR="00D96858" w:rsidRPr="00DE2A80">
              <w:rPr>
                <w:rFonts w:ascii="Arial" w:hAnsi="Arial"/>
                <w:b/>
                <w:sz w:val="16"/>
                <w:szCs w:val="16"/>
              </w:rPr>
              <w:t>)</w:t>
            </w:r>
            <w:r w:rsidRPr="00DE2A80">
              <w:rPr>
                <w:rFonts w:ascii="Arial" w:hAnsi="Arial"/>
                <w:b/>
                <w:sz w:val="16"/>
                <w:szCs w:val="16"/>
              </w:rPr>
              <w:t xml:space="preserve">; </w:t>
            </w:r>
            <w:r w:rsidRPr="002D7846">
              <w:rPr>
                <w:rFonts w:ascii="Arial" w:hAnsi="Arial"/>
                <w:sz w:val="16"/>
                <w:szCs w:val="16"/>
              </w:rPr>
              <w:t>bei Exkursionen bitte (vorläufige) Teilnehmer-Liste beifügen:</w:t>
            </w:r>
          </w:p>
          <w:p w:rsidR="002D7846" w:rsidRPr="00F540BD" w:rsidRDefault="00DC3FBE" w:rsidP="002D7846">
            <w:pPr>
              <w:spacing w:before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" w:name="Text104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2"/>
          </w:p>
          <w:p w:rsidR="00F540BD" w:rsidRPr="00F540BD" w:rsidRDefault="00F540BD" w:rsidP="002D7846">
            <w:pPr>
              <w:spacing w:before="4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F540B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Pr="00F540BD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F540BD">
              <w:rPr>
                <w:rFonts w:ascii="Arial" w:hAnsi="Arial"/>
                <w:b/>
                <w:sz w:val="22"/>
                <w:szCs w:val="22"/>
              </w:rPr>
            </w:r>
            <w:r w:rsidRPr="00F540BD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540B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C041C0" w:rsidRDefault="00C041C0">
      <w:pPr>
        <w:framePr w:w="284" w:h="11" w:hRule="exact" w:hSpace="142" w:wrap="around" w:vAnchor="page" w:hAnchor="page" w:x="1" w:y="8393"/>
        <w:pBdr>
          <w:top w:val="single" w:sz="12" w:space="1" w:color="auto"/>
        </w:pBdr>
      </w:pPr>
    </w:p>
    <w:tbl>
      <w:tblPr>
        <w:tblW w:w="10492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417"/>
        <w:gridCol w:w="992"/>
        <w:gridCol w:w="709"/>
        <w:gridCol w:w="851"/>
        <w:gridCol w:w="708"/>
        <w:gridCol w:w="993"/>
        <w:gridCol w:w="708"/>
        <w:gridCol w:w="1560"/>
        <w:gridCol w:w="1136"/>
      </w:tblGrid>
      <w:tr w:rsidR="00C041C0" w:rsidTr="00385DCB">
        <w:trPr>
          <w:trHeight w:hRule="exact" w:val="663"/>
        </w:trPr>
        <w:tc>
          <w:tcPr>
            <w:tcW w:w="6095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sz w:val="4"/>
              </w:rPr>
            </w:pPr>
          </w:p>
          <w:p w:rsidR="00C041C0" w:rsidRDefault="00C041C0">
            <w:pPr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Weitere </w:t>
            </w:r>
            <w:r>
              <w:rPr>
                <w:rFonts w:ascii="Arial" w:hAnsi="Arial"/>
                <w:b/>
                <w:sz w:val="18"/>
              </w:rPr>
              <w:t>dienstlich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Mitreisende</w:t>
            </w:r>
            <w:r w:rsidR="00D96858">
              <w:rPr>
                <w:rFonts w:ascii="Arial" w:hAnsi="Arial"/>
                <w:b/>
                <w:sz w:val="18"/>
              </w:rPr>
              <w:t xml:space="preserve"> (Beschäftigte</w:t>
            </w:r>
            <w:r w:rsidR="007962BC">
              <w:rPr>
                <w:rFonts w:ascii="Arial" w:hAnsi="Arial"/>
                <w:b/>
                <w:sz w:val="18"/>
              </w:rPr>
              <w:t>;</w:t>
            </w:r>
            <w:r w:rsidR="00D96858">
              <w:rPr>
                <w:rFonts w:ascii="Arial" w:hAnsi="Arial"/>
                <w:b/>
                <w:sz w:val="18"/>
              </w:rPr>
              <w:t xml:space="preserve"> </w:t>
            </w:r>
            <w:r w:rsidR="00D96858" w:rsidRPr="007962BC">
              <w:rPr>
                <w:rFonts w:ascii="Arial" w:hAnsi="Arial"/>
                <w:b/>
                <w:sz w:val="18"/>
                <w:u w:val="single"/>
              </w:rPr>
              <w:t>keine Gäste</w:t>
            </w:r>
            <w:r w:rsidR="00D96858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:rsidR="00C041C0" w:rsidRPr="00E80726" w:rsidRDefault="00C041C0">
            <w:pPr>
              <w:spacing w:before="40"/>
              <w:rPr>
                <w:rFonts w:ascii="Arial" w:hAnsi="Arial"/>
              </w:rPr>
            </w:pPr>
            <w:r w:rsidRPr="00E80726">
              <w:rPr>
                <w:rFonts w:ascii="Arial" w:hAnsi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45"/>
            <w:r w:rsidRPr="00E80726">
              <w:rPr>
                <w:rFonts w:ascii="Arial" w:hAnsi="Arial"/>
                <w:b/>
              </w:rPr>
              <w:instrText xml:space="preserve"> FORMTEXT </w:instrText>
            </w:r>
            <w:r w:rsidRPr="00E80726">
              <w:rPr>
                <w:rFonts w:ascii="Arial" w:hAnsi="Arial"/>
                <w:b/>
              </w:rPr>
            </w:r>
            <w:r w:rsidRPr="00E80726">
              <w:rPr>
                <w:rFonts w:ascii="Arial" w:hAnsi="Arial"/>
                <w:b/>
              </w:rPr>
              <w:fldChar w:fldCharType="separate"/>
            </w:r>
            <w:r w:rsidRPr="00E80726">
              <w:rPr>
                <w:rFonts w:ascii="Arial" w:hAnsi="Arial"/>
                <w:b/>
                <w:noProof/>
              </w:rPr>
              <w:t> </w:t>
            </w:r>
            <w:r w:rsidRPr="00E80726">
              <w:rPr>
                <w:rFonts w:ascii="Arial" w:hAnsi="Arial"/>
                <w:b/>
                <w:noProof/>
              </w:rPr>
              <w:t> </w:t>
            </w:r>
            <w:r w:rsidRPr="00E80726">
              <w:rPr>
                <w:rFonts w:ascii="Arial" w:hAnsi="Arial"/>
                <w:b/>
                <w:noProof/>
              </w:rPr>
              <w:t> </w:t>
            </w:r>
            <w:r w:rsidRPr="00E80726">
              <w:rPr>
                <w:rFonts w:ascii="Arial" w:hAnsi="Arial"/>
                <w:b/>
                <w:noProof/>
              </w:rPr>
              <w:t> </w:t>
            </w:r>
            <w:r w:rsidRPr="00E80726">
              <w:rPr>
                <w:rFonts w:ascii="Arial" w:hAnsi="Arial"/>
                <w:b/>
                <w:noProof/>
              </w:rPr>
              <w:t> </w:t>
            </w:r>
            <w:r w:rsidRPr="00E80726">
              <w:rPr>
                <w:rFonts w:ascii="Arial" w:hAnsi="Arial"/>
                <w:b/>
              </w:rPr>
              <w:fldChar w:fldCharType="end"/>
            </w:r>
            <w:bookmarkEnd w:id="4"/>
          </w:p>
        </w:tc>
        <w:tc>
          <w:tcPr>
            <w:tcW w:w="4397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b/>
                <w:sz w:val="4"/>
              </w:rPr>
            </w:pPr>
          </w:p>
          <w:p w:rsidR="00C041C0" w:rsidRDefault="00C041C0" w:rsidP="000837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Kontrollkästchen8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E1BCB">
              <w:rPr>
                <w:rFonts w:ascii="Arial" w:hAnsi="Arial"/>
                <w:b/>
                <w:sz w:val="18"/>
              </w:rPr>
            </w:r>
            <w:r w:rsidR="005E1BCB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 xml:space="preserve"> </w:t>
            </w:r>
            <w:r w:rsidR="00083703" w:rsidRPr="00083703">
              <w:rPr>
                <w:rFonts w:ascii="Arial" w:hAnsi="Arial"/>
                <w:sz w:val="16"/>
                <w:szCs w:val="16"/>
              </w:rPr>
              <w:t>Dienstl</w:t>
            </w:r>
            <w:r w:rsidR="00083703">
              <w:rPr>
                <w:rFonts w:ascii="Arial" w:hAnsi="Arial"/>
                <w:sz w:val="16"/>
                <w:szCs w:val="16"/>
              </w:rPr>
              <w:t>ich</w:t>
            </w:r>
            <w:r w:rsidR="00083703" w:rsidRPr="00083703">
              <w:rPr>
                <w:rFonts w:ascii="Arial" w:hAnsi="Arial"/>
                <w:sz w:val="16"/>
                <w:szCs w:val="16"/>
              </w:rPr>
              <w:t xml:space="preserve"> Mitreisende werden ebenfalls Reisekosten abrechnen. In diesem Fall bitte auf dem Formular mitzeic</w:t>
            </w:r>
            <w:r w:rsidR="00083703" w:rsidRPr="00083703">
              <w:rPr>
                <w:rFonts w:ascii="Arial" w:hAnsi="Arial"/>
                <w:sz w:val="16"/>
                <w:szCs w:val="16"/>
              </w:rPr>
              <w:t>h</w:t>
            </w:r>
            <w:r w:rsidR="00083703">
              <w:rPr>
                <w:rFonts w:ascii="Arial" w:hAnsi="Arial"/>
                <w:sz w:val="16"/>
                <w:szCs w:val="16"/>
              </w:rPr>
              <w:t>n</w:t>
            </w:r>
            <w:r w:rsidR="00083703" w:rsidRPr="00083703">
              <w:rPr>
                <w:rFonts w:ascii="Arial" w:hAnsi="Arial"/>
                <w:sz w:val="16"/>
                <w:szCs w:val="16"/>
              </w:rPr>
              <w:t>en od</w:t>
            </w:r>
            <w:r w:rsidR="00083703">
              <w:rPr>
                <w:rFonts w:ascii="Arial" w:hAnsi="Arial"/>
                <w:sz w:val="16"/>
                <w:szCs w:val="16"/>
              </w:rPr>
              <w:t>er</w:t>
            </w:r>
            <w:r w:rsidR="00083703" w:rsidRPr="00083703">
              <w:rPr>
                <w:rFonts w:ascii="Arial" w:hAnsi="Arial"/>
                <w:sz w:val="16"/>
                <w:szCs w:val="16"/>
              </w:rPr>
              <w:t xml:space="preserve"> eigenen DR-Antrag stellen.</w:t>
            </w:r>
          </w:p>
        </w:tc>
      </w:tr>
      <w:tr w:rsidR="00C041C0" w:rsidTr="004B797D">
        <w:trPr>
          <w:trHeight w:hRule="exact" w:val="255"/>
        </w:trPr>
        <w:tc>
          <w:tcPr>
            <w:tcW w:w="28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b/>
                <w:sz w:val="4"/>
              </w:rPr>
            </w:pPr>
          </w:p>
          <w:p w:rsidR="00C041C0" w:rsidRDefault="00C041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Beginn </w:t>
            </w:r>
            <w:r w:rsidRPr="00861A78">
              <w:rPr>
                <w:rFonts w:ascii="Arial" w:hAnsi="Arial"/>
                <w:spacing w:val="-4"/>
                <w:sz w:val="18"/>
              </w:rPr>
              <w:t>Dienstreise / Abwese</w:t>
            </w:r>
            <w:r w:rsidR="00861A78">
              <w:rPr>
                <w:rFonts w:ascii="Arial" w:hAnsi="Arial"/>
                <w:spacing w:val="-4"/>
                <w:sz w:val="18"/>
              </w:rPr>
              <w:t>n</w:t>
            </w:r>
            <w:r w:rsidRPr="00861A78">
              <w:rPr>
                <w:rFonts w:ascii="Arial" w:hAnsi="Arial"/>
                <w:spacing w:val="-4"/>
                <w:sz w:val="18"/>
              </w:rPr>
              <w:t>heit:</w:t>
            </w:r>
          </w:p>
        </w:tc>
        <w:tc>
          <w:tcPr>
            <w:tcW w:w="3260" w:type="dxa"/>
            <w:gridSpan w:val="4"/>
            <w:tcBorders>
              <w:left w:val="nil"/>
              <w:right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sz w:val="4"/>
              </w:rPr>
            </w:pPr>
          </w:p>
          <w:p w:rsidR="00C041C0" w:rsidRDefault="00C041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Dienstgeschäft</w:t>
            </w:r>
          </w:p>
        </w:tc>
        <w:tc>
          <w:tcPr>
            <w:tcW w:w="3261" w:type="dxa"/>
            <w:gridSpan w:val="3"/>
            <w:tcBorders>
              <w:left w:val="nil"/>
              <w:right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sz w:val="4"/>
              </w:rPr>
            </w:pPr>
          </w:p>
          <w:p w:rsidR="00C041C0" w:rsidRDefault="00C041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Vorauss. </w:t>
            </w:r>
            <w:r>
              <w:rPr>
                <w:rFonts w:ascii="Arial" w:hAnsi="Arial"/>
                <w:b/>
                <w:sz w:val="18"/>
              </w:rPr>
              <w:t>Ende</w:t>
            </w:r>
          </w:p>
        </w:tc>
        <w:tc>
          <w:tcPr>
            <w:tcW w:w="1136" w:type="dxa"/>
            <w:tcBorders>
              <w:left w:val="nil"/>
              <w:right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sz w:val="4"/>
              </w:rPr>
            </w:pPr>
          </w:p>
          <w:p w:rsidR="00C041C0" w:rsidRDefault="00C041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tägliche</w:t>
            </w:r>
          </w:p>
        </w:tc>
      </w:tr>
      <w:tr w:rsidR="00C041C0" w:rsidTr="004B797D">
        <w:trPr>
          <w:trHeight w:hRule="exact" w:val="255"/>
        </w:trPr>
        <w:tc>
          <w:tcPr>
            <w:tcW w:w="28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Jahr: 20</w:t>
            </w:r>
            <w:r w:rsidR="00E80726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" w:name="Text105"/>
            <w:r w:rsidR="00E80726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E80726">
              <w:rPr>
                <w:rFonts w:ascii="Arial" w:hAnsi="Arial"/>
                <w:b/>
                <w:sz w:val="18"/>
              </w:rPr>
            </w:r>
            <w:r w:rsidR="00E80726">
              <w:rPr>
                <w:rFonts w:ascii="Arial" w:hAnsi="Arial"/>
                <w:b/>
                <w:sz w:val="18"/>
              </w:rPr>
              <w:fldChar w:fldCharType="separate"/>
            </w:r>
            <w:r w:rsidR="00E80726">
              <w:rPr>
                <w:rFonts w:ascii="Arial" w:hAnsi="Arial"/>
                <w:b/>
                <w:noProof/>
                <w:sz w:val="18"/>
              </w:rPr>
              <w:t> </w:t>
            </w:r>
            <w:r w:rsidR="00E80726">
              <w:rPr>
                <w:rFonts w:ascii="Arial" w:hAnsi="Arial"/>
                <w:b/>
                <w:noProof/>
                <w:sz w:val="18"/>
              </w:rPr>
              <w:t> </w:t>
            </w:r>
            <w:r w:rsidR="00E80726">
              <w:rPr>
                <w:rFonts w:ascii="Arial" w:hAnsi="Arial"/>
                <w:b/>
                <w:noProof/>
                <w:sz w:val="18"/>
              </w:rPr>
              <w:t> </w:t>
            </w:r>
            <w:r w:rsidR="00E80726">
              <w:rPr>
                <w:rFonts w:ascii="Arial" w:hAnsi="Arial"/>
                <w:b/>
                <w:noProof/>
                <w:sz w:val="18"/>
              </w:rPr>
              <w:t> </w:t>
            </w:r>
            <w:r w:rsidR="00E80726">
              <w:rPr>
                <w:rFonts w:ascii="Arial" w:hAnsi="Arial"/>
                <w:b/>
                <w:noProof/>
                <w:sz w:val="18"/>
              </w:rPr>
              <w:t> </w:t>
            </w:r>
            <w:r w:rsidR="00E80726">
              <w:rPr>
                <w:rFonts w:ascii="Arial" w:hAnsi="Arial"/>
                <w:b/>
                <w:sz w:val="18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left w:val="nil"/>
            </w:tcBorders>
          </w:tcPr>
          <w:p w:rsidR="00C041C0" w:rsidRDefault="00C041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Beginn</w:t>
            </w:r>
          </w:p>
        </w:tc>
        <w:tc>
          <w:tcPr>
            <w:tcW w:w="2268" w:type="dxa"/>
            <w:gridSpan w:val="3"/>
            <w:tcBorders>
              <w:left w:val="nil"/>
              <w:right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vorauss. </w:t>
            </w:r>
            <w:r>
              <w:rPr>
                <w:rFonts w:ascii="Arial" w:hAnsi="Arial"/>
                <w:b/>
                <w:sz w:val="18"/>
              </w:rPr>
              <w:t>Ende</w:t>
            </w:r>
          </w:p>
        </w:tc>
        <w:tc>
          <w:tcPr>
            <w:tcW w:w="3261" w:type="dxa"/>
            <w:gridSpan w:val="3"/>
            <w:tcBorders>
              <w:left w:val="nil"/>
              <w:right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Dienstreise / Abwesenheit</w:t>
            </w:r>
          </w:p>
        </w:tc>
        <w:tc>
          <w:tcPr>
            <w:tcW w:w="1136" w:type="dxa"/>
            <w:tcBorders>
              <w:left w:val="nil"/>
              <w:right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Rückkehr</w:t>
            </w:r>
          </w:p>
        </w:tc>
      </w:tr>
      <w:tr w:rsidR="00C041C0" w:rsidTr="004B797D">
        <w:trPr>
          <w:trHeight w:hRule="exact"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Tag/Mon.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von 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Tag/Mon.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041C0" w:rsidRDefault="00C041C0">
            <w:pPr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Tag/Mon.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</w:t>
            </w:r>
          </w:p>
        </w:tc>
        <w:tc>
          <w:tcPr>
            <w:tcW w:w="9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Tag/Mon.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</w:t>
            </w:r>
          </w:p>
        </w:tc>
        <w:tc>
          <w:tcPr>
            <w:tcW w:w="15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</w:t>
            </w:r>
          </w:p>
        </w:tc>
        <w:tc>
          <w:tcPr>
            <w:tcW w:w="113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sz w:val="18"/>
              </w:rPr>
            </w:pPr>
          </w:p>
        </w:tc>
      </w:tr>
    </w:tbl>
    <w:p w:rsidR="00C041C0" w:rsidRDefault="00C041C0">
      <w:pPr>
        <w:framePr w:w="284" w:h="11" w:hRule="exact" w:hSpace="142" w:wrap="around" w:vAnchor="page" w:hAnchor="page" w:x="1" w:y="5955"/>
        <w:pBdr>
          <w:top w:val="single" w:sz="12" w:space="1" w:color="auto"/>
        </w:pBdr>
      </w:pPr>
    </w:p>
    <w:tbl>
      <w:tblPr>
        <w:tblW w:w="10490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211"/>
        <w:gridCol w:w="206"/>
        <w:gridCol w:w="851"/>
        <w:gridCol w:w="141"/>
        <w:gridCol w:w="709"/>
        <w:gridCol w:w="312"/>
        <w:gridCol w:w="539"/>
        <w:gridCol w:w="425"/>
        <w:gridCol w:w="283"/>
        <w:gridCol w:w="851"/>
        <w:gridCol w:w="142"/>
        <w:gridCol w:w="708"/>
        <w:gridCol w:w="102"/>
        <w:gridCol w:w="694"/>
        <w:gridCol w:w="764"/>
        <w:gridCol w:w="622"/>
        <w:gridCol w:w="512"/>
      </w:tblGrid>
      <w:tr w:rsidR="00C041C0" w:rsidTr="004B797D">
        <w:trPr>
          <w:trHeight w:hRule="exact" w:val="9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sz w:val="12"/>
              </w:rPr>
            </w:pPr>
          </w:p>
          <w:p w:rsidR="00C041C0" w:rsidRPr="00462DF6" w:rsidRDefault="00C041C0">
            <w:pPr>
              <w:rPr>
                <w:sz w:val="16"/>
                <w:szCs w:val="16"/>
              </w:rPr>
            </w:pP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7" w:name="Text46"/>
            <w:r w:rsidRPr="00462DF6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462DF6">
              <w:rPr>
                <w:rFonts w:ascii="Arial" w:hAnsi="Arial"/>
                <w:b/>
                <w:sz w:val="16"/>
                <w:szCs w:val="16"/>
              </w:rPr>
            </w: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sz w:val="12"/>
              </w:rPr>
            </w:pPr>
          </w:p>
          <w:p w:rsidR="00C041C0" w:rsidRPr="00462DF6" w:rsidRDefault="00C041C0">
            <w:pPr>
              <w:rPr>
                <w:sz w:val="16"/>
                <w:szCs w:val="16"/>
              </w:rPr>
            </w:pP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47"/>
            <w:r w:rsidRPr="00462DF6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462DF6">
              <w:rPr>
                <w:rFonts w:ascii="Arial" w:hAnsi="Arial"/>
                <w:b/>
                <w:sz w:val="16"/>
                <w:szCs w:val="16"/>
              </w:rPr>
            </w: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b/>
                <w:sz w:val="12"/>
              </w:rPr>
            </w:pPr>
          </w:p>
          <w:p w:rsidR="00C041C0" w:rsidRDefault="00C04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Kontrollkästchen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5E1BCB">
              <w:rPr>
                <w:rFonts w:ascii="Arial" w:hAnsi="Arial"/>
                <w:b/>
                <w:sz w:val="16"/>
              </w:rPr>
            </w:r>
            <w:r w:rsidR="005E1BCB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>Wohnung</w:t>
            </w:r>
            <w:r>
              <w:rPr>
                <w:rFonts w:ascii="Arial" w:hAnsi="Arial"/>
                <w:sz w:val="16"/>
              </w:rPr>
              <w:t>*</w:t>
            </w:r>
          </w:p>
          <w:p w:rsidR="00C041C0" w:rsidRDefault="00C04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5E1BCB">
              <w:rPr>
                <w:rFonts w:ascii="Arial" w:hAnsi="Arial"/>
                <w:b/>
                <w:sz w:val="16"/>
              </w:rPr>
            </w:r>
            <w:r w:rsidR="005E1BCB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>Dienststelle</w:t>
            </w:r>
          </w:p>
          <w:p w:rsidR="00C041C0" w:rsidRDefault="00C041C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5E1BCB">
              <w:rPr>
                <w:rFonts w:ascii="Arial" w:hAnsi="Arial"/>
                <w:b/>
                <w:sz w:val="16"/>
              </w:rPr>
            </w:r>
            <w:r w:rsidR="005E1BCB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1"/>
            <w:r>
              <w:rPr>
                <w:rFonts w:ascii="Arial" w:hAnsi="Arial"/>
                <w:sz w:val="16"/>
              </w:rPr>
              <w:t xml:space="preserve"> </w:t>
            </w:r>
            <w:r w:rsidRPr="00462DF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2" w:name="Text16"/>
            <w:r w:rsidRPr="00462DF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62DF6">
              <w:rPr>
                <w:rFonts w:ascii="Arial" w:hAnsi="Arial"/>
                <w:sz w:val="16"/>
                <w:szCs w:val="16"/>
              </w:rPr>
            </w:r>
            <w:r w:rsidRPr="00462DF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62DF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sz w:val="12"/>
              </w:rPr>
            </w:pPr>
          </w:p>
          <w:p w:rsidR="00C041C0" w:rsidRPr="00462DF6" w:rsidRDefault="00C041C0">
            <w:pPr>
              <w:rPr>
                <w:sz w:val="16"/>
                <w:szCs w:val="16"/>
              </w:rPr>
            </w:pP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48"/>
            <w:r w:rsidRPr="00462DF6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462DF6">
              <w:rPr>
                <w:rFonts w:ascii="Arial" w:hAnsi="Arial"/>
                <w:b/>
                <w:sz w:val="16"/>
                <w:szCs w:val="16"/>
              </w:rPr>
            </w: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sz w:val="12"/>
              </w:rPr>
            </w:pPr>
          </w:p>
          <w:p w:rsidR="00C041C0" w:rsidRPr="00462DF6" w:rsidRDefault="00C041C0">
            <w:pPr>
              <w:rPr>
                <w:sz w:val="16"/>
                <w:szCs w:val="16"/>
              </w:rPr>
            </w:pP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49"/>
            <w:r w:rsidRPr="00462DF6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462DF6">
              <w:rPr>
                <w:rFonts w:ascii="Arial" w:hAnsi="Arial"/>
                <w:b/>
                <w:sz w:val="16"/>
                <w:szCs w:val="16"/>
              </w:rPr>
            </w: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sz w:val="12"/>
              </w:rPr>
            </w:pPr>
          </w:p>
          <w:p w:rsidR="00C041C0" w:rsidRPr="00462DF6" w:rsidRDefault="00C041C0">
            <w:pPr>
              <w:rPr>
                <w:sz w:val="16"/>
                <w:szCs w:val="16"/>
              </w:rPr>
            </w:pP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50"/>
            <w:r w:rsidRPr="00462DF6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462DF6">
              <w:rPr>
                <w:rFonts w:ascii="Arial" w:hAnsi="Arial"/>
                <w:b/>
                <w:sz w:val="16"/>
                <w:szCs w:val="16"/>
              </w:rPr>
            </w: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sz w:val="12"/>
              </w:rPr>
            </w:pPr>
          </w:p>
          <w:p w:rsidR="00C041C0" w:rsidRPr="00462DF6" w:rsidRDefault="00C041C0">
            <w:pPr>
              <w:rPr>
                <w:sz w:val="16"/>
                <w:szCs w:val="16"/>
              </w:rPr>
            </w:pP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xt51"/>
            <w:r w:rsidRPr="00462DF6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462DF6">
              <w:rPr>
                <w:rFonts w:ascii="Arial" w:hAnsi="Arial"/>
                <w:b/>
                <w:sz w:val="16"/>
                <w:szCs w:val="16"/>
              </w:rPr>
            </w: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sz w:val="12"/>
              </w:rPr>
            </w:pPr>
          </w:p>
          <w:p w:rsidR="00C041C0" w:rsidRPr="00462DF6" w:rsidRDefault="00A515B9">
            <w:pPr>
              <w:rPr>
                <w:sz w:val="16"/>
                <w:szCs w:val="16"/>
              </w:rPr>
            </w:pP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62DF6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462DF6">
              <w:rPr>
                <w:rFonts w:ascii="Arial" w:hAnsi="Arial"/>
                <w:b/>
                <w:sz w:val="16"/>
                <w:szCs w:val="16"/>
              </w:rPr>
            </w: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sz w:val="12"/>
              </w:rPr>
            </w:pPr>
          </w:p>
          <w:p w:rsidR="00C041C0" w:rsidRPr="00462DF6" w:rsidRDefault="00C041C0">
            <w:pPr>
              <w:rPr>
                <w:rFonts w:ascii="Arial" w:hAnsi="Arial"/>
                <w:sz w:val="16"/>
                <w:szCs w:val="16"/>
              </w:rPr>
            </w:pP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53"/>
            <w:r w:rsidRPr="00462DF6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462DF6">
              <w:rPr>
                <w:rFonts w:ascii="Arial" w:hAnsi="Arial"/>
                <w:b/>
                <w:sz w:val="16"/>
                <w:szCs w:val="16"/>
              </w:rPr>
            </w: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5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sz w:val="12"/>
              </w:rPr>
            </w:pPr>
          </w:p>
          <w:p w:rsidR="00C041C0" w:rsidRDefault="00C04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8" w:name="Kontrollkästchen12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5E1BCB">
              <w:rPr>
                <w:rFonts w:ascii="Arial" w:hAnsi="Arial"/>
                <w:b/>
                <w:sz w:val="16"/>
              </w:rPr>
            </w:r>
            <w:r w:rsidR="005E1BCB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>Wohnung</w:t>
            </w:r>
            <w:r>
              <w:rPr>
                <w:rFonts w:ascii="Arial" w:hAnsi="Arial"/>
                <w:sz w:val="16"/>
              </w:rPr>
              <w:t>*</w:t>
            </w:r>
          </w:p>
          <w:p w:rsidR="00C041C0" w:rsidRDefault="00C041C0">
            <w:p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9" w:name="Kontrollkästchen1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5E1BCB">
              <w:rPr>
                <w:rFonts w:ascii="Arial" w:hAnsi="Arial"/>
                <w:b/>
                <w:sz w:val="16"/>
              </w:rPr>
            </w:r>
            <w:r w:rsidR="005E1BCB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9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Dienststelle</w:t>
            </w:r>
          </w:p>
          <w:p w:rsidR="00C041C0" w:rsidRDefault="00C041C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0" w:name="Kontrollkästchen14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5E1BCB">
              <w:rPr>
                <w:rFonts w:ascii="Arial" w:hAnsi="Arial"/>
                <w:b/>
                <w:sz w:val="16"/>
              </w:rPr>
            </w:r>
            <w:r w:rsidR="005E1BCB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</w:rPr>
              <w:t xml:space="preserve"> </w:t>
            </w:r>
            <w:r w:rsidRPr="00462DF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1" w:name="Text28"/>
            <w:r w:rsidRPr="00462DF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62DF6">
              <w:rPr>
                <w:rFonts w:ascii="Arial" w:hAnsi="Arial"/>
                <w:sz w:val="16"/>
                <w:szCs w:val="16"/>
              </w:rPr>
            </w:r>
            <w:r w:rsidRPr="00462DF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62DF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sz w:val="12"/>
              </w:rPr>
            </w:pPr>
          </w:p>
          <w:p w:rsidR="00C041C0" w:rsidRDefault="00C041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2" w:name="Kontrollkästchen15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E1BCB">
              <w:rPr>
                <w:rFonts w:ascii="Arial" w:hAnsi="Arial"/>
                <w:b/>
                <w:sz w:val="18"/>
              </w:rPr>
            </w:r>
            <w:r w:rsidR="005E1BCB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  <w:r>
              <w:rPr>
                <w:rFonts w:ascii="Arial" w:hAnsi="Arial"/>
                <w:sz w:val="18"/>
              </w:rPr>
              <w:t xml:space="preserve"> Ja</w:t>
            </w:r>
          </w:p>
          <w:p w:rsidR="00C041C0" w:rsidRDefault="00C041C0">
            <w:pPr>
              <w:rPr>
                <w:rFonts w:ascii="Arial" w:hAnsi="Arial"/>
                <w:sz w:val="18"/>
              </w:rPr>
            </w:pPr>
          </w:p>
          <w:p w:rsidR="00C041C0" w:rsidRDefault="00C041C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3" w:name="Kontrollkästchen16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E1BCB">
              <w:rPr>
                <w:rFonts w:ascii="Arial" w:hAnsi="Arial"/>
                <w:b/>
                <w:sz w:val="18"/>
              </w:rPr>
            </w:r>
            <w:r w:rsidR="005E1BCB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  <w:r>
              <w:rPr>
                <w:rFonts w:ascii="Arial" w:hAnsi="Arial"/>
                <w:sz w:val="18"/>
              </w:rPr>
              <w:t xml:space="preserve"> Nein</w:t>
            </w:r>
          </w:p>
        </w:tc>
      </w:tr>
      <w:tr w:rsidR="00C041C0" w:rsidTr="004B797D">
        <w:trPr>
          <w:trHeight w:hRule="exact" w:val="335"/>
        </w:trPr>
        <w:tc>
          <w:tcPr>
            <w:tcW w:w="28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41C0" w:rsidRDefault="00C041C0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7655" w:type="dxa"/>
            <w:gridSpan w:val="1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041C0" w:rsidRDefault="00C041C0" w:rsidP="00B871B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</w:t>
            </w:r>
            <w:r>
              <w:rPr>
                <w:rFonts w:ascii="Arial" w:hAnsi="Arial"/>
                <w:sz w:val="18"/>
              </w:rPr>
              <w:t>bitte Wohnort angeben</w:t>
            </w:r>
            <w:r>
              <w:rPr>
                <w:rFonts w:ascii="Arial" w:hAnsi="Arial"/>
              </w:rPr>
              <w:t xml:space="preserve">: </w:t>
            </w:r>
            <w:bookmarkStart w:id="24" w:name="Text27"/>
            <w:r w:rsidR="00B871BA"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871BA">
              <w:rPr>
                <w:rFonts w:ascii="Arial" w:hAnsi="Arial"/>
                <w:sz w:val="18"/>
              </w:rPr>
              <w:instrText xml:space="preserve"> FORMTEXT </w:instrText>
            </w:r>
            <w:r w:rsidR="00B871BA">
              <w:rPr>
                <w:rFonts w:ascii="Arial" w:hAnsi="Arial"/>
                <w:sz w:val="18"/>
              </w:rPr>
            </w:r>
            <w:r w:rsidR="00B871BA">
              <w:rPr>
                <w:rFonts w:ascii="Arial" w:hAnsi="Arial"/>
                <w:sz w:val="18"/>
              </w:rPr>
              <w:fldChar w:fldCharType="separate"/>
            </w:r>
            <w:r w:rsidR="00B871BA">
              <w:rPr>
                <w:rFonts w:ascii="Arial" w:hAnsi="Arial"/>
                <w:noProof/>
                <w:sz w:val="18"/>
              </w:rPr>
              <w:t> </w:t>
            </w:r>
            <w:r w:rsidR="00B871BA">
              <w:rPr>
                <w:rFonts w:ascii="Arial" w:hAnsi="Arial"/>
                <w:noProof/>
                <w:sz w:val="18"/>
              </w:rPr>
              <w:t> </w:t>
            </w:r>
            <w:r w:rsidR="00B871BA">
              <w:rPr>
                <w:rFonts w:ascii="Arial" w:hAnsi="Arial"/>
                <w:noProof/>
                <w:sz w:val="18"/>
              </w:rPr>
              <w:t> </w:t>
            </w:r>
            <w:r w:rsidR="00B871BA">
              <w:rPr>
                <w:rFonts w:ascii="Arial" w:hAnsi="Arial"/>
                <w:noProof/>
                <w:sz w:val="18"/>
              </w:rPr>
              <w:t> </w:t>
            </w:r>
            <w:r w:rsidR="00B871BA">
              <w:rPr>
                <w:rFonts w:ascii="Arial" w:hAnsi="Arial"/>
                <w:noProof/>
                <w:sz w:val="18"/>
              </w:rPr>
              <w:t> </w:t>
            </w:r>
            <w:r w:rsidR="00B871BA"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</w:tr>
      <w:tr w:rsidR="00C041C0" w:rsidTr="004B797D">
        <w:trPr>
          <w:cantSplit/>
          <w:trHeight w:hRule="exact" w:val="340"/>
        </w:trPr>
        <w:tc>
          <w:tcPr>
            <w:tcW w:w="10490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1C0" w:rsidRPr="00263EE2" w:rsidRDefault="00C041C0">
            <w:pPr>
              <w:rPr>
                <w:rFonts w:ascii="Arial" w:hAnsi="Arial"/>
                <w:b/>
                <w:sz w:val="18"/>
                <w:szCs w:val="18"/>
              </w:rPr>
            </w:pPr>
            <w:r w:rsidRPr="00263EE2">
              <w:rPr>
                <w:rFonts w:ascii="Arial" w:hAnsi="Arial"/>
                <w:b/>
                <w:sz w:val="18"/>
                <w:szCs w:val="18"/>
              </w:rPr>
              <w:t>Vorgesehenes Beförderungsmittel:</w:t>
            </w:r>
          </w:p>
        </w:tc>
      </w:tr>
      <w:tr w:rsidR="00C041C0" w:rsidTr="004B797D">
        <w:trPr>
          <w:cantSplit/>
          <w:trHeight w:hRule="exact" w:val="351"/>
        </w:trPr>
        <w:tc>
          <w:tcPr>
            <w:tcW w:w="2629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C041C0" w:rsidRDefault="00C041C0" w:rsidP="00B871BA">
            <w:pPr>
              <w:pStyle w:val="berschrift1"/>
              <w:spacing w:before="80"/>
              <w:rPr>
                <w:sz w:val="4"/>
              </w:rPr>
            </w:pPr>
            <w:r>
              <w:t xml:space="preserve">Unsere </w:t>
            </w:r>
            <w:r w:rsidR="00B871BA">
              <w:t xml:space="preserve">DB </w:t>
            </w:r>
            <w:r>
              <w:t xml:space="preserve">Kd.-Nr. 61 01 677 </w:t>
            </w:r>
          </w:p>
        </w:tc>
        <w:tc>
          <w:tcPr>
            <w:tcW w:w="1057" w:type="dxa"/>
            <w:gridSpan w:val="2"/>
            <w:tcBorders>
              <w:bottom w:val="single" w:sz="6" w:space="0" w:color="auto"/>
            </w:tcBorders>
          </w:tcPr>
          <w:p w:rsidR="00C041C0" w:rsidRDefault="00C041C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5" w:name="Kontrollkästchen17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E1BCB">
              <w:rPr>
                <w:rFonts w:ascii="Arial" w:hAnsi="Arial"/>
                <w:b/>
                <w:sz w:val="18"/>
              </w:rPr>
            </w:r>
            <w:r w:rsidR="005E1BCB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5"/>
            <w:r>
              <w:rPr>
                <w:rFonts w:ascii="Arial" w:hAnsi="Arial"/>
                <w:sz w:val="18"/>
              </w:rPr>
              <w:t xml:space="preserve"> Bahn</w:t>
            </w:r>
          </w:p>
        </w:tc>
        <w:tc>
          <w:tcPr>
            <w:tcW w:w="3260" w:type="dxa"/>
            <w:gridSpan w:val="7"/>
            <w:tcBorders>
              <w:left w:val="nil"/>
              <w:bottom w:val="single" w:sz="6" w:space="0" w:color="auto"/>
            </w:tcBorders>
          </w:tcPr>
          <w:p w:rsidR="00C041C0" w:rsidRDefault="00C041C0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6" w:name="Kontrollkästchen18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E1BCB">
              <w:rPr>
                <w:rFonts w:ascii="Arial" w:hAnsi="Arial"/>
                <w:b/>
                <w:sz w:val="18"/>
              </w:rPr>
            </w:r>
            <w:r w:rsidR="005E1BCB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6"/>
            <w:r>
              <w:rPr>
                <w:rFonts w:ascii="Arial" w:hAnsi="Arial"/>
                <w:sz w:val="18"/>
              </w:rPr>
              <w:t xml:space="preserve"> Ich bin im Besitz einer BahnCard</w:t>
            </w:r>
          </w:p>
        </w:tc>
        <w:tc>
          <w:tcPr>
            <w:tcW w:w="952" w:type="dxa"/>
            <w:gridSpan w:val="3"/>
            <w:tcBorders>
              <w:bottom w:val="single" w:sz="6" w:space="0" w:color="auto"/>
            </w:tcBorders>
          </w:tcPr>
          <w:p w:rsidR="00C041C0" w:rsidRDefault="00C041C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Kontrollkästchen19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E1BCB">
              <w:rPr>
                <w:rFonts w:ascii="Arial" w:hAnsi="Arial"/>
                <w:b/>
                <w:sz w:val="18"/>
              </w:rPr>
            </w:r>
            <w:r w:rsidR="005E1BCB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7"/>
            <w:r>
              <w:rPr>
                <w:rFonts w:ascii="Arial" w:hAnsi="Arial"/>
                <w:sz w:val="18"/>
              </w:rPr>
              <w:t xml:space="preserve"> Nein</w:t>
            </w:r>
          </w:p>
        </w:tc>
        <w:tc>
          <w:tcPr>
            <w:tcW w:w="2592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C041C0" w:rsidRDefault="00C041C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Kontrollkästchen20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E1BCB">
              <w:rPr>
                <w:rFonts w:ascii="Arial" w:hAnsi="Arial"/>
                <w:b/>
                <w:sz w:val="18"/>
              </w:rPr>
            </w:r>
            <w:r w:rsidR="005E1BCB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8"/>
            <w:r>
              <w:rPr>
                <w:rFonts w:ascii="Arial" w:hAnsi="Arial"/>
                <w:sz w:val="18"/>
              </w:rPr>
              <w:t xml:space="preserve"> Ja, gültig bis </w:t>
            </w:r>
            <w:r w:rsidRPr="004A3F0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54"/>
            <w:r w:rsidRPr="004A3F0E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A3F0E">
              <w:rPr>
                <w:rFonts w:ascii="Arial" w:hAnsi="Arial"/>
                <w:b/>
                <w:sz w:val="18"/>
                <w:szCs w:val="18"/>
              </w:rPr>
            </w:r>
            <w:r w:rsidRPr="004A3F0E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A3F0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A3F0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A3F0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A3F0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A3F0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A3F0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bookmarkEnd w:id="29"/>
          <w:p w:rsidR="00C041C0" w:rsidRDefault="00C041C0">
            <w:pPr>
              <w:spacing w:before="40"/>
              <w:rPr>
                <w:rFonts w:ascii="Arial" w:hAnsi="Arial"/>
                <w:b/>
                <w:sz w:val="4"/>
              </w:rPr>
            </w:pPr>
          </w:p>
          <w:p w:rsidR="00C041C0" w:rsidRDefault="00C041C0">
            <w:pPr>
              <w:spacing w:before="40"/>
              <w:rPr>
                <w:rFonts w:ascii="Arial" w:hAnsi="Arial"/>
              </w:rPr>
            </w:pPr>
          </w:p>
        </w:tc>
      </w:tr>
      <w:tr w:rsidR="00C041C0" w:rsidTr="004B797D">
        <w:trPr>
          <w:trHeight w:hRule="exact" w:val="351"/>
        </w:trPr>
        <w:tc>
          <w:tcPr>
            <w:tcW w:w="10490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b/>
                <w:sz w:val="4"/>
              </w:rPr>
            </w:pPr>
          </w:p>
          <w:p w:rsidR="00C041C0" w:rsidRDefault="00C041C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0" w:name="Kontrollkästchen21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E1BCB">
              <w:rPr>
                <w:rFonts w:ascii="Arial" w:hAnsi="Arial"/>
                <w:b/>
                <w:sz w:val="18"/>
              </w:rPr>
            </w:r>
            <w:r w:rsidR="005E1BCB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0"/>
            <w:r>
              <w:rPr>
                <w:rFonts w:ascii="Arial" w:hAnsi="Arial"/>
                <w:sz w:val="18"/>
              </w:rPr>
              <w:t xml:space="preserve"> sonstiges regelmäßig verkehrendes Beförderungsmittel </w:t>
            </w:r>
            <w:r>
              <w:rPr>
                <w:rFonts w:ascii="Arial" w:hAnsi="Arial"/>
                <w:sz w:val="16"/>
              </w:rPr>
              <w:t xml:space="preserve">(Flugzeug bitte begründen):   </w:t>
            </w:r>
            <w:r w:rsidRPr="004A3F0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1" w:name="Text71"/>
            <w:r w:rsidRPr="004A3F0E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A3F0E">
              <w:rPr>
                <w:rFonts w:ascii="Arial" w:hAnsi="Arial"/>
                <w:b/>
                <w:sz w:val="18"/>
                <w:szCs w:val="18"/>
              </w:rPr>
            </w:r>
            <w:r w:rsidRPr="004A3F0E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A3F0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A3F0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A3F0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A3F0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A3F0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A3F0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31"/>
          </w:p>
        </w:tc>
      </w:tr>
      <w:tr w:rsidR="00C041C0" w:rsidTr="004B797D">
        <w:trPr>
          <w:trHeight w:hRule="exact" w:val="351"/>
        </w:trPr>
        <w:tc>
          <w:tcPr>
            <w:tcW w:w="859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C0" w:rsidRDefault="00C041C0" w:rsidP="00861A78">
            <w:pPr>
              <w:spacing w:before="20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2" w:name="Kontrollkästchen23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E1BCB">
              <w:rPr>
                <w:rFonts w:ascii="Arial" w:hAnsi="Arial"/>
                <w:b/>
                <w:sz w:val="18"/>
              </w:rPr>
            </w:r>
            <w:r w:rsidR="005E1BCB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2"/>
            <w:r>
              <w:rPr>
                <w:rFonts w:ascii="Arial" w:hAnsi="Arial"/>
                <w:sz w:val="18"/>
              </w:rPr>
              <w:t xml:space="preserve"> priv. Kfz </w:t>
            </w:r>
            <w:r>
              <w:rPr>
                <w:rFonts w:ascii="Arial" w:hAnsi="Arial"/>
                <w:sz w:val="16"/>
              </w:rPr>
              <w:t xml:space="preserve">(bitte begründen):   </w:t>
            </w: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3" w:name="Text30"/>
            <w:r w:rsidRPr="00462DF6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462DF6">
              <w:rPr>
                <w:rFonts w:ascii="Arial" w:hAnsi="Arial"/>
                <w:b/>
                <w:sz w:val="16"/>
                <w:szCs w:val="16"/>
              </w:rPr>
            </w: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C0" w:rsidRDefault="00C041C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4" w:name="Kontrollkästchen22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E1BCB">
              <w:rPr>
                <w:rFonts w:ascii="Arial" w:hAnsi="Arial"/>
                <w:b/>
                <w:sz w:val="18"/>
              </w:rPr>
            </w:r>
            <w:r w:rsidR="005E1BCB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4"/>
            <w:r>
              <w:rPr>
                <w:rFonts w:ascii="Arial" w:hAnsi="Arial"/>
                <w:sz w:val="18"/>
              </w:rPr>
              <w:t xml:space="preserve"> Dienst-Kfz</w:t>
            </w:r>
          </w:p>
        </w:tc>
      </w:tr>
      <w:tr w:rsidR="00C041C0" w:rsidTr="00247663">
        <w:trPr>
          <w:trHeight w:hRule="exact" w:val="1361"/>
        </w:trPr>
        <w:tc>
          <w:tcPr>
            <w:tcW w:w="48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41C0" w:rsidRDefault="00C041C0">
            <w:pPr>
              <w:rPr>
                <w:rFonts w:ascii="Arial" w:hAnsi="Arial"/>
                <w:b/>
                <w:sz w:val="4"/>
              </w:rPr>
            </w:pPr>
          </w:p>
          <w:p w:rsidR="000A7773" w:rsidRDefault="00C041C0" w:rsidP="000A7773">
            <w:pPr>
              <w:ind w:left="312" w:hanging="3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5" w:name="Kontrollkästchen28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E1BCB">
              <w:rPr>
                <w:rFonts w:ascii="Arial" w:hAnsi="Arial"/>
                <w:b/>
                <w:sz w:val="18"/>
              </w:rPr>
            </w:r>
            <w:r w:rsidR="005E1BCB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5"/>
            <w:r>
              <w:rPr>
                <w:rFonts w:ascii="Arial" w:hAnsi="Arial"/>
                <w:sz w:val="18"/>
              </w:rPr>
              <w:t xml:space="preserve"> Ich verzichte ausdrücklich auf eine Erstattung der </w:t>
            </w:r>
            <w:r w:rsidR="000A777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Reisekosten aus Landesmitteln bzw. aus Drittmitteln.</w:t>
            </w:r>
          </w:p>
          <w:p w:rsidR="00247663" w:rsidRDefault="00247663" w:rsidP="000A7773">
            <w:pPr>
              <w:ind w:left="312" w:hanging="312"/>
              <w:rPr>
                <w:rFonts w:ascii="Arial" w:hAnsi="Arial"/>
                <w:sz w:val="18"/>
              </w:rPr>
            </w:pPr>
          </w:p>
          <w:p w:rsidR="00C041C0" w:rsidRDefault="00C041C0" w:rsidP="000A7773">
            <w:pPr>
              <w:ind w:left="312" w:hanging="3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Kostenträger:   </w:t>
            </w:r>
            <w:bookmarkStart w:id="36" w:name="Text58"/>
            <w:r w:rsidR="00B871BA">
              <w:rPr>
                <w:rFonts w:ascii="Arial" w:hAnsi="Arial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871B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B871BA">
              <w:rPr>
                <w:rFonts w:ascii="Arial" w:hAnsi="Arial"/>
                <w:b/>
                <w:sz w:val="18"/>
              </w:rPr>
            </w:r>
            <w:r w:rsidR="00B871BA">
              <w:rPr>
                <w:rFonts w:ascii="Arial" w:hAnsi="Arial"/>
                <w:b/>
                <w:sz w:val="18"/>
              </w:rPr>
              <w:fldChar w:fldCharType="separate"/>
            </w:r>
            <w:r w:rsidR="00B871BA">
              <w:rPr>
                <w:rFonts w:ascii="Arial" w:hAnsi="Arial"/>
                <w:b/>
                <w:noProof/>
                <w:sz w:val="18"/>
              </w:rPr>
              <w:t> </w:t>
            </w:r>
            <w:r w:rsidR="00B871BA">
              <w:rPr>
                <w:rFonts w:ascii="Arial" w:hAnsi="Arial"/>
                <w:b/>
                <w:noProof/>
                <w:sz w:val="18"/>
              </w:rPr>
              <w:t> </w:t>
            </w:r>
            <w:r w:rsidR="00B871BA">
              <w:rPr>
                <w:rFonts w:ascii="Arial" w:hAnsi="Arial"/>
                <w:b/>
                <w:noProof/>
                <w:sz w:val="18"/>
              </w:rPr>
              <w:t> </w:t>
            </w:r>
            <w:r w:rsidR="00B871BA">
              <w:rPr>
                <w:rFonts w:ascii="Arial" w:hAnsi="Arial"/>
                <w:b/>
                <w:noProof/>
                <w:sz w:val="18"/>
              </w:rPr>
              <w:t> </w:t>
            </w:r>
            <w:r w:rsidR="00B871BA">
              <w:rPr>
                <w:rFonts w:ascii="Arial" w:hAnsi="Arial"/>
                <w:b/>
                <w:noProof/>
                <w:sz w:val="18"/>
              </w:rPr>
              <w:t> </w:t>
            </w:r>
            <w:r w:rsidR="00B871BA">
              <w:rPr>
                <w:rFonts w:ascii="Arial" w:hAnsi="Arial"/>
                <w:b/>
                <w:sz w:val="18"/>
              </w:rPr>
              <w:fldChar w:fldCharType="end"/>
            </w:r>
            <w:bookmarkEnd w:id="36"/>
          </w:p>
          <w:p w:rsidR="00C041C0" w:rsidRDefault="00C041C0">
            <w:pPr>
              <w:rPr>
                <w:rFonts w:ascii="Arial" w:hAnsi="Arial"/>
                <w:sz w:val="18"/>
              </w:rPr>
            </w:pPr>
          </w:p>
        </w:tc>
        <w:tc>
          <w:tcPr>
            <w:tcW w:w="564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C0" w:rsidRPr="00861A78" w:rsidRDefault="00C041C0">
            <w:pPr>
              <w:rPr>
                <w:rFonts w:ascii="Arial" w:hAnsi="Arial"/>
                <w:sz w:val="2"/>
                <w:szCs w:val="2"/>
              </w:rPr>
            </w:pPr>
          </w:p>
          <w:p w:rsidR="00C041C0" w:rsidRPr="00861A78" w:rsidRDefault="00C041C0">
            <w:pPr>
              <w:spacing w:line="60" w:lineRule="exact"/>
              <w:rPr>
                <w:rFonts w:ascii="Arial" w:hAnsi="Arial"/>
                <w:sz w:val="16"/>
                <w:szCs w:val="16"/>
              </w:rPr>
            </w:pPr>
          </w:p>
          <w:p w:rsidR="00E129A2" w:rsidRDefault="00E129A2" w:rsidP="00E129A2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Ist mit der Dienstreise eine </w: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t>Urlaubsreise</w:t>
            </w:r>
            <w:r>
              <w:rPr>
                <w:rFonts w:ascii="Arial" w:hAnsi="Arial"/>
                <w:sz w:val="18"/>
                <w:u w:val="single"/>
              </w:rPr>
              <w:t xml:space="preserve"> verbunden?</w:t>
            </w:r>
          </w:p>
          <w:p w:rsidR="00E129A2" w:rsidRDefault="00E129A2" w:rsidP="00E129A2">
            <w:pPr>
              <w:spacing w:line="60" w:lineRule="exact"/>
              <w:rPr>
                <w:rFonts w:ascii="Arial" w:hAnsi="Arial"/>
                <w:sz w:val="18"/>
              </w:rPr>
            </w:pPr>
          </w:p>
          <w:p w:rsidR="00E129A2" w:rsidRDefault="00E129A2" w:rsidP="00E129A2">
            <w:pPr>
              <w:spacing w:line="60" w:lineRule="exact"/>
              <w:rPr>
                <w:rFonts w:ascii="Arial" w:hAnsi="Arial"/>
                <w:sz w:val="18"/>
              </w:rPr>
            </w:pPr>
          </w:p>
          <w:p w:rsidR="00E129A2" w:rsidRDefault="00E129A2" w:rsidP="00E129A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E1BCB">
              <w:rPr>
                <w:rFonts w:ascii="Arial" w:hAnsi="Arial"/>
                <w:b/>
                <w:sz w:val="18"/>
              </w:rPr>
            </w:r>
            <w:r w:rsidR="005E1BCB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Ja: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E1BCB">
              <w:rPr>
                <w:rFonts w:ascii="Arial" w:hAnsi="Arial"/>
                <w:b/>
                <w:sz w:val="18"/>
              </w:rPr>
            </w:r>
            <w:r w:rsidR="005E1BCB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vor Beginn des Dienstgeschäfts</w:t>
            </w:r>
          </w:p>
          <w:p w:rsidR="00E129A2" w:rsidRDefault="00E129A2" w:rsidP="00E129A2">
            <w:pPr>
              <w:spacing w:line="60" w:lineRule="exact"/>
              <w:rPr>
                <w:rFonts w:ascii="Arial" w:hAnsi="Arial"/>
                <w:sz w:val="18"/>
              </w:rPr>
            </w:pPr>
          </w:p>
          <w:p w:rsidR="00E129A2" w:rsidRDefault="00E129A2" w:rsidP="00E129A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E1BCB">
              <w:rPr>
                <w:rFonts w:ascii="Arial" w:hAnsi="Arial"/>
                <w:b/>
                <w:sz w:val="18"/>
              </w:rPr>
            </w:r>
            <w:r w:rsidR="005E1BCB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im Anschluss an das Dienstgeschäft</w:t>
            </w:r>
          </w:p>
          <w:p w:rsidR="00C041C0" w:rsidRDefault="00E129A2" w:rsidP="00E129A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E1BCB">
              <w:rPr>
                <w:rFonts w:ascii="Arial" w:hAnsi="Arial"/>
                <w:b/>
                <w:sz w:val="18"/>
              </w:rPr>
            </w:r>
            <w:r w:rsidR="005E1BCB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</w:tc>
      </w:tr>
      <w:tr w:rsidR="00462DF6" w:rsidTr="00385DCB">
        <w:trPr>
          <w:trHeight w:hRule="exact" w:val="870"/>
        </w:trPr>
        <w:tc>
          <w:tcPr>
            <w:tcW w:w="10490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:rsidR="00462DF6" w:rsidRPr="00462DF6" w:rsidRDefault="00462DF6" w:rsidP="00B566A2">
            <w:pPr>
              <w:rPr>
                <w:rFonts w:ascii="Arial" w:hAnsi="Arial" w:cs="Arial"/>
                <w:sz w:val="18"/>
                <w:szCs w:val="18"/>
              </w:rPr>
            </w:pPr>
            <w:r w:rsidRPr="00462DF6">
              <w:rPr>
                <w:rFonts w:ascii="Arial" w:hAnsi="Arial" w:cs="Arial"/>
                <w:sz w:val="18"/>
                <w:szCs w:val="18"/>
              </w:rPr>
              <w:t>Kontierungsobjekt (Pflichtangabe: Kostenstelle mit Fonds ODER PSP-Element ODER Innenauftrag:</w:t>
            </w:r>
          </w:p>
          <w:tbl>
            <w:tblPr>
              <w:tblW w:w="108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4"/>
              <w:gridCol w:w="1417"/>
              <w:gridCol w:w="3402"/>
              <w:gridCol w:w="3676"/>
            </w:tblGrid>
            <w:tr w:rsidR="00462DF6" w:rsidRPr="00462DF6" w:rsidTr="003C2046">
              <w:tc>
                <w:tcPr>
                  <w:tcW w:w="2334" w:type="dxa"/>
                  <w:shd w:val="clear" w:color="auto" w:fill="auto"/>
                </w:tcPr>
                <w:p w:rsidR="00462DF6" w:rsidRPr="00462DF6" w:rsidRDefault="00462DF6" w:rsidP="00B566A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62DF6">
                    <w:rPr>
                      <w:rFonts w:ascii="Arial" w:hAnsi="Arial" w:cs="Arial"/>
                      <w:sz w:val="14"/>
                      <w:szCs w:val="14"/>
                    </w:rPr>
                    <w:t>Kostenstelle (7stellig)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62DF6" w:rsidRPr="00462DF6" w:rsidRDefault="00462DF6" w:rsidP="00B566A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62DF6">
                    <w:rPr>
                      <w:rFonts w:ascii="Arial" w:hAnsi="Arial" w:cs="Arial"/>
                      <w:sz w:val="14"/>
                      <w:szCs w:val="14"/>
                    </w:rPr>
                    <w:t>Fonds (4stellig)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62DF6" w:rsidRPr="00462DF6" w:rsidRDefault="00462DF6" w:rsidP="003C20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62DF6">
                    <w:rPr>
                      <w:rFonts w:ascii="Arial" w:hAnsi="Arial" w:cs="Arial"/>
                      <w:sz w:val="14"/>
                      <w:szCs w:val="14"/>
                    </w:rPr>
                    <w:t>PSP-Element / Projekt (Haushaltsprogr</w:t>
                  </w:r>
                  <w:r w:rsidR="003C2046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  <w:r w:rsidRPr="00462DF6">
                    <w:rPr>
                      <w:rFonts w:ascii="Arial" w:hAnsi="Arial" w:cs="Arial"/>
                      <w:sz w:val="14"/>
                      <w:szCs w:val="14"/>
                    </w:rPr>
                    <w:t>) (10st</w:t>
                  </w:r>
                  <w:r w:rsidR="003C2046">
                    <w:rPr>
                      <w:rFonts w:ascii="Arial" w:hAnsi="Arial" w:cs="Arial"/>
                      <w:sz w:val="14"/>
                      <w:szCs w:val="14"/>
                    </w:rPr>
                    <w:t>ellig)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:rsidR="00462DF6" w:rsidRPr="00462DF6" w:rsidRDefault="00462DF6" w:rsidP="00B566A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62DF6">
                    <w:rPr>
                      <w:rFonts w:ascii="Arial" w:hAnsi="Arial" w:cs="Arial"/>
                      <w:sz w:val="14"/>
                      <w:szCs w:val="14"/>
                    </w:rPr>
                    <w:t>Innenauftrag (Haushaltsprogramm) (10stellig)</w:t>
                  </w:r>
                </w:p>
              </w:tc>
            </w:tr>
            <w:tr w:rsidR="00462DF6" w:rsidRPr="00EC705A" w:rsidTr="003C2046">
              <w:trPr>
                <w:trHeight w:val="364"/>
              </w:trPr>
              <w:tc>
                <w:tcPr>
                  <w:tcW w:w="2334" w:type="dxa"/>
                  <w:shd w:val="clear" w:color="auto" w:fill="auto"/>
                  <w:vAlign w:val="bottom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4"/>
                    <w:gridCol w:w="305"/>
                    <w:gridCol w:w="304"/>
                    <w:gridCol w:w="305"/>
                    <w:gridCol w:w="304"/>
                    <w:gridCol w:w="305"/>
                    <w:gridCol w:w="304"/>
                  </w:tblGrid>
                  <w:tr w:rsidR="00462DF6" w:rsidRPr="00C210F7" w:rsidTr="00B566A2">
                    <w:trPr>
                      <w:trHeight w:hRule="exact" w:val="340"/>
                    </w:trPr>
                    <w:tc>
                      <w:tcPr>
                        <w:tcW w:w="30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7" w:name="Text122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37"/>
                      </w:p>
                    </w:tc>
                    <w:tc>
                      <w:tcPr>
                        <w:tcW w:w="30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8" w:name="Text123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38"/>
                      </w:p>
                    </w:tc>
                    <w:tc>
                      <w:tcPr>
                        <w:tcW w:w="30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9" w:name="Text124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39"/>
                      </w:p>
                    </w:tc>
                    <w:tc>
                      <w:tcPr>
                        <w:tcW w:w="30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0" w:name="Text125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40"/>
                      </w:p>
                    </w:tc>
                    <w:tc>
                      <w:tcPr>
                        <w:tcW w:w="30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1" w:name="Text126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41"/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</w:tr>
                </w:tbl>
                <w:p w:rsidR="00462DF6" w:rsidRPr="00075687" w:rsidRDefault="00462DF6" w:rsidP="00B566A2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5"/>
                    <w:gridCol w:w="304"/>
                    <w:gridCol w:w="305"/>
                    <w:gridCol w:w="304"/>
                  </w:tblGrid>
                  <w:tr w:rsidR="00462DF6" w:rsidRPr="00C210F7" w:rsidTr="00B566A2">
                    <w:trPr>
                      <w:trHeight w:hRule="exact" w:val="340"/>
                    </w:trPr>
                    <w:tc>
                      <w:tcPr>
                        <w:tcW w:w="30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2" w:name="Text131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42"/>
                      </w:p>
                    </w:tc>
                    <w:tc>
                      <w:tcPr>
                        <w:tcW w:w="30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3" w:name="Text130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43"/>
                      </w:p>
                    </w:tc>
                    <w:tc>
                      <w:tcPr>
                        <w:tcW w:w="30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4" w:name="Text129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44"/>
                      </w:p>
                    </w:tc>
                    <w:tc>
                      <w:tcPr>
                        <w:tcW w:w="30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5" w:name="Text128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45"/>
                      </w:p>
                    </w:tc>
                  </w:tr>
                </w:tbl>
                <w:p w:rsidR="00462DF6" w:rsidRPr="00075687" w:rsidRDefault="00462DF6" w:rsidP="00B566A2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bottom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4"/>
                    <w:gridCol w:w="305"/>
                    <w:gridCol w:w="304"/>
                    <w:gridCol w:w="305"/>
                    <w:gridCol w:w="304"/>
                    <w:gridCol w:w="305"/>
                    <w:gridCol w:w="304"/>
                    <w:gridCol w:w="305"/>
                    <w:gridCol w:w="304"/>
                    <w:gridCol w:w="305"/>
                  </w:tblGrid>
                  <w:tr w:rsidR="00462DF6" w:rsidRPr="00C210F7" w:rsidTr="00B566A2">
                    <w:trPr>
                      <w:trHeight w:hRule="exact" w:val="340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6" w:name="Text102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46"/>
                      </w:p>
                    </w:tc>
                    <w:tc>
                      <w:tcPr>
                        <w:tcW w:w="304" w:type="dxa"/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7" w:name="Text103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47"/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4" w:type="dxa"/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8" w:name="Text106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48"/>
                      </w:p>
                    </w:tc>
                    <w:tc>
                      <w:tcPr>
                        <w:tcW w:w="30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9" w:name="Text120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49"/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0" w:name="Text121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50"/>
                      </w:p>
                    </w:tc>
                    <w:tc>
                      <w:tcPr>
                        <w:tcW w:w="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rPr>
                            <w:rFonts w:cs="Arial"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rPr>
                            <w:rFonts w:cs="Arial"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</w:tr>
                </w:tbl>
                <w:p w:rsidR="00462DF6" w:rsidRPr="00075687" w:rsidRDefault="00462DF6" w:rsidP="00B566A2">
                  <w:pPr>
                    <w:rPr>
                      <w:sz w:val="18"/>
                    </w:rPr>
                  </w:pPr>
                </w:p>
              </w:tc>
              <w:tc>
                <w:tcPr>
                  <w:tcW w:w="3676" w:type="dxa"/>
                  <w:shd w:val="clear" w:color="auto" w:fill="auto"/>
                  <w:vAlign w:val="bottom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4"/>
                    <w:gridCol w:w="305"/>
                    <w:gridCol w:w="304"/>
                    <w:gridCol w:w="305"/>
                    <w:gridCol w:w="304"/>
                    <w:gridCol w:w="305"/>
                    <w:gridCol w:w="304"/>
                    <w:gridCol w:w="305"/>
                    <w:gridCol w:w="304"/>
                    <w:gridCol w:w="305"/>
                  </w:tblGrid>
                  <w:tr w:rsidR="00462DF6" w:rsidRPr="00C210F7" w:rsidTr="00B566A2">
                    <w:trPr>
                      <w:trHeight w:hRule="exact" w:val="340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4" w:type="dxa"/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4" w:type="dxa"/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rPr>
                            <w:rFonts w:cs="Arial"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rPr>
                            <w:rFonts w:cs="Arial"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rPr>
                            <w:rFonts w:cs="Arial"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62DF6" w:rsidRPr="00C210F7" w:rsidRDefault="00462DF6" w:rsidP="00B566A2">
                        <w:pPr>
                          <w:spacing w:before="40"/>
                          <w:rPr>
                            <w:rFonts w:cs="Arial"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</w:tr>
                </w:tbl>
                <w:p w:rsidR="00462DF6" w:rsidRPr="00EC705A" w:rsidRDefault="00462DF6" w:rsidP="00B566A2">
                  <w:pPr>
                    <w:rPr>
                      <w:sz w:val="18"/>
                    </w:rPr>
                  </w:pPr>
                </w:p>
              </w:tc>
            </w:tr>
          </w:tbl>
          <w:p w:rsidR="00462DF6" w:rsidRPr="007A4A77" w:rsidRDefault="00462DF6" w:rsidP="00B566A2">
            <w:pPr>
              <w:rPr>
                <w:sz w:val="18"/>
              </w:rPr>
            </w:pPr>
          </w:p>
          <w:p w:rsidR="00462DF6" w:rsidRPr="00C91C51" w:rsidRDefault="00462DF6" w:rsidP="00B566A2">
            <w:pPr>
              <w:tabs>
                <w:tab w:val="left" w:pos="9090"/>
              </w:tabs>
              <w:spacing w:before="60"/>
              <w:rPr>
                <w:b/>
                <w:bCs/>
              </w:rPr>
            </w:pPr>
          </w:p>
        </w:tc>
      </w:tr>
      <w:tr w:rsidR="00462DF6" w:rsidTr="004B797D">
        <w:trPr>
          <w:trHeight w:hRule="exact" w:val="691"/>
        </w:trPr>
        <w:tc>
          <w:tcPr>
            <w:tcW w:w="4848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DF6" w:rsidRPr="00861A78" w:rsidRDefault="00462DF6" w:rsidP="007D2A96">
            <w:pPr>
              <w:rPr>
                <w:rFonts w:ascii="Arial" w:hAnsi="Arial"/>
                <w:b/>
                <w:sz w:val="14"/>
                <w:szCs w:val="14"/>
              </w:rPr>
            </w:pPr>
          </w:p>
          <w:p w:rsidR="00462DF6" w:rsidRPr="00E80726" w:rsidRDefault="00462DF6" w:rsidP="007D2A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462DF6" w:rsidRPr="0016746B" w:rsidRDefault="00462DF6" w:rsidP="007D2A96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462DF6" w:rsidRDefault="00462DF6" w:rsidP="00E129A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(Datum, Unterschrift des Antragstellers/der Antragstellerin)</w:t>
            </w:r>
          </w:p>
        </w:tc>
        <w:tc>
          <w:tcPr>
            <w:tcW w:w="5642" w:type="dxa"/>
            <w:gridSpan w:val="1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DF6" w:rsidRPr="00861A78" w:rsidRDefault="00462DF6" w:rsidP="007D2A96">
            <w:pPr>
              <w:rPr>
                <w:rFonts w:ascii="Arial" w:hAnsi="Arial"/>
                <w:b/>
                <w:sz w:val="14"/>
                <w:szCs w:val="14"/>
              </w:rPr>
            </w:pPr>
          </w:p>
          <w:p w:rsidR="00462DF6" w:rsidRPr="0016746B" w:rsidRDefault="00462DF6" w:rsidP="007D2A96">
            <w:pPr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462DF6" w:rsidRPr="0016746B" w:rsidRDefault="00462DF6" w:rsidP="007D2A96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462DF6" w:rsidRDefault="00462DF6" w:rsidP="00E129A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(Datum, Unterschrift des/der Vorgesetzten)</w:t>
            </w:r>
          </w:p>
        </w:tc>
      </w:tr>
      <w:tr w:rsidR="00462DF6" w:rsidTr="008969B2">
        <w:trPr>
          <w:trHeight w:hRule="exact" w:val="158"/>
        </w:trPr>
        <w:tc>
          <w:tcPr>
            <w:tcW w:w="1049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62DF6" w:rsidRPr="00CF37F9" w:rsidRDefault="00462DF6" w:rsidP="007D2A96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462DF6" w:rsidTr="004B797D">
        <w:trPr>
          <w:trHeight w:hRule="exact" w:val="340"/>
        </w:trPr>
        <w:tc>
          <w:tcPr>
            <w:tcW w:w="9978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62DF6" w:rsidRPr="00CF37F9" w:rsidRDefault="00462DF6" w:rsidP="00FA4EFA">
            <w:pPr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Entscheidung über den Antrag/Anzeige: Weiterleitung an genehmigende Stelle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2DF6" w:rsidRPr="00CF37F9" w:rsidRDefault="00462DF6" w:rsidP="007D2A96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462DF6" w:rsidTr="00F179CB">
        <w:trPr>
          <w:trHeight w:hRule="exact" w:val="1701"/>
        </w:trPr>
        <w:tc>
          <w:tcPr>
            <w:tcW w:w="5812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2DF6" w:rsidRDefault="00462DF6" w:rsidP="00CB5A27">
            <w:pPr>
              <w:spacing w:before="20"/>
              <w:ind w:left="312" w:hanging="3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E1BCB">
              <w:rPr>
                <w:rFonts w:ascii="Arial" w:hAnsi="Arial"/>
                <w:sz w:val="18"/>
              </w:rPr>
            </w:r>
            <w:r w:rsidR="005E1BC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Die Reise wird nach § 2 Absatz 2 Landesreisekostengesetz als Dienstreise - mit folgenden Einschränkungen - </w:t>
            </w:r>
            <w:r>
              <w:rPr>
                <w:rFonts w:ascii="Arial" w:hAnsi="Arial"/>
                <w:b/>
                <w:sz w:val="18"/>
              </w:rPr>
              <w:t>genehmigt.</w:t>
            </w:r>
          </w:p>
          <w:p w:rsidR="00462DF6" w:rsidRDefault="00462DF6" w:rsidP="0015626C">
            <w:pPr>
              <w:rPr>
                <w:rFonts w:ascii="Arial" w:hAnsi="Arial"/>
                <w:sz w:val="4"/>
              </w:rPr>
            </w:pPr>
          </w:p>
          <w:p w:rsidR="00462DF6" w:rsidRDefault="00462DF6" w:rsidP="0015626C">
            <w:pPr>
              <w:rPr>
                <w:rFonts w:ascii="Arial" w:hAnsi="Arial"/>
                <w:sz w:val="4"/>
              </w:rPr>
            </w:pPr>
          </w:p>
          <w:p w:rsidR="00462DF6" w:rsidRPr="00462DF6" w:rsidRDefault="00462DF6" w:rsidP="0015626C">
            <w:pPr>
              <w:rPr>
                <w:rFonts w:ascii="Arial" w:hAnsi="Arial"/>
                <w:b/>
                <w:sz w:val="16"/>
                <w:szCs w:val="16"/>
              </w:rPr>
            </w:pP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62DF6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462DF6">
              <w:rPr>
                <w:rFonts w:ascii="Arial" w:hAnsi="Arial"/>
                <w:b/>
                <w:sz w:val="16"/>
                <w:szCs w:val="16"/>
              </w:rPr>
            </w: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2DF6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2DF6" w:rsidRDefault="00462DF6" w:rsidP="00CB5A27">
            <w:pPr>
              <w:spacing w:before="20"/>
              <w:ind w:left="312" w:hanging="3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E1BCB">
              <w:rPr>
                <w:rFonts w:ascii="Arial" w:hAnsi="Arial"/>
                <w:sz w:val="18"/>
              </w:rPr>
            </w:r>
            <w:r w:rsidR="005E1BC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Von Ihrer </w:t>
            </w:r>
            <w:r>
              <w:rPr>
                <w:rFonts w:ascii="Arial" w:hAnsi="Arial"/>
                <w:b/>
                <w:sz w:val="18"/>
              </w:rPr>
              <w:t xml:space="preserve">dienstlichen Abwesenheit </w:t>
            </w:r>
            <w:r>
              <w:rPr>
                <w:rFonts w:ascii="Arial" w:hAnsi="Arial"/>
                <w:sz w:val="18"/>
              </w:rPr>
              <w:t>haben wir Kenntnis genommen.</w:t>
            </w:r>
          </w:p>
          <w:p w:rsidR="00462DF6" w:rsidRDefault="00462DF6" w:rsidP="00AB1753">
            <w:pPr>
              <w:ind w:left="312" w:hanging="3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E1BCB">
              <w:rPr>
                <w:rFonts w:ascii="Arial" w:hAnsi="Arial"/>
                <w:sz w:val="18"/>
              </w:rPr>
            </w:r>
            <w:r w:rsidR="005E1BC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Eine </w:t>
            </w:r>
            <w:r>
              <w:rPr>
                <w:rFonts w:ascii="Arial" w:hAnsi="Arial"/>
                <w:b/>
                <w:sz w:val="18"/>
              </w:rPr>
              <w:t>reisekostenrechtliche Erstattung erfolgt nicht.</w:t>
            </w:r>
          </w:p>
          <w:p w:rsidR="00462DF6" w:rsidRPr="00CF37F9" w:rsidRDefault="00462DF6" w:rsidP="00AB1753">
            <w:pPr>
              <w:ind w:left="312" w:hanging="312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E1BCB">
              <w:rPr>
                <w:rFonts w:ascii="Arial" w:hAnsi="Arial"/>
                <w:sz w:val="18"/>
              </w:rPr>
            </w:r>
            <w:r w:rsidR="005E1BC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Mit der Vergütung von Reisekosten zu Lasten der genannten Mittel sind wir einverstanden (für Reise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de ohne Dienstvertrag oder auswärtige Mitarb.)</w:t>
            </w:r>
          </w:p>
        </w:tc>
      </w:tr>
      <w:tr w:rsidR="00462DF6" w:rsidTr="0037134F">
        <w:trPr>
          <w:trHeight w:hRule="exact" w:val="2130"/>
        </w:trPr>
        <w:tc>
          <w:tcPr>
            <w:tcW w:w="5812" w:type="dxa"/>
            <w:gridSpan w:val="1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DF6" w:rsidRDefault="00462DF6" w:rsidP="00462DF6">
            <w:pPr>
              <w:rPr>
                <w:rFonts w:ascii="Arial" w:hAnsi="Arial"/>
                <w:b/>
                <w:sz w:val="18"/>
              </w:rPr>
            </w:pPr>
          </w:p>
          <w:p w:rsidR="00462DF6" w:rsidRDefault="00462DF6" w:rsidP="009C3204">
            <w:pPr>
              <w:ind w:left="312" w:hanging="312"/>
              <w:rPr>
                <w:rFonts w:ascii="Arial" w:hAnsi="Arial"/>
                <w:b/>
                <w:sz w:val="18"/>
              </w:rPr>
            </w:pPr>
          </w:p>
          <w:p w:rsidR="00462DF6" w:rsidRDefault="00462DF6" w:rsidP="009C3204">
            <w:pPr>
              <w:ind w:left="312" w:hanging="312"/>
              <w:rPr>
                <w:rFonts w:ascii="Arial" w:hAnsi="Arial"/>
                <w:b/>
                <w:sz w:val="18"/>
              </w:rPr>
            </w:pPr>
          </w:p>
          <w:p w:rsidR="00462DF6" w:rsidRDefault="00462DF6" w:rsidP="009C3204">
            <w:pPr>
              <w:ind w:left="312" w:hanging="3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Benutzung des privateigenen Kraftfahrzeuges: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462DF6" w:rsidRDefault="00462DF6" w:rsidP="009C32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E1BCB">
              <w:rPr>
                <w:rFonts w:ascii="Arial" w:hAnsi="Arial"/>
                <w:sz w:val="18"/>
              </w:rPr>
            </w:r>
            <w:r w:rsidR="005E1BC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aus triftigen Gründen (0,25 EUR/km)</w:t>
            </w:r>
          </w:p>
          <w:p w:rsidR="00462DF6" w:rsidRDefault="00462DF6" w:rsidP="009C32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E1BCB">
              <w:rPr>
                <w:rFonts w:ascii="Arial" w:hAnsi="Arial"/>
                <w:sz w:val="18"/>
              </w:rPr>
            </w:r>
            <w:r w:rsidR="005E1BC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Ein triftiger Grund ist gegeben, da eine Fahrgemeinschaft vorliegt.</w:t>
            </w:r>
          </w:p>
          <w:p w:rsidR="00462DF6" w:rsidRDefault="00462DF6" w:rsidP="009C32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E1BCB">
              <w:rPr>
                <w:rFonts w:ascii="Arial" w:hAnsi="Arial"/>
                <w:sz w:val="18"/>
              </w:rPr>
            </w:r>
            <w:r w:rsidR="005E1BC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ohne triftigen Grund   (0,16 EUR/km)</w:t>
            </w:r>
          </w:p>
          <w:p w:rsidR="00462DF6" w:rsidRDefault="00462DF6" w:rsidP="00AD4710">
            <w:pPr>
              <w:rPr>
                <w:rFonts w:ascii="Arial" w:hAnsi="Arial"/>
                <w:sz w:val="18"/>
              </w:rPr>
            </w:pPr>
          </w:p>
        </w:tc>
        <w:tc>
          <w:tcPr>
            <w:tcW w:w="4678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DF6" w:rsidRDefault="00462DF6" w:rsidP="000728DD">
            <w:pPr>
              <w:rPr>
                <w:rFonts w:ascii="Arial" w:hAnsi="Arial"/>
                <w:sz w:val="18"/>
              </w:rPr>
            </w:pPr>
          </w:p>
          <w:p w:rsidR="00462DF6" w:rsidRDefault="00462DF6" w:rsidP="000728D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Tübingen,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1" w:name="Text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  <w:p w:rsidR="00462DF6" w:rsidRDefault="00462DF6" w:rsidP="000728DD">
            <w:pPr>
              <w:rPr>
                <w:rFonts w:ascii="Arial" w:hAnsi="Arial"/>
                <w:sz w:val="18"/>
              </w:rPr>
            </w:pPr>
          </w:p>
          <w:p w:rsidR="00462DF6" w:rsidRDefault="00462DF6" w:rsidP="000728D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Universität Tübingen</w:t>
            </w:r>
          </w:p>
          <w:p w:rsidR="00462DF6" w:rsidRDefault="005F1182" w:rsidP="000728DD">
            <w:pPr>
              <w:rPr>
                <w:rFonts w:ascii="Arial" w:hAnsi="Arial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2289810</wp:posOffset>
                  </wp:positionH>
                  <wp:positionV relativeFrom="paragraph">
                    <wp:posOffset>246380</wp:posOffset>
                  </wp:positionV>
                  <wp:extent cx="447675" cy="466725"/>
                  <wp:effectExtent l="0" t="0" r="9525" b="9525"/>
                  <wp:wrapTight wrapText="bothSides">
                    <wp:wrapPolygon edited="0">
                      <wp:start x="0" y="0"/>
                      <wp:lineTo x="0" y="21159"/>
                      <wp:lineTo x="21140" y="21159"/>
                      <wp:lineTo x="21140" y="0"/>
                      <wp:lineTo x="0" y="0"/>
                    </wp:wrapPolygon>
                  </wp:wrapTight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2DF6">
              <w:rPr>
                <w:rFonts w:ascii="Arial" w:hAnsi="Arial"/>
                <w:sz w:val="18"/>
              </w:rPr>
              <w:t>Der Rektor</w:t>
            </w:r>
          </w:p>
          <w:p w:rsidR="00462DF6" w:rsidRDefault="00462DF6" w:rsidP="000728D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 Auftrag / In Vertretung / genehmigende Stelle</w:t>
            </w:r>
          </w:p>
        </w:tc>
      </w:tr>
      <w:tr w:rsidR="00462DF6" w:rsidTr="00B871BA">
        <w:trPr>
          <w:trHeight w:hRule="exact" w:val="14320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DF6" w:rsidRPr="002B212F" w:rsidRDefault="00462DF6" w:rsidP="005642DF">
            <w:pPr>
              <w:pStyle w:val="berschrift2"/>
              <w:jc w:val="both"/>
              <w:rPr>
                <w:sz w:val="28"/>
                <w:szCs w:val="28"/>
              </w:rPr>
            </w:pPr>
            <w:r w:rsidRPr="002B212F">
              <w:rPr>
                <w:sz w:val="28"/>
                <w:szCs w:val="28"/>
              </w:rPr>
              <w:lastRenderedPageBreak/>
              <w:t>Wichtige Hinweise</w:t>
            </w:r>
          </w:p>
          <w:p w:rsidR="00462DF6" w:rsidRPr="003B1610" w:rsidRDefault="00462DF6" w:rsidP="005642D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462DF6" w:rsidRPr="003B1610" w:rsidRDefault="00462DF6" w:rsidP="005642D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B1610">
              <w:rPr>
                <w:rFonts w:ascii="Arial" w:hAnsi="Arial"/>
                <w:b/>
                <w:sz w:val="22"/>
                <w:szCs w:val="22"/>
              </w:rPr>
              <w:t>1. Sie möchten eine Dienstreise durchführen?</w:t>
            </w:r>
          </w:p>
          <w:p w:rsidR="00462DF6" w:rsidRPr="003B1610" w:rsidRDefault="00462DF6" w:rsidP="005642D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62DF6" w:rsidRPr="003B1610" w:rsidRDefault="00462DF6" w:rsidP="001D42D5">
            <w:pPr>
              <w:ind w:left="397" w:right="215" w:hanging="397"/>
              <w:jc w:val="both"/>
              <w:rPr>
                <w:rFonts w:ascii="Arial" w:hAnsi="Arial"/>
                <w:sz w:val="22"/>
                <w:szCs w:val="22"/>
              </w:rPr>
            </w:pPr>
            <w:r w:rsidRPr="003B1610">
              <w:rPr>
                <w:rFonts w:ascii="Arial" w:hAnsi="Arial"/>
                <w:sz w:val="22"/>
                <w:szCs w:val="22"/>
              </w:rPr>
              <w:t xml:space="preserve">1.1 Beantragen Sie die </w:t>
            </w:r>
            <w:r w:rsidRPr="003B1610">
              <w:rPr>
                <w:rFonts w:ascii="Arial" w:hAnsi="Arial"/>
                <w:b/>
                <w:sz w:val="22"/>
                <w:szCs w:val="22"/>
              </w:rPr>
              <w:t xml:space="preserve">Dienstreisegenehmigung </w:t>
            </w:r>
            <w:r w:rsidRPr="003B1610">
              <w:rPr>
                <w:rFonts w:ascii="Arial" w:hAnsi="Arial"/>
                <w:sz w:val="22"/>
                <w:szCs w:val="22"/>
              </w:rPr>
              <w:t xml:space="preserve">mindestens zehn Tage vor Reiseantritt </w:t>
            </w:r>
            <w:r w:rsidRPr="003B1610">
              <w:rPr>
                <w:rFonts w:ascii="Arial" w:hAnsi="Arial"/>
                <w:b/>
                <w:sz w:val="22"/>
                <w:szCs w:val="22"/>
              </w:rPr>
              <w:t>schriftlich</w:t>
            </w:r>
            <w:r w:rsidRPr="003B1610">
              <w:rPr>
                <w:rFonts w:ascii="Arial" w:hAnsi="Arial"/>
                <w:sz w:val="22"/>
                <w:szCs w:val="22"/>
              </w:rPr>
              <w:t xml:space="preserve">. Verwenden Sie dabei nur diesen Vordruck in </w:t>
            </w:r>
            <w:r w:rsidRPr="003B1610">
              <w:rPr>
                <w:rFonts w:ascii="Arial" w:hAnsi="Arial"/>
                <w:sz w:val="22"/>
                <w:szCs w:val="22"/>
                <w:u w:val="single"/>
              </w:rPr>
              <w:t>zweifacher</w:t>
            </w:r>
            <w:r w:rsidRPr="003B1610">
              <w:rPr>
                <w:rFonts w:ascii="Arial" w:hAnsi="Arial"/>
                <w:sz w:val="22"/>
                <w:szCs w:val="22"/>
              </w:rPr>
              <w:t xml:space="preserve"> Ausfertigung.</w:t>
            </w:r>
          </w:p>
          <w:p w:rsidR="00462DF6" w:rsidRPr="003B1610" w:rsidRDefault="00462DF6" w:rsidP="005642DF">
            <w:pPr>
              <w:ind w:right="213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462DF6" w:rsidRPr="003B1610" w:rsidRDefault="00462DF6" w:rsidP="0000385B">
            <w:pPr>
              <w:ind w:left="397" w:right="215" w:hanging="397"/>
              <w:jc w:val="both"/>
              <w:rPr>
                <w:rFonts w:ascii="Arial" w:hAnsi="Arial"/>
                <w:sz w:val="22"/>
                <w:szCs w:val="22"/>
              </w:rPr>
            </w:pPr>
            <w:r w:rsidRPr="003B1610">
              <w:rPr>
                <w:rFonts w:ascii="Arial" w:hAnsi="Arial"/>
                <w:sz w:val="22"/>
                <w:szCs w:val="22"/>
              </w:rPr>
              <w:t xml:space="preserve">1.2 </w:t>
            </w:r>
            <w:r w:rsidRPr="003B1610">
              <w:rPr>
                <w:rFonts w:ascii="Arial" w:hAnsi="Arial"/>
                <w:b/>
                <w:sz w:val="22"/>
                <w:szCs w:val="22"/>
              </w:rPr>
              <w:t>Begründen</w:t>
            </w:r>
            <w:r w:rsidRPr="003B1610">
              <w:rPr>
                <w:rFonts w:ascii="Arial" w:hAnsi="Arial"/>
                <w:sz w:val="22"/>
                <w:szCs w:val="22"/>
              </w:rPr>
              <w:t xml:space="preserve"> Sie Ihre Reise ausreichend, d.h. Ihr Antrag muss erkennen lassen, da</w:t>
            </w:r>
            <w:r>
              <w:rPr>
                <w:rFonts w:ascii="Arial" w:hAnsi="Arial"/>
                <w:sz w:val="22"/>
                <w:szCs w:val="22"/>
              </w:rPr>
              <w:t>ss</w:t>
            </w:r>
            <w:r w:rsidRPr="003B1610">
              <w:rPr>
                <w:rFonts w:ascii="Arial" w:hAnsi="Arial"/>
                <w:sz w:val="22"/>
                <w:szCs w:val="22"/>
              </w:rPr>
              <w:t xml:space="preserve"> der angestre</w:t>
            </w:r>
            <w:r w:rsidRPr="003B1610">
              <w:rPr>
                <w:rFonts w:ascii="Arial" w:hAnsi="Arial"/>
                <w:sz w:val="22"/>
                <w:szCs w:val="22"/>
              </w:rPr>
              <w:t>b</w:t>
            </w:r>
            <w:r w:rsidRPr="003B1610">
              <w:rPr>
                <w:rFonts w:ascii="Arial" w:hAnsi="Arial"/>
                <w:sz w:val="22"/>
                <w:szCs w:val="22"/>
              </w:rPr>
              <w:t>te Zweck nicht auf andere Weise mit geringerem Kostenaufwand (z.B. Schriftwechsel, Ferngespr</w:t>
            </w:r>
            <w:r w:rsidRPr="003B1610">
              <w:rPr>
                <w:rFonts w:ascii="Arial" w:hAnsi="Arial"/>
                <w:sz w:val="22"/>
                <w:szCs w:val="22"/>
              </w:rPr>
              <w:t>ä</w:t>
            </w:r>
            <w:r w:rsidRPr="003B1610">
              <w:rPr>
                <w:rFonts w:ascii="Arial" w:hAnsi="Arial"/>
                <w:sz w:val="22"/>
                <w:szCs w:val="22"/>
              </w:rPr>
              <w:t xml:space="preserve">che, Telefax) erzielt werden konnte. Geben Sie bitte die </w:t>
            </w:r>
            <w:r w:rsidRPr="003B1610">
              <w:rPr>
                <w:rFonts w:ascii="Arial" w:hAnsi="Arial"/>
                <w:b/>
                <w:sz w:val="22"/>
                <w:szCs w:val="22"/>
              </w:rPr>
              <w:t>Buchungsstelle</w:t>
            </w:r>
            <w:r w:rsidRPr="003B1610">
              <w:rPr>
                <w:rFonts w:ascii="Arial" w:hAnsi="Arial"/>
                <w:sz w:val="22"/>
                <w:szCs w:val="22"/>
              </w:rPr>
              <w:t xml:space="preserve"> an, aus der die Reiseko</w:t>
            </w:r>
            <w:r w:rsidRPr="003B1610">
              <w:rPr>
                <w:rFonts w:ascii="Arial" w:hAnsi="Arial"/>
                <w:sz w:val="22"/>
                <w:szCs w:val="22"/>
              </w:rPr>
              <w:t>s</w:t>
            </w:r>
            <w:r w:rsidRPr="003B1610">
              <w:rPr>
                <w:rFonts w:ascii="Arial" w:hAnsi="Arial"/>
                <w:sz w:val="22"/>
                <w:szCs w:val="22"/>
              </w:rPr>
              <w:t>ten ge</w:t>
            </w:r>
            <w:r>
              <w:rPr>
                <w:rFonts w:ascii="Arial" w:hAnsi="Arial"/>
                <w:sz w:val="22"/>
                <w:szCs w:val="22"/>
              </w:rPr>
              <w:softHyphen/>
            </w:r>
            <w:r w:rsidRPr="003B1610">
              <w:rPr>
                <w:rFonts w:ascii="Arial" w:hAnsi="Arial"/>
                <w:sz w:val="22"/>
                <w:szCs w:val="22"/>
              </w:rPr>
              <w:t>zahlt werden sollen (Kapitel, Titel).</w:t>
            </w:r>
          </w:p>
          <w:p w:rsidR="00462DF6" w:rsidRPr="003B1610" w:rsidRDefault="00462DF6" w:rsidP="005642DF">
            <w:pPr>
              <w:ind w:right="213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462DF6" w:rsidRPr="003B1610" w:rsidRDefault="00462DF6" w:rsidP="0000385B">
            <w:pPr>
              <w:ind w:left="397" w:right="215" w:hanging="397"/>
              <w:jc w:val="both"/>
              <w:rPr>
                <w:rFonts w:ascii="Arial" w:hAnsi="Arial"/>
                <w:sz w:val="22"/>
                <w:szCs w:val="22"/>
              </w:rPr>
            </w:pPr>
            <w:r w:rsidRPr="003B1610">
              <w:rPr>
                <w:rFonts w:ascii="Arial" w:hAnsi="Arial"/>
                <w:sz w:val="22"/>
                <w:szCs w:val="22"/>
              </w:rPr>
              <w:t>1.3 Vor Weiterleitung des Antrags auf Genehmigung einer Dienstreise muss vom Leiter der Univers</w:t>
            </w:r>
            <w:r w:rsidRPr="003B1610">
              <w:rPr>
                <w:rFonts w:ascii="Arial" w:hAnsi="Arial"/>
                <w:sz w:val="22"/>
                <w:szCs w:val="22"/>
              </w:rPr>
              <w:t>i</w:t>
            </w:r>
            <w:r w:rsidRPr="003B1610">
              <w:rPr>
                <w:rFonts w:ascii="Arial" w:hAnsi="Arial"/>
                <w:sz w:val="22"/>
                <w:szCs w:val="22"/>
              </w:rPr>
              <w:t>täts</w:t>
            </w:r>
            <w:r>
              <w:rPr>
                <w:rFonts w:ascii="Arial" w:hAnsi="Arial"/>
                <w:sz w:val="22"/>
                <w:szCs w:val="22"/>
              </w:rPr>
              <w:softHyphen/>
            </w:r>
            <w:r w:rsidRPr="003B1610">
              <w:rPr>
                <w:rFonts w:ascii="Arial" w:hAnsi="Arial"/>
                <w:sz w:val="22"/>
                <w:szCs w:val="22"/>
              </w:rPr>
              <w:t xml:space="preserve">einrichtung, bei der Sie beschäftigt sind, ein </w:t>
            </w:r>
            <w:r w:rsidRPr="003B1610">
              <w:rPr>
                <w:rFonts w:ascii="Arial" w:hAnsi="Arial"/>
                <w:b/>
                <w:sz w:val="22"/>
                <w:szCs w:val="22"/>
              </w:rPr>
              <w:t>Sichtvermerk</w:t>
            </w:r>
            <w:r w:rsidRPr="003B1610">
              <w:rPr>
                <w:rFonts w:ascii="Arial" w:hAnsi="Arial"/>
                <w:sz w:val="22"/>
                <w:szCs w:val="22"/>
              </w:rPr>
              <w:t xml:space="preserve"> angebracht werden (Ausnahme: bei Personenidentität Antragsteller/Instituts-/Seminardirektor, Leiter der Zentralen Universitätseinrich</w:t>
            </w:r>
            <w:r>
              <w:rPr>
                <w:rFonts w:ascii="Arial" w:hAnsi="Arial"/>
                <w:sz w:val="22"/>
                <w:szCs w:val="22"/>
              </w:rPr>
              <w:softHyphen/>
            </w:r>
            <w:r w:rsidRPr="003B1610">
              <w:rPr>
                <w:rFonts w:ascii="Arial" w:hAnsi="Arial"/>
                <w:sz w:val="22"/>
                <w:szCs w:val="22"/>
              </w:rPr>
              <w:t>tung). Dasselbe gilt auch für den Drittmittelbereich. Hier ist der Sichtvermerk des Projektleiters/ Sprechers des SFB notwendig.</w:t>
            </w:r>
          </w:p>
          <w:p w:rsidR="00462DF6" w:rsidRPr="003B1610" w:rsidRDefault="00462DF6" w:rsidP="0000385B">
            <w:pPr>
              <w:ind w:left="397" w:right="215" w:hanging="397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462DF6" w:rsidRDefault="00462DF6" w:rsidP="0000385B">
            <w:pPr>
              <w:ind w:left="397" w:right="215" w:hanging="397"/>
              <w:jc w:val="both"/>
              <w:rPr>
                <w:rFonts w:ascii="Arial" w:hAnsi="Arial"/>
                <w:sz w:val="22"/>
                <w:szCs w:val="22"/>
              </w:rPr>
            </w:pPr>
            <w:r w:rsidRPr="003B1610">
              <w:rPr>
                <w:rFonts w:ascii="Arial" w:hAnsi="Arial"/>
                <w:sz w:val="22"/>
                <w:szCs w:val="22"/>
              </w:rPr>
              <w:t xml:space="preserve">1.4 Treten Sie Ihre Reise im eigenen Interesse - </w:t>
            </w:r>
            <w:r w:rsidRPr="003B1610">
              <w:rPr>
                <w:rFonts w:ascii="Arial" w:hAnsi="Arial"/>
                <w:b/>
                <w:sz w:val="22"/>
                <w:szCs w:val="22"/>
              </w:rPr>
              <w:t>Versicherungsschutz</w:t>
            </w:r>
            <w:r w:rsidRPr="003B1610">
              <w:rPr>
                <w:rFonts w:ascii="Arial" w:hAnsi="Arial"/>
                <w:sz w:val="22"/>
                <w:szCs w:val="22"/>
              </w:rPr>
              <w:t xml:space="preserve"> - erst dann an, wenn Sie die schriftliche Reisegenehmigung (Doppel Ihres Antrags) erhalten haben.</w:t>
            </w:r>
          </w:p>
          <w:p w:rsidR="00462DF6" w:rsidRPr="003B1610" w:rsidRDefault="00462DF6" w:rsidP="0000385B">
            <w:pPr>
              <w:ind w:left="397" w:right="215" w:hanging="397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462DF6" w:rsidRDefault="00462DF6" w:rsidP="0000385B">
            <w:pPr>
              <w:ind w:left="397" w:right="215" w:hanging="39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1.5 Sofern Sie für </w:t>
            </w:r>
            <w:r w:rsidRPr="005642DF">
              <w:rPr>
                <w:rFonts w:ascii="Arial" w:hAnsi="Arial"/>
                <w:b/>
                <w:sz w:val="22"/>
                <w:szCs w:val="22"/>
              </w:rPr>
              <w:t xml:space="preserve">dienstlich veranlasste Flugreisen </w:t>
            </w:r>
            <w:r w:rsidRPr="007C3061">
              <w:rPr>
                <w:rFonts w:ascii="Arial" w:hAnsi="Arial"/>
                <w:b/>
                <w:sz w:val="22"/>
                <w:szCs w:val="22"/>
              </w:rPr>
              <w:t>Rückvergütungen, Freiflüge usw.</w:t>
            </w:r>
            <w:r>
              <w:rPr>
                <w:rFonts w:ascii="Arial" w:hAnsi="Arial"/>
                <w:sz w:val="22"/>
                <w:szCs w:val="22"/>
              </w:rPr>
              <w:t xml:space="preserve"> durch die Flug</w:t>
            </w:r>
            <w:r>
              <w:rPr>
                <w:rFonts w:ascii="Arial" w:hAnsi="Arial"/>
                <w:sz w:val="22"/>
                <w:szCs w:val="22"/>
              </w:rPr>
              <w:softHyphen/>
              <w:t>gesellschaft erhalten, sind Sie verpflichtet, diese für spätere dienstlich veranlasste Reisen ei</w:t>
            </w:r>
            <w:r>
              <w:rPr>
                <w:rFonts w:ascii="Arial" w:hAnsi="Arial"/>
                <w:sz w:val="22"/>
                <w:szCs w:val="22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>zu</w:t>
            </w:r>
            <w:r>
              <w:rPr>
                <w:rFonts w:ascii="Arial" w:hAnsi="Arial"/>
                <w:sz w:val="22"/>
                <w:szCs w:val="22"/>
              </w:rPr>
              <w:softHyphen/>
              <w:t>setzen. Das Gleiche gilt bei Bahnfahrten.</w:t>
            </w:r>
          </w:p>
          <w:p w:rsidR="00462DF6" w:rsidRPr="003B1610" w:rsidRDefault="00462DF6" w:rsidP="005642DF">
            <w:pPr>
              <w:ind w:right="213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462DF6" w:rsidRPr="003B1610" w:rsidRDefault="00462DF6" w:rsidP="005642DF">
            <w:pPr>
              <w:ind w:right="213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B1610">
              <w:rPr>
                <w:rFonts w:ascii="Arial" w:hAnsi="Arial"/>
                <w:b/>
                <w:sz w:val="22"/>
                <w:szCs w:val="22"/>
              </w:rPr>
              <w:t>2. Die Reise ist beendet.</w:t>
            </w:r>
          </w:p>
          <w:p w:rsidR="00462DF6" w:rsidRPr="003B1610" w:rsidRDefault="00462DF6" w:rsidP="005642DF">
            <w:pPr>
              <w:ind w:right="213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462DF6" w:rsidRDefault="00462DF6" w:rsidP="00960AA6">
            <w:pPr>
              <w:ind w:left="397" w:right="215" w:hanging="397"/>
              <w:jc w:val="both"/>
              <w:rPr>
                <w:rFonts w:ascii="Arial" w:hAnsi="Arial"/>
                <w:sz w:val="22"/>
                <w:szCs w:val="22"/>
              </w:rPr>
            </w:pPr>
            <w:r w:rsidRPr="003B1610">
              <w:rPr>
                <w:rFonts w:ascii="Arial" w:hAnsi="Arial"/>
                <w:sz w:val="22"/>
                <w:szCs w:val="22"/>
              </w:rPr>
              <w:t>2.1 Stellen Sie Ihre</w:t>
            </w:r>
            <w:r w:rsidRPr="003B1610">
              <w:rPr>
                <w:rFonts w:ascii="Arial" w:hAnsi="Arial"/>
                <w:b/>
                <w:sz w:val="22"/>
                <w:szCs w:val="22"/>
              </w:rPr>
              <w:t xml:space="preserve"> Reisekostenrechnung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85DCB">
              <w:rPr>
                <w:rFonts w:ascii="Arial" w:hAnsi="Arial"/>
                <w:sz w:val="22"/>
                <w:szCs w:val="22"/>
              </w:rPr>
              <w:t>in einfacher Ausfertigung</w:t>
            </w:r>
            <w:r w:rsidRPr="003B1610">
              <w:rPr>
                <w:rFonts w:ascii="Arial" w:hAnsi="Arial"/>
                <w:sz w:val="22"/>
                <w:szCs w:val="22"/>
              </w:rPr>
              <w:t xml:space="preserve"> auf (Vordruck hierfür </w:t>
            </w:r>
            <w:r>
              <w:rPr>
                <w:rFonts w:ascii="Arial" w:hAnsi="Arial"/>
                <w:sz w:val="22"/>
                <w:szCs w:val="22"/>
              </w:rPr>
              <w:t xml:space="preserve">finden Sie im </w:t>
            </w:r>
            <w:hyperlink r:id="rId11" w:history="1">
              <w:r w:rsidRPr="00E92B9E">
                <w:rPr>
                  <w:rStyle w:val="Hyperlink"/>
                  <w:rFonts w:ascii="Arial" w:hAnsi="Arial"/>
                  <w:sz w:val="22"/>
                  <w:szCs w:val="22"/>
                </w:rPr>
                <w:t>Downloadbereich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 der Internetseite der Zentralen Verwaltung, Dezernat IV, Abteilung 1, Sachgebiet Dienstreisen, Reisekosten, Exkursionen) und machen Sie I</w:t>
            </w:r>
            <w:r w:rsidRPr="003B1610">
              <w:rPr>
                <w:rFonts w:ascii="Arial" w:hAnsi="Arial"/>
                <w:sz w:val="22"/>
                <w:szCs w:val="22"/>
              </w:rPr>
              <w:t>hre Auslagen geltend. Beschreiben Sie das Dienstgeschäft genau und beantworten Sie alle gestellten Fragen.</w:t>
            </w:r>
          </w:p>
          <w:p w:rsidR="00462DF6" w:rsidRDefault="00462DF6" w:rsidP="00960AA6">
            <w:pPr>
              <w:ind w:left="397" w:right="215" w:hanging="397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462DF6" w:rsidRPr="0000385B" w:rsidRDefault="00462DF6" w:rsidP="00461A53">
            <w:pPr>
              <w:ind w:left="794" w:right="215" w:hanging="397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0385B">
              <w:rPr>
                <w:rFonts w:ascii="Arial" w:hAnsi="Arial"/>
                <w:b/>
                <w:sz w:val="22"/>
                <w:szCs w:val="22"/>
              </w:rPr>
              <w:t xml:space="preserve">Bitte beachten Sie die </w:t>
            </w:r>
            <w:r w:rsidRPr="0000385B">
              <w:rPr>
                <w:rFonts w:ascii="Arial" w:hAnsi="Arial"/>
                <w:b/>
                <w:sz w:val="22"/>
                <w:szCs w:val="22"/>
                <w:u w:val="single"/>
              </w:rPr>
              <w:t>Ausschlussfrist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von sechs Monaten</w:t>
            </w:r>
            <w:r w:rsidRPr="0000385B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:rsidR="00462DF6" w:rsidRPr="003B1610" w:rsidRDefault="00462DF6" w:rsidP="005642D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62DF6" w:rsidRDefault="00462DF6" w:rsidP="001146DA">
            <w:pPr>
              <w:ind w:left="397" w:right="215" w:hanging="397"/>
              <w:jc w:val="both"/>
              <w:rPr>
                <w:rFonts w:ascii="Arial" w:hAnsi="Arial"/>
                <w:sz w:val="22"/>
                <w:szCs w:val="22"/>
              </w:rPr>
            </w:pPr>
            <w:r w:rsidRPr="003B1610">
              <w:rPr>
                <w:rFonts w:ascii="Arial" w:hAnsi="Arial"/>
                <w:sz w:val="22"/>
                <w:szCs w:val="22"/>
              </w:rPr>
              <w:t xml:space="preserve">2.2 Fügen Sie der Reisekostenrechnung diejenigen </w:t>
            </w:r>
            <w:r w:rsidRPr="003B1610">
              <w:rPr>
                <w:rFonts w:ascii="Arial" w:hAnsi="Arial"/>
                <w:b/>
                <w:sz w:val="22"/>
                <w:szCs w:val="22"/>
              </w:rPr>
              <w:t>Belege</w:t>
            </w:r>
            <w:r w:rsidRPr="003B1610">
              <w:rPr>
                <w:rFonts w:ascii="Arial" w:hAnsi="Arial"/>
                <w:sz w:val="22"/>
                <w:szCs w:val="22"/>
              </w:rPr>
              <w:t xml:space="preserve"> bei (Fahrkarten, Flugscheine, Eintrittska</w:t>
            </w:r>
            <w:r w:rsidRPr="003B1610">
              <w:rPr>
                <w:rFonts w:ascii="Arial" w:hAnsi="Arial"/>
                <w:sz w:val="22"/>
                <w:szCs w:val="22"/>
              </w:rPr>
              <w:t>r</w:t>
            </w:r>
            <w:r w:rsidRPr="003B1610">
              <w:rPr>
                <w:rFonts w:ascii="Arial" w:hAnsi="Arial"/>
                <w:sz w:val="22"/>
                <w:szCs w:val="22"/>
              </w:rPr>
              <w:t xml:space="preserve">ten), für die Sie Aufwendungen geltend machen und für die keine pauschale Abfindung gewährt wird (z.B. Tage- und Übernachtungsgeld); auch das </w:t>
            </w:r>
            <w:r w:rsidRPr="003B1610">
              <w:rPr>
                <w:rFonts w:ascii="Arial" w:hAnsi="Arial"/>
                <w:b/>
                <w:sz w:val="22"/>
                <w:szCs w:val="22"/>
              </w:rPr>
              <w:t>Original der Dienstreisegenehmigung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muss beigefügt </w:t>
            </w:r>
            <w:r w:rsidRPr="003B1610">
              <w:rPr>
                <w:rFonts w:ascii="Arial" w:hAnsi="Arial"/>
                <w:sz w:val="22"/>
                <w:szCs w:val="22"/>
              </w:rPr>
              <w:t>werden.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385DCB">
              <w:rPr>
                <w:rFonts w:ascii="Arial" w:hAnsi="Arial"/>
                <w:sz w:val="22"/>
                <w:szCs w:val="22"/>
              </w:rPr>
              <w:t>Bei einer Vielzahl von Belegen nummerieren Sie diese bitte durch und ordnen Sie die Nummern den Kostenpositionen im Reisekostenformular zu.</w:t>
            </w:r>
          </w:p>
          <w:p w:rsidR="00462DF6" w:rsidRPr="001146DA" w:rsidRDefault="00462DF6" w:rsidP="001146DA">
            <w:pPr>
              <w:ind w:left="397" w:right="215" w:hanging="39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  <w:r w:rsidRPr="003B1610">
              <w:rPr>
                <w:rFonts w:ascii="Arial" w:hAnsi="Arial"/>
                <w:sz w:val="22"/>
                <w:szCs w:val="22"/>
              </w:rPr>
              <w:t>Falls Sie Kosten für die Benutzung einer Taxe oder eines Mietwagens oder Mehrkosten einer Über</w:t>
            </w:r>
            <w:r>
              <w:rPr>
                <w:rFonts w:ascii="Arial" w:hAnsi="Arial"/>
                <w:sz w:val="22"/>
                <w:szCs w:val="22"/>
              </w:rPr>
              <w:softHyphen/>
            </w:r>
            <w:r w:rsidRPr="003B1610">
              <w:rPr>
                <w:rFonts w:ascii="Arial" w:hAnsi="Arial"/>
                <w:sz w:val="22"/>
                <w:szCs w:val="22"/>
              </w:rPr>
              <w:t xml:space="preserve">nachtung geltend machen, begründen Sie bitte ausführlich die </w:t>
            </w:r>
            <w:r w:rsidRPr="003B1610">
              <w:rPr>
                <w:rFonts w:ascii="Arial" w:hAnsi="Arial"/>
                <w:b/>
                <w:sz w:val="22"/>
                <w:szCs w:val="22"/>
              </w:rPr>
              <w:t>Notwendigkeit</w:t>
            </w:r>
            <w:r w:rsidRPr="003B1610">
              <w:rPr>
                <w:rFonts w:ascii="Arial" w:hAnsi="Arial"/>
                <w:sz w:val="22"/>
                <w:szCs w:val="22"/>
              </w:rPr>
              <w:t xml:space="preserve"> und fügen Sie unbe</w:t>
            </w:r>
            <w:r>
              <w:rPr>
                <w:rFonts w:ascii="Arial" w:hAnsi="Arial"/>
                <w:sz w:val="22"/>
                <w:szCs w:val="22"/>
              </w:rPr>
              <w:softHyphen/>
            </w:r>
            <w:r w:rsidRPr="003B1610">
              <w:rPr>
                <w:rFonts w:ascii="Arial" w:hAnsi="Arial"/>
                <w:sz w:val="22"/>
                <w:szCs w:val="22"/>
              </w:rPr>
              <w:t xml:space="preserve">dingt </w:t>
            </w:r>
            <w:r w:rsidRPr="003B1610">
              <w:rPr>
                <w:rFonts w:ascii="Arial" w:hAnsi="Arial"/>
                <w:b/>
                <w:sz w:val="22"/>
                <w:szCs w:val="22"/>
              </w:rPr>
              <w:t>Taxibelege</w:t>
            </w:r>
            <w:r w:rsidRPr="003B1610">
              <w:rPr>
                <w:rFonts w:ascii="Arial" w:hAnsi="Arial"/>
                <w:sz w:val="22"/>
                <w:szCs w:val="22"/>
              </w:rPr>
              <w:t xml:space="preserve">, Mietwagenrechnung oder </w:t>
            </w:r>
            <w:r w:rsidRPr="003B1610">
              <w:rPr>
                <w:rFonts w:ascii="Arial" w:hAnsi="Arial"/>
                <w:b/>
                <w:sz w:val="22"/>
                <w:szCs w:val="22"/>
              </w:rPr>
              <w:t>Hotelrechnung</w:t>
            </w:r>
            <w:r w:rsidRPr="003B1610">
              <w:rPr>
                <w:rFonts w:ascii="Arial" w:hAnsi="Arial"/>
                <w:sz w:val="22"/>
                <w:szCs w:val="22"/>
              </w:rPr>
              <w:t xml:space="preserve"> bei (Beleg- und Begründungspflicht).</w:t>
            </w:r>
          </w:p>
          <w:p w:rsidR="00462DF6" w:rsidRPr="003B1610" w:rsidRDefault="00462DF6" w:rsidP="0000385B">
            <w:pPr>
              <w:ind w:left="397" w:right="215" w:hanging="397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462DF6" w:rsidRPr="003B1610" w:rsidRDefault="00462DF6" w:rsidP="0000385B">
            <w:pPr>
              <w:ind w:left="397" w:right="215" w:hanging="39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2.3 Bitte vermerken Sie in </w:t>
            </w:r>
            <w:r w:rsidRPr="00385DCB">
              <w:rPr>
                <w:rFonts w:ascii="Arial" w:hAnsi="Arial"/>
                <w:sz w:val="22"/>
                <w:szCs w:val="22"/>
              </w:rPr>
              <w:t>Ihrer</w:t>
            </w:r>
            <w:r w:rsidRPr="003B1610">
              <w:rPr>
                <w:rFonts w:ascii="Arial" w:hAnsi="Arial"/>
                <w:sz w:val="22"/>
                <w:szCs w:val="22"/>
              </w:rPr>
              <w:t xml:space="preserve"> Abrechnung auch </w:t>
            </w:r>
            <w:r w:rsidRPr="003B1610">
              <w:rPr>
                <w:rFonts w:ascii="Arial" w:hAnsi="Arial"/>
                <w:b/>
                <w:sz w:val="22"/>
                <w:szCs w:val="22"/>
              </w:rPr>
              <w:t>Zuwendungen</w:t>
            </w:r>
            <w:r w:rsidRPr="003B1610">
              <w:rPr>
                <w:rFonts w:ascii="Arial" w:hAnsi="Arial"/>
                <w:sz w:val="22"/>
                <w:szCs w:val="22"/>
              </w:rPr>
              <w:t xml:space="preserve">, die Sie von dritter Seite für dieselbe Reise erhalten haben (z.B. Reisekosten, Honorar, Aufwandsvergütung). Dasselbe gilt für </w:t>
            </w:r>
            <w:r w:rsidRPr="003B1610">
              <w:rPr>
                <w:rFonts w:ascii="Arial" w:hAnsi="Arial"/>
                <w:b/>
                <w:sz w:val="22"/>
                <w:szCs w:val="22"/>
              </w:rPr>
              <w:t>unent</w:t>
            </w:r>
            <w:r>
              <w:rPr>
                <w:rFonts w:ascii="Arial" w:hAnsi="Arial"/>
                <w:b/>
                <w:sz w:val="22"/>
                <w:szCs w:val="22"/>
              </w:rPr>
              <w:softHyphen/>
            </w:r>
            <w:r w:rsidRPr="003B1610">
              <w:rPr>
                <w:rFonts w:ascii="Arial" w:hAnsi="Arial"/>
                <w:b/>
                <w:sz w:val="22"/>
                <w:szCs w:val="22"/>
              </w:rPr>
              <w:t>geltliche Verpflegung</w:t>
            </w:r>
            <w:r w:rsidRPr="003B1610">
              <w:rPr>
                <w:rFonts w:ascii="Arial" w:hAnsi="Arial"/>
                <w:sz w:val="22"/>
                <w:szCs w:val="22"/>
              </w:rPr>
              <w:t xml:space="preserve"> und </w:t>
            </w:r>
            <w:r w:rsidRPr="003B1610">
              <w:rPr>
                <w:rFonts w:ascii="Arial" w:hAnsi="Arial"/>
                <w:b/>
                <w:sz w:val="22"/>
                <w:szCs w:val="22"/>
              </w:rPr>
              <w:t>unentgeltliche Unterkunft</w:t>
            </w:r>
            <w:r w:rsidRPr="003B1610">
              <w:rPr>
                <w:rFonts w:ascii="Arial" w:hAnsi="Arial"/>
                <w:sz w:val="22"/>
                <w:szCs w:val="22"/>
              </w:rPr>
              <w:t xml:space="preserve">, auch wenn diese in Tagungsgebühren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3B1610">
              <w:rPr>
                <w:rFonts w:ascii="Arial" w:hAnsi="Arial"/>
                <w:sz w:val="22"/>
                <w:szCs w:val="22"/>
              </w:rPr>
              <w:t>oder Flugkosten enthalten sind.</w:t>
            </w:r>
          </w:p>
          <w:p w:rsidR="00462DF6" w:rsidRPr="003B1610" w:rsidRDefault="00462DF6" w:rsidP="0000385B">
            <w:pPr>
              <w:ind w:left="397" w:right="215" w:hanging="397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462DF6" w:rsidRPr="003B1610" w:rsidRDefault="00462DF6" w:rsidP="0000385B">
            <w:pPr>
              <w:ind w:left="397" w:right="215" w:hanging="397"/>
              <w:jc w:val="both"/>
              <w:rPr>
                <w:rFonts w:ascii="Arial" w:hAnsi="Arial"/>
                <w:sz w:val="22"/>
                <w:szCs w:val="22"/>
              </w:rPr>
            </w:pPr>
            <w:r w:rsidRPr="003B1610">
              <w:rPr>
                <w:rFonts w:ascii="Arial" w:hAnsi="Arial"/>
                <w:sz w:val="22"/>
                <w:szCs w:val="22"/>
              </w:rPr>
              <w:t>2.4 Legen Sie Ihre Reisekostenabrechnung demjenigen vor, der Ihren Dienstreis</w:t>
            </w:r>
            <w:r>
              <w:rPr>
                <w:rFonts w:ascii="Arial" w:hAnsi="Arial"/>
                <w:sz w:val="22"/>
                <w:szCs w:val="22"/>
              </w:rPr>
              <w:t>e</w:t>
            </w:r>
            <w:r w:rsidRPr="003B1610">
              <w:rPr>
                <w:rFonts w:ascii="Arial" w:hAnsi="Arial"/>
                <w:sz w:val="22"/>
                <w:szCs w:val="22"/>
              </w:rPr>
              <w:t xml:space="preserve">antrag abgezeichnet hat und lassen Sie Ihre Angaben von diesem Vorgesetzten </w:t>
            </w:r>
            <w:r w:rsidRPr="003B1610">
              <w:rPr>
                <w:rFonts w:ascii="Arial" w:hAnsi="Arial"/>
                <w:b/>
                <w:sz w:val="22"/>
                <w:szCs w:val="22"/>
              </w:rPr>
              <w:t>bestätigen</w:t>
            </w:r>
            <w:r w:rsidRPr="003B1610">
              <w:rPr>
                <w:rFonts w:ascii="Arial" w:hAnsi="Arial"/>
                <w:sz w:val="22"/>
                <w:szCs w:val="22"/>
              </w:rPr>
              <w:t>.</w:t>
            </w:r>
          </w:p>
          <w:p w:rsidR="00462DF6" w:rsidRPr="003B1610" w:rsidRDefault="00462DF6" w:rsidP="0000385B">
            <w:pPr>
              <w:ind w:left="397" w:right="215" w:hanging="397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462DF6" w:rsidRPr="00650E63" w:rsidRDefault="00462DF6" w:rsidP="0000385B">
            <w:pPr>
              <w:ind w:left="397" w:right="215" w:hanging="397"/>
              <w:jc w:val="both"/>
              <w:rPr>
                <w:rFonts w:ascii="Arial" w:hAnsi="Arial"/>
                <w:sz w:val="24"/>
                <w:szCs w:val="24"/>
              </w:rPr>
            </w:pPr>
            <w:r w:rsidRPr="003B1610">
              <w:rPr>
                <w:rFonts w:ascii="Arial" w:hAnsi="Arial"/>
                <w:sz w:val="22"/>
                <w:szCs w:val="22"/>
              </w:rPr>
              <w:t>2.5 Senden Sie die Reisekostenrechnung über die genehmigende Dienststelle an die Zentrale Ver</w:t>
            </w:r>
            <w:r>
              <w:rPr>
                <w:rFonts w:ascii="Arial" w:hAnsi="Arial"/>
                <w:sz w:val="22"/>
                <w:szCs w:val="22"/>
              </w:rPr>
              <w:softHyphen/>
            </w:r>
            <w:r w:rsidRPr="003B1610">
              <w:rPr>
                <w:rFonts w:ascii="Arial" w:hAnsi="Arial"/>
                <w:sz w:val="22"/>
                <w:szCs w:val="22"/>
              </w:rPr>
              <w:t xml:space="preserve">waltung. Unvollständig ausgefüllte Reisekostenrechnungen, fehlende Belege oder das fehlende Original der Dienstreisegenehmigung </w:t>
            </w:r>
            <w:r w:rsidRPr="003B1610">
              <w:rPr>
                <w:rFonts w:ascii="Arial" w:hAnsi="Arial"/>
                <w:b/>
                <w:sz w:val="22"/>
                <w:szCs w:val="22"/>
              </w:rPr>
              <w:t>verzögern die Bearbeitung und Auszahlung</w:t>
            </w:r>
            <w:r w:rsidRPr="003B1610">
              <w:rPr>
                <w:rFonts w:ascii="Arial" w:hAnsi="Arial"/>
                <w:sz w:val="22"/>
                <w:szCs w:val="22"/>
              </w:rPr>
              <w:t>.</w:t>
            </w:r>
          </w:p>
          <w:p w:rsidR="00462DF6" w:rsidRDefault="00462DF6" w:rsidP="005642DF">
            <w:pPr>
              <w:jc w:val="both"/>
              <w:rPr>
                <w:rFonts w:ascii="Arial" w:hAnsi="Arial"/>
                <w:sz w:val="18"/>
              </w:rPr>
            </w:pPr>
          </w:p>
          <w:p w:rsidR="00462DF6" w:rsidRDefault="00462DF6" w:rsidP="005642DF">
            <w:pPr>
              <w:jc w:val="both"/>
              <w:rPr>
                <w:rFonts w:ascii="Arial" w:hAnsi="Arial"/>
                <w:sz w:val="18"/>
              </w:rPr>
            </w:pPr>
          </w:p>
          <w:p w:rsidR="00462DF6" w:rsidRDefault="00462DF6" w:rsidP="005642DF">
            <w:pPr>
              <w:jc w:val="both"/>
              <w:rPr>
                <w:rFonts w:ascii="Arial" w:hAnsi="Arial"/>
                <w:sz w:val="18"/>
              </w:rPr>
            </w:pPr>
          </w:p>
          <w:p w:rsidR="00462DF6" w:rsidRDefault="00462DF6" w:rsidP="005642DF">
            <w:pPr>
              <w:jc w:val="both"/>
              <w:rPr>
                <w:rFonts w:ascii="Arial" w:hAnsi="Arial"/>
                <w:sz w:val="18"/>
              </w:rPr>
            </w:pPr>
          </w:p>
          <w:p w:rsidR="00462DF6" w:rsidRDefault="00462DF6" w:rsidP="005642DF">
            <w:pPr>
              <w:jc w:val="both"/>
              <w:rPr>
                <w:rFonts w:ascii="Arial" w:hAnsi="Arial"/>
                <w:sz w:val="18"/>
              </w:rPr>
            </w:pPr>
          </w:p>
          <w:p w:rsidR="00462DF6" w:rsidRDefault="00462DF6" w:rsidP="005642DF">
            <w:pPr>
              <w:jc w:val="both"/>
              <w:rPr>
                <w:rFonts w:ascii="Arial" w:hAnsi="Arial"/>
                <w:sz w:val="18"/>
              </w:rPr>
            </w:pPr>
          </w:p>
          <w:p w:rsidR="00462DF6" w:rsidRDefault="00462DF6" w:rsidP="005642DF">
            <w:pPr>
              <w:jc w:val="both"/>
              <w:rPr>
                <w:rFonts w:ascii="Arial" w:hAnsi="Arial"/>
                <w:sz w:val="18"/>
              </w:rPr>
            </w:pPr>
          </w:p>
          <w:p w:rsidR="00462DF6" w:rsidRDefault="00462DF6" w:rsidP="005642DF">
            <w:pPr>
              <w:jc w:val="both"/>
              <w:rPr>
                <w:rFonts w:ascii="Arial" w:hAnsi="Arial"/>
                <w:sz w:val="18"/>
              </w:rPr>
            </w:pPr>
          </w:p>
          <w:p w:rsidR="00462DF6" w:rsidRPr="00B17904" w:rsidRDefault="00462DF6" w:rsidP="005642DF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462DF6" w:rsidRPr="00B17904" w:rsidRDefault="00462DF6" w:rsidP="005642DF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01/2009</w:t>
            </w:r>
          </w:p>
        </w:tc>
      </w:tr>
    </w:tbl>
    <w:p w:rsidR="00C041C0" w:rsidRDefault="00C041C0">
      <w:pPr>
        <w:rPr>
          <w:rFonts w:ascii="Arial" w:hAnsi="Arial"/>
          <w:sz w:val="2"/>
        </w:rPr>
      </w:pPr>
    </w:p>
    <w:p w:rsidR="00C041C0" w:rsidRDefault="00C041C0">
      <w:pPr>
        <w:rPr>
          <w:rFonts w:ascii="Arial" w:hAnsi="Arial"/>
          <w:sz w:val="2"/>
        </w:rPr>
      </w:pPr>
    </w:p>
    <w:p w:rsidR="00C041C0" w:rsidRDefault="00C041C0">
      <w:pPr>
        <w:rPr>
          <w:rFonts w:ascii="Arial" w:hAnsi="Arial"/>
          <w:sz w:val="2"/>
        </w:rPr>
      </w:pPr>
    </w:p>
    <w:p w:rsidR="00B871BA" w:rsidRPr="00B871BA" w:rsidRDefault="00543143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11</w:t>
      </w:r>
      <w:r w:rsidR="00B871BA">
        <w:rPr>
          <w:rFonts w:ascii="Arial" w:hAnsi="Arial"/>
          <w:sz w:val="16"/>
          <w:szCs w:val="16"/>
        </w:rPr>
        <w:t>/201</w:t>
      </w:r>
      <w:r>
        <w:rPr>
          <w:rFonts w:ascii="Arial" w:hAnsi="Arial"/>
          <w:sz w:val="16"/>
          <w:szCs w:val="16"/>
        </w:rPr>
        <w:t>3</w:t>
      </w:r>
    </w:p>
    <w:sectPr w:rsidR="00B871BA" w:rsidRPr="00B871BA" w:rsidSect="00385DCB">
      <w:pgSz w:w="11907" w:h="16840" w:code="9"/>
      <w:pgMar w:top="567" w:right="851" w:bottom="510" w:left="851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CB" w:rsidRDefault="005E1BCB">
      <w:r>
        <w:separator/>
      </w:r>
    </w:p>
  </w:endnote>
  <w:endnote w:type="continuationSeparator" w:id="0">
    <w:p w:rsidR="005E1BCB" w:rsidRDefault="005E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CB" w:rsidRDefault="005E1BCB">
      <w:r>
        <w:separator/>
      </w:r>
    </w:p>
  </w:footnote>
  <w:footnote w:type="continuationSeparator" w:id="0">
    <w:p w:rsidR="005E1BCB" w:rsidRDefault="005E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06A49"/>
    <w:multiLevelType w:val="hybridMultilevel"/>
    <w:tmpl w:val="258CC1E2"/>
    <w:lvl w:ilvl="0" w:tplc="2326BD98">
      <w:numFmt w:val="bullet"/>
      <w:lvlText w:val="-"/>
      <w:lvlJc w:val="left"/>
      <w:pPr>
        <w:tabs>
          <w:tab w:val="num" w:pos="7023"/>
        </w:tabs>
        <w:ind w:left="702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743"/>
        </w:tabs>
        <w:ind w:left="77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463"/>
        </w:tabs>
        <w:ind w:left="84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183"/>
        </w:tabs>
        <w:ind w:left="91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903"/>
        </w:tabs>
        <w:ind w:left="99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623"/>
        </w:tabs>
        <w:ind w:left="106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343"/>
        </w:tabs>
        <w:ind w:left="113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2063"/>
        </w:tabs>
        <w:ind w:left="120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783"/>
        </w:tabs>
        <w:ind w:left="127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jdGdmtHKahnJw2N6T4SDwubzBs=" w:salt="bbzqI6ObVGJBzGrHLzZZ2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CB"/>
    <w:rsid w:val="00003767"/>
    <w:rsid w:val="0000385B"/>
    <w:rsid w:val="00020A11"/>
    <w:rsid w:val="00031A06"/>
    <w:rsid w:val="0005098B"/>
    <w:rsid w:val="000606EF"/>
    <w:rsid w:val="00072444"/>
    <w:rsid w:val="000728DD"/>
    <w:rsid w:val="00080CB7"/>
    <w:rsid w:val="00083703"/>
    <w:rsid w:val="000920D9"/>
    <w:rsid w:val="000932FD"/>
    <w:rsid w:val="00093A7C"/>
    <w:rsid w:val="000A2B46"/>
    <w:rsid w:val="000A7773"/>
    <w:rsid w:val="000C5CA5"/>
    <w:rsid w:val="000E3DF3"/>
    <w:rsid w:val="000E52BA"/>
    <w:rsid w:val="00100246"/>
    <w:rsid w:val="00100B55"/>
    <w:rsid w:val="001146DA"/>
    <w:rsid w:val="0014725E"/>
    <w:rsid w:val="0015626C"/>
    <w:rsid w:val="0016746B"/>
    <w:rsid w:val="00193D44"/>
    <w:rsid w:val="001B1978"/>
    <w:rsid w:val="001D42D5"/>
    <w:rsid w:val="00203C5D"/>
    <w:rsid w:val="00204CF6"/>
    <w:rsid w:val="00205754"/>
    <w:rsid w:val="0021159E"/>
    <w:rsid w:val="002138B3"/>
    <w:rsid w:val="00247663"/>
    <w:rsid w:val="00263EE2"/>
    <w:rsid w:val="0027421C"/>
    <w:rsid w:val="00285FD5"/>
    <w:rsid w:val="00292AF5"/>
    <w:rsid w:val="002961E1"/>
    <w:rsid w:val="002A05BC"/>
    <w:rsid w:val="002B212F"/>
    <w:rsid w:val="002C7058"/>
    <w:rsid w:val="002D7846"/>
    <w:rsid w:val="002F5B33"/>
    <w:rsid w:val="00312A4E"/>
    <w:rsid w:val="00314145"/>
    <w:rsid w:val="00320EF6"/>
    <w:rsid w:val="00323ED5"/>
    <w:rsid w:val="003422ED"/>
    <w:rsid w:val="003554A3"/>
    <w:rsid w:val="00357F33"/>
    <w:rsid w:val="0037134F"/>
    <w:rsid w:val="0037751A"/>
    <w:rsid w:val="00385DCB"/>
    <w:rsid w:val="00386CC0"/>
    <w:rsid w:val="003A3A09"/>
    <w:rsid w:val="003B1610"/>
    <w:rsid w:val="003C07C4"/>
    <w:rsid w:val="003C2046"/>
    <w:rsid w:val="00405309"/>
    <w:rsid w:val="004142CA"/>
    <w:rsid w:val="00461A53"/>
    <w:rsid w:val="00462DF6"/>
    <w:rsid w:val="00482D76"/>
    <w:rsid w:val="00482F09"/>
    <w:rsid w:val="0049389C"/>
    <w:rsid w:val="004A3F0E"/>
    <w:rsid w:val="004B272F"/>
    <w:rsid w:val="004B797D"/>
    <w:rsid w:val="004C26C6"/>
    <w:rsid w:val="004E04E8"/>
    <w:rsid w:val="004E299F"/>
    <w:rsid w:val="00543143"/>
    <w:rsid w:val="0055480F"/>
    <w:rsid w:val="00557E05"/>
    <w:rsid w:val="00562742"/>
    <w:rsid w:val="00563237"/>
    <w:rsid w:val="005642DF"/>
    <w:rsid w:val="00564793"/>
    <w:rsid w:val="00577894"/>
    <w:rsid w:val="005952B4"/>
    <w:rsid w:val="005C2D8E"/>
    <w:rsid w:val="005D69F6"/>
    <w:rsid w:val="005E1BCB"/>
    <w:rsid w:val="005E639E"/>
    <w:rsid w:val="005E76F0"/>
    <w:rsid w:val="005F1182"/>
    <w:rsid w:val="0061013F"/>
    <w:rsid w:val="00623F6D"/>
    <w:rsid w:val="00650E63"/>
    <w:rsid w:val="00660253"/>
    <w:rsid w:val="006745F2"/>
    <w:rsid w:val="00684B4A"/>
    <w:rsid w:val="0068790A"/>
    <w:rsid w:val="0069525A"/>
    <w:rsid w:val="006C3AF9"/>
    <w:rsid w:val="006E3EC7"/>
    <w:rsid w:val="006E56C2"/>
    <w:rsid w:val="00702BDA"/>
    <w:rsid w:val="00722CA4"/>
    <w:rsid w:val="00740F7F"/>
    <w:rsid w:val="00744562"/>
    <w:rsid w:val="0075701C"/>
    <w:rsid w:val="00772569"/>
    <w:rsid w:val="00775675"/>
    <w:rsid w:val="007962BC"/>
    <w:rsid w:val="007C3061"/>
    <w:rsid w:val="007D22DE"/>
    <w:rsid w:val="007D2A96"/>
    <w:rsid w:val="007E0EA2"/>
    <w:rsid w:val="007E70C7"/>
    <w:rsid w:val="008240B8"/>
    <w:rsid w:val="00830236"/>
    <w:rsid w:val="00834209"/>
    <w:rsid w:val="00846359"/>
    <w:rsid w:val="008561A2"/>
    <w:rsid w:val="00861A78"/>
    <w:rsid w:val="00876275"/>
    <w:rsid w:val="00883EEE"/>
    <w:rsid w:val="008969B2"/>
    <w:rsid w:val="008A4CF0"/>
    <w:rsid w:val="008A5C89"/>
    <w:rsid w:val="008D06F3"/>
    <w:rsid w:val="008D3FE8"/>
    <w:rsid w:val="00926D8A"/>
    <w:rsid w:val="00960AA6"/>
    <w:rsid w:val="00970896"/>
    <w:rsid w:val="0098338F"/>
    <w:rsid w:val="009B74DA"/>
    <w:rsid w:val="009B74F0"/>
    <w:rsid w:val="009C3204"/>
    <w:rsid w:val="009D6DDE"/>
    <w:rsid w:val="009F2A62"/>
    <w:rsid w:val="009F4B8F"/>
    <w:rsid w:val="00A05E05"/>
    <w:rsid w:val="00A07488"/>
    <w:rsid w:val="00A11B11"/>
    <w:rsid w:val="00A14334"/>
    <w:rsid w:val="00A3003C"/>
    <w:rsid w:val="00A508F0"/>
    <w:rsid w:val="00A515B9"/>
    <w:rsid w:val="00A54107"/>
    <w:rsid w:val="00A55020"/>
    <w:rsid w:val="00A71FD9"/>
    <w:rsid w:val="00A8103D"/>
    <w:rsid w:val="00AA7385"/>
    <w:rsid w:val="00AB1753"/>
    <w:rsid w:val="00AD4710"/>
    <w:rsid w:val="00AD4724"/>
    <w:rsid w:val="00AD5F6E"/>
    <w:rsid w:val="00AE3994"/>
    <w:rsid w:val="00B16FA7"/>
    <w:rsid w:val="00B17904"/>
    <w:rsid w:val="00B200B3"/>
    <w:rsid w:val="00B34E72"/>
    <w:rsid w:val="00B4339A"/>
    <w:rsid w:val="00B566A2"/>
    <w:rsid w:val="00B66ABE"/>
    <w:rsid w:val="00B82FF9"/>
    <w:rsid w:val="00B871BA"/>
    <w:rsid w:val="00BD1FB5"/>
    <w:rsid w:val="00BD75B7"/>
    <w:rsid w:val="00C041C0"/>
    <w:rsid w:val="00C17158"/>
    <w:rsid w:val="00C24581"/>
    <w:rsid w:val="00C309F5"/>
    <w:rsid w:val="00C428AD"/>
    <w:rsid w:val="00CB5A27"/>
    <w:rsid w:val="00CC24CB"/>
    <w:rsid w:val="00CF37F9"/>
    <w:rsid w:val="00D31287"/>
    <w:rsid w:val="00D34E24"/>
    <w:rsid w:val="00D606B2"/>
    <w:rsid w:val="00D639A4"/>
    <w:rsid w:val="00D66B56"/>
    <w:rsid w:val="00D83929"/>
    <w:rsid w:val="00D96858"/>
    <w:rsid w:val="00DA10D5"/>
    <w:rsid w:val="00DC3FBE"/>
    <w:rsid w:val="00DE2A80"/>
    <w:rsid w:val="00DF2F76"/>
    <w:rsid w:val="00DF5D2F"/>
    <w:rsid w:val="00E038DC"/>
    <w:rsid w:val="00E1135D"/>
    <w:rsid w:val="00E129A2"/>
    <w:rsid w:val="00E1527C"/>
    <w:rsid w:val="00E24293"/>
    <w:rsid w:val="00E25C0F"/>
    <w:rsid w:val="00E432B0"/>
    <w:rsid w:val="00E55616"/>
    <w:rsid w:val="00E62AD7"/>
    <w:rsid w:val="00E715B8"/>
    <w:rsid w:val="00E80726"/>
    <w:rsid w:val="00E92B9E"/>
    <w:rsid w:val="00EA770C"/>
    <w:rsid w:val="00F03470"/>
    <w:rsid w:val="00F10DAA"/>
    <w:rsid w:val="00F14EC7"/>
    <w:rsid w:val="00F179CB"/>
    <w:rsid w:val="00F26F45"/>
    <w:rsid w:val="00F3280D"/>
    <w:rsid w:val="00F46AC9"/>
    <w:rsid w:val="00F540BD"/>
    <w:rsid w:val="00F61473"/>
    <w:rsid w:val="00F6515D"/>
    <w:rsid w:val="00F65277"/>
    <w:rsid w:val="00F83D4A"/>
    <w:rsid w:val="00F91842"/>
    <w:rsid w:val="00FA4EFA"/>
    <w:rsid w:val="00FF6C08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white">
      <v:fill color="white"/>
      <v:stroke color="white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29A2"/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D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606EF"/>
    <w:rPr>
      <w:rFonts w:ascii="Tahoma" w:hAnsi="Tahoma" w:cs="Tahoma"/>
      <w:sz w:val="16"/>
      <w:szCs w:val="16"/>
    </w:rPr>
  </w:style>
  <w:style w:type="character" w:styleId="Hyperlink">
    <w:name w:val="Hyperlink"/>
    <w:rsid w:val="00B871BA"/>
    <w:rPr>
      <w:color w:val="0000FF"/>
      <w:u w:val="single"/>
    </w:rPr>
  </w:style>
  <w:style w:type="character" w:styleId="BesuchterHyperlink">
    <w:name w:val="FollowedHyperlink"/>
    <w:rsid w:val="009F4B8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29A2"/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D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606EF"/>
    <w:rPr>
      <w:rFonts w:ascii="Tahoma" w:hAnsi="Tahoma" w:cs="Tahoma"/>
      <w:sz w:val="16"/>
      <w:szCs w:val="16"/>
    </w:rPr>
  </w:style>
  <w:style w:type="character" w:styleId="Hyperlink">
    <w:name w:val="Hyperlink"/>
    <w:rsid w:val="00B871BA"/>
    <w:rPr>
      <w:color w:val="0000FF"/>
      <w:u w:val="single"/>
    </w:rPr>
  </w:style>
  <w:style w:type="character" w:styleId="BesuchterHyperlink">
    <w:name w:val="FollowedHyperlink"/>
    <w:rsid w:val="009F4B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-tuebingen.de/nc/login/login.html?redirect_url=einrichtungen%2Fverwaltung-dezernate%2Fiv-personal-und-organisation%2Fabteilung-1%2Fsachgebiet-2%2Fdienstreisen-reisekosten-exkursionen%2Fdownloadbereich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oxma01\AppData\Local\Temp\Dienstreiseantrag-20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C73E-CA52-4ED6-BFC6-1A7ED633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Dienstreiseantrag-2015</Template>
  <TotalTime>0</TotalTime>
  <Pages>2</Pages>
  <Words>805</Words>
  <Characters>7159</Characters>
  <Application>Microsoft Office Word</Application>
  <DocSecurity>0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C:\usr\052reise\3antrag 17.9.1997</vt:lpstr>
    </vt:vector>
  </TitlesOfParts>
  <Company>Uni Tübingen</Company>
  <LinksUpToDate>false</LinksUpToDate>
  <CharactersWithSpaces>7949</CharactersWithSpaces>
  <SharedDoc>false</SharedDoc>
  <HLinks>
    <vt:vector size="6" baseType="variant">
      <vt:variant>
        <vt:i4>8060940</vt:i4>
      </vt:variant>
      <vt:variant>
        <vt:i4>233</vt:i4>
      </vt:variant>
      <vt:variant>
        <vt:i4>0</vt:i4>
      </vt:variant>
      <vt:variant>
        <vt:i4>5</vt:i4>
      </vt:variant>
      <vt:variant>
        <vt:lpwstr>http://www.uni-tuebingen.de/nc/login/login.html?redirect_url=einrichtungen%2Fverwaltung-dezernate%2Fiv-personal-und-organisation%2Fabteilung-1%2Fsachgebiet-2%2Fdienstreisen-reisekosten-exkursionen%2Fdownloadbereich.html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C:\usr\052reise\3antrag 17.9.1997</dc:title>
  <dc:subject>Antrag a. Genehmigung einer Dienstreise</dc:subject>
  <dc:creator>Macasieb, Marie Yvonne</dc:creator>
  <cp:keywords>3antrag.doc</cp:keywords>
  <cp:lastModifiedBy>Macasieb, Marie Yvonne</cp:lastModifiedBy>
  <cp:revision>1</cp:revision>
  <cp:lastPrinted>2014-11-21T15:03:00Z</cp:lastPrinted>
  <dcterms:created xsi:type="dcterms:W3CDTF">2015-03-06T10:32:00Z</dcterms:created>
  <dcterms:modified xsi:type="dcterms:W3CDTF">2015-03-06T10:34:00Z</dcterms:modified>
</cp:coreProperties>
</file>